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1" w:rsidRPr="00DB3D81" w:rsidRDefault="002063B8" w:rsidP="00DB3D81">
      <w:pPr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2 - </w:t>
      </w:r>
      <w:r w:rsidR="008A7511" w:rsidRPr="00DB3D81">
        <w:rPr>
          <w:b/>
          <w:color w:val="000000" w:themeColor="text1"/>
          <w:lang w:val="it-IT"/>
        </w:rPr>
        <w:t>INDICAZIONI</w:t>
      </w:r>
    </w:p>
    <w:p w:rsidR="008A7511" w:rsidRDefault="008A7511">
      <w:pPr>
        <w:rPr>
          <w:b/>
          <w:color w:val="FF0000"/>
          <w:lang w:val="it-IT"/>
        </w:rPr>
      </w:pPr>
    </w:p>
    <w:p w:rsidR="004172F6" w:rsidRDefault="00332935">
      <w:pPr>
        <w:rPr>
          <w:b/>
          <w:color w:val="FF0000"/>
          <w:lang w:val="it-IT"/>
        </w:rPr>
      </w:pPr>
      <w:r w:rsidRPr="000506FE">
        <w:rPr>
          <w:b/>
          <w:color w:val="FF0000"/>
          <w:lang w:val="it-IT"/>
        </w:rPr>
        <w:t>PRESTAZIONE</w:t>
      </w:r>
    </w:p>
    <w:p w:rsidR="00AF277F" w:rsidRDefault="00AF277F">
      <w:pPr>
        <w:rPr>
          <w:b/>
          <w:color w:val="FF0000"/>
          <w:lang w:val="it-IT"/>
        </w:rPr>
      </w:pPr>
    </w:p>
    <w:p w:rsidR="004172F6" w:rsidRDefault="004172F6" w:rsidP="004172F6">
      <w:pPr>
        <w:rPr>
          <w:lang w:val="it-IT"/>
        </w:rPr>
      </w:pPr>
    </w:p>
    <w:tbl>
      <w:tblPr>
        <w:tblStyle w:val="Grigliatabella"/>
        <w:tblpPr w:leftFromText="141" w:rightFromText="141" w:vertAnchor="text" w:horzAnchor="margin" w:tblpX="-293" w:tblpY="-29"/>
        <w:tblW w:w="8642" w:type="dxa"/>
        <w:tblLook w:val="04A0" w:firstRow="1" w:lastRow="0" w:firstColumn="1" w:lastColumn="0" w:noHBand="0" w:noVBand="1"/>
      </w:tblPr>
      <w:tblGrid>
        <w:gridCol w:w="2162"/>
        <w:gridCol w:w="1235"/>
        <w:gridCol w:w="2410"/>
        <w:gridCol w:w="2835"/>
      </w:tblGrid>
      <w:tr w:rsidR="006E0A3E" w:rsidRPr="006E0A3E" w:rsidTr="006E0A3E">
        <w:tc>
          <w:tcPr>
            <w:tcW w:w="2162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235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N.ore </w:t>
            </w:r>
          </w:p>
        </w:tc>
        <w:tc>
          <w:tcPr>
            <w:tcW w:w="2410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Prezzo orario (€)</w:t>
            </w:r>
          </w:p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IVA e eventuali oneri esclusi</w:t>
            </w:r>
          </w:p>
        </w:tc>
        <w:tc>
          <w:tcPr>
            <w:tcW w:w="2835" w:type="dxa"/>
          </w:tcPr>
          <w:p w:rsidR="006E0A3E" w:rsidRPr="008A7511" w:rsidRDefault="007C5C0D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Totale</w:t>
            </w:r>
          </w:p>
        </w:tc>
      </w:tr>
      <w:tr w:rsidR="006E0A3E" w:rsidRPr="008A7511" w:rsidTr="006E0A3E">
        <w:tc>
          <w:tcPr>
            <w:tcW w:w="2162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Formazione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As 20</w:t>
            </w:r>
            <w:r w:rsidR="003A38C3">
              <w:rPr>
                <w:rFonts w:asciiTheme="minorHAnsi" w:hAnsiTheme="minorHAnsi"/>
                <w:sz w:val="22"/>
                <w:szCs w:val="22"/>
                <w:lang w:val="it-IT"/>
              </w:rPr>
              <w:t>21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-202</w:t>
            </w:r>
            <w:r w:rsidR="003A38C3">
              <w:rPr>
                <w:rFonts w:asciiTheme="minorHAnsi" w:hAnsi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1235" w:type="dxa"/>
          </w:tcPr>
          <w:p w:rsidR="006E0A3E" w:rsidRPr="008A7511" w:rsidRDefault="00BD091F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24</w:t>
            </w:r>
          </w:p>
        </w:tc>
        <w:tc>
          <w:tcPr>
            <w:tcW w:w="2410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6E0A3E" w:rsidRPr="008A7511" w:rsidTr="006E0A3E">
        <w:tc>
          <w:tcPr>
            <w:tcW w:w="2162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Formazione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As 202</w:t>
            </w:r>
            <w:r w:rsidR="003A38C3">
              <w:rPr>
                <w:rFonts w:asciiTheme="minorHAnsi" w:hAnsiTheme="minorHAnsi"/>
                <w:sz w:val="22"/>
                <w:szCs w:val="22"/>
                <w:lang w:val="it-I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it-IT"/>
              </w:rPr>
              <w:t>-202</w:t>
            </w:r>
            <w:r w:rsidR="003A38C3">
              <w:rPr>
                <w:rFonts w:asciiTheme="minorHAnsi" w:hAnsi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1235" w:type="dxa"/>
          </w:tcPr>
          <w:p w:rsidR="006E0A3E" w:rsidRPr="008A7511" w:rsidRDefault="00BD091F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24</w:t>
            </w:r>
          </w:p>
        </w:tc>
        <w:tc>
          <w:tcPr>
            <w:tcW w:w="2410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6E0A3E" w:rsidRPr="008A7511" w:rsidTr="006E0A3E">
        <w:tc>
          <w:tcPr>
            <w:tcW w:w="2162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Altro</w:t>
            </w:r>
          </w:p>
        </w:tc>
        <w:tc>
          <w:tcPr>
            <w:tcW w:w="1235" w:type="dxa"/>
          </w:tcPr>
          <w:p w:rsidR="006E0A3E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</w:tcPr>
          <w:p w:rsidR="006E0A3E" w:rsidRPr="008A7511" w:rsidRDefault="006E0A3E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8A7511" w:rsidRPr="007C5C0D" w:rsidTr="006E0A3E">
        <w:tc>
          <w:tcPr>
            <w:tcW w:w="5807" w:type="dxa"/>
            <w:gridSpan w:val="3"/>
          </w:tcPr>
          <w:p w:rsidR="008A7511" w:rsidRPr="007C5C0D" w:rsidRDefault="007C5C0D" w:rsidP="007C5C0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7C5C0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Prezzo totale (€) -IVA e eventuali oneri esclusi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A7511" w:rsidRPr="008A7511" w:rsidRDefault="008A7511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7C5C0D" w:rsidRPr="007C5C0D" w:rsidTr="006E0A3E">
        <w:tc>
          <w:tcPr>
            <w:tcW w:w="5807" w:type="dxa"/>
            <w:gridSpan w:val="3"/>
          </w:tcPr>
          <w:p w:rsidR="007C5C0D" w:rsidRPr="007C5C0D" w:rsidRDefault="007C5C0D" w:rsidP="007C5C0D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7C5C0D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Prezzo totale (€) con IVA ed eventuali oneri</w:t>
            </w:r>
          </w:p>
        </w:tc>
        <w:tc>
          <w:tcPr>
            <w:tcW w:w="2835" w:type="dxa"/>
          </w:tcPr>
          <w:p w:rsidR="007C5C0D" w:rsidRPr="008A7511" w:rsidRDefault="007C5C0D" w:rsidP="00AF277F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CE34B0" w:rsidRDefault="00CE34B0" w:rsidP="00CE34B0">
      <w:pPr>
        <w:pStyle w:val="Default"/>
        <w:rPr>
          <w:b/>
          <w:bCs/>
          <w:sz w:val="22"/>
          <w:szCs w:val="22"/>
        </w:rPr>
      </w:pPr>
    </w:p>
    <w:p w:rsidR="006E0A3E" w:rsidRDefault="006E0A3E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332935">
      <w:pPr>
        <w:rPr>
          <w:b/>
          <w:color w:val="FF0000"/>
          <w:lang w:val="it-IT"/>
        </w:rPr>
      </w:pPr>
      <w:r w:rsidRPr="00D443B5">
        <w:rPr>
          <w:b/>
          <w:color w:val="FF0000"/>
          <w:lang w:val="it-IT"/>
        </w:rPr>
        <w:t>S</w:t>
      </w: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7C5C0D" w:rsidRDefault="007C5C0D">
      <w:pPr>
        <w:rPr>
          <w:b/>
          <w:color w:val="FF0000"/>
          <w:lang w:val="it-IT"/>
        </w:rPr>
      </w:pPr>
    </w:p>
    <w:p w:rsidR="00332935" w:rsidRPr="00D443B5" w:rsidRDefault="007C5C0D">
      <w:pP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S</w:t>
      </w:r>
      <w:r w:rsidR="00332935" w:rsidRPr="00D443B5">
        <w:rPr>
          <w:b/>
          <w:color w:val="FF0000"/>
          <w:lang w:val="it-IT"/>
        </w:rPr>
        <w:t>PESE DI VITTO - ALLOGGIO – TRASPORTO</w:t>
      </w:r>
    </w:p>
    <w:p w:rsidR="00A137BF" w:rsidRPr="007736E0" w:rsidRDefault="00AF277F">
      <w:pPr>
        <w:rPr>
          <w:b/>
          <w:i/>
          <w:lang w:val="it-IT"/>
        </w:rPr>
      </w:pPr>
      <w:r>
        <w:rPr>
          <w:b/>
          <w:i/>
          <w:lang w:val="it-IT"/>
        </w:rPr>
        <w:t>(</w:t>
      </w:r>
      <w:r w:rsidR="00332935" w:rsidRPr="007736E0">
        <w:rPr>
          <w:b/>
          <w:i/>
          <w:lang w:val="it-IT"/>
        </w:rPr>
        <w:t>dovranno essere presentati gli scontrini/ricevute):</w:t>
      </w:r>
    </w:p>
    <w:p w:rsidR="00A137BF" w:rsidRDefault="00A137BF">
      <w:pPr>
        <w:rPr>
          <w:lang w:val="it-IT"/>
        </w:rPr>
      </w:pP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Vitto</w:t>
      </w:r>
      <w:r w:rsidR="00CE34B0" w:rsidRPr="00CE34B0">
        <w:rPr>
          <w:lang w:val="it-IT"/>
        </w:rPr>
        <w:t xml:space="preserve">: </w:t>
      </w:r>
      <w:r w:rsidR="007C5C0D">
        <w:rPr>
          <w:lang w:val="it-IT"/>
        </w:rPr>
        <w:t>p</w:t>
      </w:r>
      <w:r w:rsidR="006E0A3E">
        <w:rPr>
          <w:lang w:val="it-IT"/>
        </w:rPr>
        <w:t>agato direttamente dalla scuola</w:t>
      </w:r>
    </w:p>
    <w:p w:rsidR="00A137BF" w:rsidRDefault="00A137BF">
      <w:pPr>
        <w:rPr>
          <w:lang w:val="it-IT"/>
        </w:rPr>
      </w:pPr>
    </w:p>
    <w:p w:rsidR="007C5C0D" w:rsidRPr="00FE4DF7" w:rsidRDefault="00A137BF" w:rsidP="007C5C0D">
      <w:pPr>
        <w:rPr>
          <w:u w:val="single"/>
          <w:lang w:val="it-IT"/>
        </w:rPr>
      </w:pPr>
      <w:r w:rsidRPr="00FE4DF7">
        <w:rPr>
          <w:u w:val="single"/>
          <w:lang w:val="it-IT"/>
        </w:rPr>
        <w:t>Alloggio:</w:t>
      </w:r>
      <w:r w:rsidR="00CE34B0" w:rsidRPr="00CE34B0">
        <w:rPr>
          <w:lang w:val="it-IT"/>
        </w:rPr>
        <w:t xml:space="preserve"> </w:t>
      </w:r>
      <w:r w:rsidR="006E0A3E">
        <w:rPr>
          <w:lang w:val="it-IT"/>
        </w:rPr>
        <w:t xml:space="preserve">pagato direttamente dalla scuola </w:t>
      </w:r>
    </w:p>
    <w:p w:rsidR="007C5C0D" w:rsidRDefault="007C5C0D" w:rsidP="004172F6">
      <w:pPr>
        <w:rPr>
          <w:lang w:val="it-IT"/>
        </w:rPr>
      </w:pPr>
    </w:p>
    <w:p w:rsidR="004172F6" w:rsidRPr="00AF277F" w:rsidRDefault="00A137BF" w:rsidP="004172F6">
      <w:pPr>
        <w:rPr>
          <w:lang w:val="it-IT"/>
        </w:rPr>
      </w:pPr>
      <w:r w:rsidRPr="00FE4DF7">
        <w:rPr>
          <w:u w:val="single"/>
          <w:lang w:val="it-IT"/>
        </w:rPr>
        <w:t>Spese di viaggio</w:t>
      </w:r>
      <w:r w:rsidR="00CE34B0">
        <w:rPr>
          <w:u w:val="single"/>
          <w:lang w:val="it-IT"/>
        </w:rPr>
        <w:t xml:space="preserve">: </w:t>
      </w:r>
      <w:r w:rsidR="00AF277F" w:rsidRPr="00AF277F">
        <w:rPr>
          <w:lang w:val="it-IT"/>
        </w:rPr>
        <w:t xml:space="preserve">……………………….. </w:t>
      </w:r>
      <w:r w:rsidR="00AF277F">
        <w:rPr>
          <w:lang w:val="it-IT"/>
        </w:rPr>
        <w:t>(</w:t>
      </w:r>
      <w:r w:rsidR="00AF277F" w:rsidRPr="00AF277F">
        <w:rPr>
          <w:lang w:val="it-IT"/>
        </w:rPr>
        <w:t>indicare anche il costo del telepass in caso di mezzo proprio</w:t>
      </w:r>
      <w:r w:rsidR="00AF277F">
        <w:rPr>
          <w:lang w:val="it-IT"/>
        </w:rPr>
        <w:t>)</w:t>
      </w:r>
    </w:p>
    <w:p w:rsidR="003A38C3" w:rsidRDefault="003A38C3" w:rsidP="00FE4DF7">
      <w:pPr>
        <w:rPr>
          <w:b/>
          <w:i/>
          <w:color w:val="FF0000"/>
          <w:lang w:val="it-IT"/>
        </w:rPr>
      </w:pPr>
    </w:p>
    <w:p w:rsidR="003A38C3" w:rsidRDefault="003A38C3" w:rsidP="00FE4DF7">
      <w:pPr>
        <w:rPr>
          <w:b/>
          <w:i/>
          <w:color w:val="FF0000"/>
          <w:lang w:val="it-IT"/>
        </w:rPr>
      </w:pPr>
    </w:p>
    <w:p w:rsidR="00FE4DF7" w:rsidRPr="00636406" w:rsidRDefault="00FE4DF7" w:rsidP="00FE4DF7">
      <w:pPr>
        <w:rPr>
          <w:b/>
          <w:iCs/>
          <w:color w:val="FF0000"/>
          <w:lang w:val="it-IT"/>
        </w:rPr>
      </w:pPr>
      <w:r w:rsidRPr="00636406">
        <w:rPr>
          <w:b/>
          <w:iCs/>
          <w:color w:val="FF0000"/>
          <w:lang w:val="it-IT"/>
        </w:rPr>
        <w:t>TOTALE MASSI</w:t>
      </w:r>
      <w:r w:rsidR="00D443B5" w:rsidRPr="00636406">
        <w:rPr>
          <w:b/>
          <w:iCs/>
          <w:color w:val="FF0000"/>
          <w:lang w:val="it-IT"/>
        </w:rPr>
        <w:t>MO</w:t>
      </w:r>
      <w:r w:rsidR="00636406" w:rsidRPr="00636406">
        <w:rPr>
          <w:b/>
          <w:iCs/>
          <w:color w:val="FF0000"/>
          <w:lang w:val="it-IT"/>
        </w:rPr>
        <w:t xml:space="preserve"> (prestazione +spese missione)</w:t>
      </w:r>
      <w:r w:rsidR="004172F6" w:rsidRPr="00636406">
        <w:rPr>
          <w:b/>
          <w:iCs/>
          <w:color w:val="FF0000"/>
          <w:lang w:val="it-IT"/>
        </w:rPr>
        <w:t>:…………………….</w:t>
      </w:r>
    </w:p>
    <w:p w:rsidR="004172F6" w:rsidRPr="00D443B5" w:rsidRDefault="004172F6" w:rsidP="00FE4DF7">
      <w:pPr>
        <w:rPr>
          <w:iCs/>
          <w:lang w:val="it-IT"/>
        </w:rPr>
      </w:pPr>
    </w:p>
    <w:p w:rsidR="00332935" w:rsidRPr="004172F6" w:rsidRDefault="004172F6">
      <w:pPr>
        <w:rPr>
          <w:b/>
          <w:iCs/>
          <w:lang w:val="it-IT"/>
        </w:rPr>
      </w:pPr>
      <w:r w:rsidRPr="00D443B5">
        <w:rPr>
          <w:b/>
          <w:iCs/>
          <w:lang w:val="it-IT"/>
        </w:rPr>
        <w:t>TOTALE MASSIMO</w:t>
      </w:r>
      <w:r>
        <w:rPr>
          <w:b/>
          <w:iCs/>
          <w:lang w:val="it-IT"/>
        </w:rPr>
        <w:t xml:space="preserve"> con IVA se dovuta, e/</w:t>
      </w:r>
      <w:r w:rsidRPr="007736E0">
        <w:rPr>
          <w:b/>
          <w:iCs/>
          <w:lang w:val="it-IT"/>
        </w:rPr>
        <w:t>o altri eventuali oneri</w:t>
      </w:r>
      <w:r>
        <w:rPr>
          <w:b/>
          <w:iCs/>
          <w:lang w:val="it-IT"/>
        </w:rPr>
        <w:t>:………………………</w:t>
      </w:r>
    </w:p>
    <w:sectPr w:rsidR="00332935" w:rsidRPr="00417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C3" w:rsidRDefault="003A38C3" w:rsidP="003A38C3">
      <w:r>
        <w:separator/>
      </w:r>
    </w:p>
  </w:endnote>
  <w:endnote w:type="continuationSeparator" w:id="0">
    <w:p w:rsidR="003A38C3" w:rsidRDefault="003A38C3" w:rsidP="003A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C3" w:rsidRDefault="003A38C3" w:rsidP="003A38C3">
      <w:r>
        <w:separator/>
      </w:r>
    </w:p>
  </w:footnote>
  <w:footnote w:type="continuationSeparator" w:id="0">
    <w:p w:rsidR="003A38C3" w:rsidRDefault="003A38C3" w:rsidP="003A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14ED"/>
    <w:multiLevelType w:val="hybridMultilevel"/>
    <w:tmpl w:val="DD500504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F"/>
    <w:rsid w:val="000506FE"/>
    <w:rsid w:val="002063B8"/>
    <w:rsid w:val="002C57E3"/>
    <w:rsid w:val="00332935"/>
    <w:rsid w:val="003A38C3"/>
    <w:rsid w:val="004172F6"/>
    <w:rsid w:val="004971A6"/>
    <w:rsid w:val="005A6C20"/>
    <w:rsid w:val="00636406"/>
    <w:rsid w:val="006E0A3E"/>
    <w:rsid w:val="007736E0"/>
    <w:rsid w:val="007C5C0D"/>
    <w:rsid w:val="00803D32"/>
    <w:rsid w:val="008A5FC1"/>
    <w:rsid w:val="008A7511"/>
    <w:rsid w:val="008B2CD2"/>
    <w:rsid w:val="00A137BF"/>
    <w:rsid w:val="00A508B2"/>
    <w:rsid w:val="00A96314"/>
    <w:rsid w:val="00AF277F"/>
    <w:rsid w:val="00BD091F"/>
    <w:rsid w:val="00CE34B0"/>
    <w:rsid w:val="00D443B5"/>
    <w:rsid w:val="00DB3D8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D5D67"/>
  <w15:chartTrackingRefBased/>
  <w15:docId w15:val="{D05993F1-A5A1-4713-88EF-DEC1216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935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E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4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DCAB6031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Tessadri, Barbara</dc:creator>
  <cp:keywords/>
  <dc:description/>
  <cp:lastModifiedBy>Tessadri, Barbara</cp:lastModifiedBy>
  <cp:revision>11</cp:revision>
  <cp:lastPrinted>2019-04-15T14:01:00Z</cp:lastPrinted>
  <dcterms:created xsi:type="dcterms:W3CDTF">2019-01-24T09:13:00Z</dcterms:created>
  <dcterms:modified xsi:type="dcterms:W3CDTF">2021-05-13T12:36:00Z</dcterms:modified>
</cp:coreProperties>
</file>