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3686"/>
      </w:tblGrid>
      <w:tr w:rsidR="002373F2" w:rsidRPr="000E6A33" w:rsidTr="00214A16">
        <w:trPr>
          <w:trHeight w:val="1527"/>
        </w:trPr>
        <w:tc>
          <w:tcPr>
            <w:tcW w:w="4252" w:type="dxa"/>
          </w:tcPr>
          <w:p w:rsidR="002373F2" w:rsidRPr="00365AB0" w:rsidRDefault="002373F2" w:rsidP="000446E3">
            <w:pPr>
              <w:pStyle w:val="Corpotesto"/>
              <w:rPr>
                <w:rFonts w:ascii="Arial Narrow" w:hAnsi="Arial Narrow"/>
                <w:lang w:val="de-DE"/>
              </w:rPr>
            </w:pPr>
          </w:p>
        </w:tc>
        <w:tc>
          <w:tcPr>
            <w:tcW w:w="3686" w:type="dxa"/>
          </w:tcPr>
          <w:p w:rsidR="00824A45" w:rsidRDefault="00824A45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Alla</w:t>
            </w:r>
          </w:p>
          <w:p w:rsidR="00824A45" w:rsidRPr="00300D17" w:rsidRDefault="00824A45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sz w:val="22"/>
                <w:szCs w:val="22"/>
              </w:rPr>
              <w:t>Camera di commercio di Bolzano</w:t>
            </w:r>
          </w:p>
          <w:p w:rsidR="00824A45" w:rsidRDefault="00824A45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 Alto Adige, 60</w:t>
            </w:r>
          </w:p>
          <w:p w:rsidR="00824A45" w:rsidRDefault="00824A45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39100 Bolzano</w:t>
            </w:r>
          </w:p>
          <w:p w:rsidR="00300D17" w:rsidRPr="00300D17" w:rsidRDefault="00300D17" w:rsidP="00214A16">
            <w:pPr>
              <w:pStyle w:val="Corpotes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73F2" w:rsidRPr="008F70C0" w:rsidTr="00BB0B32">
        <w:trPr>
          <w:trHeight w:val="180"/>
        </w:trPr>
        <w:tc>
          <w:tcPr>
            <w:tcW w:w="7938" w:type="dxa"/>
            <w:gridSpan w:val="2"/>
          </w:tcPr>
          <w:p w:rsidR="00824A45" w:rsidRPr="005C1347" w:rsidRDefault="00824A45" w:rsidP="005C1347">
            <w:pPr>
              <w:pStyle w:val="Corpotesto"/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777A4" w:rsidRPr="005C1347" w:rsidRDefault="008F70C0" w:rsidP="005C1347">
            <w:pPr>
              <w:pStyle w:val="Corpotesto"/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C1347">
              <w:rPr>
                <w:rFonts w:ascii="Arial Narrow" w:hAnsi="Arial Narrow"/>
                <w:b/>
                <w:bCs/>
                <w:sz w:val="22"/>
                <w:szCs w:val="22"/>
              </w:rPr>
              <w:t>OFFERTA ECONOMICA</w:t>
            </w:r>
          </w:p>
          <w:p w:rsidR="00C777A4" w:rsidRPr="005C1347" w:rsidRDefault="00C777A4" w:rsidP="005C1347">
            <w:pPr>
              <w:pStyle w:val="Corpotesto"/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373F2" w:rsidRPr="00CC0E45" w:rsidTr="000446E3">
        <w:trPr>
          <w:trHeight w:val="270"/>
        </w:trPr>
        <w:tc>
          <w:tcPr>
            <w:tcW w:w="7938" w:type="dxa"/>
            <w:gridSpan w:val="2"/>
          </w:tcPr>
          <w:p w:rsidR="002373F2" w:rsidRPr="005C1347" w:rsidRDefault="006135F9" w:rsidP="00C777A4">
            <w:pPr>
              <w:pStyle w:val="Corpotesto"/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C13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Oggetto: Offerta di acquisto </w:t>
            </w:r>
            <w:r w:rsidR="004034A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per l’asta pubblica </w:t>
            </w:r>
            <w:r w:rsidR="005C1347">
              <w:rPr>
                <w:rFonts w:ascii="Arial Narrow" w:hAnsi="Arial Narrow"/>
                <w:b/>
                <w:bCs/>
                <w:sz w:val="22"/>
                <w:szCs w:val="22"/>
              </w:rPr>
              <w:t>della</w:t>
            </w:r>
            <w:r w:rsidR="001D13A4" w:rsidRPr="0042654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striscia di terreno di proprietà della </w:t>
            </w:r>
            <w:r w:rsidR="001D13A4"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="001D13A4" w:rsidRPr="0042654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amera di commercio di </w:t>
            </w:r>
            <w:r w:rsidR="001D13A4">
              <w:rPr>
                <w:rFonts w:ascii="Arial Narrow" w:hAnsi="Arial Narrow"/>
                <w:b/>
                <w:bCs/>
                <w:sz w:val="22"/>
                <w:szCs w:val="22"/>
              </w:rPr>
              <w:t>B</w:t>
            </w:r>
            <w:r w:rsidR="001D13A4" w:rsidRPr="00426549">
              <w:rPr>
                <w:rFonts w:ascii="Arial Narrow" w:hAnsi="Arial Narrow"/>
                <w:b/>
                <w:bCs/>
                <w:sz w:val="22"/>
                <w:szCs w:val="22"/>
              </w:rPr>
              <w:t>olzano</w:t>
            </w:r>
          </w:p>
        </w:tc>
      </w:tr>
      <w:tr w:rsidR="002373F2" w:rsidRPr="00CC0E45" w:rsidTr="000446E3">
        <w:trPr>
          <w:trHeight w:val="140"/>
        </w:trPr>
        <w:tc>
          <w:tcPr>
            <w:tcW w:w="7938" w:type="dxa"/>
            <w:gridSpan w:val="2"/>
          </w:tcPr>
          <w:p w:rsidR="002373F2" w:rsidRPr="000446E3" w:rsidRDefault="002373F2" w:rsidP="00C777A4">
            <w:pPr>
              <w:pStyle w:val="Corpotesto"/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  <w:tr w:rsidR="002373F2" w:rsidRPr="00697212" w:rsidTr="000446E3">
        <w:trPr>
          <w:trHeight w:val="140"/>
        </w:trPr>
        <w:tc>
          <w:tcPr>
            <w:tcW w:w="7938" w:type="dxa"/>
            <w:gridSpan w:val="2"/>
          </w:tcPr>
          <w:p w:rsidR="000446E3" w:rsidRPr="000446E3" w:rsidRDefault="000446E3" w:rsidP="00C777A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446E3">
              <w:rPr>
                <w:rFonts w:ascii="Arial Narrow" w:hAnsi="Arial Narrow"/>
                <w:sz w:val="22"/>
                <w:szCs w:val="22"/>
              </w:rPr>
              <w:t>Il/la sottoscritto/a …………………………………………………………………………………...</w:t>
            </w:r>
            <w:r>
              <w:rPr>
                <w:rFonts w:ascii="Arial Narrow" w:hAnsi="Arial Narrow"/>
                <w:sz w:val="22"/>
                <w:szCs w:val="22"/>
              </w:rPr>
              <w:t>.............</w:t>
            </w:r>
          </w:p>
          <w:p w:rsidR="000446E3" w:rsidRPr="000446E3" w:rsidRDefault="000446E3" w:rsidP="00C777A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446E3">
              <w:rPr>
                <w:rFonts w:ascii="Arial Narrow" w:hAnsi="Arial Narrow"/>
                <w:sz w:val="22"/>
                <w:szCs w:val="22"/>
              </w:rPr>
              <w:t xml:space="preserve">nato/a </w:t>
            </w:r>
            <w:proofErr w:type="spellStart"/>
            <w:r w:rsidRPr="000446E3">
              <w:rPr>
                <w:rFonts w:ascii="Arial Narrow" w:hAnsi="Arial Narrow"/>
                <w:sz w:val="22"/>
                <w:szCs w:val="22"/>
              </w:rPr>
              <w:t>a</w:t>
            </w:r>
            <w:proofErr w:type="spellEnd"/>
            <w:r w:rsidRPr="000446E3">
              <w:rPr>
                <w:rFonts w:ascii="Arial Narrow" w:hAnsi="Arial Narrow"/>
                <w:sz w:val="22"/>
                <w:szCs w:val="22"/>
              </w:rPr>
              <w:t xml:space="preserve"> ……………………………………………………</w:t>
            </w:r>
            <w:proofErr w:type="gramStart"/>
            <w:r w:rsidRPr="000446E3"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 w:rsidRPr="000446E3">
              <w:rPr>
                <w:rFonts w:ascii="Arial Narrow" w:hAnsi="Arial Narrow"/>
                <w:sz w:val="22"/>
                <w:szCs w:val="22"/>
              </w:rPr>
              <w:t xml:space="preserve">. Prov. …....................................(……) </w:t>
            </w:r>
          </w:p>
          <w:p w:rsidR="000446E3" w:rsidRPr="000446E3" w:rsidRDefault="000446E3" w:rsidP="00C777A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446E3">
              <w:rPr>
                <w:rFonts w:ascii="Arial Narrow" w:hAnsi="Arial Narrow"/>
                <w:sz w:val="22"/>
                <w:szCs w:val="22"/>
              </w:rPr>
              <w:t>il</w:t>
            </w:r>
            <w:proofErr w:type="gramStart"/>
            <w:r w:rsidRPr="000446E3">
              <w:rPr>
                <w:rFonts w:ascii="Arial Narrow" w:hAnsi="Arial Narrow"/>
                <w:sz w:val="22"/>
                <w:szCs w:val="22"/>
              </w:rPr>
              <w:t xml:space="preserve"> ..</w:t>
            </w:r>
            <w:proofErr w:type="gramEnd"/>
            <w:r w:rsidRPr="000446E3">
              <w:rPr>
                <w:rFonts w:ascii="Arial Narrow" w:hAnsi="Arial Narrow"/>
                <w:sz w:val="22"/>
                <w:szCs w:val="22"/>
              </w:rPr>
              <w:t xml:space="preserve">…./..…./…… residente a 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 Prov</w:t>
            </w:r>
            <w:r w:rsidR="000E6A33">
              <w:rPr>
                <w:rFonts w:ascii="Arial Narrow" w:hAnsi="Arial Narrow"/>
                <w:sz w:val="22"/>
                <w:szCs w:val="22"/>
              </w:rPr>
              <w:t>. .………………</w:t>
            </w:r>
            <w:r w:rsidRPr="000446E3">
              <w:rPr>
                <w:rFonts w:ascii="Arial Narrow" w:hAnsi="Arial Narrow"/>
                <w:sz w:val="22"/>
                <w:szCs w:val="22"/>
              </w:rPr>
              <w:t xml:space="preserve">(…….) </w:t>
            </w:r>
          </w:p>
          <w:p w:rsidR="000446E3" w:rsidRPr="000446E3" w:rsidRDefault="000446E3" w:rsidP="00C777A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446E3">
              <w:rPr>
                <w:rFonts w:ascii="Arial Narrow" w:hAnsi="Arial Narrow"/>
                <w:sz w:val="22"/>
                <w:szCs w:val="22"/>
              </w:rPr>
              <w:t>Via ………………………………………………………………………. n. …</w:t>
            </w:r>
            <w:proofErr w:type="gramStart"/>
            <w:r w:rsidRPr="000446E3">
              <w:rPr>
                <w:rFonts w:ascii="Arial Narrow" w:hAnsi="Arial Narrow"/>
                <w:sz w:val="22"/>
                <w:szCs w:val="22"/>
              </w:rPr>
              <w:t>……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C.A.P</w:t>
            </w:r>
            <w:r w:rsidR="000E6A33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E6A33">
              <w:rPr>
                <w:rFonts w:ascii="Arial Narrow" w:hAnsi="Arial Narrow"/>
                <w:sz w:val="22"/>
                <w:szCs w:val="22"/>
              </w:rPr>
              <w:t>……………</w:t>
            </w:r>
          </w:p>
          <w:p w:rsidR="002373F2" w:rsidRPr="000446E3" w:rsidRDefault="000446E3" w:rsidP="00C777A4">
            <w:pPr>
              <w:pStyle w:val="Corpotesto"/>
              <w:spacing w:line="276" w:lineRule="auto"/>
              <w:rPr>
                <w:rFonts w:ascii="Arial Narrow" w:hAnsi="Arial Narrow"/>
                <w:szCs w:val="24"/>
              </w:rPr>
            </w:pPr>
            <w:r w:rsidRPr="000446E3">
              <w:rPr>
                <w:rFonts w:ascii="Arial Narrow" w:hAnsi="Arial Narrow"/>
                <w:sz w:val="22"/>
                <w:szCs w:val="22"/>
              </w:rPr>
              <w:t>Codice fiscale …………………………………………………………………………………………</w:t>
            </w:r>
            <w:proofErr w:type="gramStart"/>
            <w:r w:rsidRPr="000446E3"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</w:p>
        </w:tc>
      </w:tr>
      <w:tr w:rsidR="002373F2" w:rsidRPr="00697212" w:rsidTr="000446E3">
        <w:trPr>
          <w:trHeight w:val="140"/>
        </w:trPr>
        <w:tc>
          <w:tcPr>
            <w:tcW w:w="7938" w:type="dxa"/>
            <w:gridSpan w:val="2"/>
          </w:tcPr>
          <w:p w:rsidR="002373F2" w:rsidRPr="000446E3" w:rsidRDefault="002373F2" w:rsidP="00C777A4">
            <w:pPr>
              <w:pStyle w:val="Corpotesto"/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  <w:tr w:rsidR="002373F2" w:rsidRPr="008605A0" w:rsidTr="000446E3">
        <w:trPr>
          <w:trHeight w:val="140"/>
        </w:trPr>
        <w:tc>
          <w:tcPr>
            <w:tcW w:w="7938" w:type="dxa"/>
            <w:gridSpan w:val="2"/>
          </w:tcPr>
          <w:p w:rsidR="002373F2" w:rsidRPr="008605A0" w:rsidRDefault="00C777A4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8605A0" w:rsidRPr="008605A0">
              <w:rPr>
                <w:rFonts w:ascii="Arial Narrow" w:hAnsi="Arial Narrow"/>
                <w:sz w:val="22"/>
                <w:szCs w:val="22"/>
              </w:rPr>
              <w:t xml:space="preserve">n qualità di </w:t>
            </w:r>
          </w:p>
        </w:tc>
      </w:tr>
      <w:tr w:rsidR="00C777A4" w:rsidRPr="008605A0" w:rsidTr="000446E3">
        <w:trPr>
          <w:trHeight w:val="140"/>
        </w:trPr>
        <w:tc>
          <w:tcPr>
            <w:tcW w:w="7938" w:type="dxa"/>
            <w:gridSpan w:val="2"/>
          </w:tcPr>
          <w:p w:rsidR="00C777A4" w:rsidRPr="008605A0" w:rsidRDefault="00C777A4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46E3" w:rsidRPr="00CC0E45" w:rsidTr="000446E3">
        <w:trPr>
          <w:trHeight w:val="140"/>
        </w:trPr>
        <w:tc>
          <w:tcPr>
            <w:tcW w:w="7938" w:type="dxa"/>
            <w:gridSpan w:val="2"/>
          </w:tcPr>
          <w:p w:rsidR="00C777A4" w:rsidRPr="002B6CE6" w:rsidRDefault="008605A0" w:rsidP="002B6CE6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persona fisica</w:t>
            </w:r>
          </w:p>
          <w:p w:rsidR="00C777A4" w:rsidRPr="002B6CE6" w:rsidRDefault="000446E3" w:rsidP="002B6CE6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0D17">
              <w:rPr>
                <w:rFonts w:ascii="Arial Narrow" w:hAnsi="Arial Narrow"/>
                <w:b/>
                <w:bCs/>
                <w:sz w:val="22"/>
                <w:szCs w:val="22"/>
              </w:rPr>
              <w:t>legale rappresentante/titolare</w:t>
            </w:r>
          </w:p>
          <w:p w:rsidR="000446E3" w:rsidRPr="00300D17" w:rsidRDefault="008605A0" w:rsidP="00C777A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it-IT"/>
              </w:rPr>
              <w:t>procuratore speciale (in questo caso allegare la procura)</w:t>
            </w:r>
          </w:p>
          <w:p w:rsidR="0088335E" w:rsidRPr="00300D17" w:rsidRDefault="0088335E" w:rsidP="00C777A4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0446E3" w:rsidRPr="008605A0" w:rsidTr="000446E3">
        <w:trPr>
          <w:trHeight w:val="140"/>
        </w:trPr>
        <w:tc>
          <w:tcPr>
            <w:tcW w:w="7938" w:type="dxa"/>
            <w:gridSpan w:val="2"/>
          </w:tcPr>
          <w:p w:rsidR="008605A0" w:rsidRPr="008605A0" w:rsidRDefault="008605A0" w:rsidP="00C777A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05A0">
              <w:rPr>
                <w:rFonts w:ascii="Arial Narrow" w:hAnsi="Arial Narrow"/>
                <w:sz w:val="22"/>
                <w:szCs w:val="22"/>
              </w:rPr>
              <w:t>della persona fisica/società/impresa/altro (</w:t>
            </w:r>
            <w:r w:rsidRPr="008605A0">
              <w:rPr>
                <w:rFonts w:ascii="Arial Narrow" w:hAnsi="Arial Narrow"/>
                <w:i/>
                <w:iCs/>
                <w:sz w:val="22"/>
                <w:szCs w:val="22"/>
              </w:rPr>
              <w:t>Ente pubblico o privato, associazione, fondazione ecc</w:t>
            </w:r>
            <w:r w:rsidRPr="008605A0">
              <w:rPr>
                <w:rFonts w:ascii="Arial Narrow" w:hAnsi="Arial Narrow"/>
                <w:sz w:val="22"/>
                <w:szCs w:val="22"/>
              </w:rPr>
              <w:t>.)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605A0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</w:t>
            </w:r>
          </w:p>
          <w:p w:rsidR="008605A0" w:rsidRPr="008605A0" w:rsidRDefault="008605A0" w:rsidP="00C777A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05A0">
              <w:rPr>
                <w:rFonts w:ascii="Arial Narrow" w:hAnsi="Arial Narrow"/>
                <w:sz w:val="22"/>
                <w:szCs w:val="22"/>
              </w:rPr>
              <w:t>residente /con sede legale in …………………………...………</w:t>
            </w:r>
            <w:proofErr w:type="gramStart"/>
            <w:r w:rsidRPr="008605A0"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…………. </w:t>
            </w:r>
            <w:r w:rsidRPr="008605A0">
              <w:rPr>
                <w:rFonts w:ascii="Arial Narrow" w:hAnsi="Arial Narrow"/>
                <w:sz w:val="22"/>
                <w:szCs w:val="22"/>
              </w:rPr>
              <w:t>Prov. …</w:t>
            </w:r>
            <w:proofErr w:type="gramStart"/>
            <w:r w:rsidRPr="008605A0"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 w:rsidRPr="008605A0">
              <w:rPr>
                <w:rFonts w:ascii="Arial Narrow" w:hAnsi="Arial Narrow"/>
                <w:sz w:val="22"/>
                <w:szCs w:val="22"/>
              </w:rPr>
              <w:t xml:space="preserve">.……... </w:t>
            </w:r>
          </w:p>
          <w:p w:rsidR="008605A0" w:rsidRPr="008605A0" w:rsidRDefault="008605A0" w:rsidP="00C777A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05A0">
              <w:rPr>
                <w:rFonts w:ascii="Arial Narrow" w:hAnsi="Arial Narrow"/>
                <w:sz w:val="22"/>
                <w:szCs w:val="22"/>
              </w:rPr>
              <w:t xml:space="preserve">indirizzo </w:t>
            </w:r>
            <w:r>
              <w:rPr>
                <w:rFonts w:ascii="Arial Narrow" w:hAnsi="Arial Narrow"/>
                <w:sz w:val="22"/>
                <w:szCs w:val="22"/>
              </w:rPr>
              <w:t xml:space="preserve">……………………………………………………… </w:t>
            </w:r>
            <w:r w:rsidRPr="008605A0">
              <w:rPr>
                <w:rFonts w:ascii="Arial Narrow" w:hAnsi="Arial Narrow"/>
                <w:sz w:val="22"/>
                <w:szCs w:val="22"/>
              </w:rPr>
              <w:t>n. …………CAP 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8605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605A0" w:rsidRPr="008605A0" w:rsidRDefault="008605A0" w:rsidP="00C777A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05A0">
              <w:rPr>
                <w:rFonts w:ascii="Arial Narrow" w:hAnsi="Arial Narrow"/>
                <w:sz w:val="22"/>
                <w:szCs w:val="22"/>
              </w:rPr>
              <w:t>Telefono …………………</w:t>
            </w:r>
            <w:proofErr w:type="gramStart"/>
            <w:r w:rsidRPr="008605A0"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 w:rsidRPr="008605A0">
              <w:rPr>
                <w:rFonts w:ascii="Arial Narrow" w:hAnsi="Arial Narrow"/>
                <w:sz w:val="22"/>
                <w:szCs w:val="22"/>
              </w:rPr>
              <w:t xml:space="preserve">.….…………………. Fax ……………………………………………… </w:t>
            </w:r>
          </w:p>
          <w:p w:rsidR="008605A0" w:rsidRPr="008605A0" w:rsidRDefault="008605A0" w:rsidP="00C777A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05A0">
              <w:rPr>
                <w:rFonts w:ascii="Arial Narrow" w:hAnsi="Arial Narrow"/>
                <w:sz w:val="22"/>
                <w:szCs w:val="22"/>
              </w:rPr>
              <w:t xml:space="preserve">e-mail 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824A45">
              <w:rPr>
                <w:rFonts w:ascii="Arial Narrow" w:hAnsi="Arial Narrow"/>
                <w:sz w:val="22"/>
                <w:szCs w:val="22"/>
              </w:rPr>
              <w:t>PE</w:t>
            </w:r>
            <w:r w:rsidRPr="008605A0">
              <w:rPr>
                <w:rFonts w:ascii="Arial Narrow" w:hAnsi="Arial Narrow"/>
                <w:sz w:val="22"/>
                <w:szCs w:val="22"/>
              </w:rPr>
              <w:t xml:space="preserve">C.…………………………………..………… </w:t>
            </w:r>
          </w:p>
          <w:p w:rsidR="000446E3" w:rsidRPr="008605A0" w:rsidRDefault="008605A0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codice fiscale</w:t>
            </w:r>
            <w:r w:rsidRPr="008605A0">
              <w:rPr>
                <w:rFonts w:ascii="Arial Narrow" w:hAnsi="Arial Narrow"/>
                <w:sz w:val="22"/>
                <w:szCs w:val="22"/>
              </w:rPr>
              <w:t xml:space="preserve"> …</w:t>
            </w:r>
            <w:proofErr w:type="gramStart"/>
            <w:r w:rsidRPr="008605A0"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 w:rsidRPr="008605A0">
              <w:rPr>
                <w:rFonts w:ascii="Arial Narrow" w:hAnsi="Arial Narrow"/>
                <w:sz w:val="22"/>
                <w:szCs w:val="22"/>
              </w:rPr>
              <w:t>.…………..…………………… Partita IVA n.</w:t>
            </w:r>
            <w:proofErr w:type="gramStart"/>
            <w:r w:rsidRPr="008605A0">
              <w:rPr>
                <w:rFonts w:ascii="Arial Narrow" w:hAnsi="Arial Narrow"/>
                <w:sz w:val="22"/>
                <w:szCs w:val="22"/>
              </w:rPr>
              <w:t xml:space="preserve"> ….</w:t>
            </w:r>
            <w:proofErr w:type="gramEnd"/>
            <w:r w:rsidRPr="008605A0">
              <w:rPr>
                <w:rFonts w:ascii="Arial Narrow" w:hAnsi="Arial Narrow"/>
                <w:sz w:val="22"/>
                <w:szCs w:val="22"/>
              </w:rPr>
              <w:t>.……….………..…………</w:t>
            </w:r>
            <w:r>
              <w:rPr>
                <w:rFonts w:ascii="Arial Narrow" w:hAnsi="Arial Narrow"/>
                <w:sz w:val="22"/>
                <w:szCs w:val="22"/>
              </w:rPr>
              <w:t>…...</w:t>
            </w:r>
          </w:p>
        </w:tc>
      </w:tr>
      <w:tr w:rsidR="000446E3" w:rsidRPr="00214A16" w:rsidTr="000446E3">
        <w:trPr>
          <w:trHeight w:val="140"/>
        </w:trPr>
        <w:tc>
          <w:tcPr>
            <w:tcW w:w="7938" w:type="dxa"/>
            <w:gridSpan w:val="2"/>
          </w:tcPr>
          <w:p w:rsidR="000446E3" w:rsidRPr="00566C7B" w:rsidRDefault="000446E3" w:rsidP="00C777A4">
            <w:pPr>
              <w:pStyle w:val="Corpotesto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0446E3" w:rsidRPr="00CC0E45" w:rsidTr="000446E3">
        <w:trPr>
          <w:trHeight w:val="140"/>
        </w:trPr>
        <w:tc>
          <w:tcPr>
            <w:tcW w:w="7938" w:type="dxa"/>
            <w:gridSpan w:val="2"/>
          </w:tcPr>
          <w:p w:rsidR="000446E3" w:rsidRPr="002C35E9" w:rsidRDefault="002C35E9" w:rsidP="00C777A4">
            <w:pPr>
              <w:pStyle w:val="Corpotesto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  <w:r w:rsidRPr="002C35E9"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  <w:t>Con riferimento al seguente prezzo posto a base d’asta:</w:t>
            </w:r>
          </w:p>
        </w:tc>
      </w:tr>
      <w:tr w:rsidR="002C35E9" w:rsidRPr="00CC0E45" w:rsidTr="000446E3">
        <w:trPr>
          <w:trHeight w:val="140"/>
        </w:trPr>
        <w:tc>
          <w:tcPr>
            <w:tcW w:w="7938" w:type="dxa"/>
            <w:gridSpan w:val="2"/>
          </w:tcPr>
          <w:p w:rsidR="002C35E9" w:rsidRPr="002C35E9" w:rsidRDefault="002C35E9" w:rsidP="00C777A4">
            <w:pPr>
              <w:pStyle w:val="Corpotesto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0446E3" w:rsidRPr="008605A0" w:rsidTr="000446E3">
        <w:trPr>
          <w:trHeight w:val="140"/>
        </w:trPr>
        <w:tc>
          <w:tcPr>
            <w:tcW w:w="7938" w:type="dxa"/>
            <w:gridSpan w:val="2"/>
          </w:tcPr>
          <w:p w:rsidR="000446E3" w:rsidRPr="002C35E9" w:rsidRDefault="002C35E9" w:rsidP="00C777A4">
            <w:pPr>
              <w:pStyle w:val="Corpotesto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C35E9">
              <w:rPr>
                <w:rFonts w:ascii="Arial Narrow" w:hAnsi="Arial Narrow"/>
                <w:b/>
                <w:sz w:val="22"/>
                <w:szCs w:val="22"/>
              </w:rPr>
              <w:t xml:space="preserve">Euro: </w:t>
            </w:r>
            <w:r w:rsidR="00E671C3" w:rsidRPr="003E0226">
              <w:rPr>
                <w:rFonts w:ascii="Arial Narrow" w:hAnsi="Arial Narrow"/>
                <w:b/>
                <w:sz w:val="22"/>
                <w:szCs w:val="22"/>
                <w:lang w:val="de-DE"/>
              </w:rPr>
              <w:t>15.734,70</w:t>
            </w:r>
            <w:bookmarkStart w:id="0" w:name="_GoBack"/>
            <w:bookmarkEnd w:id="0"/>
          </w:p>
        </w:tc>
      </w:tr>
      <w:tr w:rsidR="000446E3" w:rsidRPr="008605A0" w:rsidTr="000446E3">
        <w:trPr>
          <w:trHeight w:val="140"/>
        </w:trPr>
        <w:tc>
          <w:tcPr>
            <w:tcW w:w="7938" w:type="dxa"/>
            <w:gridSpan w:val="2"/>
          </w:tcPr>
          <w:p w:rsidR="000446E3" w:rsidRDefault="000446E3" w:rsidP="00C777A4">
            <w:pPr>
              <w:pStyle w:val="Corpotesto"/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  <w:tr w:rsidR="000446E3" w:rsidRPr="002C35E9" w:rsidTr="000446E3">
        <w:trPr>
          <w:trHeight w:val="140"/>
        </w:trPr>
        <w:tc>
          <w:tcPr>
            <w:tcW w:w="7938" w:type="dxa"/>
            <w:gridSpan w:val="2"/>
          </w:tcPr>
          <w:p w:rsidR="000446E3" w:rsidRPr="002C35E9" w:rsidRDefault="002C35E9" w:rsidP="00C777A4">
            <w:pPr>
              <w:pStyle w:val="Corpotesto"/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de-DE"/>
              </w:rPr>
            </w:pPr>
            <w:r w:rsidRPr="002C35E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de-DE"/>
              </w:rPr>
              <w:t>OFFRE</w:t>
            </w:r>
          </w:p>
        </w:tc>
      </w:tr>
      <w:tr w:rsidR="00300D17" w:rsidRPr="00214A16" w:rsidTr="000446E3">
        <w:trPr>
          <w:trHeight w:val="140"/>
        </w:trPr>
        <w:tc>
          <w:tcPr>
            <w:tcW w:w="7938" w:type="dxa"/>
            <w:gridSpan w:val="2"/>
          </w:tcPr>
          <w:p w:rsidR="00300D17" w:rsidRPr="00566C7B" w:rsidRDefault="00300D17" w:rsidP="00C777A4">
            <w:pPr>
              <w:pStyle w:val="Corpotesto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566C7B" w:rsidRPr="00CC0E45" w:rsidTr="000446E3">
        <w:trPr>
          <w:trHeight w:val="140"/>
        </w:trPr>
        <w:tc>
          <w:tcPr>
            <w:tcW w:w="7938" w:type="dxa"/>
            <w:gridSpan w:val="2"/>
          </w:tcPr>
          <w:p w:rsidR="00566C7B" w:rsidRPr="002C35E9" w:rsidRDefault="002C35E9" w:rsidP="00C777A4">
            <w:pPr>
              <w:pStyle w:val="Corpotesto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C35E9">
              <w:rPr>
                <w:rFonts w:ascii="Arial Narrow" w:hAnsi="Arial Narrow"/>
                <w:sz w:val="22"/>
                <w:szCs w:val="22"/>
              </w:rPr>
              <w:t xml:space="preserve">per </w:t>
            </w:r>
            <w:r w:rsidR="009C71A0">
              <w:rPr>
                <w:rFonts w:ascii="Arial Narrow" w:hAnsi="Arial Narrow"/>
                <w:sz w:val="22"/>
                <w:szCs w:val="22"/>
              </w:rPr>
              <w:t xml:space="preserve">l’acquisto del </w:t>
            </w:r>
            <w:r w:rsidR="00CC0E45" w:rsidRPr="00346557">
              <w:rPr>
                <w:rFonts w:ascii="Arial Narrow" w:hAnsi="Arial Narrow"/>
                <w:sz w:val="22"/>
                <w:szCs w:val="22"/>
              </w:rPr>
              <w:t>53,1937%</w:t>
            </w:r>
            <w:r w:rsidR="009C71A0">
              <w:rPr>
                <w:rFonts w:ascii="Arial Narrow" w:hAnsi="Arial Narrow"/>
                <w:sz w:val="22"/>
                <w:szCs w:val="22"/>
              </w:rPr>
              <w:t xml:space="preserve"> della striscia di terreno del cortile interno della Camera di commercio di Bolzano (</w:t>
            </w:r>
            <w:proofErr w:type="spellStart"/>
            <w:r w:rsidR="009C71A0">
              <w:rPr>
                <w:rFonts w:ascii="Arial Narrow" w:hAnsi="Arial Narrow"/>
                <w:sz w:val="22"/>
                <w:szCs w:val="22"/>
              </w:rPr>
              <w:t>pm</w:t>
            </w:r>
            <w:proofErr w:type="spellEnd"/>
            <w:r w:rsidR="009C71A0">
              <w:rPr>
                <w:rFonts w:ascii="Arial Narrow" w:hAnsi="Arial Narrow"/>
                <w:sz w:val="22"/>
                <w:szCs w:val="22"/>
              </w:rPr>
              <w:t xml:space="preserve">. 1 – </w:t>
            </w:r>
            <w:proofErr w:type="spellStart"/>
            <w:r w:rsidR="009C71A0">
              <w:rPr>
                <w:rFonts w:ascii="Arial Narrow" w:hAnsi="Arial Narrow"/>
                <w:sz w:val="22"/>
                <w:szCs w:val="22"/>
              </w:rPr>
              <w:t>p.ed</w:t>
            </w:r>
            <w:proofErr w:type="spellEnd"/>
            <w:r w:rsidR="009C71A0">
              <w:rPr>
                <w:rFonts w:ascii="Arial Narrow" w:hAnsi="Arial Narrow"/>
                <w:sz w:val="22"/>
                <w:szCs w:val="22"/>
              </w:rPr>
              <w:t>. 1185 c.c. Bolzano) che confina direttamente con il condominio Isarco (</w:t>
            </w:r>
            <w:proofErr w:type="spellStart"/>
            <w:r w:rsidR="009C71A0">
              <w:rPr>
                <w:rFonts w:ascii="Arial Narrow" w:hAnsi="Arial Narrow"/>
                <w:sz w:val="22"/>
                <w:szCs w:val="22"/>
              </w:rPr>
              <w:t>p.ed</w:t>
            </w:r>
            <w:proofErr w:type="spellEnd"/>
            <w:r w:rsidR="009C71A0">
              <w:rPr>
                <w:rFonts w:ascii="Arial Narrow" w:hAnsi="Arial Narrow"/>
                <w:sz w:val="22"/>
                <w:szCs w:val="22"/>
              </w:rPr>
              <w:t>. 393/2) sul lato nord dell’edificio,</w:t>
            </w:r>
          </w:p>
        </w:tc>
      </w:tr>
      <w:tr w:rsidR="000446E3" w:rsidRPr="00CC0E45" w:rsidTr="000446E3">
        <w:trPr>
          <w:trHeight w:val="140"/>
        </w:trPr>
        <w:tc>
          <w:tcPr>
            <w:tcW w:w="7938" w:type="dxa"/>
            <w:gridSpan w:val="2"/>
          </w:tcPr>
          <w:p w:rsidR="000446E3" w:rsidRDefault="000446E3" w:rsidP="00C777A4">
            <w:pPr>
              <w:pStyle w:val="Corpotesto"/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  <w:tr w:rsidR="00300D17" w:rsidRPr="00525ADF" w:rsidTr="000446E3">
        <w:trPr>
          <w:trHeight w:val="140"/>
        </w:trPr>
        <w:tc>
          <w:tcPr>
            <w:tcW w:w="7938" w:type="dxa"/>
            <w:gridSpan w:val="2"/>
          </w:tcPr>
          <w:p w:rsidR="002C35E9" w:rsidRPr="002C35E9" w:rsidRDefault="00525ADF" w:rsidP="000217EE">
            <w:pPr>
              <w:pStyle w:val="Corpotesto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2C35E9" w:rsidRPr="002C35E9">
              <w:rPr>
                <w:rFonts w:ascii="Arial Narrow" w:hAnsi="Arial Narrow"/>
                <w:sz w:val="22"/>
                <w:szCs w:val="22"/>
              </w:rPr>
              <w:t>l prezzo complessivo di € ___________________</w:t>
            </w:r>
            <w:r w:rsidR="00783704">
              <w:rPr>
                <w:rFonts w:ascii="Arial Narrow" w:hAnsi="Arial Narrow"/>
                <w:sz w:val="22"/>
                <w:szCs w:val="22"/>
              </w:rPr>
              <w:t>_</w:t>
            </w:r>
            <w:r w:rsidR="000217EE">
              <w:rPr>
                <w:rFonts w:ascii="Arial Narrow" w:hAnsi="Arial Narrow"/>
                <w:sz w:val="22"/>
                <w:szCs w:val="22"/>
              </w:rPr>
              <w:t>______</w:t>
            </w:r>
            <w:r w:rsidR="002C35E9" w:rsidRPr="002C35E9">
              <w:rPr>
                <w:rFonts w:ascii="Arial Narrow" w:hAnsi="Arial Narrow"/>
                <w:sz w:val="22"/>
                <w:szCs w:val="22"/>
              </w:rPr>
              <w:t>,00 (in cifre)</w:t>
            </w:r>
          </w:p>
          <w:p w:rsidR="002C35E9" w:rsidRPr="002C35E9" w:rsidRDefault="002C35E9" w:rsidP="000217EE">
            <w:pPr>
              <w:pStyle w:val="Corpotesto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C35E9">
              <w:rPr>
                <w:rFonts w:ascii="Arial Narrow" w:hAnsi="Arial Narrow"/>
                <w:sz w:val="22"/>
                <w:szCs w:val="22"/>
              </w:rPr>
              <w:t xml:space="preserve">diconsi </w:t>
            </w:r>
            <w:r>
              <w:rPr>
                <w:rFonts w:ascii="Arial Narrow" w:hAnsi="Arial Narrow"/>
                <w:sz w:val="22"/>
                <w:szCs w:val="22"/>
              </w:rPr>
              <w:t>_________________________________________</w:t>
            </w:r>
            <w:r w:rsidR="000217EE">
              <w:rPr>
                <w:rFonts w:ascii="Arial Narrow" w:hAnsi="Arial Narrow"/>
                <w:sz w:val="22"/>
                <w:szCs w:val="22"/>
              </w:rPr>
              <w:t>___________________</w:t>
            </w:r>
            <w:r w:rsidRPr="002C35E9">
              <w:rPr>
                <w:rFonts w:ascii="Arial Narrow" w:hAnsi="Arial Narrow"/>
                <w:sz w:val="22"/>
                <w:szCs w:val="22"/>
              </w:rPr>
              <w:t>,00 (in lettere)</w:t>
            </w:r>
          </w:p>
        </w:tc>
      </w:tr>
      <w:tr w:rsidR="00300D17" w:rsidRPr="00525ADF" w:rsidTr="000446E3">
        <w:trPr>
          <w:trHeight w:val="140"/>
        </w:trPr>
        <w:tc>
          <w:tcPr>
            <w:tcW w:w="7938" w:type="dxa"/>
            <w:gridSpan w:val="2"/>
          </w:tcPr>
          <w:p w:rsidR="00300D17" w:rsidRDefault="00300D17" w:rsidP="00C777A4">
            <w:pPr>
              <w:pStyle w:val="Corpotesto"/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  <w:tr w:rsidR="00300D17" w:rsidRPr="00CC0E45" w:rsidTr="000446E3">
        <w:trPr>
          <w:trHeight w:val="140"/>
        </w:trPr>
        <w:tc>
          <w:tcPr>
            <w:tcW w:w="7938" w:type="dxa"/>
            <w:gridSpan w:val="2"/>
          </w:tcPr>
          <w:p w:rsidR="00300D17" w:rsidRPr="002C35E9" w:rsidRDefault="002C35E9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C35E9">
              <w:rPr>
                <w:rFonts w:ascii="Arial Narrow" w:hAnsi="Arial Narrow"/>
                <w:sz w:val="22"/>
                <w:szCs w:val="22"/>
              </w:rPr>
              <w:t>da intendersi al netto di oneri fiscali e tutte le spese imposte, tasse e diritti notarili, connessi alla vendita, presenti e futuri, che sono a completo carico dell’acquirente eso</w:t>
            </w:r>
            <w:r>
              <w:rPr>
                <w:rFonts w:ascii="Arial Narrow" w:hAnsi="Arial Narrow"/>
                <w:sz w:val="22"/>
                <w:szCs w:val="22"/>
              </w:rPr>
              <w:t>nerando sin d’ora la Camera di c</w:t>
            </w:r>
            <w:r w:rsidRPr="002C35E9">
              <w:rPr>
                <w:rFonts w:ascii="Arial Narrow" w:hAnsi="Arial Narrow"/>
                <w:sz w:val="22"/>
                <w:szCs w:val="22"/>
              </w:rPr>
              <w:t xml:space="preserve">ommercio di </w:t>
            </w:r>
            <w:r>
              <w:rPr>
                <w:rFonts w:ascii="Arial Narrow" w:hAnsi="Arial Narrow"/>
                <w:sz w:val="22"/>
                <w:szCs w:val="22"/>
              </w:rPr>
              <w:t>Bolzano</w:t>
            </w:r>
            <w:r w:rsidRPr="002C35E9">
              <w:rPr>
                <w:rFonts w:ascii="Arial Narrow" w:hAnsi="Arial Narrow"/>
                <w:sz w:val="22"/>
                <w:szCs w:val="22"/>
              </w:rPr>
              <w:t xml:space="preserve"> da qualsivoglia responsabilità.</w:t>
            </w:r>
          </w:p>
        </w:tc>
      </w:tr>
      <w:tr w:rsidR="00300D17" w:rsidRPr="00CC0E45" w:rsidTr="000446E3">
        <w:trPr>
          <w:trHeight w:val="140"/>
        </w:trPr>
        <w:tc>
          <w:tcPr>
            <w:tcW w:w="7938" w:type="dxa"/>
            <w:gridSpan w:val="2"/>
          </w:tcPr>
          <w:p w:rsidR="00300D17" w:rsidRDefault="00300D17" w:rsidP="00C777A4">
            <w:pPr>
              <w:pStyle w:val="Corpotesto"/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  <w:tr w:rsidR="000E6A33" w:rsidRPr="002C35E9" w:rsidTr="000446E3">
        <w:trPr>
          <w:trHeight w:val="140"/>
        </w:trPr>
        <w:tc>
          <w:tcPr>
            <w:tcW w:w="7938" w:type="dxa"/>
            <w:gridSpan w:val="2"/>
          </w:tcPr>
          <w:p w:rsidR="000E6A33" w:rsidRPr="002C35E9" w:rsidRDefault="002C35E9" w:rsidP="00C777A4">
            <w:pPr>
              <w:pStyle w:val="Corpotesto"/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de-DE"/>
              </w:rPr>
            </w:pPr>
            <w:r w:rsidRPr="002C35E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de-DE"/>
              </w:rPr>
              <w:t>DICHIARA</w:t>
            </w:r>
          </w:p>
        </w:tc>
      </w:tr>
      <w:tr w:rsidR="00013492" w:rsidRPr="002C35E9" w:rsidTr="000446E3">
        <w:trPr>
          <w:trHeight w:val="140"/>
        </w:trPr>
        <w:tc>
          <w:tcPr>
            <w:tcW w:w="7938" w:type="dxa"/>
            <w:gridSpan w:val="2"/>
          </w:tcPr>
          <w:p w:rsidR="00013492" w:rsidRPr="002C35E9" w:rsidRDefault="00013492" w:rsidP="00C777A4">
            <w:pPr>
              <w:pStyle w:val="Corpotesto"/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2C35E9" w:rsidRPr="00CC0E45" w:rsidTr="000446E3">
        <w:trPr>
          <w:trHeight w:val="140"/>
        </w:trPr>
        <w:tc>
          <w:tcPr>
            <w:tcW w:w="7938" w:type="dxa"/>
            <w:gridSpan w:val="2"/>
          </w:tcPr>
          <w:p w:rsidR="00824A45" w:rsidRPr="00824A45" w:rsidRDefault="002C35E9" w:rsidP="00C777A4">
            <w:pPr>
              <w:pStyle w:val="Corpotesto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C35E9">
              <w:rPr>
                <w:rFonts w:ascii="Arial Narrow" w:hAnsi="Arial Narrow"/>
                <w:sz w:val="22"/>
                <w:szCs w:val="22"/>
              </w:rPr>
              <w:t xml:space="preserve">di aver preso conoscenza dell’immobile oggetto dell’offerta; </w:t>
            </w:r>
          </w:p>
          <w:p w:rsidR="002C35E9" w:rsidRPr="002C35E9" w:rsidRDefault="002C35E9" w:rsidP="00C777A4">
            <w:pPr>
              <w:pStyle w:val="Corpotesto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C35E9">
              <w:rPr>
                <w:rFonts w:ascii="Arial Narrow" w:hAnsi="Arial Narrow"/>
                <w:sz w:val="22"/>
                <w:szCs w:val="22"/>
              </w:rPr>
              <w:t xml:space="preserve">che la presente offerta è incondizionata, vincolante ed irrevocabile per un periodo di 180 giorni decorrenti dal termine ultimo di scadenza per la presentazione delle offerte. </w:t>
            </w:r>
          </w:p>
          <w:p w:rsidR="002C35E9" w:rsidRPr="002C35E9" w:rsidRDefault="002C35E9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5E9" w:rsidRPr="00824A45" w:rsidTr="000446E3">
        <w:trPr>
          <w:trHeight w:val="140"/>
        </w:trPr>
        <w:tc>
          <w:tcPr>
            <w:tcW w:w="7938" w:type="dxa"/>
            <w:gridSpan w:val="2"/>
          </w:tcPr>
          <w:p w:rsidR="002C35E9" w:rsidRPr="00824A45" w:rsidRDefault="002C35E9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24A45">
              <w:rPr>
                <w:rFonts w:ascii="Arial Narrow" w:hAnsi="Arial Narrow"/>
                <w:sz w:val="22"/>
                <w:szCs w:val="22"/>
              </w:rPr>
              <w:t>Luogo e data _________________________</w:t>
            </w:r>
          </w:p>
        </w:tc>
      </w:tr>
      <w:tr w:rsidR="002C35E9" w:rsidRPr="002C35E9" w:rsidTr="000446E3">
        <w:trPr>
          <w:trHeight w:val="140"/>
        </w:trPr>
        <w:tc>
          <w:tcPr>
            <w:tcW w:w="7938" w:type="dxa"/>
            <w:gridSpan w:val="2"/>
          </w:tcPr>
          <w:p w:rsidR="002C35E9" w:rsidRDefault="002C35E9" w:rsidP="00C777A4">
            <w:pPr>
              <w:pStyle w:val="Corpotesto"/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  <w:tr w:rsidR="002C35E9" w:rsidRPr="00824A45" w:rsidTr="000446E3">
        <w:trPr>
          <w:trHeight w:val="140"/>
        </w:trPr>
        <w:tc>
          <w:tcPr>
            <w:tcW w:w="7938" w:type="dxa"/>
            <w:gridSpan w:val="2"/>
          </w:tcPr>
          <w:p w:rsidR="002C35E9" w:rsidRPr="00824A45" w:rsidRDefault="002C35E9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24A45">
              <w:rPr>
                <w:rFonts w:ascii="Arial Narrow" w:hAnsi="Arial Narrow"/>
                <w:sz w:val="22"/>
                <w:szCs w:val="22"/>
              </w:rPr>
              <w:t>Firma _______________________________</w:t>
            </w:r>
          </w:p>
        </w:tc>
      </w:tr>
      <w:tr w:rsidR="002C35E9" w:rsidRPr="00824A45" w:rsidTr="000446E3">
        <w:trPr>
          <w:trHeight w:val="140"/>
        </w:trPr>
        <w:tc>
          <w:tcPr>
            <w:tcW w:w="7938" w:type="dxa"/>
            <w:gridSpan w:val="2"/>
          </w:tcPr>
          <w:p w:rsidR="002C35E9" w:rsidRPr="00824A45" w:rsidRDefault="002C35E9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6CE6" w:rsidRPr="00824A45" w:rsidTr="000446E3">
        <w:trPr>
          <w:trHeight w:val="140"/>
        </w:trPr>
        <w:tc>
          <w:tcPr>
            <w:tcW w:w="7938" w:type="dxa"/>
            <w:gridSpan w:val="2"/>
          </w:tcPr>
          <w:p w:rsidR="002B6CE6" w:rsidRPr="00824A45" w:rsidRDefault="002B6CE6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5E9" w:rsidRPr="00824A45" w:rsidTr="000446E3">
        <w:trPr>
          <w:trHeight w:val="140"/>
        </w:trPr>
        <w:tc>
          <w:tcPr>
            <w:tcW w:w="7938" w:type="dxa"/>
            <w:gridSpan w:val="2"/>
          </w:tcPr>
          <w:p w:rsidR="002C35E9" w:rsidRPr="00824A45" w:rsidRDefault="002C35E9" w:rsidP="00C777A4">
            <w:pPr>
              <w:pStyle w:val="Corpotesto"/>
              <w:spacing w:line="276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24A45">
              <w:rPr>
                <w:rFonts w:ascii="Arial Narrow" w:hAnsi="Arial Narrow"/>
                <w:b/>
                <w:sz w:val="22"/>
                <w:szCs w:val="22"/>
                <w:u w:val="single"/>
              </w:rPr>
              <w:t>N.B.</w:t>
            </w:r>
          </w:p>
        </w:tc>
      </w:tr>
      <w:tr w:rsidR="002C35E9" w:rsidRPr="00CC0E45" w:rsidTr="000446E3">
        <w:trPr>
          <w:trHeight w:val="140"/>
        </w:trPr>
        <w:tc>
          <w:tcPr>
            <w:tcW w:w="7938" w:type="dxa"/>
            <w:gridSpan w:val="2"/>
          </w:tcPr>
          <w:p w:rsidR="002C35E9" w:rsidRPr="00824A45" w:rsidRDefault="002C35E9" w:rsidP="00C777A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4A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L’importo offerto dovrà avere un numero di decimali non superiore a due. Qualora venissero indicate più di due cifre decimali, l’offerta verrà troncata alla seconda cifra e non sarà effettuato arrotondamento alcuno. </w:t>
            </w:r>
          </w:p>
          <w:p w:rsidR="005C3979" w:rsidRPr="005C3979" w:rsidRDefault="005C3979" w:rsidP="00C777A4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C3979">
              <w:rPr>
                <w:rFonts w:ascii="Arial Narrow" w:hAnsi="Arial Narrow"/>
                <w:b/>
                <w:bCs/>
                <w:sz w:val="22"/>
                <w:szCs w:val="22"/>
              </w:rPr>
              <w:t>In caso di discordanza tra l’importo in cifre e quello in lettere, sarà ritenuto valido quello più favorevole per la Camera di commercio.</w:t>
            </w:r>
          </w:p>
          <w:p w:rsidR="002C35E9" w:rsidRPr="00824A45" w:rsidRDefault="002C35E9" w:rsidP="00C777A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4A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Allegare l’eventuale procura speciale. </w:t>
            </w:r>
          </w:p>
          <w:p w:rsidR="002C35E9" w:rsidRPr="00824A45" w:rsidRDefault="002C35E9" w:rsidP="00C777A4">
            <w:pPr>
              <w:pStyle w:val="Corpotes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24A45">
              <w:rPr>
                <w:rFonts w:ascii="Arial Narrow" w:hAnsi="Arial Narrow"/>
                <w:b/>
                <w:bCs/>
                <w:sz w:val="22"/>
                <w:szCs w:val="22"/>
              </w:rPr>
              <w:t>L’offerta deve essere corredata di fotocopia del documento d’identità, in corso di validità, del sottoscrittore.</w:t>
            </w:r>
          </w:p>
        </w:tc>
      </w:tr>
      <w:tr w:rsidR="002C35E9" w:rsidRPr="00CC0E45" w:rsidTr="000446E3">
        <w:trPr>
          <w:trHeight w:val="140"/>
        </w:trPr>
        <w:tc>
          <w:tcPr>
            <w:tcW w:w="7938" w:type="dxa"/>
            <w:gridSpan w:val="2"/>
          </w:tcPr>
          <w:p w:rsidR="002C35E9" w:rsidRDefault="002C35E9" w:rsidP="00C777A4">
            <w:pPr>
              <w:pStyle w:val="Corpotesto"/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</w:tbl>
    <w:p w:rsidR="005B4A0F" w:rsidRPr="000446E3" w:rsidRDefault="005B4A0F" w:rsidP="00C777A4">
      <w:pPr>
        <w:spacing w:line="276" w:lineRule="auto"/>
        <w:rPr>
          <w:rFonts w:ascii="AgfaRotisSansSerif" w:hAnsi="AgfaRotisSansSerif"/>
          <w:lang w:val="it-IT"/>
        </w:rPr>
      </w:pPr>
    </w:p>
    <w:sectPr w:rsidR="005B4A0F" w:rsidRPr="000446E3" w:rsidSect="00BD332B">
      <w:headerReference w:type="default" r:id="rId7"/>
      <w:footerReference w:type="default" r:id="rId8"/>
      <w:pgSz w:w="11907" w:h="16840" w:code="9"/>
      <w:pgMar w:top="680" w:right="1134" w:bottom="719" w:left="907" w:header="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7B" w:rsidRDefault="00566C7B">
      <w:r>
        <w:separator/>
      </w:r>
    </w:p>
  </w:endnote>
  <w:endnote w:type="continuationSeparator" w:id="0">
    <w:p w:rsidR="00566C7B" w:rsidRDefault="005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9673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824A45" w:rsidRPr="00824A45" w:rsidRDefault="00824A45">
        <w:pPr>
          <w:pStyle w:val="Pidipagina"/>
          <w:jc w:val="center"/>
          <w:rPr>
            <w:rFonts w:ascii="Arial Narrow" w:hAnsi="Arial Narrow"/>
          </w:rPr>
        </w:pPr>
        <w:r w:rsidRPr="00824A45">
          <w:rPr>
            <w:rFonts w:ascii="Arial Narrow" w:hAnsi="Arial Narrow"/>
          </w:rPr>
          <w:fldChar w:fldCharType="begin"/>
        </w:r>
        <w:r w:rsidRPr="00824A45">
          <w:rPr>
            <w:rFonts w:ascii="Arial Narrow" w:hAnsi="Arial Narrow"/>
          </w:rPr>
          <w:instrText xml:space="preserve"> PAGE   \* MERGEFORMAT </w:instrText>
        </w:r>
        <w:r w:rsidRPr="00824A45">
          <w:rPr>
            <w:rFonts w:ascii="Arial Narrow" w:hAnsi="Arial Narrow"/>
          </w:rPr>
          <w:fldChar w:fldCharType="separate"/>
        </w:r>
        <w:r w:rsidR="008F70C0">
          <w:rPr>
            <w:rFonts w:ascii="Arial Narrow" w:hAnsi="Arial Narrow"/>
            <w:noProof/>
          </w:rPr>
          <w:t>2</w:t>
        </w:r>
        <w:r w:rsidRPr="00824A45">
          <w:rPr>
            <w:rFonts w:ascii="Arial Narrow" w:hAnsi="Arial Narrow"/>
          </w:rPr>
          <w:fldChar w:fldCharType="end"/>
        </w:r>
        <w:r w:rsidRPr="00824A45">
          <w:rPr>
            <w:rFonts w:ascii="Arial Narrow" w:hAnsi="Arial Narrow"/>
          </w:rPr>
          <w:t>/2</w:t>
        </w:r>
      </w:p>
    </w:sdtContent>
  </w:sdt>
  <w:p w:rsidR="00566C7B" w:rsidRPr="00365AB0" w:rsidRDefault="00566C7B">
    <w:pPr>
      <w:tabs>
        <w:tab w:val="left" w:pos="5103"/>
      </w:tabs>
      <w:ind w:left="1389"/>
      <w:rPr>
        <w:rFonts w:ascii="Arial Narrow" w:hAnsi="Arial Narrow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7B" w:rsidRDefault="00566C7B">
      <w:r>
        <w:separator/>
      </w:r>
    </w:p>
  </w:footnote>
  <w:footnote w:type="continuationSeparator" w:id="0">
    <w:p w:rsidR="00566C7B" w:rsidRDefault="005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45" w:rsidRDefault="00824A45" w:rsidP="00824A45">
    <w:pPr>
      <w:pStyle w:val="Intestazione"/>
      <w:jc w:val="center"/>
      <w:rPr>
        <w:rFonts w:ascii="Arial Narrow" w:hAnsi="Arial Narrow"/>
      </w:rPr>
    </w:pPr>
  </w:p>
  <w:p w:rsidR="00C777A4" w:rsidRDefault="00C777A4" w:rsidP="00824A45">
    <w:pPr>
      <w:pStyle w:val="Intestazione"/>
      <w:jc w:val="center"/>
      <w:rPr>
        <w:rFonts w:ascii="Arial Narrow" w:hAnsi="Arial Narrow"/>
      </w:rPr>
    </w:pPr>
  </w:p>
  <w:p w:rsidR="00C777A4" w:rsidRDefault="00C777A4" w:rsidP="00824A45">
    <w:pPr>
      <w:pStyle w:val="Intestazione"/>
      <w:jc w:val="center"/>
      <w:rPr>
        <w:rFonts w:ascii="Arial Narrow" w:hAnsi="Arial Narrow"/>
      </w:rPr>
    </w:pPr>
  </w:p>
  <w:p w:rsidR="00824A45" w:rsidRPr="00824A45" w:rsidRDefault="00824A45" w:rsidP="00824A45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proofErr w:type="spellStart"/>
    <w:r w:rsidRPr="00824A45">
      <w:rPr>
        <w:rFonts w:ascii="Arial Narrow" w:hAnsi="Arial Narrow"/>
      </w:rPr>
      <w:t>Allegato</w:t>
    </w:r>
    <w:proofErr w:type="spellEnd"/>
    <w:r w:rsidRPr="00824A45">
      <w:rPr>
        <w:rFonts w:ascii="Arial Narrow" w:hAnsi="Arial Narrow"/>
      </w:rPr>
      <w:t xml:space="preserve"> 2</w:t>
    </w:r>
  </w:p>
  <w:p w:rsidR="00566C7B" w:rsidRDefault="00566C7B">
    <w:pPr>
      <w:pStyle w:val="Intestazione"/>
      <w:tabs>
        <w:tab w:val="clear" w:pos="4536"/>
        <w:tab w:val="clear" w:pos="9072"/>
      </w:tabs>
      <w:ind w:left="1389"/>
      <w:rPr>
        <w:rFonts w:ascii="AgfaRotisSansSerif" w:hAnsi="AgfaRotisSansSerif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4AB"/>
    <w:multiLevelType w:val="hybridMultilevel"/>
    <w:tmpl w:val="97DEC64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35393"/>
    <w:multiLevelType w:val="hybridMultilevel"/>
    <w:tmpl w:val="D9621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1CAC"/>
    <w:multiLevelType w:val="hybridMultilevel"/>
    <w:tmpl w:val="6F5A339C"/>
    <w:lvl w:ilvl="0" w:tplc="88A6D6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55A2"/>
    <w:multiLevelType w:val="hybridMultilevel"/>
    <w:tmpl w:val="F8F09E4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406D5"/>
    <w:multiLevelType w:val="hybridMultilevel"/>
    <w:tmpl w:val="42F62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2B776E"/>
    <w:multiLevelType w:val="hybridMultilevel"/>
    <w:tmpl w:val="28EAE60C"/>
    <w:lvl w:ilvl="0" w:tplc="88A6D6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6E3"/>
    <w:rsid w:val="00003F94"/>
    <w:rsid w:val="00013492"/>
    <w:rsid w:val="000217EE"/>
    <w:rsid w:val="00026DA0"/>
    <w:rsid w:val="000446E3"/>
    <w:rsid w:val="00060173"/>
    <w:rsid w:val="00074254"/>
    <w:rsid w:val="00094670"/>
    <w:rsid w:val="000A28E9"/>
    <w:rsid w:val="000C7B1F"/>
    <w:rsid w:val="000E68F9"/>
    <w:rsid w:val="000E6A33"/>
    <w:rsid w:val="001D13A4"/>
    <w:rsid w:val="001D2DC9"/>
    <w:rsid w:val="001D3C41"/>
    <w:rsid w:val="00214A16"/>
    <w:rsid w:val="002159EE"/>
    <w:rsid w:val="002373F2"/>
    <w:rsid w:val="002924CC"/>
    <w:rsid w:val="002B6CE6"/>
    <w:rsid w:val="002C35E9"/>
    <w:rsid w:val="002D6AB7"/>
    <w:rsid w:val="00300D17"/>
    <w:rsid w:val="0034562E"/>
    <w:rsid w:val="00350592"/>
    <w:rsid w:val="00365AB0"/>
    <w:rsid w:val="003E3562"/>
    <w:rsid w:val="004034AE"/>
    <w:rsid w:val="00406434"/>
    <w:rsid w:val="00441DE0"/>
    <w:rsid w:val="004504D6"/>
    <w:rsid w:val="004749EB"/>
    <w:rsid w:val="004775CE"/>
    <w:rsid w:val="004D6853"/>
    <w:rsid w:val="00525ADF"/>
    <w:rsid w:val="0053005F"/>
    <w:rsid w:val="00557CA5"/>
    <w:rsid w:val="00566C7B"/>
    <w:rsid w:val="005A5455"/>
    <w:rsid w:val="005A7C41"/>
    <w:rsid w:val="005B4A0F"/>
    <w:rsid w:val="005C1347"/>
    <w:rsid w:val="005C3979"/>
    <w:rsid w:val="005D6968"/>
    <w:rsid w:val="006009EC"/>
    <w:rsid w:val="006105EE"/>
    <w:rsid w:val="006135F9"/>
    <w:rsid w:val="0067563E"/>
    <w:rsid w:val="00697212"/>
    <w:rsid w:val="006D5EF2"/>
    <w:rsid w:val="00725FED"/>
    <w:rsid w:val="00780F08"/>
    <w:rsid w:val="00783704"/>
    <w:rsid w:val="00824A45"/>
    <w:rsid w:val="008253D4"/>
    <w:rsid w:val="00832D40"/>
    <w:rsid w:val="00833E1B"/>
    <w:rsid w:val="008605A0"/>
    <w:rsid w:val="0088335E"/>
    <w:rsid w:val="00897A85"/>
    <w:rsid w:val="008E475B"/>
    <w:rsid w:val="008F70C0"/>
    <w:rsid w:val="009219B8"/>
    <w:rsid w:val="009507B9"/>
    <w:rsid w:val="009643DC"/>
    <w:rsid w:val="009A1104"/>
    <w:rsid w:val="009C71A0"/>
    <w:rsid w:val="00A31815"/>
    <w:rsid w:val="00BA6859"/>
    <w:rsid w:val="00BB0B32"/>
    <w:rsid w:val="00BC0BC6"/>
    <w:rsid w:val="00BD332B"/>
    <w:rsid w:val="00C7696F"/>
    <w:rsid w:val="00C777A4"/>
    <w:rsid w:val="00CC0E45"/>
    <w:rsid w:val="00DA4FE8"/>
    <w:rsid w:val="00DC1138"/>
    <w:rsid w:val="00DD5140"/>
    <w:rsid w:val="00E2768D"/>
    <w:rsid w:val="00E318E2"/>
    <w:rsid w:val="00E6469C"/>
    <w:rsid w:val="00E671C3"/>
    <w:rsid w:val="00EA6998"/>
    <w:rsid w:val="00EC2DA4"/>
    <w:rsid w:val="00EE62E8"/>
    <w:rsid w:val="00F7268C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D8EE255"/>
  <w15:docId w15:val="{0D6FD609-8A85-49C2-A498-5F51B31D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4F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A4FE8"/>
    <w:pPr>
      <w:tabs>
        <w:tab w:val="center" w:pos="4536"/>
        <w:tab w:val="right" w:pos="9072"/>
      </w:tabs>
    </w:pPr>
    <w:rPr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A4FE8"/>
    <w:pPr>
      <w:tabs>
        <w:tab w:val="center" w:pos="4536"/>
        <w:tab w:val="right" w:pos="9072"/>
      </w:tabs>
    </w:pPr>
    <w:rPr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237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73F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2373F2"/>
    <w:pPr>
      <w:jc w:val="both"/>
    </w:pPr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2373F2"/>
    <w:rPr>
      <w:sz w:val="24"/>
      <w:lang w:val="it-IT" w:eastAsia="it-IT"/>
    </w:rPr>
  </w:style>
  <w:style w:type="paragraph" w:customStyle="1" w:styleId="Default">
    <w:name w:val="Default"/>
    <w:rsid w:val="000446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0446E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A45"/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A45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a.crepaz\Desktop\NEW%20&#214;konomat%20Arial%20Narro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Ökonomat Arial Narrow.dotx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cciaa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martha.crepaz</dc:creator>
  <cp:lastModifiedBy>Crepaz Martha</cp:lastModifiedBy>
  <cp:revision>35</cp:revision>
  <cp:lastPrinted>1899-12-31T23:00:00Z</cp:lastPrinted>
  <dcterms:created xsi:type="dcterms:W3CDTF">2018-02-02T10:41:00Z</dcterms:created>
  <dcterms:modified xsi:type="dcterms:W3CDTF">2021-02-09T09:40:00Z</dcterms:modified>
</cp:coreProperties>
</file>