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F00313" w:rsidRPr="0069034E" w14:paraId="4B5F32B0" w14:textId="77777777" w:rsidTr="2E45A78F">
        <w:trPr>
          <w:cantSplit/>
          <w:tblHeader/>
        </w:trPr>
        <w:tc>
          <w:tcPr>
            <w:tcW w:w="9639" w:type="dxa"/>
            <w:gridSpan w:val="3"/>
            <w:shd w:val="clear" w:color="auto" w:fill="E7E6E6" w:themeFill="background2"/>
          </w:tcPr>
          <w:p w14:paraId="672A6659" w14:textId="77777777" w:rsidR="00F00313" w:rsidRPr="00117507" w:rsidRDefault="00F00313" w:rsidP="002F5D87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0A37501D" w14:textId="77777777" w:rsidR="00F00313" w:rsidRPr="00117507" w:rsidRDefault="00F00313" w:rsidP="002F5D87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3690CD7A" w14:textId="77777777" w:rsidR="00F00313" w:rsidRPr="00886CA9" w:rsidRDefault="00F00313" w:rsidP="002F5D87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441E54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RISCONTRO </w:t>
            </w:r>
            <w:r w:rsidRPr="00886CA9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RICHIESTA DI PREVENTIVO</w:t>
            </w:r>
          </w:p>
          <w:p w14:paraId="616DC274" w14:textId="2F8B65C1" w:rsidR="00F00313" w:rsidRPr="00E87AC9" w:rsidRDefault="00FD671E" w:rsidP="2E45A78F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E87AC9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CIG: </w:t>
            </w:r>
            <w:r w:rsidR="008A62F9" w:rsidRPr="008A62F9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Z4F2E3CE02</w:t>
            </w:r>
          </w:p>
          <w:p w14:paraId="5DAB6C7B" w14:textId="77777777" w:rsidR="00F00313" w:rsidRPr="0021794A" w:rsidRDefault="00F00313" w:rsidP="002F5D87">
            <w:pPr>
              <w:pStyle w:val="sche22"/>
              <w:shd w:val="clear" w:color="auto" w:fill="E6E6E6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02EB378F" w14:textId="77777777" w:rsidR="00F00313" w:rsidRPr="00AF33A2" w:rsidRDefault="00F00313" w:rsidP="002F5D87">
            <w:pPr>
              <w:widowControl w:val="0"/>
              <w:jc w:val="both"/>
              <w:rPr>
                <w:rFonts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F00313" w:rsidRPr="0069034E" w14:paraId="482D7A80" w14:textId="77777777" w:rsidTr="2E45A78F">
        <w:tc>
          <w:tcPr>
            <w:tcW w:w="9636" w:type="dxa"/>
            <w:gridSpan w:val="3"/>
          </w:tcPr>
          <w:p w14:paraId="48EBEADB" w14:textId="77777777" w:rsidR="00F00313" w:rsidRPr="00441E54" w:rsidRDefault="00F00313" w:rsidP="002F5D87">
            <w:pPr>
              <w:pStyle w:val="Stile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41E54">
              <w:rPr>
                <w:rFonts w:ascii="Arial" w:hAnsi="Arial" w:cs="Arial"/>
                <w:sz w:val="20"/>
                <w:szCs w:val="20"/>
                <w:lang w:val="it-IT"/>
              </w:rPr>
              <w:t xml:space="preserve">Il/la sottoscritto/a </w:t>
            </w:r>
            <w:r w:rsidRPr="00441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441E54">
              <w:rPr>
                <w:rFonts w:ascii="Arial" w:hAnsi="Arial" w:cs="Arial"/>
                <w:sz w:val="20"/>
                <w:szCs w:val="20"/>
              </w:rPr>
            </w:r>
            <w:r w:rsidRPr="0044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1E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1E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1E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1E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1E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1E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1E54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</w:p>
          <w:p w14:paraId="0A1D408F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C.F. </w:t>
            </w:r>
            <w:r w:rsidRPr="00441E54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,</w:t>
            </w:r>
          </w:p>
          <w:p w14:paraId="002AE1AE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nato/a a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 (prov.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, Stato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) il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5BE4C18C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residente nel Comune di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441E54">
                <w:rPr>
                  <w:lang w:val="it-IT"/>
                </w:rPr>
                <w:t>CAP</w:t>
              </w:r>
            </w:smartTag>
            <w:r w:rsidRPr="00441E54">
              <w:rPr>
                <w:lang w:val="it-IT"/>
              </w:rPr>
              <w:t xml:space="preserve">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, prov. (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), Stato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012E5BF7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via/piazza, ecc.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1CA93346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>in qualità di:</w:t>
            </w:r>
          </w:p>
          <w:p w14:paraId="7BFB88B8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E54">
              <w:rPr>
                <w:lang w:val="it-IT"/>
              </w:rPr>
              <w:instrText xml:space="preserve"> FORMCHECKBOX </w:instrText>
            </w:r>
            <w:r w:rsidR="008A62F9">
              <w:rPr>
                <w:lang w:val="it-IT"/>
              </w:rPr>
            </w:r>
            <w:r w:rsidR="008A62F9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ab/>
              <w:t xml:space="preserve">legale rappresentante di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</w:p>
          <w:p w14:paraId="32FE7A54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E54">
              <w:rPr>
                <w:lang w:val="it-IT"/>
              </w:rPr>
              <w:instrText xml:space="preserve"> FORMCHECKBOX </w:instrText>
            </w:r>
            <w:r w:rsidR="008A62F9">
              <w:rPr>
                <w:lang w:val="it-IT"/>
              </w:rPr>
            </w:r>
            <w:r w:rsidR="008A62F9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ab/>
              <w:t xml:space="preserve">procuratore generale/speciale di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 giusta procura allegata;</w:t>
            </w:r>
          </w:p>
          <w:p w14:paraId="50F3CB70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E54">
              <w:rPr>
                <w:lang w:val="it-IT"/>
              </w:rPr>
              <w:instrText xml:space="preserve"> FORMCHECKBOX </w:instrText>
            </w:r>
            <w:r w:rsidR="008A62F9">
              <w:rPr>
                <w:lang w:val="it-IT"/>
              </w:rPr>
            </w:r>
            <w:r w:rsidR="008A62F9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ab/>
              <w:t xml:space="preserve">altro (specificare)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</w:p>
          <w:p w14:paraId="6A05A809" w14:textId="77777777" w:rsidR="00F00313" w:rsidRDefault="00F00313" w:rsidP="002F5D87">
            <w:pPr>
              <w:jc w:val="both"/>
              <w:rPr>
                <w:lang w:val="it-IT"/>
              </w:rPr>
            </w:pPr>
          </w:p>
          <w:p w14:paraId="75B33857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Partita IVA: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17873FFF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Codice Fiscale: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48B77970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con sede legale nel Comune di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441E54">
                <w:rPr>
                  <w:lang w:val="it-IT"/>
                </w:rPr>
                <w:t>CAP</w:t>
              </w:r>
            </w:smartTag>
            <w:r w:rsidRPr="00441E54">
              <w:rPr>
                <w:lang w:val="it-IT"/>
              </w:rPr>
              <w:t xml:space="preserve">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, prov. (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), Stato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2E5489EB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Via/Piazza, ecc.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0CC3BD8C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Indirizzo e-mail: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0A02B8FE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Indirizzo di posta elettronica certificata (PEC):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08D5E12E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Numero telefono: </w:t>
            </w:r>
            <w:r w:rsidRPr="00441E54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5A39BBE3" w14:textId="48F818AA" w:rsidR="00F00313" w:rsidRPr="00E4605A" w:rsidRDefault="00F00313" w:rsidP="00E4605A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Fax: </w:t>
            </w:r>
            <w:r w:rsidRPr="00441E54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51A17E76" w14:textId="7A34209D" w:rsidR="00E4605A" w:rsidRPr="00560AD5" w:rsidRDefault="00F00313" w:rsidP="002F5D87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41E54">
              <w:rPr>
                <w:rFonts w:ascii="Arial" w:hAnsi="Arial" w:cs="Arial"/>
                <w:sz w:val="20"/>
                <w:szCs w:val="20"/>
              </w:rPr>
              <w:t xml:space="preserve">ai </w:t>
            </w:r>
            <w:r w:rsidR="00E4605A">
              <w:rPr>
                <w:rFonts w:ascii="Arial" w:hAnsi="Arial" w:cs="Arial"/>
                <w:sz w:val="20"/>
                <w:szCs w:val="20"/>
              </w:rPr>
              <w:t>s</w:t>
            </w:r>
            <w:r w:rsidRPr="00441E54">
              <w:rPr>
                <w:rFonts w:ascii="Arial" w:hAnsi="Arial" w:cs="Arial"/>
                <w:sz w:val="20"/>
                <w:szCs w:val="20"/>
              </w:rPr>
              <w:t>ensi della L.P. 22 ottobre 1993, n. 17, consapevole della responsabilità penale cui può andare incontro in caso di affermazioni mendaci e delle relative sanzioni penali di cui all’art. 76 del DPR n. 445/2000,</w:t>
            </w:r>
            <w:r w:rsidRPr="008A35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0313" w:rsidRPr="00441E54" w14:paraId="68C73323" w14:textId="77777777" w:rsidTr="2E45A78F">
        <w:tc>
          <w:tcPr>
            <w:tcW w:w="9636" w:type="dxa"/>
            <w:gridSpan w:val="3"/>
          </w:tcPr>
          <w:p w14:paraId="31B01AE3" w14:textId="77777777" w:rsidR="00E4605A" w:rsidRDefault="00E4605A" w:rsidP="002F5D87">
            <w:pPr>
              <w:widowControl w:val="0"/>
              <w:autoSpaceDE w:val="0"/>
              <w:jc w:val="center"/>
              <w:rPr>
                <w:b/>
                <w:bCs/>
                <w:lang w:val="it-IT"/>
              </w:rPr>
            </w:pPr>
          </w:p>
          <w:p w14:paraId="16A6B681" w14:textId="3CD42584" w:rsidR="00F00313" w:rsidRPr="00441E54" w:rsidRDefault="00F00313" w:rsidP="002F5D87">
            <w:pPr>
              <w:widowControl w:val="0"/>
              <w:autoSpaceDE w:val="0"/>
              <w:jc w:val="center"/>
              <w:rPr>
                <w:b/>
                <w:bCs/>
                <w:lang w:val="it-IT"/>
              </w:rPr>
            </w:pPr>
            <w:r w:rsidRPr="00441E54">
              <w:rPr>
                <w:b/>
                <w:bCs/>
                <w:lang w:val="it-IT"/>
              </w:rPr>
              <w:t>DICHIARA</w:t>
            </w:r>
          </w:p>
        </w:tc>
      </w:tr>
      <w:tr w:rsidR="00F00313" w:rsidRPr="00441E54" w14:paraId="41C8F396" w14:textId="77777777" w:rsidTr="2E45A78F">
        <w:tc>
          <w:tcPr>
            <w:tcW w:w="4395" w:type="dxa"/>
          </w:tcPr>
          <w:p w14:paraId="72A3D3EC" w14:textId="77777777" w:rsidR="00F00313" w:rsidRPr="00441E54" w:rsidRDefault="00F00313" w:rsidP="002F5D87">
            <w:pPr>
              <w:widowControl w:val="0"/>
              <w:autoSpaceDE w:val="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850" w:type="dxa"/>
          </w:tcPr>
          <w:p w14:paraId="0D0B940D" w14:textId="77777777" w:rsidR="00F00313" w:rsidRPr="00441E54" w:rsidRDefault="00F00313" w:rsidP="002F5D87">
            <w:pPr>
              <w:ind w:left="57" w:right="57"/>
              <w:jc w:val="center"/>
              <w:rPr>
                <w:b/>
                <w:lang w:val="de-DE"/>
              </w:rPr>
            </w:pPr>
          </w:p>
        </w:tc>
        <w:tc>
          <w:tcPr>
            <w:tcW w:w="4391" w:type="dxa"/>
          </w:tcPr>
          <w:p w14:paraId="0E27B00A" w14:textId="77777777" w:rsidR="00F00313" w:rsidRPr="00441E54" w:rsidRDefault="00F00313" w:rsidP="002F5D87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00313" w:rsidRPr="0069034E" w14:paraId="69326005" w14:textId="77777777" w:rsidTr="2E45A78F">
        <w:tc>
          <w:tcPr>
            <w:tcW w:w="9636" w:type="dxa"/>
            <w:gridSpan w:val="3"/>
          </w:tcPr>
          <w:p w14:paraId="5D7AAB50" w14:textId="600F7B71" w:rsidR="00F00313" w:rsidRPr="0021794A" w:rsidRDefault="00F00313" w:rsidP="002F5D87">
            <w:pPr>
              <w:pStyle w:val="Default"/>
              <w:ind w:right="57"/>
              <w:jc w:val="both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  <w:t>di prendere atto dei requisiti richiesti all’art. 3 della richiesta di preventivo d</w:t>
            </w:r>
            <w:r w:rsidR="00C400DD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  <w:t>el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  <w:t xml:space="preserve"> 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  <w:instrText xml:space="preserve"> FORMTEXT </w:instrTex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fldChar w:fldCharType="separate"/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 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 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 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 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 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fldChar w:fldCharType="end"/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  <w:t>, necessari per l’affidamento della prestazione.</w:t>
            </w:r>
          </w:p>
        </w:tc>
      </w:tr>
      <w:tr w:rsidR="00F00313" w:rsidRPr="0021794A" w14:paraId="1518EF82" w14:textId="77777777" w:rsidTr="2E45A78F">
        <w:tc>
          <w:tcPr>
            <w:tcW w:w="9636" w:type="dxa"/>
            <w:gridSpan w:val="3"/>
          </w:tcPr>
          <w:p w14:paraId="60061E4C" w14:textId="77777777" w:rsidR="00F00313" w:rsidRPr="0021794A" w:rsidRDefault="00F00313" w:rsidP="002F5D87">
            <w:pPr>
              <w:pStyle w:val="Default"/>
              <w:ind w:right="57"/>
              <w:jc w:val="center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</w:pPr>
          </w:p>
          <w:p w14:paraId="0E6199A9" w14:textId="77777777" w:rsidR="00F00313" w:rsidRPr="0021794A" w:rsidRDefault="00F00313" w:rsidP="002F5D87">
            <w:pPr>
              <w:pStyle w:val="Default"/>
              <w:ind w:right="57"/>
              <w:jc w:val="center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</w:pP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  <w:t>E QUINDI ALLEGA</w:t>
            </w:r>
          </w:p>
        </w:tc>
      </w:tr>
      <w:tr w:rsidR="00F00313" w:rsidRPr="0069034E" w14:paraId="78C29C9B" w14:textId="77777777" w:rsidTr="2E45A78F">
        <w:tc>
          <w:tcPr>
            <w:tcW w:w="9636" w:type="dxa"/>
            <w:gridSpan w:val="3"/>
          </w:tcPr>
          <w:p w14:paraId="06B74E3D" w14:textId="77777777" w:rsidR="00F00313" w:rsidRPr="0021794A" w:rsidRDefault="00F00313" w:rsidP="002F5D87">
            <w:pPr>
              <w:pStyle w:val="Stile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1794A"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  <w:t xml:space="preserve">alla presente il proprio preventivo </w:t>
            </w:r>
            <w:r w:rsidRPr="0021794A">
              <w:rPr>
                <w:rFonts w:ascii="Arial" w:hAnsi="Arial" w:cs="Arial"/>
                <w:b/>
                <w:sz w:val="20"/>
                <w:szCs w:val="20"/>
                <w:lang w:val="it-IT"/>
              </w:rPr>
              <w:t>che consta dei seguenti documenti:</w:t>
            </w:r>
          </w:p>
          <w:p w14:paraId="44EAFD9C" w14:textId="77777777" w:rsidR="00F00313" w:rsidRPr="0021794A" w:rsidRDefault="00F00313" w:rsidP="002F5D87">
            <w:pPr>
              <w:pStyle w:val="Stile1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E2F352E" w14:textId="207145F2" w:rsidR="00F00313" w:rsidRPr="0021794A" w:rsidRDefault="00FD671E" w:rsidP="00F00313">
            <w:pPr>
              <w:pStyle w:val="sche3"/>
              <w:numPr>
                <w:ilvl w:val="0"/>
                <w:numId w:val="1"/>
              </w:numPr>
              <w:tabs>
                <w:tab w:val="clear" w:pos="862"/>
              </w:tabs>
              <w:rPr>
                <w:lang w:val="it-IT"/>
              </w:rPr>
            </w:pPr>
            <w:r>
              <w:rPr>
                <w:lang w:val="it-IT"/>
              </w:rPr>
              <w:t xml:space="preserve">Elemento prezzo </w:t>
            </w:r>
          </w:p>
          <w:p w14:paraId="3C4944C6" w14:textId="52D48487" w:rsidR="00F00313" w:rsidRDefault="00FD671E" w:rsidP="00F00313">
            <w:pPr>
              <w:pStyle w:val="sche3"/>
              <w:numPr>
                <w:ilvl w:val="0"/>
                <w:numId w:val="1"/>
              </w:numPr>
              <w:tabs>
                <w:tab w:val="clear" w:pos="862"/>
              </w:tabs>
              <w:rPr>
                <w:lang w:val="it-IT"/>
              </w:rPr>
            </w:pPr>
            <w:r>
              <w:rPr>
                <w:lang w:val="it-IT"/>
              </w:rPr>
              <w:t>Elemento qualità</w:t>
            </w:r>
            <w:r w:rsidR="00E4605A">
              <w:rPr>
                <w:lang w:val="it-IT"/>
              </w:rPr>
              <w:t>, unitamente ai documenti tecnici richiesti.</w:t>
            </w:r>
          </w:p>
          <w:p w14:paraId="46AB99BC" w14:textId="40359957" w:rsidR="00E4605A" w:rsidRDefault="00E4605A" w:rsidP="00E4605A">
            <w:pPr>
              <w:pStyle w:val="sche3"/>
              <w:rPr>
                <w:lang w:val="it-IT"/>
              </w:rPr>
            </w:pPr>
          </w:p>
          <w:p w14:paraId="53D459F3" w14:textId="7CD51CC4" w:rsidR="00F00313" w:rsidRPr="00E4605A" w:rsidRDefault="00E4605A" w:rsidP="00E4605A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I campioni devono pervenire all’Amministrazione nelle modalità indicate.</w:t>
            </w:r>
          </w:p>
        </w:tc>
      </w:tr>
      <w:tr w:rsidR="00F00313" w:rsidRPr="0069034E" w14:paraId="3DEEC669" w14:textId="77777777" w:rsidTr="2E45A78F">
        <w:tc>
          <w:tcPr>
            <w:tcW w:w="4395" w:type="dxa"/>
          </w:tcPr>
          <w:p w14:paraId="3656B9AB" w14:textId="77777777" w:rsidR="00F00313" w:rsidRPr="001C54BF" w:rsidRDefault="00F00313" w:rsidP="002F5D87">
            <w:pPr>
              <w:pStyle w:val="Default"/>
              <w:ind w:right="57"/>
              <w:jc w:val="both"/>
              <w:rPr>
                <w:rFonts w:cs="Arial"/>
                <w:color w:val="FF0000"/>
                <w:sz w:val="20"/>
                <w:szCs w:val="20"/>
                <w:highlight w:val="green"/>
                <w:lang w:val="it-IT"/>
              </w:rPr>
            </w:pPr>
          </w:p>
        </w:tc>
        <w:tc>
          <w:tcPr>
            <w:tcW w:w="850" w:type="dxa"/>
          </w:tcPr>
          <w:p w14:paraId="45FB0818" w14:textId="77777777" w:rsidR="00F00313" w:rsidRPr="007A27F0" w:rsidRDefault="00F00313" w:rsidP="002F5D87">
            <w:pPr>
              <w:ind w:left="57" w:right="57"/>
              <w:jc w:val="center"/>
              <w:rPr>
                <w:b/>
                <w:color w:val="FF0000"/>
                <w:highlight w:val="green"/>
                <w:lang w:val="it-IT"/>
              </w:rPr>
            </w:pPr>
          </w:p>
        </w:tc>
        <w:tc>
          <w:tcPr>
            <w:tcW w:w="4391" w:type="dxa"/>
          </w:tcPr>
          <w:p w14:paraId="049F31CB" w14:textId="77777777" w:rsidR="00F00313" w:rsidRPr="001C54BF" w:rsidRDefault="00F00313" w:rsidP="002F5D87">
            <w:pPr>
              <w:pStyle w:val="Default"/>
              <w:ind w:right="57"/>
              <w:jc w:val="both"/>
              <w:rPr>
                <w:rFonts w:cs="Arial"/>
                <w:color w:val="FF0000"/>
                <w:sz w:val="20"/>
                <w:szCs w:val="20"/>
                <w:lang w:val="it-IT"/>
              </w:rPr>
            </w:pPr>
          </w:p>
        </w:tc>
      </w:tr>
      <w:tr w:rsidR="00F00313" w:rsidRPr="001C54BF" w14:paraId="146A7F5D" w14:textId="77777777" w:rsidTr="2E45A78F">
        <w:trPr>
          <w:trHeight w:val="1190"/>
        </w:trPr>
        <w:tc>
          <w:tcPr>
            <w:tcW w:w="9636" w:type="dxa"/>
            <w:gridSpan w:val="3"/>
          </w:tcPr>
          <w:p w14:paraId="05C91A2A" w14:textId="77777777" w:rsidR="00F00313" w:rsidRPr="00513874" w:rsidRDefault="00F00313" w:rsidP="002F5D87">
            <w:pPr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324E118A" w14:textId="77777777" w:rsidR="00F00313" w:rsidRPr="00513874" w:rsidRDefault="00F00313" w:rsidP="002F5D87">
            <w:pPr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13727DA0" w14:textId="77777777" w:rsidR="00F00313" w:rsidRPr="00513874" w:rsidRDefault="00F00313" w:rsidP="002F5D87">
            <w:pPr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53128261" w14:textId="77777777" w:rsidR="00F00313" w:rsidRPr="001C54BF" w:rsidRDefault="00F00313" w:rsidP="002F5D87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it-IT"/>
              </w:rPr>
            </w:pPr>
          </w:p>
        </w:tc>
      </w:tr>
    </w:tbl>
    <w:p w14:paraId="62486C05" w14:textId="77777777" w:rsidR="00F00313" w:rsidRDefault="00F00313"/>
    <w:p w14:paraId="4101652C" w14:textId="77777777" w:rsidR="00F00313" w:rsidRDefault="00F00313"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F00313" w:rsidRPr="005A6092" w14:paraId="1053EBD9" w14:textId="77777777" w:rsidTr="2E45A78F">
        <w:trPr>
          <w:cantSplit/>
          <w:tblHeader/>
        </w:trPr>
        <w:tc>
          <w:tcPr>
            <w:tcW w:w="9639" w:type="dxa"/>
            <w:gridSpan w:val="3"/>
            <w:shd w:val="clear" w:color="auto" w:fill="E7E6E6" w:themeFill="background2"/>
          </w:tcPr>
          <w:p w14:paraId="4B99056E" w14:textId="77777777" w:rsidR="00F00313" w:rsidRPr="00117507" w:rsidRDefault="00F00313" w:rsidP="002F5D87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1299C43A" w14:textId="77777777" w:rsidR="00F00313" w:rsidRPr="00117507" w:rsidRDefault="00F00313" w:rsidP="002F5D87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67AC9489" w14:textId="77777777" w:rsidR="00F00313" w:rsidRPr="00441E54" w:rsidRDefault="00F00313" w:rsidP="002F5D87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2E45A78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RÜCKMELDUNG </w:t>
            </w:r>
            <w:r w:rsidR="00EA1F5A" w:rsidRPr="2E45A78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KOSTEN</w:t>
            </w:r>
            <w:r w:rsidRPr="2E45A78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VORANSCHLAGSANFRAGE</w:t>
            </w:r>
          </w:p>
          <w:p w14:paraId="591641F5" w14:textId="635E8B78" w:rsidR="1A98A347" w:rsidRPr="00E87AC9" w:rsidRDefault="00BD2600" w:rsidP="2E45A78F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E87AC9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CIG:</w:t>
            </w:r>
            <w:r w:rsidR="00E87AC9" w:rsidRPr="00E87AC9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8A62F9" w:rsidRPr="008A62F9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Z4F2E3CE02</w:t>
            </w:r>
            <w:bookmarkStart w:id="0" w:name="_GoBack"/>
            <w:bookmarkEnd w:id="0"/>
          </w:p>
          <w:p w14:paraId="7999ECA2" w14:textId="68A3DB74" w:rsidR="2E45A78F" w:rsidRDefault="2E45A78F" w:rsidP="2E45A78F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14:paraId="4DDBEF00" w14:textId="77777777" w:rsidR="00F00313" w:rsidRPr="00441E54" w:rsidRDefault="00F00313" w:rsidP="002F5D87">
            <w:pPr>
              <w:pStyle w:val="sche22"/>
              <w:shd w:val="clear" w:color="auto" w:fill="E6E6E6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3461D779" w14:textId="77777777" w:rsidR="00F00313" w:rsidRPr="00AF33A2" w:rsidRDefault="00F00313" w:rsidP="002F5D87">
            <w:pPr>
              <w:pStyle w:val="sche22"/>
              <w:shd w:val="clear" w:color="auto" w:fill="E6E6E6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F00313" w:rsidRPr="0069034E" w14:paraId="51013F32" w14:textId="77777777" w:rsidTr="2E45A78F">
        <w:tc>
          <w:tcPr>
            <w:tcW w:w="9636" w:type="dxa"/>
            <w:gridSpan w:val="3"/>
          </w:tcPr>
          <w:p w14:paraId="522C4EC2" w14:textId="77777777" w:rsidR="00F00313" w:rsidRPr="00146D76" w:rsidRDefault="00F00313" w:rsidP="002F5D87">
            <w:pPr>
              <w:pStyle w:val="Sti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46D76">
              <w:rPr>
                <w:rFonts w:ascii="Arial" w:hAnsi="Arial" w:cs="Arial"/>
                <w:sz w:val="20"/>
                <w:szCs w:val="20"/>
              </w:rPr>
              <w:t xml:space="preserve">nterfertigte/r </w:t>
            </w:r>
            <w:r w:rsidRPr="00146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D76">
              <w:rPr>
                <w:rFonts w:ascii="Arial" w:hAnsi="Arial" w:cs="Arial"/>
                <w:sz w:val="20"/>
                <w:szCs w:val="20"/>
              </w:rPr>
            </w:r>
            <w:r w:rsidRPr="00146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6D76">
              <w:rPr>
                <w:rFonts w:ascii="Arial" w:hAnsi="Arial" w:cs="Arial"/>
                <w:sz w:val="20"/>
                <w:szCs w:val="20"/>
              </w:rPr>
              <w:t> </w:t>
            </w:r>
            <w:r w:rsidRPr="00146D76">
              <w:rPr>
                <w:rFonts w:ascii="Arial" w:hAnsi="Arial" w:cs="Arial"/>
                <w:sz w:val="20"/>
                <w:szCs w:val="20"/>
              </w:rPr>
              <w:t> </w:t>
            </w:r>
            <w:r w:rsidRPr="00146D76">
              <w:rPr>
                <w:rFonts w:ascii="Arial" w:hAnsi="Arial" w:cs="Arial"/>
                <w:sz w:val="20"/>
                <w:szCs w:val="20"/>
              </w:rPr>
              <w:t> </w:t>
            </w:r>
            <w:r w:rsidRPr="00146D76">
              <w:rPr>
                <w:rFonts w:ascii="Arial" w:hAnsi="Arial" w:cs="Arial"/>
                <w:sz w:val="20"/>
                <w:szCs w:val="20"/>
              </w:rPr>
              <w:t> </w:t>
            </w:r>
            <w:r w:rsidRPr="00146D76">
              <w:rPr>
                <w:rFonts w:ascii="Arial" w:hAnsi="Arial" w:cs="Arial"/>
                <w:sz w:val="20"/>
                <w:szCs w:val="20"/>
              </w:rPr>
              <w:t> </w:t>
            </w:r>
            <w:r w:rsidRPr="00146D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6D7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4173EC6" w14:textId="77777777" w:rsidR="00F00313" w:rsidRPr="00146D76" w:rsidRDefault="00F00313" w:rsidP="002F5D87">
            <w:pPr>
              <w:jc w:val="both"/>
              <w:rPr>
                <w:bCs/>
                <w:iCs/>
                <w:lang w:val="de-DE" w:eastAsia="it-IT"/>
              </w:rPr>
            </w:pPr>
            <w:r w:rsidRPr="00146D76">
              <w:rPr>
                <w:bCs/>
                <w:iCs/>
                <w:lang w:val="de-DE" w:eastAsia="it-IT"/>
              </w:rPr>
              <w:t xml:space="preserve">Steuernummer </w:t>
            </w:r>
            <w:r w:rsidRPr="00146D76">
              <w:rPr>
                <w:bCs/>
                <w:iCs/>
                <w:lang w:val="de-DE" w:eastAsia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146D76">
              <w:rPr>
                <w:bCs/>
                <w:iCs/>
                <w:lang w:val="de-DE" w:eastAsia="it-IT"/>
              </w:rPr>
              <w:instrText xml:space="preserve"> FORMTEXT </w:instrText>
            </w:r>
            <w:r w:rsidRPr="00146D76">
              <w:rPr>
                <w:bCs/>
                <w:iCs/>
                <w:lang w:val="de-DE" w:eastAsia="it-IT"/>
              </w:rPr>
            </w:r>
            <w:r w:rsidRPr="00146D76">
              <w:rPr>
                <w:bCs/>
                <w:iCs/>
                <w:lang w:val="de-DE" w:eastAsia="it-IT"/>
              </w:rPr>
              <w:fldChar w:fldCharType="separate"/>
            </w:r>
            <w:r w:rsidRPr="00146D76">
              <w:rPr>
                <w:bCs/>
                <w:iCs/>
                <w:lang w:val="de-DE" w:eastAsia="it-IT"/>
              </w:rPr>
              <w:t> </w:t>
            </w:r>
            <w:r w:rsidRPr="00146D76">
              <w:rPr>
                <w:bCs/>
                <w:iCs/>
                <w:lang w:val="de-DE" w:eastAsia="it-IT"/>
              </w:rPr>
              <w:t> </w:t>
            </w:r>
            <w:r w:rsidRPr="00146D76">
              <w:rPr>
                <w:bCs/>
                <w:iCs/>
                <w:lang w:val="de-DE" w:eastAsia="it-IT"/>
              </w:rPr>
              <w:t> </w:t>
            </w:r>
            <w:r w:rsidRPr="00146D76">
              <w:rPr>
                <w:bCs/>
                <w:iCs/>
                <w:lang w:val="de-DE" w:eastAsia="it-IT"/>
              </w:rPr>
              <w:t> </w:t>
            </w:r>
            <w:r w:rsidRPr="00146D76">
              <w:rPr>
                <w:bCs/>
                <w:iCs/>
                <w:lang w:val="de-DE" w:eastAsia="it-IT"/>
              </w:rPr>
              <w:t> </w:t>
            </w:r>
            <w:r w:rsidRPr="00146D76">
              <w:rPr>
                <w:bCs/>
                <w:iCs/>
                <w:lang w:val="de-DE" w:eastAsia="it-IT"/>
              </w:rPr>
              <w:fldChar w:fldCharType="end"/>
            </w:r>
            <w:r w:rsidRPr="00146D76">
              <w:rPr>
                <w:bCs/>
                <w:iCs/>
                <w:lang w:val="de-DE" w:eastAsia="it-IT"/>
              </w:rPr>
              <w:t>,</w:t>
            </w:r>
          </w:p>
          <w:p w14:paraId="174D5042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geboren in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 (Provinz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, Land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), am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3F0167E9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wohnhaft in der Gemeinde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, PLZ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 Provinz (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), Land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4D6B0F7E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Anschrift: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33EA6C54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>in der Eigenschaft als:</w:t>
            </w:r>
          </w:p>
          <w:p w14:paraId="2F1697A5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76">
              <w:rPr>
                <w:lang w:val="de-DE"/>
              </w:rPr>
              <w:instrText xml:space="preserve"> FORMCHECKBOX </w:instrText>
            </w:r>
            <w:r w:rsidR="008A62F9">
              <w:rPr>
                <w:lang w:val="de-DE"/>
              </w:rPr>
            </w:r>
            <w:r w:rsidR="008A62F9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ab/>
              <w:t>gesetzl. Vertreter/Inhaber</w:t>
            </w:r>
            <w:r>
              <w:rPr>
                <w:lang w:val="de-DE"/>
              </w:rPr>
              <w:t xml:space="preserve"> von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</w:p>
          <w:p w14:paraId="2B629AC0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76">
              <w:rPr>
                <w:lang w:val="de-DE"/>
              </w:rPr>
              <w:instrText xml:space="preserve"> FORMCHECKBOX </w:instrText>
            </w:r>
            <w:r w:rsidR="008A62F9">
              <w:rPr>
                <w:lang w:val="de-DE"/>
              </w:rPr>
            </w:r>
            <w:r w:rsidR="008A62F9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 </w:t>
            </w:r>
            <w:r w:rsidRPr="00146D76">
              <w:rPr>
                <w:lang w:val="de-DE"/>
              </w:rPr>
              <w:tab/>
              <w:t>General</w:t>
            </w:r>
            <w:r>
              <w:rPr>
                <w:lang w:val="de-DE"/>
              </w:rPr>
              <w:t>- Sonder</w:t>
            </w:r>
            <w:r w:rsidRPr="00146D76">
              <w:rPr>
                <w:lang w:val="de-DE"/>
              </w:rPr>
              <w:t>bevollmächtigte/r</w:t>
            </w:r>
            <w:r>
              <w:rPr>
                <w:lang w:val="de-DE"/>
              </w:rPr>
              <w:t xml:space="preserve"> von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146D76">
              <w:rPr>
                <w:lang w:val="de-DE"/>
              </w:rPr>
              <w:t xml:space="preserve"> </w:t>
            </w:r>
            <w:r>
              <w:rPr>
                <w:lang w:val="de-DE"/>
              </w:rPr>
              <w:t>gerechte beigefügte Vollmacht</w:t>
            </w:r>
          </w:p>
          <w:p w14:paraId="49BE079E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76">
              <w:rPr>
                <w:lang w:val="de-DE"/>
              </w:rPr>
              <w:instrText xml:space="preserve"> FORMCHECKBOX </w:instrText>
            </w:r>
            <w:r w:rsidR="008A62F9">
              <w:rPr>
                <w:lang w:val="de-DE"/>
              </w:rPr>
            </w:r>
            <w:r w:rsidR="008A62F9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 </w:t>
            </w:r>
            <w:r w:rsidRPr="00146D76">
              <w:rPr>
                <w:lang w:val="de-DE"/>
              </w:rPr>
              <w:tab/>
            </w:r>
            <w:r>
              <w:rPr>
                <w:lang w:val="de-DE"/>
              </w:rPr>
              <w:t xml:space="preserve">Sonstiges (bitte angeben)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</w:p>
          <w:p w14:paraId="3CF2D8B6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</w:p>
          <w:p w14:paraId="596C53DE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MwSt.-Nr.: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78D8C011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Steuernummer: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204BAB70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mit Rechtssitz in der Gemeinde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, PLZ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 Provinz (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), Land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4DD00691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Anschrift: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2ED289FE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E-Mail-Adresse: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042BB0CD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Zertifizierte E-Mail (ZEP):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6D29F473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Telefonnummer: </w:t>
            </w:r>
            <w:r w:rsidRPr="00146D76">
              <w:rPr>
                <w:lang w:val="de-D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1FC39945" w14:textId="746884C6" w:rsidR="00F00313" w:rsidRPr="00E4605A" w:rsidRDefault="00F00313" w:rsidP="00E4605A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Fax: </w:t>
            </w:r>
            <w:r w:rsidRPr="00146D76">
              <w:rPr>
                <w:lang w:val="de-DE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.</w:t>
            </w:r>
          </w:p>
          <w:p w14:paraId="0562CB0E" w14:textId="4C043973" w:rsidR="00E4605A" w:rsidRPr="001103D5" w:rsidRDefault="00F00313" w:rsidP="002F5D87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bewusst </w:t>
            </w:r>
            <w:r w:rsidRPr="001103D5">
              <w:rPr>
                <w:rFonts w:ascii="Arial" w:hAnsi="Arial" w:cs="Arial"/>
                <w:sz w:val="20"/>
                <w:szCs w:val="20"/>
                <w:lang w:val="de-DE"/>
              </w:rPr>
              <w:t>der strafrechtlichen Verantwortung unwahrer Erklärungen und der daraus folgenden strafrechtlichen Sanktionen nach Art. 76 DPR Nr. 445/2000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1103D5">
              <w:rPr>
                <w:rFonts w:ascii="Arial" w:hAnsi="Arial" w:cs="Arial"/>
                <w:sz w:val="20"/>
                <w:szCs w:val="20"/>
                <w:lang w:val="de-DE"/>
              </w:rPr>
              <w:t xml:space="preserve"> gemäß LG vom 22.10.1993 Nr. 17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</w:tc>
      </w:tr>
      <w:tr w:rsidR="00F00313" w:rsidRPr="00441E54" w14:paraId="5A66F90B" w14:textId="77777777" w:rsidTr="2E45A78F">
        <w:tc>
          <w:tcPr>
            <w:tcW w:w="9636" w:type="dxa"/>
            <w:gridSpan w:val="3"/>
          </w:tcPr>
          <w:p w14:paraId="42CF0777" w14:textId="77777777" w:rsidR="00E4605A" w:rsidRPr="0069034E" w:rsidRDefault="00E4605A" w:rsidP="002F5D87">
            <w:pPr>
              <w:widowControl w:val="0"/>
              <w:autoSpaceDE w:val="0"/>
              <w:jc w:val="center"/>
              <w:rPr>
                <w:b/>
                <w:bCs/>
                <w:lang w:val="de-DE"/>
              </w:rPr>
            </w:pPr>
          </w:p>
          <w:p w14:paraId="4B26056D" w14:textId="591CD973" w:rsidR="00F00313" w:rsidRPr="00441E54" w:rsidRDefault="00F00313" w:rsidP="002F5D87">
            <w:pPr>
              <w:widowControl w:val="0"/>
              <w:autoSpaceDE w:val="0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ERKLÄRT</w:t>
            </w:r>
          </w:p>
        </w:tc>
      </w:tr>
      <w:tr w:rsidR="00F00313" w:rsidRPr="00441E54" w14:paraId="34CE0A41" w14:textId="77777777" w:rsidTr="2E45A78F">
        <w:tc>
          <w:tcPr>
            <w:tcW w:w="4395" w:type="dxa"/>
          </w:tcPr>
          <w:p w14:paraId="62EBF3C5" w14:textId="77777777" w:rsidR="00F00313" w:rsidRPr="00441E54" w:rsidRDefault="00F00313" w:rsidP="002F5D87">
            <w:pPr>
              <w:widowControl w:val="0"/>
              <w:autoSpaceDE w:val="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850" w:type="dxa"/>
          </w:tcPr>
          <w:p w14:paraId="6D98A12B" w14:textId="77777777" w:rsidR="00F00313" w:rsidRPr="00441E54" w:rsidRDefault="00F00313" w:rsidP="002F5D87">
            <w:pPr>
              <w:ind w:left="57" w:right="57"/>
              <w:jc w:val="center"/>
              <w:rPr>
                <w:b/>
                <w:lang w:val="de-DE"/>
              </w:rPr>
            </w:pPr>
          </w:p>
        </w:tc>
        <w:tc>
          <w:tcPr>
            <w:tcW w:w="4391" w:type="dxa"/>
          </w:tcPr>
          <w:p w14:paraId="2946DB82" w14:textId="77777777" w:rsidR="00F00313" w:rsidRPr="00441E54" w:rsidRDefault="00F00313" w:rsidP="002F5D87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00313" w:rsidRPr="0069034E" w14:paraId="4C7C0BE2" w14:textId="77777777" w:rsidTr="2E45A78F">
        <w:trPr>
          <w:trHeight w:val="418"/>
        </w:trPr>
        <w:tc>
          <w:tcPr>
            <w:tcW w:w="9636" w:type="dxa"/>
            <w:gridSpan w:val="3"/>
          </w:tcPr>
          <w:p w14:paraId="678D6AEA" w14:textId="4CFF7C3C" w:rsidR="00F00313" w:rsidRDefault="00F00313" w:rsidP="002F5D87">
            <w:pPr>
              <w:pStyle w:val="Default"/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103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die Anforderungen von Art. 3 der Voranschlagsanfrage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vom ……, welche </w:t>
            </w:r>
            <w:r w:rsidRPr="001103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für die Vergabe der Dienstleistung notwendig sind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Pr="001103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zur Kenntnis zu nehmen.</w:t>
            </w:r>
          </w:p>
          <w:p w14:paraId="5997CC1D" w14:textId="77777777" w:rsidR="00F00313" w:rsidRPr="001103D5" w:rsidRDefault="00F00313" w:rsidP="002F5D87">
            <w:pPr>
              <w:pStyle w:val="Default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00313" w:rsidRPr="00441E54" w14:paraId="5AB00572" w14:textId="77777777" w:rsidTr="2E45A78F">
        <w:tc>
          <w:tcPr>
            <w:tcW w:w="9636" w:type="dxa"/>
            <w:gridSpan w:val="3"/>
          </w:tcPr>
          <w:p w14:paraId="4A3AB75B" w14:textId="77777777" w:rsidR="00F00313" w:rsidRPr="00441E54" w:rsidRDefault="00F00313" w:rsidP="002F5D87">
            <w:pPr>
              <w:pStyle w:val="Default"/>
              <w:ind w:righ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UND FÜGT DAHER </w:t>
            </w:r>
          </w:p>
        </w:tc>
      </w:tr>
      <w:tr w:rsidR="00F00313" w:rsidRPr="0069034E" w14:paraId="6881D291" w14:textId="77777777" w:rsidTr="2E45A78F">
        <w:tc>
          <w:tcPr>
            <w:tcW w:w="9636" w:type="dxa"/>
            <w:gridSpan w:val="3"/>
          </w:tcPr>
          <w:p w14:paraId="5B4F75C0" w14:textId="77777777" w:rsidR="00F00313" w:rsidRDefault="00F00313" w:rsidP="002F5D87">
            <w:pPr>
              <w:pStyle w:val="Stile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115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dem Vorliegende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</w:t>
            </w:r>
            <w:r w:rsidRPr="006115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6115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hren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/seinen</w:t>
            </w:r>
            <w:r w:rsidRPr="006115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Voranschlag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bei</w:t>
            </w:r>
            <w:r w:rsidRPr="006115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welche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 aus den folgenden Dokumenten besteht:</w:t>
            </w:r>
          </w:p>
          <w:p w14:paraId="110FFD37" w14:textId="77777777" w:rsidR="00F00313" w:rsidRPr="00611508" w:rsidRDefault="00F00313" w:rsidP="002F5D87">
            <w:pPr>
              <w:pStyle w:val="Stile1"/>
              <w:rPr>
                <w:rFonts w:ascii="Arial" w:hAnsi="Arial" w:cs="Arial"/>
                <w:sz w:val="20"/>
                <w:szCs w:val="20"/>
              </w:rPr>
            </w:pPr>
          </w:p>
          <w:p w14:paraId="008E0C9A" w14:textId="05B3FDA1" w:rsidR="00F00313" w:rsidRDefault="00FD671E" w:rsidP="00F00313">
            <w:pPr>
              <w:pStyle w:val="sche3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>Preiselement</w:t>
            </w:r>
          </w:p>
          <w:p w14:paraId="6515CA26" w14:textId="3D510413" w:rsidR="00FD671E" w:rsidRPr="00E4605A" w:rsidRDefault="00FD671E" w:rsidP="00F00313">
            <w:pPr>
              <w:pStyle w:val="sche3"/>
              <w:numPr>
                <w:ilvl w:val="0"/>
                <w:numId w:val="2"/>
              </w:numPr>
              <w:rPr>
                <w:lang w:val="de-DE"/>
              </w:rPr>
            </w:pPr>
            <w:r w:rsidRPr="00E4605A">
              <w:rPr>
                <w:lang w:val="de-DE"/>
              </w:rPr>
              <w:t>Qualitätselement</w:t>
            </w:r>
            <w:r w:rsidR="00E4605A">
              <w:rPr>
                <w:lang w:val="de-DE"/>
              </w:rPr>
              <w:t>,</w:t>
            </w:r>
            <w:r w:rsidR="00E4605A" w:rsidRPr="00E4605A">
              <w:rPr>
                <w:lang w:val="de-DE"/>
              </w:rPr>
              <w:t xml:space="preserve"> mit den geforderten technischen Dokumenten</w:t>
            </w:r>
          </w:p>
          <w:p w14:paraId="6B699379" w14:textId="77777777" w:rsidR="00F00313" w:rsidRPr="00E4605A" w:rsidRDefault="00F00313" w:rsidP="002F5D87">
            <w:pPr>
              <w:pStyle w:val="sche3"/>
              <w:tabs>
                <w:tab w:val="left" w:pos="426"/>
              </w:tabs>
              <w:rPr>
                <w:i/>
                <w:lang w:val="de-DE"/>
              </w:rPr>
            </w:pPr>
          </w:p>
          <w:p w14:paraId="61BDBD88" w14:textId="2A132E13" w:rsidR="00F00313" w:rsidRPr="00611508" w:rsidRDefault="00E4605A" w:rsidP="002F5D87">
            <w:pPr>
              <w:pStyle w:val="sche3"/>
              <w:tabs>
                <w:tab w:val="left" w:pos="426"/>
              </w:tabs>
              <w:rPr>
                <w:i/>
                <w:lang w:val="de-DE"/>
              </w:rPr>
            </w:pPr>
            <w:r w:rsidRPr="00E4605A">
              <w:rPr>
                <w:i/>
                <w:lang w:val="de-DE"/>
              </w:rPr>
              <w:t>Die Proben müssen in der angegebenen Weise bei der Verwaltung eingehen.</w:t>
            </w:r>
          </w:p>
        </w:tc>
      </w:tr>
      <w:tr w:rsidR="00F00313" w:rsidRPr="0069034E" w14:paraId="1F72F646" w14:textId="77777777" w:rsidTr="2E45A78F">
        <w:tc>
          <w:tcPr>
            <w:tcW w:w="4395" w:type="dxa"/>
          </w:tcPr>
          <w:p w14:paraId="08CE6F91" w14:textId="77777777" w:rsidR="00F00313" w:rsidRPr="00611508" w:rsidRDefault="00F00313" w:rsidP="002F5D87">
            <w:pPr>
              <w:pStyle w:val="Default"/>
              <w:ind w:right="57"/>
              <w:jc w:val="both"/>
              <w:rPr>
                <w:rFonts w:cs="Arial"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</w:tcPr>
          <w:p w14:paraId="337D4858" w14:textId="77777777" w:rsidR="00F00313" w:rsidRDefault="00F00313" w:rsidP="002F5D87">
            <w:pPr>
              <w:ind w:left="57" w:right="57"/>
              <w:jc w:val="center"/>
              <w:rPr>
                <w:b/>
                <w:color w:val="FF0000"/>
                <w:highlight w:val="green"/>
                <w:lang w:val="de-DE"/>
              </w:rPr>
            </w:pPr>
          </w:p>
          <w:p w14:paraId="61CDCEAD" w14:textId="68161DAC" w:rsidR="00E4605A" w:rsidRPr="00611508" w:rsidRDefault="00E4605A" w:rsidP="002F5D87">
            <w:pPr>
              <w:ind w:left="57" w:right="57"/>
              <w:jc w:val="center"/>
              <w:rPr>
                <w:b/>
                <w:color w:val="FF0000"/>
                <w:highlight w:val="green"/>
                <w:lang w:val="de-DE"/>
              </w:rPr>
            </w:pPr>
          </w:p>
        </w:tc>
        <w:tc>
          <w:tcPr>
            <w:tcW w:w="4391" w:type="dxa"/>
          </w:tcPr>
          <w:p w14:paraId="6BB9E253" w14:textId="77777777" w:rsidR="00F00313" w:rsidRPr="00611508" w:rsidRDefault="00F00313" w:rsidP="002F5D87">
            <w:pPr>
              <w:pStyle w:val="Default"/>
              <w:ind w:right="57"/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F00313" w:rsidRPr="001C54BF" w14:paraId="131A6C3D" w14:textId="77777777" w:rsidTr="2E45A78F">
        <w:trPr>
          <w:trHeight w:val="1190"/>
        </w:trPr>
        <w:tc>
          <w:tcPr>
            <w:tcW w:w="9636" w:type="dxa"/>
            <w:gridSpan w:val="3"/>
          </w:tcPr>
          <w:p w14:paraId="5142D5B3" w14:textId="77777777" w:rsidR="00F00313" w:rsidRPr="00513874" w:rsidRDefault="00F00313" w:rsidP="002F5D8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Der gesetzliche Vertreter/Inhaber</w:t>
            </w:r>
          </w:p>
          <w:p w14:paraId="0F195667" w14:textId="77777777" w:rsidR="00F00313" w:rsidRPr="00513874" w:rsidRDefault="00F00313" w:rsidP="002F5D87">
            <w:pPr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3DE523C" w14:textId="684D3148" w:rsidR="00F00313" w:rsidRPr="00E4605A" w:rsidRDefault="00F00313" w:rsidP="00E4605A">
            <w:pPr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</w:t>
            </w:r>
            <w:r>
              <w:rPr>
                <w:sz w:val="18"/>
                <w:szCs w:val="18"/>
                <w:lang w:val="it-IT"/>
              </w:rPr>
              <w:t>digital unterschrieben</w:t>
            </w:r>
            <w:r w:rsidRPr="00513874">
              <w:rPr>
                <w:sz w:val="18"/>
                <w:szCs w:val="18"/>
                <w:lang w:val="it-IT"/>
              </w:rPr>
              <w:t>)</w:t>
            </w:r>
          </w:p>
        </w:tc>
      </w:tr>
    </w:tbl>
    <w:p w14:paraId="52E56223" w14:textId="77777777" w:rsidR="00C26998" w:rsidRDefault="00C26998"/>
    <w:sectPr w:rsidR="00C26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C2FBD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0378D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13"/>
    <w:rsid w:val="00156700"/>
    <w:rsid w:val="0069034E"/>
    <w:rsid w:val="0081564A"/>
    <w:rsid w:val="008A62F9"/>
    <w:rsid w:val="00BD2600"/>
    <w:rsid w:val="00C26998"/>
    <w:rsid w:val="00C400DD"/>
    <w:rsid w:val="00E4605A"/>
    <w:rsid w:val="00E87AC9"/>
    <w:rsid w:val="00EA1F5A"/>
    <w:rsid w:val="00F00313"/>
    <w:rsid w:val="00FD671E"/>
    <w:rsid w:val="07E0DCA2"/>
    <w:rsid w:val="1A98A347"/>
    <w:rsid w:val="2E45A78F"/>
    <w:rsid w:val="4D2A9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E14C63A"/>
  <w15:chartTrackingRefBased/>
  <w15:docId w15:val="{C8ECA6CA-3B1B-40C3-BD8C-CC6F8FF7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00313"/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00313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customStyle="1" w:styleId="sche3">
    <w:name w:val="sche_3"/>
    <w:rsid w:val="00F00313"/>
    <w:pPr>
      <w:widowControl w:val="0"/>
      <w:suppressAutoHyphens/>
      <w:autoSpaceDE w:val="0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sche22">
    <w:name w:val="sche2_2"/>
    <w:rsid w:val="00F00313"/>
    <w:pPr>
      <w:widowControl w:val="0"/>
      <w:suppressAutoHyphens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eWeb">
    <w:name w:val="Normal (Web)"/>
    <w:basedOn w:val="Normale"/>
    <w:rsid w:val="00F00313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Default">
    <w:name w:val="Default"/>
    <w:link w:val="DefaultChar"/>
    <w:rsid w:val="00F0031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DefaultChar">
    <w:name w:val="Default Char"/>
    <w:link w:val="Default"/>
    <w:rsid w:val="00F00313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724C05F3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Santi, Sonia</dc:creator>
  <cp:keywords/>
  <dc:description/>
  <cp:lastModifiedBy>Croce, Enrico</cp:lastModifiedBy>
  <cp:revision>3</cp:revision>
  <dcterms:created xsi:type="dcterms:W3CDTF">2020-09-14T14:13:00Z</dcterms:created>
  <dcterms:modified xsi:type="dcterms:W3CDTF">2020-09-14T14:13:00Z</dcterms:modified>
</cp:coreProperties>
</file>