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AB877" w14:textId="77777777" w:rsidR="00BA6F9F" w:rsidRDefault="00BA6F9F" w:rsidP="00B43739">
      <w:pPr>
        <w:rPr>
          <w:lang w:val="it-IT"/>
        </w:rPr>
      </w:pPr>
    </w:p>
    <w:p w14:paraId="77D383C5" w14:textId="77777777"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14:paraId="0A139D15" w14:textId="77777777" w:rsidTr="00D67B94">
        <w:trPr>
          <w:cantSplit/>
        </w:trPr>
        <w:tc>
          <w:tcPr>
            <w:tcW w:w="4139" w:type="dxa"/>
          </w:tcPr>
          <w:p w14:paraId="087314E8" w14:textId="77777777"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14:paraId="41F5B0F8" w14:textId="77777777" w:rsidR="00C41011" w:rsidRPr="005661D9" w:rsidRDefault="00C41011" w:rsidP="00D67B94">
            <w:pPr>
              <w:spacing w:line="240" w:lineRule="exact"/>
              <w:jc w:val="center"/>
              <w:rPr>
                <w:b/>
              </w:rPr>
            </w:pPr>
          </w:p>
        </w:tc>
        <w:tc>
          <w:tcPr>
            <w:tcW w:w="4110" w:type="dxa"/>
          </w:tcPr>
          <w:p w14:paraId="0992E5C6" w14:textId="77777777" w:rsidR="00C41011" w:rsidRDefault="00C41011" w:rsidP="00D67B94">
            <w:pPr>
              <w:pStyle w:val="VersandformundAdresseDescrizionedispedizioneedindirizzo"/>
              <w:jc w:val="center"/>
              <w:rPr>
                <w:b/>
                <w:lang w:val="de-DE"/>
              </w:rPr>
            </w:pPr>
            <w:r>
              <w:rPr>
                <w:b/>
                <w:lang w:val="de-DE"/>
              </w:rPr>
              <w:t>MANIFESTAZIONE D‘INTERESSE</w:t>
            </w:r>
          </w:p>
          <w:p w14:paraId="6385A1F0" w14:textId="77777777" w:rsidR="00C41011" w:rsidRDefault="00C41011" w:rsidP="00D67B94">
            <w:pPr>
              <w:pStyle w:val="VersandformundAdresseDescrizionedispedizioneedindirizzo"/>
              <w:jc w:val="center"/>
              <w:rPr>
                <w:b/>
                <w:lang w:val="de-DE"/>
              </w:rPr>
            </w:pPr>
          </w:p>
          <w:p w14:paraId="18A25932" w14:textId="77777777" w:rsidR="00281BE9" w:rsidRDefault="00281BE9" w:rsidP="00D67B94">
            <w:pPr>
              <w:pStyle w:val="VersandformundAdresseDescrizionedispedizioneedindirizzo"/>
              <w:jc w:val="center"/>
              <w:rPr>
                <w:b/>
                <w:lang w:val="de-DE"/>
              </w:rPr>
            </w:pPr>
          </w:p>
          <w:p w14:paraId="274480F2" w14:textId="77777777" w:rsidR="00281BE9" w:rsidRPr="005661D9" w:rsidRDefault="00281BE9" w:rsidP="00D67B94">
            <w:pPr>
              <w:pStyle w:val="VersandformundAdresseDescrizionedispedizioneedindirizzo"/>
              <w:jc w:val="center"/>
              <w:rPr>
                <w:b/>
                <w:lang w:val="de-DE"/>
              </w:rPr>
            </w:pPr>
          </w:p>
        </w:tc>
      </w:tr>
      <w:tr w:rsidR="00C41011" w:rsidRPr="00EB7CE2" w14:paraId="47F46286" w14:textId="77777777" w:rsidTr="00D67B94">
        <w:tc>
          <w:tcPr>
            <w:tcW w:w="4139" w:type="dxa"/>
          </w:tcPr>
          <w:p w14:paraId="2D7DE7F3" w14:textId="0BFED190" w:rsidR="00281BE9" w:rsidRDefault="00062210" w:rsidP="008F6972">
            <w:pPr>
              <w:pStyle w:val="sche3"/>
              <w:spacing w:line="360" w:lineRule="auto"/>
              <w:rPr>
                <w:noProof/>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1114AE" w:rsidRPr="001114AE">
              <w:rPr>
                <w:b/>
                <w:bCs/>
                <w:sz w:val="18"/>
                <w:szCs w:val="18"/>
                <w:lang w:val="de-DE"/>
              </w:rPr>
              <w:t>ORDENTLICHE</w:t>
            </w:r>
            <w:r w:rsidR="001114AE">
              <w:rPr>
                <w:b/>
                <w:bCs/>
                <w:sz w:val="18"/>
                <w:szCs w:val="18"/>
                <w:lang w:val="de-DE"/>
              </w:rPr>
              <w:t>R</w:t>
            </w:r>
            <w:r w:rsidR="001114AE" w:rsidRPr="001114AE">
              <w:rPr>
                <w:b/>
                <w:bCs/>
                <w:sz w:val="18"/>
                <w:szCs w:val="18"/>
                <w:lang w:val="de-DE"/>
              </w:rPr>
              <w:t xml:space="preserve"> REINIGUNGSDIENST IN DER GRUNDSCHULE IN </w:t>
            </w:r>
            <w:r w:rsidR="00D76626">
              <w:rPr>
                <w:b/>
                <w:bCs/>
                <w:sz w:val="18"/>
                <w:szCs w:val="18"/>
                <w:lang w:val="de-DE"/>
              </w:rPr>
              <w:t>REISCHACH</w:t>
            </w:r>
            <w:r w:rsidR="001114AE" w:rsidRPr="001114AE">
              <w:rPr>
                <w:b/>
                <w:bCs/>
                <w:sz w:val="18"/>
                <w:szCs w:val="18"/>
                <w:lang w:val="de-DE"/>
              </w:rPr>
              <w:t xml:space="preserve"> – Schuljahr 2020/2021</w:t>
            </w:r>
            <w:r w:rsidR="001F07EF">
              <w:rPr>
                <w:b/>
                <w:bCs/>
                <w:sz w:val="18"/>
                <w:szCs w:val="18"/>
                <w:lang w:val="de-DE"/>
              </w:rPr>
              <w:t xml:space="preserve"> </w:t>
            </w:r>
            <w:r w:rsidR="001114AE" w:rsidRPr="001114AE">
              <w:rPr>
                <w:b/>
                <w:bCs/>
                <w:sz w:val="18"/>
                <w:szCs w:val="18"/>
                <w:lang w:val="de-DE"/>
              </w:rPr>
              <w:t>und</w:t>
            </w:r>
            <w:r w:rsidR="001F07EF">
              <w:rPr>
                <w:b/>
                <w:bCs/>
                <w:sz w:val="18"/>
                <w:szCs w:val="18"/>
                <w:lang w:val="de-DE"/>
              </w:rPr>
              <w:t xml:space="preserve"> </w:t>
            </w:r>
            <w:bookmarkStart w:id="0" w:name="_GoBack"/>
            <w:bookmarkEnd w:id="0"/>
            <w:r w:rsidR="001114AE" w:rsidRPr="001114AE">
              <w:rPr>
                <w:b/>
                <w:bCs/>
                <w:sz w:val="18"/>
                <w:szCs w:val="18"/>
                <w:lang w:val="de-DE"/>
              </w:rPr>
              <w:t>202</w:t>
            </w:r>
            <w:r w:rsidR="00D76626">
              <w:rPr>
                <w:b/>
                <w:bCs/>
                <w:sz w:val="18"/>
                <w:szCs w:val="18"/>
                <w:lang w:val="de-DE"/>
              </w:rPr>
              <w:t>1</w:t>
            </w:r>
            <w:r w:rsidR="001114AE" w:rsidRPr="001114AE">
              <w:rPr>
                <w:b/>
                <w:bCs/>
                <w:sz w:val="18"/>
                <w:szCs w:val="18"/>
                <w:lang w:val="de-DE"/>
              </w:rPr>
              <w:t>/2022.</w:t>
            </w:r>
          </w:p>
          <w:p w14:paraId="52382D64" w14:textId="77777777" w:rsidR="00281BE9" w:rsidRPr="00C45979" w:rsidRDefault="00281BE9" w:rsidP="00D67B94">
            <w:pPr>
              <w:pStyle w:val="Oggettodellalettera"/>
              <w:rPr>
                <w:rFonts w:cs="Arial"/>
                <w:noProof/>
                <w:sz w:val="18"/>
                <w:szCs w:val="18"/>
                <w:lang w:val="de-DE"/>
              </w:rPr>
            </w:pPr>
          </w:p>
        </w:tc>
        <w:tc>
          <w:tcPr>
            <w:tcW w:w="1390" w:type="dxa"/>
          </w:tcPr>
          <w:p w14:paraId="5032468B" w14:textId="77777777" w:rsidR="00C41011" w:rsidRPr="009A0153" w:rsidRDefault="00C41011" w:rsidP="00D67B94">
            <w:pPr>
              <w:spacing w:line="240" w:lineRule="exact"/>
              <w:rPr>
                <w:rFonts w:cs="Arial"/>
                <w:lang w:val="de-DE"/>
              </w:rPr>
            </w:pPr>
          </w:p>
        </w:tc>
        <w:tc>
          <w:tcPr>
            <w:tcW w:w="4110" w:type="dxa"/>
          </w:tcPr>
          <w:p w14:paraId="33C92DF2" w14:textId="754ACB29" w:rsidR="00C41011" w:rsidRPr="009A0153" w:rsidRDefault="00C41011" w:rsidP="001114AE">
            <w:pPr>
              <w:autoSpaceDE w:val="0"/>
              <w:spacing w:line="360" w:lineRule="auto"/>
              <w:jc w:val="both"/>
              <w:rPr>
                <w:rFonts w:cs="Arial"/>
                <w:b/>
                <w:sz w:val="18"/>
                <w:szCs w:val="18"/>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1114AE" w:rsidRPr="001114AE">
              <w:rPr>
                <w:b/>
                <w:bCs/>
                <w:sz w:val="18"/>
                <w:szCs w:val="18"/>
                <w:lang w:val="it-IT"/>
              </w:rPr>
              <w:t xml:space="preserve">SERVIZIO DI PULIZIA ORDINARIA PRESSO LA SCUOLA ELEMENTARE A </w:t>
            </w:r>
            <w:r w:rsidR="00D76626">
              <w:rPr>
                <w:b/>
                <w:bCs/>
                <w:sz w:val="18"/>
                <w:szCs w:val="18"/>
                <w:lang w:val="it-IT"/>
              </w:rPr>
              <w:t>RISCONE</w:t>
            </w:r>
            <w:r w:rsidR="001114AE" w:rsidRPr="001114AE">
              <w:rPr>
                <w:b/>
                <w:bCs/>
                <w:sz w:val="18"/>
                <w:szCs w:val="18"/>
                <w:lang w:val="it-IT"/>
              </w:rPr>
              <w:t xml:space="preserve"> – anno scolastico 2020/2021</w:t>
            </w:r>
            <w:r w:rsidR="001F07EF">
              <w:rPr>
                <w:b/>
                <w:bCs/>
                <w:sz w:val="18"/>
                <w:szCs w:val="18"/>
                <w:lang w:val="it-IT"/>
              </w:rPr>
              <w:t xml:space="preserve"> </w:t>
            </w:r>
            <w:r w:rsidR="001114AE" w:rsidRPr="001114AE">
              <w:rPr>
                <w:b/>
                <w:bCs/>
                <w:sz w:val="18"/>
                <w:szCs w:val="18"/>
                <w:lang w:val="it-IT"/>
              </w:rPr>
              <w:t>e</w:t>
            </w:r>
            <w:r w:rsidR="001F07EF">
              <w:rPr>
                <w:b/>
                <w:bCs/>
                <w:sz w:val="18"/>
                <w:szCs w:val="18"/>
                <w:lang w:val="it-IT"/>
              </w:rPr>
              <w:t xml:space="preserve"> </w:t>
            </w:r>
            <w:r w:rsidR="001114AE" w:rsidRPr="001114AE">
              <w:rPr>
                <w:b/>
                <w:bCs/>
                <w:sz w:val="18"/>
                <w:szCs w:val="18"/>
                <w:lang w:val="it-IT"/>
              </w:rPr>
              <w:t xml:space="preserve"> 2021/2022.</w:t>
            </w:r>
          </w:p>
        </w:tc>
      </w:tr>
      <w:tr w:rsidR="00C41011" w:rsidRPr="00EB7CE2" w14:paraId="0DADC3A4" w14:textId="77777777" w:rsidTr="00D67B94">
        <w:tc>
          <w:tcPr>
            <w:tcW w:w="4139" w:type="dxa"/>
          </w:tcPr>
          <w:p w14:paraId="05747EB5" w14:textId="77777777" w:rsidR="00C41011" w:rsidRPr="00725F5E" w:rsidRDefault="00C41011" w:rsidP="00D67B94">
            <w:pPr>
              <w:spacing w:line="240" w:lineRule="exact"/>
              <w:jc w:val="both"/>
              <w:rPr>
                <w:noProof w:val="0"/>
                <w:lang w:val="it-IT"/>
              </w:rPr>
            </w:pPr>
          </w:p>
        </w:tc>
        <w:tc>
          <w:tcPr>
            <w:tcW w:w="1390" w:type="dxa"/>
          </w:tcPr>
          <w:p w14:paraId="612D98EE" w14:textId="77777777" w:rsidR="00C41011" w:rsidRPr="00725F5E" w:rsidRDefault="00C41011" w:rsidP="00D67B94">
            <w:pPr>
              <w:spacing w:line="240" w:lineRule="exact"/>
              <w:rPr>
                <w:lang w:val="it-IT"/>
              </w:rPr>
            </w:pPr>
          </w:p>
        </w:tc>
        <w:tc>
          <w:tcPr>
            <w:tcW w:w="4110" w:type="dxa"/>
          </w:tcPr>
          <w:p w14:paraId="2D50BEA0" w14:textId="77777777" w:rsidR="00C41011" w:rsidRPr="00725F5E" w:rsidRDefault="00C41011" w:rsidP="00D67B94">
            <w:pPr>
              <w:spacing w:line="240" w:lineRule="exact"/>
              <w:jc w:val="both"/>
              <w:rPr>
                <w:noProof w:val="0"/>
                <w:lang w:val="it-IT"/>
              </w:rPr>
            </w:pPr>
          </w:p>
        </w:tc>
      </w:tr>
      <w:tr w:rsidR="00C41011" w:rsidRPr="003F7D0F" w14:paraId="1E079039" w14:textId="77777777" w:rsidTr="00D67B94">
        <w:tc>
          <w:tcPr>
            <w:tcW w:w="4139" w:type="dxa"/>
          </w:tcPr>
          <w:p w14:paraId="5E3710F1" w14:textId="77777777"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14:paraId="0191C765" w14:textId="77777777"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14:paraId="509B1900" w14:textId="77777777"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14:paraId="691AEE63" w14:textId="77777777"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14:paraId="49384C04" w14:textId="77777777"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14:paraId="0FC91F8E" w14:textId="77777777"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14:paraId="31CC45DB" w14:textId="77777777"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14:paraId="04A0B00A" w14:textId="77777777" w:rsidR="00C41011" w:rsidRPr="009D4A7D" w:rsidRDefault="00C41011" w:rsidP="00D67B94">
            <w:pPr>
              <w:spacing w:line="360" w:lineRule="auto"/>
              <w:jc w:val="both"/>
              <w:rPr>
                <w:sz w:val="18"/>
                <w:szCs w:val="18"/>
                <w:lang w:val="de-DE"/>
              </w:rPr>
            </w:pPr>
          </w:p>
          <w:p w14:paraId="238E1C11" w14:textId="77777777"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14:paraId="1DD78701" w14:textId="77777777"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14:paraId="7062E822" w14:textId="77777777"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1D705817" w14:textId="77777777"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79F02805" w14:textId="77777777"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0D3C3477" w14:textId="77777777"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59B57B64" w14:textId="77777777"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24B9414" w14:textId="77777777"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14:paraId="487C9A8F" w14:textId="77777777" w:rsidR="00C41011" w:rsidRDefault="00C41011" w:rsidP="00D67B94">
            <w:pPr>
              <w:pStyle w:val="StandardWeb"/>
              <w:spacing w:before="0" w:beforeAutospacing="0" w:after="0" w:line="360" w:lineRule="auto"/>
              <w:jc w:val="both"/>
              <w:rPr>
                <w:rFonts w:ascii="Arial" w:hAnsi="Arial" w:cs="Arial"/>
                <w:sz w:val="18"/>
                <w:szCs w:val="18"/>
                <w:lang w:val="de-DE"/>
              </w:rPr>
            </w:pPr>
          </w:p>
          <w:p w14:paraId="6F422AE0" w14:textId="77777777" w:rsidR="00C41011" w:rsidRPr="00805520" w:rsidRDefault="00C41011" w:rsidP="00D67B94">
            <w:pPr>
              <w:spacing w:line="360" w:lineRule="auto"/>
              <w:jc w:val="both"/>
              <w:rPr>
                <w:sz w:val="18"/>
                <w:szCs w:val="18"/>
                <w:lang w:val="de-DE"/>
              </w:rPr>
            </w:pPr>
          </w:p>
          <w:p w14:paraId="5873C5CA" w14:textId="77777777"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w:t>
            </w:r>
            <w:r w:rsidRPr="009D4A7D">
              <w:rPr>
                <w:rFonts w:ascii="Arial" w:hAnsi="Arial" w:cs="Arial"/>
                <w:sz w:val="18"/>
                <w:szCs w:val="18"/>
                <w:lang w:val="de-DE"/>
              </w:rPr>
              <w:lastRenderedPageBreak/>
              <w:t xml:space="preserve">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14:paraId="6C77BE4E" w14:textId="77777777" w:rsidR="00C41011" w:rsidRDefault="00C41011" w:rsidP="00D67B94">
            <w:pPr>
              <w:pStyle w:val="sche3"/>
              <w:spacing w:line="360" w:lineRule="auto"/>
              <w:rPr>
                <w:b/>
                <w:bCs/>
                <w:sz w:val="18"/>
                <w:szCs w:val="18"/>
                <w:lang w:val="de-DE"/>
              </w:rPr>
            </w:pPr>
          </w:p>
          <w:p w14:paraId="48CCB411" w14:textId="77777777"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14:paraId="7024C238" w14:textId="77777777" w:rsidR="00C41011" w:rsidRPr="0076388D" w:rsidRDefault="00C41011" w:rsidP="00D67B94">
            <w:pPr>
              <w:pStyle w:val="sche3"/>
              <w:spacing w:line="360" w:lineRule="auto"/>
              <w:rPr>
                <w:b/>
                <w:bCs/>
                <w:sz w:val="18"/>
                <w:szCs w:val="18"/>
                <w:lang w:val="de-DE"/>
              </w:rPr>
            </w:pPr>
          </w:p>
          <w:p w14:paraId="4D3BDA93" w14:textId="39624047"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114AE" w:rsidRPr="001114AE">
              <w:rPr>
                <w:b/>
                <w:bCs/>
                <w:sz w:val="18"/>
                <w:szCs w:val="18"/>
                <w:lang w:val="de-DE"/>
              </w:rPr>
              <w:t>ORDENTLICHE</w:t>
            </w:r>
            <w:r w:rsidR="001114AE">
              <w:rPr>
                <w:b/>
                <w:bCs/>
                <w:sz w:val="18"/>
                <w:szCs w:val="18"/>
                <w:lang w:val="de-DE"/>
              </w:rPr>
              <w:t>R</w:t>
            </w:r>
            <w:r w:rsidR="001114AE" w:rsidRPr="001114AE">
              <w:rPr>
                <w:b/>
                <w:bCs/>
                <w:sz w:val="18"/>
                <w:szCs w:val="18"/>
                <w:lang w:val="de-DE"/>
              </w:rPr>
              <w:t xml:space="preserve"> REINIGUNGSDIENST IN DER GRUNDSCHULE IN </w:t>
            </w:r>
            <w:r w:rsidR="00D76626">
              <w:rPr>
                <w:b/>
                <w:bCs/>
                <w:sz w:val="18"/>
                <w:szCs w:val="18"/>
                <w:lang w:val="de-DE"/>
              </w:rPr>
              <w:t>REISCHACH</w:t>
            </w:r>
            <w:r w:rsidR="001114AE" w:rsidRPr="001114AE">
              <w:rPr>
                <w:b/>
                <w:bCs/>
                <w:sz w:val="18"/>
                <w:szCs w:val="18"/>
                <w:lang w:val="de-DE"/>
              </w:rPr>
              <w:t xml:space="preserve"> – Schuljahr 2020/2021</w:t>
            </w:r>
            <w:r w:rsidR="00C93DEB">
              <w:rPr>
                <w:b/>
                <w:bCs/>
                <w:sz w:val="18"/>
                <w:szCs w:val="18"/>
                <w:lang w:val="de-DE"/>
              </w:rPr>
              <w:t xml:space="preserve"> </w:t>
            </w:r>
            <w:r w:rsidR="001114AE" w:rsidRPr="001114AE">
              <w:rPr>
                <w:b/>
                <w:bCs/>
                <w:sz w:val="18"/>
                <w:szCs w:val="18"/>
                <w:lang w:val="de-DE"/>
              </w:rPr>
              <w:t>und 202</w:t>
            </w:r>
            <w:r w:rsidR="00D76626">
              <w:rPr>
                <w:b/>
                <w:bCs/>
                <w:sz w:val="18"/>
                <w:szCs w:val="18"/>
                <w:lang w:val="de-DE"/>
              </w:rPr>
              <w:t>1</w:t>
            </w:r>
            <w:r w:rsidR="001114AE" w:rsidRPr="001114AE">
              <w:rPr>
                <w:b/>
                <w:bCs/>
                <w:sz w:val="18"/>
                <w:szCs w:val="18"/>
                <w:lang w:val="de-DE"/>
              </w:rPr>
              <w:t>/2022</w:t>
            </w:r>
            <w:r w:rsidR="001114AE">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14:paraId="0C3D198A" w14:textId="77777777" w:rsidR="00C41011" w:rsidRPr="009D4A7D" w:rsidRDefault="00C41011" w:rsidP="00D67B94">
            <w:pPr>
              <w:pStyle w:val="sche3"/>
              <w:spacing w:line="360" w:lineRule="auto"/>
              <w:jc w:val="center"/>
              <w:rPr>
                <w:b/>
                <w:bCs/>
                <w:sz w:val="18"/>
                <w:szCs w:val="18"/>
                <w:lang w:val="de-DE"/>
              </w:rPr>
            </w:pPr>
          </w:p>
          <w:p w14:paraId="1F097856" w14:textId="77777777"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14:paraId="495A2D5E" w14:textId="77777777" w:rsidR="00C41011" w:rsidRDefault="00C41011" w:rsidP="00D67B94">
            <w:pPr>
              <w:pStyle w:val="sche3"/>
              <w:spacing w:line="360" w:lineRule="auto"/>
              <w:jc w:val="left"/>
              <w:rPr>
                <w:sz w:val="22"/>
                <w:szCs w:val="22"/>
                <w:lang w:val="de-DE" w:eastAsia="it-IT"/>
              </w:rPr>
            </w:pPr>
          </w:p>
          <w:p w14:paraId="238B5CD8" w14:textId="77777777"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14:paraId="3475A150" w14:textId="77777777" w:rsidR="00FF4A02" w:rsidRDefault="00FF4A02" w:rsidP="00D67B94">
            <w:pPr>
              <w:autoSpaceDE w:val="0"/>
              <w:spacing w:line="360" w:lineRule="auto"/>
              <w:ind w:left="426" w:hanging="426"/>
              <w:jc w:val="both"/>
              <w:rPr>
                <w:sz w:val="18"/>
                <w:szCs w:val="18"/>
                <w:lang w:val="de-DE"/>
              </w:rPr>
            </w:pPr>
          </w:p>
          <w:bookmarkStart w:id="1" w:name="Controllo1"/>
          <w:p w14:paraId="1FBA418C" w14:textId="77777777"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1F07EF">
              <w:rPr>
                <w:sz w:val="18"/>
                <w:szCs w:val="18"/>
                <w:lang w:val="it-IT"/>
              </w:rPr>
            </w:r>
            <w:r w:rsidR="001F07EF">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7715646" w14:textId="77777777" w:rsidR="00C41011" w:rsidRDefault="00C41011" w:rsidP="00D67B94">
            <w:pPr>
              <w:pStyle w:val="sche3"/>
              <w:spacing w:line="360" w:lineRule="auto"/>
              <w:ind w:left="426" w:hanging="426"/>
              <w:rPr>
                <w:sz w:val="18"/>
                <w:szCs w:val="18"/>
                <w:lang w:val="de-DE"/>
              </w:rPr>
            </w:pPr>
          </w:p>
          <w:p w14:paraId="6207A108" w14:textId="77777777" w:rsidR="006417A5" w:rsidRDefault="00062210"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1F07EF">
              <w:rPr>
                <w:sz w:val="18"/>
                <w:szCs w:val="18"/>
                <w:lang w:val="it-IT"/>
              </w:rPr>
            </w:r>
            <w:r w:rsidR="001F07EF">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14:paraId="59B9956F" w14:textId="77777777" w:rsidR="006773DC" w:rsidRDefault="006773DC" w:rsidP="006773DC">
            <w:pPr>
              <w:autoSpaceDE w:val="0"/>
              <w:spacing w:line="360" w:lineRule="auto"/>
              <w:jc w:val="both"/>
              <w:rPr>
                <w:sz w:val="18"/>
                <w:szCs w:val="18"/>
                <w:lang w:val="de-DE"/>
              </w:rPr>
            </w:pPr>
          </w:p>
          <w:bookmarkEnd w:id="1"/>
          <w:p w14:paraId="3FA6A1E2" w14:textId="77777777" w:rsidR="006417A5" w:rsidRDefault="006417A5" w:rsidP="00D67B94">
            <w:pPr>
              <w:autoSpaceDE w:val="0"/>
              <w:autoSpaceDN w:val="0"/>
              <w:adjustRightInd w:val="0"/>
              <w:spacing w:line="240" w:lineRule="exact"/>
              <w:jc w:val="both"/>
              <w:rPr>
                <w:sz w:val="18"/>
                <w:szCs w:val="18"/>
                <w:lang w:val="de-DE"/>
              </w:rPr>
            </w:pPr>
          </w:p>
          <w:p w14:paraId="769D3DC7" w14:textId="77777777"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14:paraId="095803F7" w14:textId="77777777"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14:paraId="109CDA33" w14:textId="77777777"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14:paraId="6C6B843B" w14:textId="77777777" w:rsidR="00C41011" w:rsidRPr="003F7D0F" w:rsidRDefault="00C41011" w:rsidP="00D67B94">
            <w:pPr>
              <w:spacing w:line="240" w:lineRule="exact"/>
              <w:rPr>
                <w:sz w:val="18"/>
                <w:szCs w:val="18"/>
                <w:lang w:val="de-DE"/>
              </w:rPr>
            </w:pPr>
          </w:p>
        </w:tc>
        <w:tc>
          <w:tcPr>
            <w:tcW w:w="4110" w:type="dxa"/>
          </w:tcPr>
          <w:p w14:paraId="73BCC3FE" w14:textId="77777777"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2"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2"/>
            <w:r w:rsidRPr="00B6311E">
              <w:rPr>
                <w:rFonts w:ascii="Arial" w:hAnsi="Arial" w:cs="Arial"/>
                <w:sz w:val="18"/>
                <w:szCs w:val="18"/>
                <w:lang w:val="it-IT"/>
              </w:rPr>
              <w:t>,</w:t>
            </w:r>
          </w:p>
          <w:p w14:paraId="2BB7CB28" w14:textId="77777777"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3"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p>
          <w:p w14:paraId="44F975F4" w14:textId="77777777"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14:paraId="312EE2DD" w14:textId="77777777"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14:paraId="6EC20E3A" w14:textId="77777777"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14:paraId="25A8AE06" w14:textId="77777777"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14:paraId="5328E5D5" w14:textId="77777777"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14:paraId="63060B6C" w14:textId="77777777"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14:paraId="79F10F6A" w14:textId="77777777"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14:paraId="2FE945E7" w14:textId="77777777" w:rsidR="00C41011" w:rsidRDefault="00C41011" w:rsidP="00D67B94">
            <w:pPr>
              <w:spacing w:line="360" w:lineRule="auto"/>
              <w:jc w:val="both"/>
              <w:rPr>
                <w:sz w:val="18"/>
                <w:szCs w:val="18"/>
                <w:lang w:val="it-IT"/>
              </w:rPr>
            </w:pPr>
          </w:p>
          <w:p w14:paraId="232B7414" w14:textId="77777777" w:rsidR="00C41011" w:rsidRDefault="00C41011" w:rsidP="00D67B94">
            <w:pPr>
              <w:spacing w:line="360" w:lineRule="auto"/>
              <w:jc w:val="both"/>
              <w:rPr>
                <w:sz w:val="18"/>
                <w:szCs w:val="18"/>
                <w:lang w:val="it-IT"/>
              </w:rPr>
            </w:pPr>
          </w:p>
          <w:p w14:paraId="5510EFD7" w14:textId="77777777" w:rsidR="00730C0E" w:rsidRDefault="00730C0E" w:rsidP="00D67B94">
            <w:pPr>
              <w:spacing w:line="360" w:lineRule="auto"/>
              <w:jc w:val="both"/>
              <w:rPr>
                <w:sz w:val="18"/>
                <w:szCs w:val="18"/>
                <w:lang w:val="it-IT"/>
              </w:rPr>
            </w:pPr>
          </w:p>
          <w:p w14:paraId="05CDFD60" w14:textId="77777777"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14:paraId="4A7DFF6D" w14:textId="77777777"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14:paraId="5EBCD13C" w14:textId="77777777"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14:paraId="0CB3E66F" w14:textId="77777777"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14:paraId="6C9BD88F" w14:textId="77777777"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14:paraId="31CFD48B" w14:textId="77777777"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14:paraId="0D19B63C" w14:textId="77777777"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4"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14:paraId="2E70D831" w14:textId="77777777"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5"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5"/>
            <w:r w:rsidRPr="00B6311E">
              <w:rPr>
                <w:sz w:val="18"/>
                <w:szCs w:val="18"/>
                <w:lang w:val="it-IT"/>
              </w:rPr>
              <w:t>;</w:t>
            </w:r>
          </w:p>
          <w:p w14:paraId="3A2292B6" w14:textId="77777777" w:rsidR="00C41011" w:rsidRDefault="00C41011" w:rsidP="00D67B94">
            <w:pPr>
              <w:spacing w:line="360" w:lineRule="auto"/>
              <w:jc w:val="both"/>
              <w:rPr>
                <w:rFonts w:cs="Arial"/>
                <w:noProof w:val="0"/>
                <w:sz w:val="18"/>
                <w:szCs w:val="18"/>
                <w:lang w:val="it-IT" w:eastAsia="it-IT"/>
              </w:rPr>
            </w:pPr>
          </w:p>
          <w:p w14:paraId="5B6331D3" w14:textId="77777777"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 xml:space="preserve">consapevole della responsabilità penale cui può andare incontro in caso di affermazioni mendaci e </w:t>
            </w:r>
            <w:r w:rsidRPr="00B6311E">
              <w:rPr>
                <w:rFonts w:ascii="Arial" w:hAnsi="Arial" w:cs="Arial"/>
                <w:sz w:val="18"/>
                <w:szCs w:val="18"/>
              </w:rPr>
              <w:lastRenderedPageBreak/>
              <w:t>delle relative sanzioni penali di cui all’art. 76</w:t>
            </w:r>
            <w:r>
              <w:rPr>
                <w:rFonts w:ascii="Arial" w:hAnsi="Arial" w:cs="Arial"/>
                <w:sz w:val="18"/>
                <w:szCs w:val="18"/>
              </w:rPr>
              <w:t xml:space="preserve"> del DPR n. 445/2000</w:t>
            </w:r>
          </w:p>
          <w:p w14:paraId="077B401A" w14:textId="77777777" w:rsidR="00C41011" w:rsidRDefault="00C41011" w:rsidP="00D67B94">
            <w:pPr>
              <w:pStyle w:val="sche3"/>
              <w:spacing w:line="360" w:lineRule="auto"/>
              <w:jc w:val="center"/>
              <w:rPr>
                <w:b/>
                <w:bCs/>
                <w:sz w:val="18"/>
                <w:szCs w:val="18"/>
                <w:lang w:val="it-IT"/>
              </w:rPr>
            </w:pPr>
          </w:p>
          <w:p w14:paraId="1E56CDC2" w14:textId="77777777"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14:paraId="03205AAE" w14:textId="77777777" w:rsidR="00C41011" w:rsidRPr="00B6311E" w:rsidRDefault="00C41011" w:rsidP="00D67B94">
            <w:pPr>
              <w:pStyle w:val="sche3"/>
              <w:spacing w:line="360" w:lineRule="auto"/>
              <w:rPr>
                <w:b/>
                <w:bCs/>
                <w:sz w:val="18"/>
                <w:szCs w:val="18"/>
                <w:lang w:val="it-IT"/>
              </w:rPr>
            </w:pPr>
          </w:p>
          <w:p w14:paraId="0B437877" w14:textId="454C90C9"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114AE" w:rsidRPr="00D76626">
              <w:rPr>
                <w:rFonts w:cs="Arial"/>
                <w:b/>
                <w:bCs/>
                <w:sz w:val="18"/>
                <w:szCs w:val="18"/>
                <w:lang w:val="it-IT" w:eastAsia="de-DE"/>
              </w:rPr>
              <w:t xml:space="preserve">SERVIZIO DI PULIZIA ORDINARIA PRESSO LA SCUOLA ELEMENTARE A </w:t>
            </w:r>
            <w:r w:rsidR="00D76626" w:rsidRPr="00D76626">
              <w:rPr>
                <w:rFonts w:cs="Arial"/>
                <w:b/>
                <w:bCs/>
                <w:sz w:val="18"/>
                <w:szCs w:val="18"/>
                <w:lang w:val="it-IT" w:eastAsia="de-DE"/>
              </w:rPr>
              <w:t>RISCONE</w:t>
            </w:r>
            <w:r w:rsidR="001114AE" w:rsidRPr="00D76626">
              <w:rPr>
                <w:rFonts w:cs="Arial"/>
                <w:b/>
                <w:bCs/>
                <w:sz w:val="18"/>
                <w:szCs w:val="18"/>
                <w:lang w:val="it-IT" w:eastAsia="de-DE"/>
              </w:rPr>
              <w:t xml:space="preserve"> – anno scolastico 2020/2021</w:t>
            </w:r>
            <w:r w:rsidR="00C93DEB">
              <w:rPr>
                <w:rFonts w:cs="Arial"/>
                <w:b/>
                <w:bCs/>
                <w:sz w:val="18"/>
                <w:szCs w:val="18"/>
                <w:lang w:val="it-IT" w:eastAsia="de-DE"/>
              </w:rPr>
              <w:t xml:space="preserve"> </w:t>
            </w:r>
            <w:r w:rsidR="001114AE" w:rsidRPr="00D76626">
              <w:rPr>
                <w:rFonts w:cs="Arial"/>
                <w:b/>
                <w:bCs/>
                <w:sz w:val="18"/>
                <w:szCs w:val="18"/>
                <w:lang w:val="it-IT" w:eastAsia="de-DE"/>
              </w:rPr>
              <w:t xml:space="preserve">e </w:t>
            </w:r>
            <w:r w:rsidR="00C93DEB">
              <w:rPr>
                <w:rFonts w:cs="Arial"/>
                <w:b/>
                <w:bCs/>
                <w:sz w:val="18"/>
                <w:szCs w:val="18"/>
                <w:lang w:val="it-IT" w:eastAsia="de-DE"/>
              </w:rPr>
              <w:t xml:space="preserve"> </w:t>
            </w:r>
            <w:r w:rsidR="001114AE" w:rsidRPr="00D76626">
              <w:rPr>
                <w:rFonts w:cs="Arial"/>
                <w:b/>
                <w:bCs/>
                <w:sz w:val="18"/>
                <w:szCs w:val="18"/>
                <w:lang w:val="it-IT" w:eastAsia="de-DE"/>
              </w:rPr>
              <w:t>2021/2022</w:t>
            </w:r>
            <w:r w:rsidR="00EB7CE2">
              <w:rPr>
                <w:rFonts w:cs="Arial"/>
                <w:b/>
                <w:sz w:val="18"/>
                <w:szCs w:val="18"/>
                <w:lang w:val="it-IT"/>
              </w:rPr>
              <w:t xml:space="preserve"> </w:t>
            </w:r>
            <w:r w:rsidR="007B68FD">
              <w:rPr>
                <w:rFonts w:cs="Arial"/>
                <w:b/>
                <w:sz w:val="18"/>
                <w:szCs w:val="18"/>
                <w:lang w:val="it-IT"/>
              </w:rPr>
              <w:t>e quindi dichiara:</w:t>
            </w:r>
          </w:p>
          <w:p w14:paraId="36712A00" w14:textId="77777777" w:rsidR="00B65791" w:rsidRDefault="00B65791" w:rsidP="00B65791">
            <w:pPr>
              <w:autoSpaceDE w:val="0"/>
              <w:spacing w:line="360" w:lineRule="auto"/>
              <w:jc w:val="both"/>
              <w:rPr>
                <w:sz w:val="18"/>
                <w:szCs w:val="18"/>
                <w:lang w:val="it-IT"/>
              </w:rPr>
            </w:pPr>
          </w:p>
          <w:p w14:paraId="2E651862" w14:textId="77777777" w:rsidR="00C41011" w:rsidRPr="00B16048" w:rsidRDefault="00C41011" w:rsidP="00D67B94">
            <w:pPr>
              <w:pStyle w:val="sche3"/>
              <w:spacing w:line="360" w:lineRule="auto"/>
              <w:jc w:val="left"/>
              <w:rPr>
                <w:rFonts w:cs="Times New Roman"/>
                <w:noProof/>
                <w:sz w:val="18"/>
                <w:szCs w:val="18"/>
                <w:lang w:val="it-IT" w:eastAsia="en-US"/>
              </w:rPr>
            </w:pPr>
          </w:p>
          <w:p w14:paraId="776542B6" w14:textId="77777777"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14:paraId="02BD3B87" w14:textId="77777777" w:rsidR="00C41011" w:rsidRPr="006417A5" w:rsidRDefault="00C41011" w:rsidP="00D67B94">
            <w:pPr>
              <w:autoSpaceDE w:val="0"/>
              <w:spacing w:line="360" w:lineRule="auto"/>
              <w:ind w:left="426" w:hanging="426"/>
              <w:jc w:val="both"/>
              <w:rPr>
                <w:sz w:val="22"/>
                <w:szCs w:val="22"/>
                <w:lang w:val="it-IT"/>
              </w:rPr>
            </w:pPr>
          </w:p>
          <w:p w14:paraId="30A163D0" w14:textId="77777777"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14:paraId="3A7EFE21" w14:textId="77777777" w:rsidR="006417A5" w:rsidRDefault="006417A5" w:rsidP="00D67B94">
            <w:pPr>
              <w:autoSpaceDE w:val="0"/>
              <w:spacing w:line="360" w:lineRule="auto"/>
              <w:ind w:left="426" w:hanging="426"/>
              <w:jc w:val="both"/>
              <w:rPr>
                <w:sz w:val="18"/>
                <w:szCs w:val="18"/>
                <w:lang w:val="it-IT"/>
              </w:rPr>
            </w:pPr>
          </w:p>
          <w:p w14:paraId="34E8011F" w14:textId="77777777" w:rsidR="006D58B6" w:rsidRDefault="006D58B6" w:rsidP="00D67B94">
            <w:pPr>
              <w:autoSpaceDE w:val="0"/>
              <w:spacing w:line="360" w:lineRule="auto"/>
              <w:ind w:left="426" w:hanging="426"/>
              <w:jc w:val="both"/>
              <w:rPr>
                <w:sz w:val="18"/>
                <w:szCs w:val="18"/>
                <w:lang w:val="it-IT"/>
              </w:rPr>
            </w:pPr>
          </w:p>
          <w:p w14:paraId="437FC087" w14:textId="77777777"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14:paraId="1709D2B6" w14:textId="77777777" w:rsidR="00C60CDE" w:rsidRPr="00312F54" w:rsidRDefault="00C60CDE" w:rsidP="00D67B94">
            <w:pPr>
              <w:autoSpaceDE w:val="0"/>
              <w:spacing w:line="360" w:lineRule="auto"/>
              <w:jc w:val="both"/>
              <w:rPr>
                <w:sz w:val="18"/>
                <w:szCs w:val="18"/>
                <w:lang w:val="it-IT"/>
              </w:rPr>
            </w:pPr>
          </w:p>
          <w:p w14:paraId="6EE55785" w14:textId="77777777"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1F07EF">
              <w:rPr>
                <w:sz w:val="18"/>
                <w:szCs w:val="18"/>
                <w:lang w:val="it-IT"/>
              </w:rPr>
            </w:r>
            <w:r w:rsidR="001F07EF">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14:paraId="6F5B8D7D" w14:textId="77777777" w:rsidR="00B65791" w:rsidRDefault="00B65791" w:rsidP="006417A5">
            <w:pPr>
              <w:autoSpaceDE w:val="0"/>
              <w:autoSpaceDN w:val="0"/>
              <w:adjustRightInd w:val="0"/>
              <w:spacing w:line="240" w:lineRule="exact"/>
              <w:jc w:val="both"/>
              <w:rPr>
                <w:sz w:val="18"/>
                <w:szCs w:val="18"/>
                <w:lang w:val="it-IT"/>
              </w:rPr>
            </w:pPr>
          </w:p>
          <w:p w14:paraId="264FDE23" w14:textId="77777777" w:rsidR="00B65791" w:rsidRPr="00B65791" w:rsidRDefault="00B65791" w:rsidP="006417A5">
            <w:pPr>
              <w:autoSpaceDE w:val="0"/>
              <w:autoSpaceDN w:val="0"/>
              <w:adjustRightInd w:val="0"/>
              <w:spacing w:line="240" w:lineRule="exact"/>
              <w:jc w:val="both"/>
              <w:rPr>
                <w:sz w:val="18"/>
                <w:szCs w:val="18"/>
                <w:lang w:val="it-IT"/>
              </w:rPr>
            </w:pPr>
          </w:p>
          <w:p w14:paraId="6109A394" w14:textId="77777777" w:rsidR="009163D5" w:rsidRPr="00B65791" w:rsidRDefault="009163D5" w:rsidP="006417A5">
            <w:pPr>
              <w:autoSpaceDE w:val="0"/>
              <w:autoSpaceDN w:val="0"/>
              <w:adjustRightInd w:val="0"/>
              <w:spacing w:line="240" w:lineRule="exact"/>
              <w:jc w:val="both"/>
              <w:rPr>
                <w:sz w:val="18"/>
                <w:szCs w:val="18"/>
                <w:lang w:val="it-IT"/>
              </w:rPr>
            </w:pPr>
          </w:p>
          <w:p w14:paraId="49D54DD1" w14:textId="77777777"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14:paraId="171717BB" w14:textId="77777777"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6"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6"/>
          </w:p>
          <w:p w14:paraId="6BF61B60" w14:textId="77777777"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14:paraId="5B8525CA" w14:textId="77777777" w:rsidR="00C41011" w:rsidRPr="003F7D0F" w:rsidRDefault="00C41011" w:rsidP="00D67B94">
            <w:pPr>
              <w:autoSpaceDE w:val="0"/>
              <w:autoSpaceDN w:val="0"/>
              <w:adjustRightInd w:val="0"/>
              <w:spacing w:line="240" w:lineRule="exact"/>
              <w:jc w:val="both"/>
              <w:rPr>
                <w:sz w:val="18"/>
                <w:szCs w:val="18"/>
                <w:lang w:val="it-IT"/>
              </w:rPr>
            </w:pPr>
          </w:p>
        </w:tc>
      </w:tr>
    </w:tbl>
    <w:p w14:paraId="2334AC62" w14:textId="77777777" w:rsidR="008717AD" w:rsidRDefault="008717AD" w:rsidP="00C41011">
      <w:pPr>
        <w:rPr>
          <w:lang w:val="de-DE"/>
        </w:rPr>
      </w:pPr>
    </w:p>
    <w:p w14:paraId="36C5DEA1" w14:textId="77777777"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EB7CE2" w14:paraId="63909914" w14:textId="77777777" w:rsidTr="00CD5FDF">
        <w:trPr>
          <w:trHeight w:val="1066"/>
        </w:trPr>
        <w:tc>
          <w:tcPr>
            <w:tcW w:w="5000" w:type="pct"/>
            <w:tcMar>
              <w:top w:w="0" w:type="dxa"/>
              <w:left w:w="283" w:type="dxa"/>
              <w:bottom w:w="0" w:type="dxa"/>
              <w:right w:w="283" w:type="dxa"/>
            </w:tcMar>
            <w:vAlign w:val="center"/>
          </w:tcPr>
          <w:p w14:paraId="5FFA94B6" w14:textId="77777777"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14:paraId="2B27FC3C"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14:paraId="380455C6"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14:paraId="195B6DD1"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EB7CE2" w14:paraId="3412D94F" w14:textId="77777777" w:rsidTr="00CD5FDF">
        <w:trPr>
          <w:trHeight w:val="1066"/>
        </w:trPr>
        <w:tc>
          <w:tcPr>
            <w:tcW w:w="5000" w:type="pct"/>
            <w:tcMar>
              <w:top w:w="0" w:type="dxa"/>
              <w:left w:w="283" w:type="dxa"/>
              <w:bottom w:w="0" w:type="dxa"/>
              <w:right w:w="283" w:type="dxa"/>
            </w:tcMar>
            <w:vAlign w:val="center"/>
          </w:tcPr>
          <w:p w14:paraId="3D4D9046"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63A49882"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14:paraId="3C7B8D37"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6AE55696"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14:paraId="7B37B000"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14:paraId="2267E56A"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06D8DF44"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14:paraId="48F9D951"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14:paraId="52278038" w14:textId="77777777" w:rsidR="005E60FE" w:rsidRDefault="005E60FE" w:rsidP="005E60FE">
      <w:pPr>
        <w:rPr>
          <w:lang w:val="de-DE"/>
        </w:rPr>
      </w:pPr>
    </w:p>
    <w:p w14:paraId="506EB9FC" w14:textId="77777777" w:rsidR="005E60FE" w:rsidRDefault="005E60FE" w:rsidP="005E60FE">
      <w:pPr>
        <w:rPr>
          <w:lang w:val="de-DE"/>
        </w:rPr>
      </w:pPr>
      <w:r>
        <w:rPr>
          <w:lang w:val="de-DE"/>
        </w:rPr>
        <w:br w:type="page"/>
      </w:r>
    </w:p>
    <w:p w14:paraId="42E1E9FD" w14:textId="77777777"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EB7CE2" w14:paraId="52C87491" w14:textId="77777777" w:rsidTr="00CD5FDF">
        <w:trPr>
          <w:trHeight w:val="1066"/>
        </w:trPr>
        <w:tc>
          <w:tcPr>
            <w:tcW w:w="5000" w:type="pct"/>
            <w:tcMar>
              <w:top w:w="0" w:type="dxa"/>
              <w:left w:w="283" w:type="dxa"/>
              <w:bottom w:w="0" w:type="dxa"/>
              <w:right w:w="283" w:type="dxa"/>
            </w:tcMar>
          </w:tcPr>
          <w:p w14:paraId="6FDA68E5" w14:textId="77777777"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14:paraId="28F71F2A"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14:paraId="2B735F68"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14:paraId="041FE7C2"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14:paraId="570AC22F" w14:textId="77777777"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EB7CE2" w14:paraId="6A4270EB" w14:textId="77777777" w:rsidTr="00CD5FDF">
        <w:trPr>
          <w:trHeight w:val="1066"/>
        </w:trPr>
        <w:tc>
          <w:tcPr>
            <w:tcW w:w="5000" w:type="pct"/>
            <w:tcMar>
              <w:top w:w="0" w:type="dxa"/>
              <w:left w:w="283" w:type="dxa"/>
              <w:bottom w:w="0" w:type="dxa"/>
              <w:right w:w="283" w:type="dxa"/>
            </w:tcMar>
            <w:hideMark/>
          </w:tcPr>
          <w:p w14:paraId="6F2CC34D"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234D5F01"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EB7CE2" w14:paraId="7AF12B82" w14:textId="77777777" w:rsidTr="00CD5FDF">
        <w:trPr>
          <w:trHeight w:val="399"/>
        </w:trPr>
        <w:tc>
          <w:tcPr>
            <w:tcW w:w="5000" w:type="pct"/>
            <w:tcMar>
              <w:top w:w="0" w:type="dxa"/>
              <w:left w:w="283" w:type="dxa"/>
              <w:bottom w:w="0" w:type="dxa"/>
              <w:right w:w="283" w:type="dxa"/>
            </w:tcMar>
            <w:hideMark/>
          </w:tcPr>
          <w:p w14:paraId="11F2D31F"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2B9A0762"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14:paraId="4F19FA24"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14:paraId="329E121E"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7529D6F9" w14:textId="77777777"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14:paraId="6128F2A2"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14:paraId="111F0155" w14:textId="77777777" w:rsidR="005E60FE" w:rsidRPr="005A5A71" w:rsidRDefault="005E60FE" w:rsidP="005E60FE">
      <w:pPr>
        <w:rPr>
          <w:lang w:val="it-IT"/>
        </w:rPr>
      </w:pPr>
    </w:p>
    <w:p w14:paraId="6D82CAF4" w14:textId="77777777"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10339" w14:textId="77777777" w:rsidR="007132B0" w:rsidRDefault="007132B0">
      <w:r>
        <w:separator/>
      </w:r>
    </w:p>
  </w:endnote>
  <w:endnote w:type="continuationSeparator" w:id="0">
    <w:p w14:paraId="73FFD6A1" w14:textId="77777777"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16C6" w14:textId="77777777" w:rsidR="00B73168" w:rsidRDefault="001F07EF">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2ACA" w14:textId="77777777" w:rsidR="00B73168" w:rsidRDefault="001F07EF">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14:paraId="47EC5F38" w14:textId="77777777">
      <w:trPr>
        <w:cantSplit/>
      </w:trPr>
      <w:tc>
        <w:tcPr>
          <w:tcW w:w="4990" w:type="dxa"/>
        </w:tcPr>
        <w:p w14:paraId="4F157DEB" w14:textId="77777777"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14:paraId="068C8800" w14:textId="77777777" w:rsidR="00B73168" w:rsidRPr="007132B0" w:rsidRDefault="005E7133">
          <w:pPr>
            <w:spacing w:line="180" w:lineRule="exact"/>
            <w:jc w:val="right"/>
            <w:rPr>
              <w:sz w:val="16"/>
              <w:lang w:val="it-IT"/>
            </w:rPr>
          </w:pPr>
          <w:r w:rsidRPr="007132B0">
            <w:rPr>
              <w:sz w:val="16"/>
              <w:lang w:val="it-IT"/>
            </w:rPr>
            <w:t xml:space="preserve">Tel. 0471 41 76 00 </w:t>
          </w:r>
        </w:p>
        <w:p w14:paraId="584A237E" w14:textId="77777777" w:rsidR="00B73168" w:rsidRPr="007132B0" w:rsidRDefault="005E7133">
          <w:pPr>
            <w:spacing w:line="180" w:lineRule="exact"/>
            <w:jc w:val="right"/>
            <w:rPr>
              <w:sz w:val="16"/>
              <w:lang w:val="it-IT"/>
            </w:rPr>
          </w:pPr>
          <w:r w:rsidRPr="007132B0">
            <w:rPr>
              <w:sz w:val="16"/>
              <w:lang w:val="it-IT"/>
            </w:rPr>
            <w:t>http://www.provinz.bz.it/schulamt/</w:t>
          </w:r>
        </w:p>
        <w:p w14:paraId="2F407B28" w14:textId="77777777" w:rsidR="00B73168" w:rsidRPr="007132B0" w:rsidRDefault="005E7133">
          <w:pPr>
            <w:spacing w:line="180" w:lineRule="exact"/>
            <w:jc w:val="right"/>
            <w:rPr>
              <w:sz w:val="16"/>
              <w:lang w:val="it-IT"/>
            </w:rPr>
          </w:pPr>
          <w:r w:rsidRPr="007132B0">
            <w:rPr>
              <w:sz w:val="16"/>
              <w:lang w:val="it-IT"/>
            </w:rPr>
            <w:t>bildungsverwaltung@pec.prov.bz.it</w:t>
          </w:r>
        </w:p>
        <w:p w14:paraId="57C173F6" w14:textId="77777777" w:rsidR="00B73168" w:rsidRPr="007132B0" w:rsidRDefault="005E7133">
          <w:pPr>
            <w:spacing w:line="180" w:lineRule="exact"/>
            <w:jc w:val="right"/>
            <w:rPr>
              <w:sz w:val="16"/>
              <w:lang w:val="it-IT"/>
            </w:rPr>
          </w:pPr>
          <w:r w:rsidRPr="007132B0">
            <w:rPr>
              <w:sz w:val="16"/>
              <w:lang w:val="it-IT"/>
            </w:rPr>
            <w:t>bildungsverwaltung@provinz.bz.it</w:t>
          </w:r>
        </w:p>
        <w:p w14:paraId="338A9AAE" w14:textId="77777777" w:rsidR="00B73168" w:rsidRDefault="005E7133">
          <w:pPr>
            <w:spacing w:line="180" w:lineRule="exact"/>
            <w:jc w:val="right"/>
            <w:rPr>
              <w:sz w:val="16"/>
            </w:rPr>
          </w:pPr>
          <w:r>
            <w:rPr>
              <w:sz w:val="16"/>
            </w:rPr>
            <w:t>Steuernr./Mwst.Nr. 00390090215</w:t>
          </w:r>
        </w:p>
      </w:tc>
      <w:tc>
        <w:tcPr>
          <w:tcW w:w="227" w:type="dxa"/>
          <w:vAlign w:val="center"/>
        </w:tcPr>
        <w:p w14:paraId="675CD7C8" w14:textId="77777777" w:rsidR="00B73168" w:rsidRDefault="001F07EF">
          <w:pPr>
            <w:spacing w:before="80"/>
            <w:jc w:val="center"/>
            <w:rPr>
              <w:sz w:val="16"/>
            </w:rPr>
          </w:pPr>
        </w:p>
      </w:tc>
      <w:tc>
        <w:tcPr>
          <w:tcW w:w="907" w:type="dxa"/>
          <w:vAlign w:val="center"/>
        </w:tcPr>
        <w:p w14:paraId="6FCEF3F0" w14:textId="77777777" w:rsidR="00BC747B" w:rsidRDefault="00BC747B"/>
      </w:tc>
      <w:tc>
        <w:tcPr>
          <w:tcW w:w="227" w:type="dxa"/>
          <w:vAlign w:val="center"/>
        </w:tcPr>
        <w:p w14:paraId="717127AF" w14:textId="77777777" w:rsidR="00B73168" w:rsidRDefault="001F07EF">
          <w:pPr>
            <w:spacing w:before="80"/>
            <w:jc w:val="center"/>
            <w:rPr>
              <w:sz w:val="16"/>
            </w:rPr>
          </w:pPr>
        </w:p>
      </w:tc>
      <w:tc>
        <w:tcPr>
          <w:tcW w:w="4990" w:type="dxa"/>
        </w:tcPr>
        <w:p w14:paraId="1D0C5B30" w14:textId="77777777"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14:paraId="7E130897" w14:textId="77777777" w:rsidR="001114AE" w:rsidRDefault="005E7133">
          <w:pPr>
            <w:spacing w:line="180" w:lineRule="exact"/>
            <w:rPr>
              <w:rFonts w:ascii="Wingdings" w:hAnsi="Wingdings"/>
              <w:color w:val="808080"/>
              <w:sz w:val="14"/>
            </w:rPr>
          </w:pPr>
          <w:r w:rsidRPr="007132B0">
            <w:rPr>
              <w:sz w:val="16"/>
              <w:lang w:val="it-IT"/>
            </w:rPr>
            <w:t xml:space="preserve">Tel. 0471 41 76 00 </w:t>
          </w:r>
        </w:p>
        <w:p w14:paraId="3B3D85FD" w14:textId="77777777" w:rsidR="00B73168" w:rsidRPr="007132B0" w:rsidRDefault="005E7133">
          <w:pPr>
            <w:spacing w:line="180" w:lineRule="exact"/>
            <w:rPr>
              <w:sz w:val="16"/>
              <w:lang w:val="it-IT"/>
            </w:rPr>
          </w:pPr>
          <w:r w:rsidRPr="007132B0">
            <w:rPr>
              <w:sz w:val="16"/>
              <w:lang w:val="it-IT"/>
            </w:rPr>
            <w:t>http://www.provincia.bz.it/intendenza-scolastica-tedesca/</w:t>
          </w:r>
        </w:p>
        <w:p w14:paraId="4249FB93" w14:textId="77777777" w:rsidR="00B73168" w:rsidRPr="007132B0" w:rsidRDefault="005E7133">
          <w:pPr>
            <w:spacing w:line="180" w:lineRule="exact"/>
            <w:rPr>
              <w:sz w:val="16"/>
              <w:lang w:val="it-IT"/>
            </w:rPr>
          </w:pPr>
          <w:r w:rsidRPr="007132B0">
            <w:rPr>
              <w:sz w:val="16"/>
              <w:lang w:val="it-IT"/>
            </w:rPr>
            <w:t>bildungsverwaltung@pec.prov.bz.it</w:t>
          </w:r>
        </w:p>
        <w:p w14:paraId="2B4506E0" w14:textId="77777777" w:rsidR="00B73168" w:rsidRPr="007132B0" w:rsidRDefault="005E7133">
          <w:pPr>
            <w:spacing w:line="180" w:lineRule="exact"/>
            <w:rPr>
              <w:sz w:val="16"/>
              <w:lang w:val="it-IT"/>
            </w:rPr>
          </w:pPr>
          <w:r w:rsidRPr="007132B0">
            <w:rPr>
              <w:sz w:val="16"/>
              <w:lang w:val="it-IT"/>
            </w:rPr>
            <w:t>bildungsverwaltung@provincia.bz.it</w:t>
          </w:r>
        </w:p>
        <w:p w14:paraId="12259C5D" w14:textId="77777777" w:rsidR="00B73168" w:rsidRDefault="005E7133">
          <w:pPr>
            <w:spacing w:line="180" w:lineRule="exact"/>
            <w:rPr>
              <w:sz w:val="16"/>
            </w:rPr>
          </w:pPr>
          <w:r>
            <w:rPr>
              <w:sz w:val="16"/>
            </w:rPr>
            <w:t>Codice fiscale/Partita Iva 00390090215</w:t>
          </w:r>
        </w:p>
      </w:tc>
    </w:tr>
  </w:tbl>
  <w:p w14:paraId="520DD377" w14:textId="77777777" w:rsidR="00B73168" w:rsidRDefault="001F07EF">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0FA1" w14:textId="77777777" w:rsidR="007132B0" w:rsidRDefault="007132B0">
      <w:r>
        <w:separator/>
      </w:r>
    </w:p>
  </w:footnote>
  <w:footnote w:type="continuationSeparator" w:id="0">
    <w:p w14:paraId="76ED29A6" w14:textId="77777777"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EB7CE2" w14:paraId="131BF9E8" w14:textId="77777777">
      <w:trPr>
        <w:cantSplit/>
        <w:trHeight w:hRule="exact" w:val="460"/>
      </w:trPr>
      <w:tc>
        <w:tcPr>
          <w:tcW w:w="5245" w:type="dxa"/>
        </w:tcPr>
        <w:p w14:paraId="19B9B89E" w14:textId="77777777" w:rsidR="00B73168" w:rsidRDefault="005E7133">
          <w:pPr>
            <w:spacing w:before="220" w:after="60"/>
            <w:jc w:val="right"/>
            <w:rPr>
              <w:spacing w:val="2"/>
              <w:sz w:val="15"/>
            </w:rPr>
          </w:pPr>
          <w:r>
            <w:rPr>
              <w:spacing w:val="2"/>
              <w:sz w:val="15"/>
            </w:rPr>
            <w:t>AUTONOME PROVINZ BOZEN - SÜDTIROL</w:t>
          </w:r>
        </w:p>
      </w:tc>
      <w:tc>
        <w:tcPr>
          <w:tcW w:w="851" w:type="dxa"/>
          <w:vMerge w:val="restart"/>
        </w:tcPr>
        <w:p w14:paraId="04EC5221" w14:textId="77777777" w:rsidR="00B73168" w:rsidRDefault="005366C3">
          <w:pPr>
            <w:jc w:val="center"/>
            <w:rPr>
              <w:sz w:val="15"/>
            </w:rPr>
          </w:pPr>
          <w:r>
            <w:drawing>
              <wp:inline distT="0" distB="0" distL="0" distR="0" wp14:anchorId="41D82B11" wp14:editId="1CF914FA">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79176F76" w14:textId="77777777"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14:paraId="2E642AA8" w14:textId="77777777">
      <w:trPr>
        <w:cantSplit/>
      </w:trPr>
      <w:tc>
        <w:tcPr>
          <w:tcW w:w="5245" w:type="dxa"/>
          <w:tcBorders>
            <w:top w:val="single" w:sz="2" w:space="0" w:color="auto"/>
          </w:tcBorders>
        </w:tcPr>
        <w:p w14:paraId="334EEC75" w14:textId="77777777" w:rsidR="00B73168" w:rsidRPr="00E743D8" w:rsidRDefault="001F07EF">
          <w:pPr>
            <w:spacing w:before="80" w:line="180" w:lineRule="exact"/>
            <w:jc w:val="right"/>
            <w:rPr>
              <w:sz w:val="16"/>
              <w:lang w:val="it-IT"/>
            </w:rPr>
          </w:pPr>
        </w:p>
      </w:tc>
      <w:tc>
        <w:tcPr>
          <w:tcW w:w="851" w:type="dxa"/>
          <w:vMerge/>
        </w:tcPr>
        <w:p w14:paraId="75D220AA" w14:textId="77777777" w:rsidR="00B73168" w:rsidRPr="00E743D8" w:rsidRDefault="001F07EF">
          <w:pPr>
            <w:spacing w:line="180" w:lineRule="exact"/>
            <w:jc w:val="center"/>
            <w:rPr>
              <w:sz w:val="16"/>
              <w:lang w:val="it-IT"/>
            </w:rPr>
          </w:pPr>
        </w:p>
      </w:tc>
      <w:tc>
        <w:tcPr>
          <w:tcW w:w="5245" w:type="dxa"/>
          <w:tcBorders>
            <w:top w:val="single" w:sz="2" w:space="0" w:color="auto"/>
          </w:tcBorders>
        </w:tcPr>
        <w:p w14:paraId="193C03A2" w14:textId="77777777"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14:paraId="53C52979" w14:textId="77777777" w:rsidR="00B73168" w:rsidRDefault="001F07EF">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EB7CE2" w14:paraId="69C04232" w14:textId="77777777">
      <w:trPr>
        <w:cantSplit/>
        <w:trHeight w:hRule="exact" w:val="460"/>
      </w:trPr>
      <w:tc>
        <w:tcPr>
          <w:tcW w:w="4990" w:type="dxa"/>
        </w:tcPr>
        <w:p w14:paraId="7ED60638" w14:textId="77777777"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14:paraId="73B98D86" w14:textId="77777777" w:rsidR="00B73168" w:rsidRDefault="005366C3">
          <w:pPr>
            <w:jc w:val="center"/>
          </w:pPr>
          <w:r>
            <w:drawing>
              <wp:inline distT="0" distB="0" distL="0" distR="0" wp14:anchorId="1AA68095" wp14:editId="009F8BBB">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30773F33" w14:textId="77777777"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14:paraId="4C6914F4" w14:textId="77777777">
      <w:trPr>
        <w:cantSplit/>
        <w:trHeight w:hRule="exact" w:val="1800"/>
      </w:trPr>
      <w:tc>
        <w:tcPr>
          <w:tcW w:w="4990" w:type="dxa"/>
          <w:tcBorders>
            <w:top w:val="single" w:sz="2" w:space="0" w:color="auto"/>
          </w:tcBorders>
        </w:tcPr>
        <w:p w14:paraId="0FB85AA0" w14:textId="77777777" w:rsidR="00B73168" w:rsidRPr="000909C3" w:rsidRDefault="005E7133">
          <w:pPr>
            <w:spacing w:before="70" w:line="200" w:lineRule="exact"/>
            <w:jc w:val="right"/>
            <w:rPr>
              <w:b/>
              <w:sz w:val="18"/>
              <w:lang w:val="it-IT"/>
            </w:rPr>
          </w:pPr>
          <w:r w:rsidRPr="000909C3">
            <w:rPr>
              <w:b/>
              <w:sz w:val="18"/>
              <w:lang w:val="it-IT"/>
            </w:rPr>
            <w:t>Deutsche Bildungsdirektion</w:t>
          </w:r>
        </w:p>
        <w:p w14:paraId="2E79532A" w14:textId="77777777" w:rsidR="005A7ADB" w:rsidRPr="000909C3" w:rsidRDefault="005E7133" w:rsidP="005A7ADB">
          <w:pPr>
            <w:spacing w:before="70" w:line="200" w:lineRule="exact"/>
            <w:jc w:val="right"/>
            <w:rPr>
              <w:sz w:val="18"/>
              <w:lang w:val="it-IT"/>
            </w:rPr>
          </w:pPr>
          <w:r w:rsidRPr="000909C3">
            <w:rPr>
              <w:sz w:val="18"/>
              <w:lang w:val="it-IT"/>
            </w:rPr>
            <w:t>Abteilung 16 Bildungsverwaltung</w:t>
          </w:r>
        </w:p>
        <w:p w14:paraId="7F783E15" w14:textId="77777777" w:rsidR="005A7ADB" w:rsidRPr="000909C3" w:rsidRDefault="005E7133" w:rsidP="005A7ADB">
          <w:pPr>
            <w:spacing w:before="70" w:line="200" w:lineRule="exact"/>
            <w:jc w:val="right"/>
            <w:rPr>
              <w:sz w:val="18"/>
              <w:lang w:val="it-IT"/>
            </w:rPr>
          </w:pPr>
          <w:r w:rsidRPr="000909C3">
            <w:rPr>
              <w:sz w:val="18"/>
              <w:lang w:val="it-IT"/>
            </w:rPr>
            <w:t>Beschaffungsamt</w:t>
          </w:r>
        </w:p>
        <w:p w14:paraId="42F2A4F0" w14:textId="77777777" w:rsidR="00B73168" w:rsidRPr="000909C3" w:rsidRDefault="001F07EF" w:rsidP="005A7ADB">
          <w:pPr>
            <w:spacing w:before="60" w:line="200" w:lineRule="exact"/>
            <w:rPr>
              <w:b/>
              <w:sz w:val="18"/>
              <w:lang w:val="it-IT"/>
            </w:rPr>
          </w:pPr>
        </w:p>
      </w:tc>
      <w:tc>
        <w:tcPr>
          <w:tcW w:w="1361" w:type="dxa"/>
          <w:vMerge/>
        </w:tcPr>
        <w:p w14:paraId="71AE6805" w14:textId="77777777" w:rsidR="00B73168" w:rsidRPr="000909C3" w:rsidRDefault="001F07EF">
          <w:pPr>
            <w:jc w:val="center"/>
            <w:rPr>
              <w:sz w:val="17"/>
              <w:lang w:val="it-IT"/>
            </w:rPr>
          </w:pPr>
        </w:p>
      </w:tc>
      <w:tc>
        <w:tcPr>
          <w:tcW w:w="4990" w:type="dxa"/>
          <w:tcBorders>
            <w:top w:val="single" w:sz="2" w:space="0" w:color="auto"/>
          </w:tcBorders>
        </w:tcPr>
        <w:p w14:paraId="4AD98A0B" w14:textId="77777777" w:rsidR="00B73168" w:rsidRPr="000909C3" w:rsidRDefault="005E7133">
          <w:pPr>
            <w:spacing w:before="70" w:line="200" w:lineRule="exact"/>
            <w:rPr>
              <w:b/>
              <w:sz w:val="18"/>
              <w:lang w:val="it-IT"/>
            </w:rPr>
          </w:pPr>
          <w:r w:rsidRPr="000909C3">
            <w:rPr>
              <w:b/>
              <w:sz w:val="18"/>
              <w:lang w:val="it-IT"/>
            </w:rPr>
            <w:t>Direzione Istruzione e Formazione tedesca</w:t>
          </w:r>
        </w:p>
        <w:p w14:paraId="16919626" w14:textId="77777777"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14:paraId="6A39F496" w14:textId="77777777" w:rsidR="00B73168" w:rsidRPr="000909C3" w:rsidRDefault="005E7133" w:rsidP="00E8715B">
          <w:pPr>
            <w:spacing w:before="60" w:line="200" w:lineRule="exact"/>
            <w:rPr>
              <w:b/>
              <w:sz w:val="18"/>
              <w:lang w:val="it-IT"/>
            </w:rPr>
          </w:pPr>
          <w:r w:rsidRPr="000909C3">
            <w:rPr>
              <w:sz w:val="18"/>
              <w:lang w:val="it-IT"/>
            </w:rPr>
            <w:t>Ufficio Acquisti</w:t>
          </w:r>
        </w:p>
      </w:tc>
    </w:tr>
  </w:tbl>
  <w:p w14:paraId="7655B525" w14:textId="77777777" w:rsidR="00B73168" w:rsidRPr="000909C3" w:rsidRDefault="001F07EF">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114AE"/>
    <w:rsid w:val="00126001"/>
    <w:rsid w:val="00146E20"/>
    <w:rsid w:val="00153CDE"/>
    <w:rsid w:val="00160694"/>
    <w:rsid w:val="001C06F8"/>
    <w:rsid w:val="001F07EF"/>
    <w:rsid w:val="001F6D0C"/>
    <w:rsid w:val="002337E9"/>
    <w:rsid w:val="00265B5D"/>
    <w:rsid w:val="00276724"/>
    <w:rsid w:val="00281BE9"/>
    <w:rsid w:val="002A551C"/>
    <w:rsid w:val="002C1156"/>
    <w:rsid w:val="002C3468"/>
    <w:rsid w:val="002F5385"/>
    <w:rsid w:val="0032552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D58B6"/>
    <w:rsid w:val="006E2777"/>
    <w:rsid w:val="007132B0"/>
    <w:rsid w:val="00730C0E"/>
    <w:rsid w:val="00733F2F"/>
    <w:rsid w:val="00750F85"/>
    <w:rsid w:val="00752B10"/>
    <w:rsid w:val="0077169B"/>
    <w:rsid w:val="007B68FD"/>
    <w:rsid w:val="007E4AB0"/>
    <w:rsid w:val="007E56E8"/>
    <w:rsid w:val="008017BC"/>
    <w:rsid w:val="00822F20"/>
    <w:rsid w:val="008634CA"/>
    <w:rsid w:val="008717AD"/>
    <w:rsid w:val="008A6C18"/>
    <w:rsid w:val="008E08E9"/>
    <w:rsid w:val="008F6972"/>
    <w:rsid w:val="008F79D3"/>
    <w:rsid w:val="009163D5"/>
    <w:rsid w:val="00952834"/>
    <w:rsid w:val="00991DE7"/>
    <w:rsid w:val="00A01532"/>
    <w:rsid w:val="00A16B87"/>
    <w:rsid w:val="00A40E2A"/>
    <w:rsid w:val="00A661D0"/>
    <w:rsid w:val="00AF1A81"/>
    <w:rsid w:val="00B073CF"/>
    <w:rsid w:val="00B16D60"/>
    <w:rsid w:val="00B40FF6"/>
    <w:rsid w:val="00B43739"/>
    <w:rsid w:val="00B65791"/>
    <w:rsid w:val="00B72162"/>
    <w:rsid w:val="00B84924"/>
    <w:rsid w:val="00BA6F9F"/>
    <w:rsid w:val="00BB172C"/>
    <w:rsid w:val="00BB44C2"/>
    <w:rsid w:val="00BC747B"/>
    <w:rsid w:val="00C128B8"/>
    <w:rsid w:val="00C34D41"/>
    <w:rsid w:val="00C41011"/>
    <w:rsid w:val="00C557E4"/>
    <w:rsid w:val="00C60CDE"/>
    <w:rsid w:val="00C80721"/>
    <w:rsid w:val="00C93DEB"/>
    <w:rsid w:val="00CA59BF"/>
    <w:rsid w:val="00CC390E"/>
    <w:rsid w:val="00CE3EA0"/>
    <w:rsid w:val="00CF1C7B"/>
    <w:rsid w:val="00D2685F"/>
    <w:rsid w:val="00D33FD7"/>
    <w:rsid w:val="00D36D5B"/>
    <w:rsid w:val="00D662A9"/>
    <w:rsid w:val="00D76626"/>
    <w:rsid w:val="00DE4AF8"/>
    <w:rsid w:val="00E50AEF"/>
    <w:rsid w:val="00E51E7C"/>
    <w:rsid w:val="00E848C4"/>
    <w:rsid w:val="00EA2D8E"/>
    <w:rsid w:val="00EB7CE2"/>
    <w:rsid w:val="00EF54E4"/>
    <w:rsid w:val="00F05998"/>
    <w:rsid w:val="00F45D3D"/>
    <w:rsid w:val="00F74EE9"/>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EF9348F"/>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4A09-5CA5-4813-BEC1-861C4E64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4</Pages>
  <Words>1699</Words>
  <Characters>13353</Characters>
  <Application>Microsoft Office Word</Application>
  <DocSecurity>0</DocSecurity>
  <Lines>111</Lines>
  <Paragraphs>30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Fischnaller, Norbert</cp:lastModifiedBy>
  <cp:revision>5</cp:revision>
  <cp:lastPrinted>2020-07-01T14:26:00Z</cp:lastPrinted>
  <dcterms:created xsi:type="dcterms:W3CDTF">2020-07-01T14:21:00Z</dcterms:created>
  <dcterms:modified xsi:type="dcterms:W3CDTF">2020-07-01T14:27:00Z</dcterms:modified>
</cp:coreProperties>
</file>