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AF7D53" w:rsidRPr="00EC393B" w14:paraId="63930A2D" w14:textId="77777777" w:rsidTr="1A8DA85F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672A6659" w14:textId="77777777" w:rsidR="00AF7D53" w:rsidRPr="00EC393B" w:rsidRDefault="00AF7D53" w:rsidP="003A3A0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34FD3B3E" w14:textId="77777777" w:rsidR="00A743F5" w:rsidRPr="00A743F5" w:rsidRDefault="00A743F5" w:rsidP="00EC393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  <w:bookmarkStart w:id="0" w:name="_Hlk766715"/>
            <w:r w:rsidRPr="00A743F5">
              <w:rPr>
                <w:rFonts w:ascii="Arial" w:hAnsi="Arial" w:cs="Arial"/>
                <w:b/>
                <w:lang w:val="de-DE"/>
              </w:rPr>
              <w:t>INTERESSENSBEKUNDUNG AN DER</w:t>
            </w:r>
          </w:p>
          <w:p w14:paraId="1B82B74B" w14:textId="77777777" w:rsidR="00EC393B" w:rsidRPr="00EC393B" w:rsidRDefault="00EC393B" w:rsidP="00EC393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EC393B">
              <w:rPr>
                <w:rFonts w:ascii="Arial" w:hAnsi="Arial" w:cs="Arial"/>
                <w:b/>
                <w:bCs/>
                <w:iCs/>
                <w:lang w:val="de-DE"/>
              </w:rPr>
              <w:t>MARKTRECHERCHE</w:t>
            </w:r>
          </w:p>
          <w:p w14:paraId="2FE157A8" w14:textId="77777777" w:rsidR="00EC393B" w:rsidRPr="00EC393B" w:rsidRDefault="00EC393B" w:rsidP="00EC393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EC393B">
              <w:rPr>
                <w:rFonts w:ascii="Arial" w:hAnsi="Arial" w:cs="Arial"/>
                <w:b/>
                <w:bCs/>
                <w:iCs/>
                <w:lang w:val="de-DE"/>
              </w:rPr>
              <w:t xml:space="preserve">ZUM ZWECKE DER DIREKTVERGABE </w:t>
            </w:r>
            <w:r w:rsidRPr="00EC393B">
              <w:rPr>
                <w:rFonts w:ascii="Arial" w:hAnsi="Arial" w:cs="Arial"/>
                <w:b/>
                <w:lang w:val="de-DE"/>
              </w:rPr>
              <w:t>DER LIEFERUNG UND MONTAGE</w:t>
            </w:r>
          </w:p>
          <w:p w14:paraId="75BEDED4" w14:textId="7317A5CC" w:rsidR="00EC393B" w:rsidRPr="00072578" w:rsidRDefault="008F1253" w:rsidP="00EC393B">
            <w:pPr>
              <w:pStyle w:val="DeutscherText"/>
              <w:ind w:right="141"/>
              <w:jc w:val="center"/>
              <w:rPr>
                <w:rFonts w:cs="Arial"/>
                <w:b/>
                <w:lang w:val="de-DE"/>
              </w:rPr>
            </w:pPr>
            <w:r w:rsidRPr="00072578">
              <w:rPr>
                <w:rFonts w:cs="Arial"/>
                <w:b/>
                <w:lang w:val="de-DE"/>
              </w:rPr>
              <w:t>VON</w:t>
            </w:r>
            <w:bookmarkStart w:id="1" w:name="_GoBack"/>
            <w:bookmarkEnd w:id="1"/>
            <w:r w:rsidR="00EC393B" w:rsidRPr="00072578">
              <w:rPr>
                <w:rFonts w:cs="Arial"/>
                <w:b/>
                <w:lang w:val="de-DE"/>
              </w:rPr>
              <w:t xml:space="preserve"> WARTEUNTERSTÄNDEN </w:t>
            </w:r>
            <w:bookmarkEnd w:id="0"/>
            <w:r w:rsidR="00EC393B" w:rsidRPr="00072578">
              <w:rPr>
                <w:rFonts w:cs="Arial"/>
                <w:b/>
                <w:lang w:val="de-DE"/>
              </w:rPr>
              <w:t>FÜR</w:t>
            </w:r>
          </w:p>
          <w:p w14:paraId="1119FA3A" w14:textId="77777777" w:rsidR="00EC393B" w:rsidRPr="00072578" w:rsidRDefault="00EC393B" w:rsidP="00EC393B">
            <w:pPr>
              <w:pStyle w:val="DeutscherText"/>
              <w:ind w:right="141"/>
              <w:jc w:val="center"/>
              <w:rPr>
                <w:rFonts w:cs="Arial"/>
                <w:b/>
                <w:lang w:val="de-DE"/>
              </w:rPr>
            </w:pPr>
            <w:r w:rsidRPr="00072578">
              <w:rPr>
                <w:rFonts w:cs="Arial"/>
                <w:b/>
                <w:lang w:val="de-DE"/>
              </w:rPr>
              <w:t>DIE BUSHALTESTELLEN IM AUSSERSTÄDTISCHEN BEREICH</w:t>
            </w:r>
          </w:p>
          <w:p w14:paraId="0A37501D" w14:textId="77777777" w:rsidR="00AF7D53" w:rsidRPr="00072578" w:rsidRDefault="00AF7D53" w:rsidP="00AF7D53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</w:tc>
        <w:tc>
          <w:tcPr>
            <w:tcW w:w="850" w:type="dxa"/>
          </w:tcPr>
          <w:p w14:paraId="5DAB6C7B" w14:textId="77777777" w:rsidR="00AF7D53" w:rsidRPr="00072578" w:rsidRDefault="00AF7D53" w:rsidP="00AF7D53">
            <w:pPr>
              <w:widowControl w:val="0"/>
              <w:suppressLineNumbers/>
              <w:spacing w:before="120" w:after="120" w:line="240" w:lineRule="exact"/>
              <w:ind w:left="57" w:right="57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02EB378F" w14:textId="77777777" w:rsidR="00AF7D53" w:rsidRPr="00072578" w:rsidRDefault="00AF7D53" w:rsidP="003A3A0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71A1B045" w14:textId="77777777" w:rsidR="00A743F5" w:rsidRDefault="00A743F5" w:rsidP="00A743F5">
            <w:pPr>
              <w:pStyle w:val="sche22"/>
              <w:shd w:val="clear" w:color="auto" w:fill="E6E6E6"/>
              <w:spacing w:line="240" w:lineRule="exact"/>
              <w:ind w:right="147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bookmarkStart w:id="2" w:name="_Hlk766706"/>
            <w:r>
              <w:rPr>
                <w:rFonts w:ascii="Arial" w:hAnsi="Arial" w:cs="Arial"/>
                <w:b/>
                <w:bCs/>
                <w:iCs/>
                <w:lang w:val="it-IT"/>
              </w:rPr>
              <w:t xml:space="preserve">MANIFESTAZIONE DI INTERESSE </w:t>
            </w:r>
          </w:p>
          <w:p w14:paraId="69F09E0E" w14:textId="77777777" w:rsidR="00EC393B" w:rsidRPr="00EC393B" w:rsidRDefault="00A743F5" w:rsidP="00A743F5">
            <w:pPr>
              <w:pStyle w:val="sche22"/>
              <w:shd w:val="clear" w:color="auto" w:fill="E6E6E6"/>
              <w:spacing w:line="240" w:lineRule="exact"/>
              <w:ind w:right="147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lang w:val="it-IT"/>
              </w:rPr>
              <w:t>All’</w:t>
            </w:r>
            <w:r w:rsidR="00EC393B" w:rsidRPr="00EC393B">
              <w:rPr>
                <w:rFonts w:ascii="Arial" w:hAnsi="Arial" w:cs="Arial"/>
                <w:b/>
                <w:bCs/>
                <w:iCs/>
                <w:lang w:val="it-IT"/>
              </w:rPr>
              <w:t>INDAGINE DI MERCATO</w:t>
            </w:r>
          </w:p>
          <w:p w14:paraId="70262D63" w14:textId="77777777" w:rsidR="00EC393B" w:rsidRPr="00EC393B" w:rsidRDefault="00EC393B" w:rsidP="00EC393B">
            <w:pPr>
              <w:pStyle w:val="Testoitaliano"/>
              <w:ind w:right="147"/>
              <w:jc w:val="center"/>
              <w:rPr>
                <w:rFonts w:cs="Arial"/>
                <w:b/>
                <w:bCs/>
              </w:rPr>
            </w:pPr>
            <w:r w:rsidRPr="00EC393B">
              <w:rPr>
                <w:rFonts w:cs="Arial"/>
                <w:b/>
                <w:bCs/>
              </w:rPr>
              <w:t>FINALIZZATA ALL’AFFIDAMENTO</w:t>
            </w:r>
          </w:p>
          <w:p w14:paraId="6CA9CC96" w14:textId="77777777" w:rsidR="00EC393B" w:rsidRPr="00EC393B" w:rsidRDefault="00EC393B" w:rsidP="00EC393B">
            <w:pPr>
              <w:pStyle w:val="Testoitaliano"/>
              <w:ind w:right="147"/>
              <w:jc w:val="center"/>
              <w:rPr>
                <w:rFonts w:cs="Arial"/>
                <w:b/>
              </w:rPr>
            </w:pPr>
            <w:r w:rsidRPr="00EC393B">
              <w:rPr>
                <w:rFonts w:cs="Arial"/>
                <w:b/>
                <w:bCs/>
              </w:rPr>
              <w:t xml:space="preserve">DIRETTO DELLA </w:t>
            </w:r>
            <w:bookmarkEnd w:id="2"/>
            <w:r w:rsidRPr="00EC393B">
              <w:rPr>
                <w:rFonts w:cs="Arial"/>
                <w:b/>
              </w:rPr>
              <w:t>FORNITURA E</w:t>
            </w:r>
          </w:p>
          <w:p w14:paraId="3D649BD6" w14:textId="6B91CD31" w:rsidR="00EC393B" w:rsidRPr="00EC393B" w:rsidRDefault="008F1253" w:rsidP="00EC393B">
            <w:pPr>
              <w:pStyle w:val="Testoitaliano"/>
              <w:ind w:right="14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POSA IN OPERA DI</w:t>
            </w:r>
            <w:r w:rsidR="00EC393B" w:rsidRPr="00EC393B">
              <w:rPr>
                <w:rFonts w:cs="Arial"/>
                <w:b/>
              </w:rPr>
              <w:t xml:space="preserve"> PENSILINE PER LE FERMATE DEI BUS</w:t>
            </w:r>
          </w:p>
          <w:p w14:paraId="20B0A55E" w14:textId="77777777" w:rsidR="00AF7D53" w:rsidRPr="00EC393B" w:rsidRDefault="00EC393B" w:rsidP="00EC393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EC393B">
              <w:rPr>
                <w:rFonts w:ascii="Arial" w:hAnsi="Arial" w:cs="Arial"/>
                <w:b/>
              </w:rPr>
              <w:t>IN AMBITO EXTRAURBANO</w:t>
            </w:r>
            <w:r w:rsidRPr="00EC393B">
              <w:rPr>
                <w:rFonts w:ascii="Arial" w:hAnsi="Arial" w:cs="Arial"/>
                <w:b/>
                <w:bCs/>
                <w:iCs/>
                <w:lang w:val="it-IT"/>
              </w:rPr>
              <w:t xml:space="preserve"> </w:t>
            </w:r>
          </w:p>
          <w:p w14:paraId="6A05A809" w14:textId="77777777" w:rsidR="00AF7D53" w:rsidRPr="00EC393B" w:rsidRDefault="00AF7D53" w:rsidP="003A3A08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lang w:val="it-IT"/>
              </w:rPr>
            </w:pPr>
          </w:p>
        </w:tc>
      </w:tr>
      <w:tr w:rsidR="00AF7D53" w:rsidRPr="00765B0E" w14:paraId="63E70710" w14:textId="77777777" w:rsidTr="1A8DA85F">
        <w:tc>
          <w:tcPr>
            <w:tcW w:w="4395" w:type="dxa"/>
          </w:tcPr>
          <w:p w14:paraId="4F6F0228" w14:textId="77777777" w:rsidR="00AF7D53" w:rsidRPr="00713814" w:rsidRDefault="00AF7D53" w:rsidP="003A3A08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3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3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44173EC6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4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4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6388469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68348038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51173EBE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0800455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0295BE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765B0E">
              <w:rPr>
                <w:rFonts w:cs="Arial"/>
                <w:noProof w:val="0"/>
                <w:lang w:val="it-IT" w:eastAsia="ar-SA"/>
              </w:rPr>
            </w:r>
            <w:r w:rsidR="00765B0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F110C77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765B0E">
              <w:rPr>
                <w:rFonts w:cs="Arial"/>
                <w:noProof w:val="0"/>
                <w:lang w:val="it-IT" w:eastAsia="ar-SA"/>
              </w:rPr>
            </w:r>
            <w:r w:rsidR="00765B0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1543195A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765B0E">
              <w:rPr>
                <w:rFonts w:cs="Arial"/>
                <w:noProof w:val="0"/>
                <w:lang w:val="it-IT" w:eastAsia="ar-SA"/>
              </w:rPr>
            </w:r>
            <w:r w:rsidR="00765B0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5A39BBE3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09571B33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MwSt-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FC6F7D5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4FC4E74D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), Land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F490B8B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53D11E8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30C587E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33B3EB73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10C9A4F" w14:textId="77777777" w:rsidR="00AF7D53" w:rsidRPr="00713814" w:rsidRDefault="00AF7D53" w:rsidP="003A3A0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41C8F396" w14:textId="77777777" w:rsidR="00AF7D53" w:rsidRDefault="00AF7D53" w:rsidP="003A3A08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2A3D3EC" w14:textId="77777777" w:rsidR="00AF7D53" w:rsidRPr="00713814" w:rsidRDefault="00AF7D53" w:rsidP="003A3A08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40241167" w14:textId="77777777" w:rsidR="00AF7D53" w:rsidRPr="00713814" w:rsidRDefault="00AF7D53" w:rsidP="003A3A08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  <w:r w:rsidRPr="00713814">
              <w:rPr>
                <w:rFonts w:cs="Arial"/>
                <w:noProof w:val="0"/>
                <w:lang w:val="de-DE" w:eastAsia="it-IT"/>
              </w:rPr>
              <w:t xml:space="preserve">ist sich </w:t>
            </w:r>
            <w:r>
              <w:rPr>
                <w:rFonts w:cs="Arial"/>
                <w:noProof w:val="0"/>
                <w:lang w:val="de-DE" w:eastAsia="it-IT"/>
              </w:rPr>
              <w:t xml:space="preserve">im Sinne des L.G. vom 22. Oktober 1993 Nr. 17 </w:t>
            </w:r>
            <w:r w:rsidRPr="00713814">
              <w:rPr>
                <w:rFonts w:cs="Arial"/>
                <w:noProof w:val="0"/>
                <w:lang w:val="de-DE" w:eastAsia="it-IT"/>
              </w:rPr>
              <w:t xml:space="preserve">der strafrechtlichen Haftung bei unwahren Aussagen und der entsprechenden strafrechtlichen Sanktionen gemäß Art. 76 DPR 445/2000 bewusst und </w:t>
            </w:r>
          </w:p>
          <w:p w14:paraId="0D0B940D" w14:textId="77777777" w:rsidR="00AF7D53" w:rsidRPr="00736BDA" w:rsidRDefault="00AF7D53" w:rsidP="003A3A08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0E27B00A" w14:textId="77777777" w:rsidR="00AF7D53" w:rsidRPr="00DF58B8" w:rsidRDefault="00AF7D53" w:rsidP="003A3A08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8EBEADB" w14:textId="77777777" w:rsidR="00AF7D53" w:rsidRPr="008A3518" w:rsidRDefault="00AF7D53" w:rsidP="003A3A08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A1D408F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002AE1AE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5BE4C18C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12E5BF7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CA93346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7BFB88B8" w14:textId="77777777" w:rsidR="00AF7D53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65B0E">
              <w:rPr>
                <w:lang w:val="it-IT"/>
              </w:rPr>
            </w:r>
            <w:r w:rsidR="00765B0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0061E4C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</w:p>
          <w:p w14:paraId="2C427A1B" w14:textId="77777777" w:rsidR="00AF7D53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65B0E">
              <w:rPr>
                <w:lang w:val="it-IT"/>
              </w:rPr>
            </w:r>
            <w:r w:rsidR="00765B0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4EAFD9C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</w:p>
          <w:p w14:paraId="50F3CB70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65B0E">
              <w:rPr>
                <w:lang w:val="it-IT"/>
              </w:rPr>
            </w:r>
            <w:r w:rsidR="00765B0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B94D5A5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</w:p>
          <w:p w14:paraId="75B33857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873FFF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48B77970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2E5489EB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CC3BD8C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A02B8FE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D5E12E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5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5"/>
            <w:r w:rsidRPr="008A3518">
              <w:rPr>
                <w:lang w:val="it-IT"/>
              </w:rPr>
              <w:t>;</w:t>
            </w:r>
          </w:p>
          <w:p w14:paraId="0CFD65C8" w14:textId="77777777" w:rsidR="00AF7D53" w:rsidRPr="008A3518" w:rsidRDefault="00AF7D53" w:rsidP="003A3A0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6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6"/>
            <w:r w:rsidRPr="008A3518">
              <w:rPr>
                <w:lang w:val="it-IT"/>
              </w:rPr>
              <w:t>;</w:t>
            </w:r>
          </w:p>
          <w:p w14:paraId="3DEEC669" w14:textId="77777777" w:rsidR="00AF7D53" w:rsidRPr="008A3518" w:rsidRDefault="00AF7D53" w:rsidP="003A3A08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A17E76" w14:textId="77777777" w:rsidR="00AF7D53" w:rsidRPr="008A3518" w:rsidRDefault="00AF7D53" w:rsidP="003A3A08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3656B9AB" w14:textId="77777777" w:rsidR="00AF7D53" w:rsidRPr="008A3518" w:rsidRDefault="00AF7D53" w:rsidP="003A3A08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F7D53" w:rsidRPr="008A3518" w14:paraId="7A080D3C" w14:textId="77777777" w:rsidTr="1A8DA85F">
        <w:tc>
          <w:tcPr>
            <w:tcW w:w="4395" w:type="dxa"/>
          </w:tcPr>
          <w:p w14:paraId="5A66F90B" w14:textId="77777777" w:rsidR="00AF7D53" w:rsidRPr="00736BDA" w:rsidRDefault="00AF7D53" w:rsidP="003A3A08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45FB0818" w14:textId="77777777" w:rsidR="00AF7D53" w:rsidRPr="009711F9" w:rsidRDefault="00AF7D53" w:rsidP="003A3A08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8C73323" w14:textId="77777777" w:rsidR="00AF7D53" w:rsidRPr="008A3518" w:rsidRDefault="00AF7D53" w:rsidP="003A3A08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AF7D53" w:rsidRPr="00713814" w14:paraId="049F31CB" w14:textId="77777777" w:rsidTr="1A8DA85F">
        <w:tc>
          <w:tcPr>
            <w:tcW w:w="4395" w:type="dxa"/>
          </w:tcPr>
          <w:p w14:paraId="53128261" w14:textId="77777777" w:rsidR="00AF7D53" w:rsidRPr="00713814" w:rsidRDefault="00AF7D53" w:rsidP="003A3A08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62486C05" w14:textId="77777777" w:rsidR="00AF7D53" w:rsidRPr="009711F9" w:rsidRDefault="00AF7D53" w:rsidP="003A3A08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101652C" w14:textId="77777777" w:rsidR="00AF7D53" w:rsidRPr="00713814" w:rsidRDefault="00AF7D53" w:rsidP="003A3A08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AF7D53" w:rsidRPr="00765B0E" w14:paraId="3EA5B698" w14:textId="77777777" w:rsidTr="1A8DA85F">
        <w:tc>
          <w:tcPr>
            <w:tcW w:w="4395" w:type="dxa"/>
          </w:tcPr>
          <w:p w14:paraId="737E6DC2" w14:textId="77777777" w:rsidR="00AF7D53" w:rsidRPr="007A6237" w:rsidRDefault="00AF7D53" w:rsidP="003A3A08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an der gegenständlichen Marktrecherche teilnehmen zu wollen und erklärt, die im Art. 3 der Bekanntmachung Marktrecherche</w:t>
            </w:r>
            <w:r w:rsidR="005D40F1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vom _____</w:t>
            </w:r>
            <w:r w:rsidR="00A812A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angeforderten</w:t>
            </w:r>
            <w:r w:rsidR="00A812A9"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Voraussetzungen</w:t>
            </w:r>
            <w:r w:rsidR="008D229D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  <w:r w:rsidR="00A812A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0" w:type="dxa"/>
          </w:tcPr>
          <w:p w14:paraId="4B99056E" w14:textId="77777777" w:rsidR="00AF7D53" w:rsidRPr="007A6237" w:rsidRDefault="00AF7D53" w:rsidP="003A3A08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7CC51C4" w14:textId="77777777" w:rsidR="00AF7D53" w:rsidRPr="007A6237" w:rsidRDefault="00AF7D53" w:rsidP="003A3A08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 e di prendere atto dei requisiti richiesti all’art. 3 del</w:t>
            </w:r>
            <w:r w:rsidR="00A812A9">
              <w:rPr>
                <w:b/>
                <w:bCs/>
                <w:color w:val="auto"/>
                <w:sz w:val="20"/>
                <w:szCs w:val="20"/>
              </w:rPr>
              <w:t>l’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avviso di indagine di mercat</w:t>
            </w:r>
            <w:r w:rsidR="005D40F1">
              <w:rPr>
                <w:b/>
                <w:bCs/>
                <w:color w:val="auto"/>
                <w:sz w:val="20"/>
                <w:szCs w:val="20"/>
              </w:rPr>
              <w:t>o del _______</w:t>
            </w:r>
            <w:r w:rsidRPr="007A6237">
              <w:rPr>
                <w:color w:val="auto"/>
              </w:rPr>
              <w:t>.</w:t>
            </w:r>
          </w:p>
        </w:tc>
      </w:tr>
      <w:tr w:rsidR="00AF7D53" w:rsidRPr="00765B0E" w14:paraId="1299C43A" w14:textId="77777777" w:rsidTr="1A8DA85F">
        <w:tc>
          <w:tcPr>
            <w:tcW w:w="4395" w:type="dxa"/>
          </w:tcPr>
          <w:p w14:paraId="4DDBEF00" w14:textId="77777777" w:rsidR="00AF7D53" w:rsidRPr="000B39A4" w:rsidRDefault="00AF7D53" w:rsidP="003A3A08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3461D779" w14:textId="77777777" w:rsidR="00AF7D53" w:rsidRPr="000B39A4" w:rsidRDefault="00AF7D53" w:rsidP="003A3A08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CF2D8B6" w14:textId="77777777" w:rsidR="00AF7D53" w:rsidRPr="00E63D93" w:rsidRDefault="00AF7D53" w:rsidP="003A3A08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AF7D53" w:rsidRPr="00765B0E" w14:paraId="101A66C5" w14:textId="77777777" w:rsidTr="1A8DA85F">
        <w:tc>
          <w:tcPr>
            <w:tcW w:w="4395" w:type="dxa"/>
          </w:tcPr>
          <w:p w14:paraId="12ABE830" w14:textId="79BB811C" w:rsidR="00AF7D53" w:rsidRDefault="00AF7D53" w:rsidP="003A3A08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29550B41" w14:textId="77777777" w:rsidR="008F1253" w:rsidRPr="004F03CC" w:rsidRDefault="008F1253" w:rsidP="003A3A08">
            <w:pPr>
              <w:spacing w:line="240" w:lineRule="exact"/>
              <w:jc w:val="center"/>
              <w:rPr>
                <w:lang w:val="de-DE"/>
              </w:rPr>
            </w:pPr>
          </w:p>
          <w:p w14:paraId="1E2F352E" w14:textId="77777777" w:rsidR="00AF7D53" w:rsidRPr="004F03CC" w:rsidRDefault="00AF7D53" w:rsidP="003A3A08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0C487230" w14:textId="77777777" w:rsidR="00AF7D53" w:rsidRPr="004F03CC" w:rsidRDefault="00AF7D53" w:rsidP="003A3A08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</w:t>
            </w:r>
            <w:r w:rsidR="00EC393B">
              <w:rPr>
                <w:sz w:val="18"/>
                <w:szCs w:val="18"/>
                <w:lang w:val="de-DE"/>
              </w:rPr>
              <w:t xml:space="preserve"> sichtbar</w:t>
            </w:r>
            <w:r w:rsidRPr="004F03CC">
              <w:rPr>
                <w:sz w:val="18"/>
                <w:szCs w:val="18"/>
                <w:lang w:val="de-DE"/>
              </w:rPr>
              <w:t xml:space="preserve"> digitaler Unterschrift unterzeichnet)</w:t>
            </w:r>
          </w:p>
        </w:tc>
        <w:tc>
          <w:tcPr>
            <w:tcW w:w="850" w:type="dxa"/>
          </w:tcPr>
          <w:p w14:paraId="0FB78278" w14:textId="77777777" w:rsidR="00AF7D53" w:rsidRPr="00DF58B8" w:rsidRDefault="00AF7D53" w:rsidP="003A3A08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5C91A2A" w14:textId="77777777" w:rsidR="00AF7D53" w:rsidRPr="00513874" w:rsidRDefault="00AF7D53" w:rsidP="003A3A08">
            <w:pPr>
              <w:spacing w:line="240" w:lineRule="exact"/>
              <w:jc w:val="center"/>
              <w:rPr>
                <w:lang w:val="it-IT"/>
              </w:rPr>
            </w:pPr>
            <w:r w:rsidRPr="1A8DA85F">
              <w:rPr>
                <w:lang w:val="it-IT"/>
              </w:rPr>
              <w:t>Il legale rappresentante / il procuratore</w:t>
            </w:r>
          </w:p>
          <w:p w14:paraId="02F6BD0D" w14:textId="070787DA" w:rsidR="1A8DA85F" w:rsidRDefault="1A8DA85F" w:rsidP="1A8DA85F">
            <w:pPr>
              <w:spacing w:line="240" w:lineRule="exact"/>
              <w:jc w:val="center"/>
              <w:rPr>
                <w:u w:val="single"/>
              </w:rPr>
            </w:pPr>
          </w:p>
          <w:p w14:paraId="3C4944C6" w14:textId="77777777" w:rsidR="00AF7D53" w:rsidRPr="00513874" w:rsidRDefault="00AF7D53" w:rsidP="003A3A08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6C76F6D7" w14:textId="77777777" w:rsidR="00AF7D53" w:rsidRPr="00513874" w:rsidRDefault="00AF7D53" w:rsidP="003A3A08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</w:t>
            </w:r>
            <w:r w:rsidR="00EC393B">
              <w:rPr>
                <w:sz w:val="18"/>
                <w:szCs w:val="18"/>
                <w:lang w:val="it-IT"/>
              </w:rPr>
              <w:t xml:space="preserve"> visibile</w:t>
            </w:r>
            <w:r w:rsidRPr="00513874">
              <w:rPr>
                <w:sz w:val="18"/>
                <w:szCs w:val="18"/>
                <w:lang w:val="it-IT"/>
              </w:rPr>
              <w:t>)</w:t>
            </w:r>
          </w:p>
          <w:p w14:paraId="1FC39945" w14:textId="77777777" w:rsidR="00AF7D53" w:rsidRPr="00EC393B" w:rsidRDefault="00AF7D53" w:rsidP="003A3A08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0562CB0E" w14:textId="77777777" w:rsidR="00AF7D53" w:rsidRDefault="00AF7D53" w:rsidP="00AF7D53">
      <w:pPr>
        <w:rPr>
          <w:lang w:val="it-IT"/>
        </w:rPr>
      </w:pPr>
    </w:p>
    <w:p w14:paraId="34CE0A41" w14:textId="77777777" w:rsidR="00AF7D53" w:rsidRPr="00AF7D53" w:rsidRDefault="00AF7D53" w:rsidP="00AF7D53">
      <w:pPr>
        <w:rPr>
          <w:lang w:val="it-IT"/>
        </w:rPr>
      </w:pPr>
    </w:p>
    <w:sectPr w:rsidR="00AF7D53" w:rsidRPr="00AF7D53">
      <w:footerReference w:type="default" r:id="rId6"/>
      <w:headerReference w:type="first" r:id="rId7"/>
      <w:footerReference w:type="first" r:id="rId8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CD3A5" w14:textId="77777777" w:rsidR="00AC5D09" w:rsidRDefault="00AC5D09">
      <w:r>
        <w:separator/>
      </w:r>
    </w:p>
  </w:endnote>
  <w:endnote w:type="continuationSeparator" w:id="0">
    <w:p w14:paraId="3713F97C" w14:textId="77777777" w:rsidR="00AC5D09" w:rsidRDefault="00AC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7777777" w:rsidR="00E533C6" w:rsidRDefault="00765B0E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E533C6" w:rsidRDefault="00765B0E">
    <w:pPr>
      <w:rPr>
        <w:sz w:val="16"/>
      </w:rPr>
    </w:pPr>
  </w:p>
  <w:p w14:paraId="6D98A12B" w14:textId="77777777" w:rsidR="00E533C6" w:rsidRPr="00AF7D53" w:rsidRDefault="00765B0E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E982" w14:textId="77777777" w:rsidR="00AC5D09" w:rsidRDefault="00AC5D09">
      <w:r>
        <w:separator/>
      </w:r>
    </w:p>
  </w:footnote>
  <w:footnote w:type="continuationSeparator" w:id="0">
    <w:p w14:paraId="3AAEE867" w14:textId="77777777" w:rsidR="00AC5D09" w:rsidRDefault="00AC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E533C6" w:rsidRPr="006C72FB" w:rsidRDefault="00765B0E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C8"/>
    <w:rsid w:val="00072578"/>
    <w:rsid w:val="001F5868"/>
    <w:rsid w:val="002B31F6"/>
    <w:rsid w:val="003E2A6C"/>
    <w:rsid w:val="00441EC8"/>
    <w:rsid w:val="005D40F1"/>
    <w:rsid w:val="0062508D"/>
    <w:rsid w:val="00765B0E"/>
    <w:rsid w:val="008D229D"/>
    <w:rsid w:val="008F1253"/>
    <w:rsid w:val="00A743F5"/>
    <w:rsid w:val="00A812A9"/>
    <w:rsid w:val="00AC5D09"/>
    <w:rsid w:val="00AF7D53"/>
    <w:rsid w:val="00B800A1"/>
    <w:rsid w:val="00C701C6"/>
    <w:rsid w:val="00EC393B"/>
    <w:rsid w:val="00EF588E"/>
    <w:rsid w:val="1A8DA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CFD6D56"/>
  <w15:chartTrackingRefBased/>
  <w15:docId w15:val="{AE008F9B-0531-4C7C-8B12-6415252D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AF7D53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FF7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F71E9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link w:val="DefaultChar"/>
    <w:rsid w:val="00AF7D53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</w:rPr>
  </w:style>
  <w:style w:type="character" w:customStyle="1" w:styleId="DefaultChar">
    <w:name w:val="Default Char"/>
    <w:link w:val="Default"/>
    <w:rsid w:val="00AF7D53"/>
    <w:rPr>
      <w:rFonts w:ascii="Arial" w:hAnsi="Arial"/>
      <w:noProof/>
      <w:color w:val="000000"/>
      <w:sz w:val="24"/>
      <w:szCs w:val="24"/>
    </w:rPr>
  </w:style>
  <w:style w:type="paragraph" w:styleId="NormaleWeb">
    <w:name w:val="Normal (Web)"/>
    <w:basedOn w:val="Normale"/>
    <w:rsid w:val="00AF7D53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AF7D53"/>
    <w:pPr>
      <w:widowControl w:val="0"/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Stile1">
    <w:name w:val="Stile1"/>
    <w:basedOn w:val="Normale"/>
    <w:rsid w:val="00AF7D53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AF7D53"/>
    <w:pPr>
      <w:widowControl w:val="0"/>
      <w:suppressAutoHyphens/>
      <w:jc w:val="right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2EF18497</Template>
  <TotalTime>0</TotalTime>
  <Pages>1</Pages>
  <Words>344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Alfonsi, Giordano Bruno</dc:creator>
  <cp:keywords/>
  <cp:lastModifiedBy>Croce, Enrico</cp:lastModifiedBy>
  <cp:revision>5</cp:revision>
  <cp:lastPrinted>2007-10-15T17:45:00Z</cp:lastPrinted>
  <dcterms:created xsi:type="dcterms:W3CDTF">2020-03-26T14:33:00Z</dcterms:created>
  <dcterms:modified xsi:type="dcterms:W3CDTF">2020-04-08T12:39:00Z</dcterms:modified>
</cp:coreProperties>
</file>