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2503C" w:rsidRPr="00FE1D6D" w14:paraId="7C94A6C6" w14:textId="77777777" w:rsidTr="00F2503C">
        <w:trPr>
          <w:cantSplit/>
          <w:tblHeader/>
        </w:trPr>
        <w:tc>
          <w:tcPr>
            <w:tcW w:w="5000" w:type="pct"/>
            <w:shd w:val="clear" w:color="auto" w:fill="E7E6E6" w:themeFill="background2"/>
          </w:tcPr>
          <w:p w14:paraId="19703B32" w14:textId="60488150" w:rsidR="00F2503C" w:rsidRPr="008B778C" w:rsidRDefault="00F2503C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 w:rsidRPr="008B778C"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Anlage B</w:t>
            </w:r>
          </w:p>
          <w:p w14:paraId="019BB94C" w14:textId="24543469" w:rsidR="00F2503C" w:rsidRPr="00542FD3" w:rsidRDefault="00F2503C" w:rsidP="00542FD3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Organisation des Dienstes</w:t>
            </w:r>
          </w:p>
          <w:p w14:paraId="6B616252" w14:textId="44EA3807" w:rsidR="00F2503C" w:rsidRPr="00542FD3" w:rsidRDefault="00F2503C" w:rsidP="00732C51">
            <w:pPr>
              <w:widowControl w:val="0"/>
              <w:shd w:val="clear" w:color="auto" w:fill="E6E6E6"/>
              <w:suppressAutoHyphens/>
              <w:jc w:val="center"/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noProof w:val="0"/>
                <w:sz w:val="24"/>
                <w:szCs w:val="24"/>
                <w:lang w:val="de-DE" w:eastAsia="ar-SA"/>
              </w:rPr>
              <w:t>Punkt 3 d) der Marktrecherche</w:t>
            </w:r>
          </w:p>
        </w:tc>
      </w:tr>
    </w:tbl>
    <w:p w14:paraId="545C56D6" w14:textId="3A83CA5F" w:rsidR="0003731A" w:rsidRPr="00FE1D6D" w:rsidRDefault="0003731A" w:rsidP="0003731A">
      <w:pPr>
        <w:rPr>
          <w:lang w:val="de-DE"/>
        </w:rPr>
      </w:pPr>
    </w:p>
    <w:p w14:paraId="6CF77D12" w14:textId="77777777" w:rsidR="003A1474" w:rsidRPr="00FE1D6D" w:rsidRDefault="003A1474" w:rsidP="0003731A">
      <w:pPr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503C" w:rsidRPr="00FE1D6D" w14:paraId="46D6D998" w14:textId="77777777" w:rsidTr="00F2503C">
        <w:tc>
          <w:tcPr>
            <w:tcW w:w="5000" w:type="pct"/>
            <w:shd w:val="clear" w:color="auto" w:fill="F2F2F2" w:themeFill="background1" w:themeFillShade="F2"/>
          </w:tcPr>
          <w:p w14:paraId="757C2BD3" w14:textId="77777777" w:rsidR="00F2503C" w:rsidRPr="00561E35" w:rsidRDefault="00F2503C" w:rsidP="002D332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561E35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Vermietung</w:t>
            </w:r>
            <w:r w:rsidRPr="00561E35">
              <w:rPr>
                <w:rFonts w:cs="Arial"/>
                <w:bCs/>
                <w:sz w:val="32"/>
                <w:szCs w:val="32"/>
                <w:lang w:val="de-DE"/>
              </w:rPr>
              <w:t xml:space="preserve"> </w:t>
            </w:r>
            <w:r w:rsidRPr="00561E35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von Bussen und Reisebussen mit Fahrer</w:t>
            </w:r>
          </w:p>
        </w:tc>
      </w:tr>
      <w:tr w:rsidR="00F2503C" w:rsidRPr="008B778C" w14:paraId="1E5810B2" w14:textId="77777777" w:rsidTr="00F2503C">
        <w:tc>
          <w:tcPr>
            <w:tcW w:w="5000" w:type="pct"/>
            <w:shd w:val="clear" w:color="auto" w:fill="DEEAF6" w:themeFill="accent5" w:themeFillTint="33"/>
          </w:tcPr>
          <w:p w14:paraId="3B66716A" w14:textId="77777777" w:rsidR="00F2503C" w:rsidRPr="00775898" w:rsidRDefault="00F2503C" w:rsidP="002D332B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bookmarkStart w:id="0" w:name="_Hlk25586437"/>
            <w:r w:rsidRPr="00775898">
              <w:rPr>
                <w:rFonts w:ascii="Arial Unicode MS" w:eastAsia="Arial Unicode MS" w:hAnsi="Arial Unicode MS" w:cs="Arial Unicode MS"/>
                <w:lang w:val="de-DE"/>
              </w:rPr>
              <w:t>Schülertransfer</w:t>
            </w:r>
          </w:p>
          <w:p w14:paraId="6419B723" w14:textId="77777777" w:rsidR="00F2503C" w:rsidRPr="00775898" w:rsidRDefault="00F2503C" w:rsidP="002D332B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775898">
              <w:rPr>
                <w:rFonts w:ascii="Arial Unicode MS" w:eastAsia="Arial Unicode MS" w:hAnsi="Arial Unicode MS" w:cs="Arial Unicode MS"/>
                <w:lang w:val="de-DE"/>
              </w:rPr>
              <w:t>Erlebnisschule Langtaufers</w:t>
            </w:r>
          </w:p>
        </w:tc>
      </w:tr>
      <w:bookmarkEnd w:id="0"/>
    </w:tbl>
    <w:p w14:paraId="0AFD30FB" w14:textId="6D85FE38" w:rsidR="008B778C" w:rsidRDefault="008B778C" w:rsidP="008B778C">
      <w:pPr>
        <w:rPr>
          <w:lang w:val="it-IT"/>
        </w:rPr>
      </w:pPr>
    </w:p>
    <w:p w14:paraId="48768CB9" w14:textId="77777777" w:rsidR="003A1474" w:rsidRPr="0003731A" w:rsidRDefault="003A1474" w:rsidP="008B778C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B778C" w:rsidRPr="00FE1D6D" w14:paraId="4E0C6DF3" w14:textId="77777777" w:rsidTr="00F2503C">
        <w:tc>
          <w:tcPr>
            <w:tcW w:w="9639" w:type="dxa"/>
          </w:tcPr>
          <w:p w14:paraId="2E4CB8DE" w14:textId="77777777" w:rsidR="008B778C" w:rsidRPr="00542FD3" w:rsidRDefault="008B778C" w:rsidP="00BE3AB7">
            <w:pPr>
              <w:widowControl w:val="0"/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Der /die Unterfertigte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</w:t>
            </w:r>
          </w:p>
          <w:p w14:paraId="505CF284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bCs/>
                <w:iCs/>
                <w:noProof w:val="0"/>
                <w:lang w:val="de-DE" w:eastAsia="it-IT"/>
              </w:rPr>
              <w:t>Steuernummer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</w:t>
            </w:r>
          </w:p>
          <w:p w14:paraId="18D091F0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geboren in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 (Provinz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 am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147B71D1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wohnhaft in der Gemeinde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PLZ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 Provinz (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5ECA194B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Anschrift, usw.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0A393F32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in seiner Eigenschaft als:</w:t>
            </w:r>
          </w:p>
          <w:p w14:paraId="513A18AF" w14:textId="77777777" w:rsidR="008B778C" w:rsidRPr="00542FD3" w:rsidRDefault="008B778C" w:rsidP="00F2503C">
            <w:pPr>
              <w:suppressAutoHyphens/>
              <w:ind w:right="6234"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  <w:t xml:space="preserve">der/die gesetzliche/n Vertreter(in) /Inhaber(in) von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3CD1E244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5AE22BBC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FORMCHECKBOX </w:instrText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="00FE1D6D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ab/>
            </w:r>
            <w:r w:rsidRPr="00542FD3">
              <w:rPr>
                <w:rFonts w:ascii="Arial Unicode MS" w:eastAsia="Arial Unicode MS" w:hAnsi="Arial Unicode MS" w:cs="Arial Unicode MS"/>
                <w:bCs/>
                <w:noProof w:val="0"/>
                <w:lang w:val="de-DE" w:eastAsia="ar-SA"/>
              </w:rPr>
              <w:t xml:space="preserve">anderes (spezifizieren)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</w:p>
          <w:p w14:paraId="31B4ADC1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</w:p>
          <w:p w14:paraId="7B7A9283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proofErr w:type="spellStart"/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MwSt</w:t>
            </w:r>
            <w:proofErr w:type="spellEnd"/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-Nr.: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28539DC8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Steuernummer: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lang w:val="it-IT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it-IT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2AD8D49A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mit Rechtssitz in der Gemeinde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, PLZ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, Provinz (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), Land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5B60F4B5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Anschrift, usw.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319898A6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E-Mail-Adresse: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4624EA6D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Zertifizierte E-Mail-Adresse (PEC):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11423470" w14:textId="77777777" w:rsidR="008B778C" w:rsidRPr="00542FD3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 xml:space="preserve">Telefonnummer: 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fldChar w:fldCharType="end"/>
            </w: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  <w:t>;</w:t>
            </w:r>
          </w:p>
          <w:p w14:paraId="33E26230" w14:textId="6D4F064D" w:rsidR="008B778C" w:rsidRDefault="008B778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</w:p>
          <w:p w14:paraId="0BB1BBC6" w14:textId="77777777" w:rsidR="00F2503C" w:rsidRPr="00542FD3" w:rsidRDefault="00F2503C" w:rsidP="00BE3AB7">
            <w:pPr>
              <w:suppressAutoHyphens/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ar-SA"/>
              </w:rPr>
            </w:pPr>
          </w:p>
          <w:p w14:paraId="66543AE5" w14:textId="77777777" w:rsidR="008B778C" w:rsidRPr="00542FD3" w:rsidRDefault="008B778C" w:rsidP="00BE3AB7">
            <w:pPr>
              <w:jc w:val="both"/>
              <w:rPr>
                <w:rFonts w:ascii="Arial Unicode MS" w:eastAsia="Arial Unicode MS" w:hAnsi="Arial Unicode MS" w:cs="Arial Unicode MS"/>
                <w:noProof w:val="0"/>
                <w:lang w:val="de-DE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noProof w:val="0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486461E5" w14:textId="77777777" w:rsidR="008B778C" w:rsidRPr="00542FD3" w:rsidRDefault="008B778C" w:rsidP="00BE3A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 Unicode MS" w:eastAsia="Arial Unicode MS" w:hAnsi="Arial Unicode MS" w:cs="Arial Unicode MS"/>
                <w:lang w:val="de-DE" w:eastAsia="it-IT"/>
              </w:rPr>
            </w:pPr>
          </w:p>
        </w:tc>
      </w:tr>
    </w:tbl>
    <w:p w14:paraId="4DE2E25C" w14:textId="77777777" w:rsidR="008B778C" w:rsidRPr="008B778C" w:rsidRDefault="008B778C" w:rsidP="008B778C">
      <w:pPr>
        <w:rPr>
          <w:lang w:val="de-DE"/>
        </w:rPr>
      </w:pPr>
    </w:p>
    <w:p w14:paraId="07E3B137" w14:textId="77777777" w:rsidR="00F2503C" w:rsidRPr="00FE1D6D" w:rsidRDefault="00F2503C" w:rsidP="00F2503C">
      <w:pPr>
        <w:rPr>
          <w:lang w:val="de-DE"/>
        </w:rPr>
      </w:pPr>
    </w:p>
    <w:p w14:paraId="45124EF1" w14:textId="77777777" w:rsidR="00F2503C" w:rsidRPr="00FE1D6D" w:rsidRDefault="00F2503C" w:rsidP="00F2503C">
      <w:pPr>
        <w:rPr>
          <w:lang w:val="de-DE"/>
        </w:rPr>
      </w:pPr>
    </w:p>
    <w:p w14:paraId="6A6B43B9" w14:textId="07018215" w:rsidR="00F2503C" w:rsidRPr="00FE1D6D" w:rsidRDefault="00F2503C" w:rsidP="00F2503C">
      <w:pPr>
        <w:rPr>
          <w:lang w:val="de-DE"/>
        </w:rPr>
      </w:pPr>
    </w:p>
    <w:p w14:paraId="5FE8102E" w14:textId="64C1A986" w:rsidR="003A1474" w:rsidRPr="00FE1D6D" w:rsidRDefault="003A1474" w:rsidP="00F2503C">
      <w:pPr>
        <w:rPr>
          <w:lang w:val="de-DE"/>
        </w:rPr>
      </w:pPr>
    </w:p>
    <w:p w14:paraId="74915A56" w14:textId="07437B39" w:rsidR="003A1474" w:rsidRPr="00FE1D6D" w:rsidRDefault="003A1474" w:rsidP="00F2503C">
      <w:pPr>
        <w:rPr>
          <w:lang w:val="de-DE"/>
        </w:rPr>
      </w:pPr>
    </w:p>
    <w:p w14:paraId="42DAF56D" w14:textId="65062785" w:rsidR="003A1474" w:rsidRPr="00FE1D6D" w:rsidRDefault="003A1474" w:rsidP="00F2503C">
      <w:pPr>
        <w:rPr>
          <w:lang w:val="de-DE"/>
        </w:rPr>
      </w:pPr>
    </w:p>
    <w:p w14:paraId="3826F9C0" w14:textId="4A480BD2" w:rsidR="003A1474" w:rsidRPr="00FE1D6D" w:rsidRDefault="003A1474" w:rsidP="00F2503C">
      <w:pPr>
        <w:rPr>
          <w:lang w:val="de-DE"/>
        </w:rPr>
      </w:pPr>
    </w:p>
    <w:p w14:paraId="48FA65A9" w14:textId="491ACD39" w:rsidR="003A1474" w:rsidRPr="00FE1D6D" w:rsidRDefault="003A1474" w:rsidP="00F2503C">
      <w:pPr>
        <w:rPr>
          <w:lang w:val="de-DE"/>
        </w:rPr>
      </w:pPr>
    </w:p>
    <w:p w14:paraId="243FF2D4" w14:textId="445370CD" w:rsidR="003A1474" w:rsidRPr="00FE1D6D" w:rsidRDefault="003A1474" w:rsidP="00F2503C">
      <w:pPr>
        <w:rPr>
          <w:lang w:val="de-DE"/>
        </w:rPr>
      </w:pPr>
    </w:p>
    <w:p w14:paraId="501B54BE" w14:textId="438EE8EC" w:rsidR="003A1474" w:rsidRPr="00FE1D6D" w:rsidRDefault="003A1474" w:rsidP="00F2503C">
      <w:pPr>
        <w:rPr>
          <w:lang w:val="de-DE"/>
        </w:rPr>
      </w:pPr>
    </w:p>
    <w:p w14:paraId="5C8A6ECA" w14:textId="45C9190B" w:rsidR="003A1474" w:rsidRPr="00FE1D6D" w:rsidRDefault="003A1474" w:rsidP="00F2503C">
      <w:pPr>
        <w:rPr>
          <w:lang w:val="de-DE"/>
        </w:rPr>
      </w:pPr>
    </w:p>
    <w:p w14:paraId="4ED296C8" w14:textId="7FEF640C" w:rsidR="003A1474" w:rsidRPr="00FE1D6D" w:rsidRDefault="003A1474" w:rsidP="00F2503C">
      <w:pPr>
        <w:rPr>
          <w:lang w:val="de-DE"/>
        </w:rPr>
      </w:pPr>
    </w:p>
    <w:p w14:paraId="1DDE280F" w14:textId="6EB37920" w:rsidR="003A1474" w:rsidRPr="00FE1D6D" w:rsidRDefault="003A1474" w:rsidP="00F2503C">
      <w:pPr>
        <w:rPr>
          <w:lang w:val="de-DE"/>
        </w:rPr>
      </w:pPr>
    </w:p>
    <w:p w14:paraId="763AAADF" w14:textId="43BA1CBB" w:rsidR="003A1474" w:rsidRPr="00FE1D6D" w:rsidRDefault="003A1474" w:rsidP="00F2503C">
      <w:pPr>
        <w:rPr>
          <w:lang w:val="de-DE"/>
        </w:rPr>
      </w:pPr>
    </w:p>
    <w:p w14:paraId="55ED052E" w14:textId="00EC87FD" w:rsidR="003A1474" w:rsidRPr="00FE1D6D" w:rsidRDefault="003A1474" w:rsidP="00F2503C">
      <w:pPr>
        <w:rPr>
          <w:lang w:val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2503C" w:rsidRPr="003A1474" w14:paraId="3C57C87F" w14:textId="77777777" w:rsidTr="00F2503C">
        <w:tc>
          <w:tcPr>
            <w:tcW w:w="5000" w:type="pct"/>
          </w:tcPr>
          <w:p w14:paraId="3011F7AF" w14:textId="77777777" w:rsidR="00F2503C" w:rsidRPr="003A1474" w:rsidRDefault="00F2503C" w:rsidP="00BE3AB7">
            <w:pPr>
              <w:widowControl w:val="0"/>
              <w:suppressAutoHyphens/>
              <w:autoSpaceDE w:val="0"/>
              <w:jc w:val="center"/>
              <w:rPr>
                <w:rFonts w:ascii="Arial Unicode MS" w:eastAsia="Arial Unicode MS" w:hAnsi="Arial Unicode MS" w:cs="Arial Unicode MS"/>
                <w:bCs/>
                <w:noProof w:val="0"/>
                <w:lang w:val="it-IT" w:eastAsia="ar-SA"/>
              </w:rPr>
            </w:pPr>
            <w:r w:rsidRPr="003A1474">
              <w:rPr>
                <w:rFonts w:ascii="Arial Unicode MS" w:eastAsia="Arial Unicode MS" w:hAnsi="Arial Unicode MS" w:cs="Arial Unicode MS"/>
                <w:bCs/>
                <w:noProof w:val="0"/>
                <w:lang w:val="it-IT" w:eastAsia="ar-SA"/>
              </w:rPr>
              <w:t>ERKLÄRT</w:t>
            </w:r>
          </w:p>
        </w:tc>
      </w:tr>
      <w:tr w:rsidR="00F2503C" w:rsidRPr="00FE1D6D" w14:paraId="1EAE0317" w14:textId="77777777" w:rsidTr="00F2503C">
        <w:tc>
          <w:tcPr>
            <w:tcW w:w="5000" w:type="pct"/>
          </w:tcPr>
          <w:p w14:paraId="31F853A7" w14:textId="793D5630" w:rsidR="00F2503C" w:rsidRPr="003A1474" w:rsidRDefault="003A1474" w:rsidP="00BE3AB7">
            <w:pPr>
              <w:jc w:val="both"/>
              <w:rPr>
                <w:rFonts w:ascii="Arial Unicode MS" w:eastAsia="Arial Unicode MS" w:hAnsi="Arial Unicode MS" w:cs="Arial Unicode MS"/>
                <w:bCs/>
                <w:strike/>
                <w:highlight w:val="cyan"/>
                <w:lang w:val="de-DE" w:eastAsia="it-IT"/>
              </w:rPr>
            </w:pPr>
            <w:r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Bezug nehmend auf</w:t>
            </w:r>
            <w:r w:rsidRPr="003A1474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  <w:r w:rsidR="00F2503C" w:rsidRPr="003A1474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Punkt 3</w:t>
            </w:r>
            <w:r w:rsidRPr="003A1474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>_d) (Organisation des Dienstes)</w:t>
            </w:r>
            <w:r w:rsidR="00F2503C" w:rsidRPr="003A1474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der Bekanntmachung einer Marktrecherche           Vermietung von Bussen und Reisebussen mit Fahrer_Schülertransfer Erlebnisschule Langtaufers vom 02.12.2019</w:t>
            </w:r>
            <w:r w:rsidRPr="003A1474">
              <w:rPr>
                <w:rFonts w:ascii="Arial Unicode MS" w:eastAsia="Arial Unicode MS" w:hAnsi="Arial Unicode MS" w:cs="Arial Unicode MS"/>
                <w:bCs/>
                <w:lang w:val="de-DE" w:eastAsia="it-IT"/>
              </w:rPr>
              <w:t xml:space="preserve"> </w:t>
            </w:r>
          </w:p>
        </w:tc>
      </w:tr>
    </w:tbl>
    <w:p w14:paraId="61D52D04" w14:textId="4A2CCEEA" w:rsidR="008B778C" w:rsidRPr="003A1474" w:rsidRDefault="008B778C" w:rsidP="0003731A">
      <w:pPr>
        <w:rPr>
          <w:rFonts w:ascii="Arial Unicode MS" w:eastAsia="Arial Unicode MS" w:hAnsi="Arial Unicode MS" w:cs="Arial Unicode MS"/>
          <w:lang w:val="de-DE"/>
        </w:rPr>
      </w:pPr>
    </w:p>
    <w:p w14:paraId="3AD1502A" w14:textId="6C678C79" w:rsidR="008B778C" w:rsidRPr="003A1474" w:rsidRDefault="003A1474" w:rsidP="00C504C0">
      <w:pPr>
        <w:pStyle w:val="Listenabsatz"/>
        <w:numPr>
          <w:ilvl w:val="0"/>
          <w:numId w:val="30"/>
        </w:numPr>
        <w:rPr>
          <w:rFonts w:ascii="Arial Unicode MS" w:eastAsia="Arial Unicode MS" w:hAnsi="Arial Unicode MS" w:cs="Arial Unicode MS"/>
          <w:lang w:val="de-DE"/>
        </w:rPr>
      </w:pPr>
      <w:r w:rsidRPr="003A1474">
        <w:rPr>
          <w:rFonts w:ascii="Arial Unicode MS" w:eastAsia="Arial Unicode MS" w:hAnsi="Arial Unicode MS" w:cs="Arial Unicode MS"/>
          <w:lang w:val="de-DE"/>
        </w:rPr>
        <w:t xml:space="preserve">In der Durchführung des </w:t>
      </w:r>
      <w:r w:rsidR="00FE1D6D">
        <w:rPr>
          <w:rFonts w:ascii="Arial Unicode MS" w:eastAsia="Arial Unicode MS" w:hAnsi="Arial Unicode MS" w:cs="Arial Unicode MS"/>
          <w:lang w:val="de-DE"/>
        </w:rPr>
        <w:t>geplanten Transportd</w:t>
      </w:r>
      <w:r w:rsidRPr="003A1474">
        <w:rPr>
          <w:rFonts w:ascii="Arial Unicode MS" w:eastAsia="Arial Unicode MS" w:hAnsi="Arial Unicode MS" w:cs="Arial Unicode MS"/>
          <w:lang w:val="de-DE"/>
        </w:rPr>
        <w:t>ienstes folgenden Fuhrpark einzusetzen</w:t>
      </w:r>
    </w:p>
    <w:p w14:paraId="094B16EC" w14:textId="20BB016D" w:rsidR="008B778C" w:rsidRPr="003A1474" w:rsidRDefault="008B778C" w:rsidP="0003731A">
      <w:pPr>
        <w:rPr>
          <w:rFonts w:ascii="Arial Unicode MS" w:eastAsia="Arial Unicode MS" w:hAnsi="Arial Unicode MS" w:cs="Arial Unicode MS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8B778C" w:rsidRPr="003A1474" w14:paraId="4DE1AE09" w14:textId="77777777" w:rsidTr="00940160">
        <w:tc>
          <w:tcPr>
            <w:tcW w:w="9628" w:type="dxa"/>
            <w:gridSpan w:val="2"/>
            <w:shd w:val="clear" w:color="auto" w:fill="DEEAF6" w:themeFill="accent5" w:themeFillTint="33"/>
          </w:tcPr>
          <w:p w14:paraId="7E95A4D6" w14:textId="5E8C3168" w:rsidR="008B778C" w:rsidRPr="003A1474" w:rsidRDefault="008B778C" w:rsidP="008B778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Großbusse</w:t>
            </w:r>
          </w:p>
        </w:tc>
      </w:tr>
      <w:tr w:rsidR="008B778C" w:rsidRPr="003A1474" w14:paraId="4027B2D8" w14:textId="77777777" w:rsidTr="00940160">
        <w:tc>
          <w:tcPr>
            <w:tcW w:w="4805" w:type="dxa"/>
            <w:shd w:val="clear" w:color="auto" w:fill="F2F2F2" w:themeFill="background1" w:themeFillShade="F2"/>
          </w:tcPr>
          <w:p w14:paraId="1FD22361" w14:textId="231EF75F" w:rsidR="008B778C" w:rsidRPr="003A1474" w:rsidRDefault="008B778C" w:rsidP="008B778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Anzahl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14:paraId="5BA410DC" w14:textId="54E9F224" w:rsidR="008B778C" w:rsidRPr="003A1474" w:rsidRDefault="008B778C" w:rsidP="008B778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Sitzplätze</w:t>
            </w:r>
          </w:p>
        </w:tc>
      </w:tr>
      <w:tr w:rsidR="008B778C" w:rsidRPr="003A1474" w14:paraId="3BE4A407" w14:textId="77777777" w:rsidTr="00940160">
        <w:tc>
          <w:tcPr>
            <w:tcW w:w="4805" w:type="dxa"/>
          </w:tcPr>
          <w:p w14:paraId="2D92D50D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75042AA3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39A6F1B8" w14:textId="77777777" w:rsidTr="00940160">
        <w:tc>
          <w:tcPr>
            <w:tcW w:w="4805" w:type="dxa"/>
          </w:tcPr>
          <w:p w14:paraId="0B4AFAE6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5687FAA2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16926341" w14:textId="77777777" w:rsidTr="00940160">
        <w:tc>
          <w:tcPr>
            <w:tcW w:w="4805" w:type="dxa"/>
          </w:tcPr>
          <w:p w14:paraId="734513CB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3C154204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38F7866F" w14:textId="77777777" w:rsidTr="00940160">
        <w:tc>
          <w:tcPr>
            <w:tcW w:w="4805" w:type="dxa"/>
          </w:tcPr>
          <w:p w14:paraId="70A5728F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1628DEC9" w14:textId="77777777" w:rsidR="00940160" w:rsidRPr="003A1474" w:rsidRDefault="00940160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8B778C" w:rsidRPr="003A1474" w14:paraId="4748022B" w14:textId="77777777" w:rsidTr="00940160">
        <w:tc>
          <w:tcPr>
            <w:tcW w:w="4805" w:type="dxa"/>
          </w:tcPr>
          <w:p w14:paraId="2FED4760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3CD80BC3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8B778C" w:rsidRPr="003A1474" w14:paraId="51F99A72" w14:textId="77777777" w:rsidTr="00940160">
        <w:tc>
          <w:tcPr>
            <w:tcW w:w="4805" w:type="dxa"/>
          </w:tcPr>
          <w:p w14:paraId="6E5A451F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181AAA07" w14:textId="77777777" w:rsidR="008B778C" w:rsidRPr="003A1474" w:rsidRDefault="008B778C" w:rsidP="0003731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8B778C" w:rsidRPr="003A1474" w14:paraId="23CA3522" w14:textId="77777777" w:rsidTr="00940160">
        <w:tc>
          <w:tcPr>
            <w:tcW w:w="9628" w:type="dxa"/>
            <w:gridSpan w:val="2"/>
            <w:shd w:val="clear" w:color="auto" w:fill="DEEAF6" w:themeFill="accent5" w:themeFillTint="33"/>
          </w:tcPr>
          <w:p w14:paraId="600E6875" w14:textId="217499C8" w:rsidR="008B778C" w:rsidRPr="003A1474" w:rsidRDefault="008B778C" w:rsidP="00BE3AB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Kleinbusse</w:t>
            </w:r>
          </w:p>
        </w:tc>
      </w:tr>
      <w:tr w:rsidR="008B778C" w:rsidRPr="003A1474" w14:paraId="20E36DAE" w14:textId="77777777" w:rsidTr="00940160">
        <w:tc>
          <w:tcPr>
            <w:tcW w:w="4805" w:type="dxa"/>
            <w:shd w:val="clear" w:color="auto" w:fill="F2F2F2" w:themeFill="background1" w:themeFillShade="F2"/>
          </w:tcPr>
          <w:p w14:paraId="0816543A" w14:textId="77777777" w:rsidR="008B778C" w:rsidRPr="003A1474" w:rsidRDefault="008B778C" w:rsidP="00BE3AB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Anzahl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14:paraId="5BA9EC84" w14:textId="77777777" w:rsidR="008B778C" w:rsidRPr="003A1474" w:rsidRDefault="008B778C" w:rsidP="00BE3AB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Sitzplätze</w:t>
            </w:r>
          </w:p>
        </w:tc>
      </w:tr>
      <w:tr w:rsidR="008B778C" w:rsidRPr="003A1474" w14:paraId="18C2E8A8" w14:textId="77777777" w:rsidTr="00940160">
        <w:tc>
          <w:tcPr>
            <w:tcW w:w="4805" w:type="dxa"/>
          </w:tcPr>
          <w:p w14:paraId="485CC115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2968138E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134F53E9" w14:textId="77777777" w:rsidTr="00940160">
        <w:tc>
          <w:tcPr>
            <w:tcW w:w="4805" w:type="dxa"/>
          </w:tcPr>
          <w:p w14:paraId="35365529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006DE74E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1CFD1319" w14:textId="77777777" w:rsidTr="00940160">
        <w:tc>
          <w:tcPr>
            <w:tcW w:w="4805" w:type="dxa"/>
          </w:tcPr>
          <w:p w14:paraId="1EA0125F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7DED8B11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940160" w:rsidRPr="003A1474" w14:paraId="0F413916" w14:textId="77777777" w:rsidTr="00940160">
        <w:tc>
          <w:tcPr>
            <w:tcW w:w="4805" w:type="dxa"/>
          </w:tcPr>
          <w:p w14:paraId="0D0D2E6D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4DBAB867" w14:textId="77777777" w:rsidR="00940160" w:rsidRPr="003A1474" w:rsidRDefault="00940160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8B778C" w:rsidRPr="003A1474" w14:paraId="51AD563B" w14:textId="77777777" w:rsidTr="00940160">
        <w:tc>
          <w:tcPr>
            <w:tcW w:w="4805" w:type="dxa"/>
          </w:tcPr>
          <w:p w14:paraId="09E241D1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4803B7C2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8B778C" w:rsidRPr="003A1474" w14:paraId="56D785C6" w14:textId="77777777" w:rsidTr="00940160">
        <w:tc>
          <w:tcPr>
            <w:tcW w:w="4805" w:type="dxa"/>
          </w:tcPr>
          <w:p w14:paraId="6FFA2966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4823" w:type="dxa"/>
          </w:tcPr>
          <w:p w14:paraId="6B1319F4" w14:textId="77777777" w:rsidR="008B778C" w:rsidRPr="003A1474" w:rsidRDefault="008B778C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</w:tbl>
    <w:p w14:paraId="2533D892" w14:textId="77777777" w:rsidR="008B778C" w:rsidRPr="003A1474" w:rsidRDefault="008B778C" w:rsidP="008B778C">
      <w:pPr>
        <w:rPr>
          <w:rFonts w:ascii="Arial Unicode MS" w:eastAsia="Arial Unicode MS" w:hAnsi="Arial Unicode MS" w:cs="Arial Unicode MS"/>
          <w:lang w:val="it-IT"/>
        </w:rPr>
      </w:pPr>
    </w:p>
    <w:p w14:paraId="7CCE40C8" w14:textId="328F522E" w:rsidR="008B778C" w:rsidRPr="003A1474" w:rsidRDefault="003A1474" w:rsidP="00A921A6">
      <w:pPr>
        <w:pStyle w:val="Listenabsatz"/>
        <w:numPr>
          <w:ilvl w:val="0"/>
          <w:numId w:val="30"/>
        </w:numPr>
        <w:rPr>
          <w:rFonts w:ascii="Arial Unicode MS" w:eastAsia="Arial Unicode MS" w:hAnsi="Arial Unicode MS" w:cs="Arial Unicode MS"/>
          <w:lang w:val="de-DE"/>
        </w:rPr>
      </w:pPr>
      <w:r w:rsidRPr="003A1474">
        <w:rPr>
          <w:rFonts w:ascii="Arial Unicode MS" w:eastAsia="Arial Unicode MS" w:hAnsi="Arial Unicode MS" w:cs="Arial Unicode MS"/>
          <w:lang w:val="de-DE"/>
        </w:rPr>
        <w:t>In der Durchführung des ge</w:t>
      </w:r>
      <w:r w:rsidR="00FE1D6D">
        <w:rPr>
          <w:rFonts w:ascii="Arial Unicode MS" w:eastAsia="Arial Unicode MS" w:hAnsi="Arial Unicode MS" w:cs="Arial Unicode MS"/>
          <w:lang w:val="de-DE"/>
        </w:rPr>
        <w:t xml:space="preserve">planten Transportdienstes </w:t>
      </w:r>
      <w:r w:rsidRPr="003A1474">
        <w:rPr>
          <w:rFonts w:ascii="Arial Unicode MS" w:eastAsia="Arial Unicode MS" w:hAnsi="Arial Unicode MS" w:cs="Arial Unicode MS"/>
          <w:lang w:val="de-DE"/>
        </w:rPr>
        <w:t>folgende</w:t>
      </w:r>
      <w:r w:rsidR="00FE1D6D">
        <w:rPr>
          <w:rFonts w:ascii="Arial Unicode MS" w:eastAsia="Arial Unicode MS" w:hAnsi="Arial Unicode MS" w:cs="Arial Unicode MS"/>
          <w:lang w:val="de-DE"/>
        </w:rPr>
        <w:t xml:space="preserve"> Anzahl an</w:t>
      </w:r>
      <w:bookmarkStart w:id="1" w:name="_GoBack"/>
      <w:bookmarkEnd w:id="1"/>
      <w:r w:rsidRPr="003A1474">
        <w:rPr>
          <w:rFonts w:ascii="Arial Unicode MS" w:eastAsia="Arial Unicode MS" w:hAnsi="Arial Unicode MS" w:cs="Arial Unicode MS"/>
          <w:lang w:val="de-DE"/>
        </w:rPr>
        <w:t xml:space="preserve"> Personal einzusetzen</w:t>
      </w:r>
    </w:p>
    <w:p w14:paraId="5D90A441" w14:textId="77777777" w:rsidR="008B778C" w:rsidRPr="003A1474" w:rsidRDefault="008B778C" w:rsidP="0003731A">
      <w:pPr>
        <w:rPr>
          <w:rFonts w:ascii="Arial Unicode MS" w:eastAsia="Arial Unicode MS" w:hAnsi="Arial Unicode MS" w:cs="Arial Unicode MS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B778C" w:rsidRPr="003A1474" w14:paraId="32203C9A" w14:textId="77777777" w:rsidTr="00F1217E">
        <w:tc>
          <w:tcPr>
            <w:tcW w:w="3681" w:type="dxa"/>
            <w:shd w:val="clear" w:color="auto" w:fill="DEEAF6" w:themeFill="accent5" w:themeFillTint="33"/>
          </w:tcPr>
          <w:p w14:paraId="147D9DED" w14:textId="08788571" w:rsidR="008B778C" w:rsidRPr="003A1474" w:rsidRDefault="008B778C" w:rsidP="00BE3AB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Eingesetztes Personal</w:t>
            </w:r>
          </w:p>
        </w:tc>
      </w:tr>
      <w:tr w:rsidR="00F1217E" w:rsidRPr="003A1474" w14:paraId="4B379527" w14:textId="77777777" w:rsidTr="00F1217E">
        <w:tc>
          <w:tcPr>
            <w:tcW w:w="3681" w:type="dxa"/>
            <w:shd w:val="clear" w:color="auto" w:fill="F2F2F2" w:themeFill="background1" w:themeFillShade="F2"/>
          </w:tcPr>
          <w:p w14:paraId="38ECDB16" w14:textId="77777777" w:rsidR="00F1217E" w:rsidRPr="003A1474" w:rsidRDefault="00F1217E" w:rsidP="00F1217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3A1474"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  <w:t>Anzahl</w:t>
            </w:r>
          </w:p>
        </w:tc>
      </w:tr>
      <w:tr w:rsidR="00F1217E" w:rsidRPr="003A1474" w14:paraId="66477611" w14:textId="77777777" w:rsidTr="00F1217E">
        <w:tc>
          <w:tcPr>
            <w:tcW w:w="3681" w:type="dxa"/>
          </w:tcPr>
          <w:p w14:paraId="7A89BE27" w14:textId="77777777" w:rsidR="00F1217E" w:rsidRPr="003A1474" w:rsidRDefault="00F1217E" w:rsidP="00BE3AB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</w:tbl>
    <w:p w14:paraId="2A57A6A8" w14:textId="77777777" w:rsidR="008B778C" w:rsidRPr="003A1474" w:rsidRDefault="008B778C" w:rsidP="008B778C">
      <w:pPr>
        <w:rPr>
          <w:rFonts w:ascii="Arial Unicode MS" w:eastAsia="Arial Unicode MS" w:hAnsi="Arial Unicode MS" w:cs="Arial Unicode MS"/>
          <w:lang w:val="it-IT"/>
        </w:rPr>
      </w:pPr>
    </w:p>
    <w:p w14:paraId="2DE88406" w14:textId="4C1D9483" w:rsidR="00F2503C" w:rsidRPr="003A1474" w:rsidRDefault="00F2503C">
      <w:pPr>
        <w:rPr>
          <w:rFonts w:ascii="Arial Unicode MS" w:eastAsia="Arial Unicode MS" w:hAnsi="Arial Unicode MS" w:cs="Arial Unicode MS"/>
        </w:rPr>
      </w:pPr>
    </w:p>
    <w:p w14:paraId="25D73BDF" w14:textId="77777777" w:rsidR="00F2503C" w:rsidRPr="003A1474" w:rsidRDefault="00F2503C">
      <w:pPr>
        <w:rPr>
          <w:rFonts w:ascii="Arial Unicode MS" w:eastAsia="Arial Unicode MS" w:hAnsi="Arial Unicode MS" w:cs="Arial Unicode M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2503C" w:rsidRPr="00F2503C" w14:paraId="1A1E86AE" w14:textId="77777777" w:rsidTr="003A1474">
        <w:tc>
          <w:tcPr>
            <w:tcW w:w="9639" w:type="dxa"/>
          </w:tcPr>
          <w:p w14:paraId="7177CF4C" w14:textId="77777777" w:rsidR="00F2503C" w:rsidRPr="00F2503C" w:rsidRDefault="00F2503C" w:rsidP="00542FD3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Arial Unicode MS" w:eastAsia="Arial Unicode MS" w:hAnsi="Arial Unicode MS" w:cs="Arial Unicode MS"/>
                <w:strike/>
                <w:noProof w:val="0"/>
                <w:highlight w:val="cyan"/>
                <w:lang w:val="de-DE" w:eastAsia="it-IT"/>
              </w:rPr>
            </w:pPr>
          </w:p>
        </w:tc>
      </w:tr>
      <w:tr w:rsidR="00F2503C" w:rsidRPr="00542FD3" w14:paraId="62550010" w14:textId="77777777" w:rsidTr="003A1474">
        <w:tc>
          <w:tcPr>
            <w:tcW w:w="9639" w:type="dxa"/>
          </w:tcPr>
          <w:p w14:paraId="202178BC" w14:textId="77777777" w:rsidR="00F2503C" w:rsidRPr="00542FD3" w:rsidRDefault="00F2503C" w:rsidP="00542FD3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542FD3">
              <w:rPr>
                <w:rFonts w:ascii="Arial Unicode MS" w:eastAsia="Arial Unicode MS" w:hAnsi="Arial Unicode MS" w:cs="Arial Unicode MS"/>
                <w:lang w:val="de-DE"/>
              </w:rPr>
              <w:t>Der gesetzliche Vertreter / der Bevollmächtigte</w:t>
            </w:r>
          </w:p>
          <w:p w14:paraId="3F218EA0" w14:textId="77777777" w:rsidR="00F2503C" w:rsidRPr="00542FD3" w:rsidRDefault="00F2503C" w:rsidP="00542FD3">
            <w:pPr>
              <w:jc w:val="center"/>
              <w:rPr>
                <w:rFonts w:ascii="Arial Unicode MS" w:eastAsia="Arial Unicode MS" w:hAnsi="Arial Unicode MS" w:cs="Arial Unicode MS"/>
                <w:u w:val="single"/>
              </w:rPr>
            </w:pP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instrText xml:space="preserve"> FORMTEXT </w:instrTex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separate"/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t> </w:t>
            </w:r>
            <w:r w:rsidRPr="00542FD3">
              <w:rPr>
                <w:rFonts w:ascii="Arial Unicode MS" w:eastAsia="Arial Unicode MS" w:hAnsi="Arial Unicode MS" w:cs="Arial Unicode MS"/>
                <w:u w:val="single"/>
              </w:rPr>
              <w:fldChar w:fldCharType="end"/>
            </w:r>
          </w:p>
          <w:p w14:paraId="05697129" w14:textId="77777777" w:rsidR="00F2503C" w:rsidRPr="00542FD3" w:rsidRDefault="00F2503C" w:rsidP="00542FD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de-DE" w:eastAsia="it-IT"/>
              </w:rPr>
            </w:pPr>
            <w:r w:rsidRPr="00542FD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de-DE" w:eastAsia="it-IT"/>
              </w:rPr>
              <w:t>(mit digitaler Unterschrift unterzeichnet)</w:t>
            </w:r>
          </w:p>
        </w:tc>
      </w:tr>
    </w:tbl>
    <w:p w14:paraId="71F05A2C" w14:textId="6552CA70" w:rsidR="00BE2B28" w:rsidRDefault="00BE2B28" w:rsidP="00542FD3">
      <w:pPr>
        <w:ind w:right="57"/>
        <w:rPr>
          <w:rFonts w:ascii="Arial Unicode MS" w:eastAsia="Arial Unicode MS" w:hAnsi="Arial Unicode MS" w:cs="Arial Unicode MS"/>
          <w:lang w:val="de-DE"/>
        </w:rPr>
      </w:pPr>
    </w:p>
    <w:p w14:paraId="342D2A41" w14:textId="77777777" w:rsidR="00940160" w:rsidRPr="00542FD3" w:rsidRDefault="00940160" w:rsidP="00542FD3">
      <w:pPr>
        <w:ind w:right="57"/>
        <w:rPr>
          <w:rFonts w:ascii="Arial Unicode MS" w:eastAsia="Arial Unicode MS" w:hAnsi="Arial Unicode MS" w:cs="Arial Unicode MS"/>
          <w:lang w:val="de-DE"/>
        </w:rPr>
      </w:pPr>
    </w:p>
    <w:sectPr w:rsidR="00940160" w:rsidRPr="00542FD3" w:rsidSect="00F25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BE2B28" w:rsidRDefault="00BE2B28">
      <w:r>
        <w:separator/>
      </w:r>
    </w:p>
  </w:endnote>
  <w:endnote w:type="continuationSeparator" w:id="0">
    <w:p w14:paraId="383C0235" w14:textId="77777777" w:rsidR="00BE2B28" w:rsidRDefault="00B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BE2B28" w:rsidRDefault="00BE2B28">
    <w:pPr>
      <w:pStyle w:val="Oggettodellalettera"/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BE2B28" w:rsidRDefault="00BE2B28">
    <w:pPr>
      <w:rPr>
        <w:sz w:val="16"/>
      </w:rPr>
    </w:pPr>
  </w:p>
  <w:p w14:paraId="7A640B50" w14:textId="77777777" w:rsidR="00BE2B28" w:rsidRDefault="00BE2B28">
    <w:pPr>
      <w:pStyle w:val="Oggettodellalettera"/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BE2B28" w:rsidRDefault="00BE2B28">
      <w:r>
        <w:separator/>
      </w:r>
    </w:p>
  </w:footnote>
  <w:footnote w:type="continuationSeparator" w:id="0">
    <w:p w14:paraId="26EAF245" w14:textId="77777777" w:rsidR="00BE2B28" w:rsidRDefault="00BE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Unicode MS" w:eastAsia="Arial Unicode MS" w:hAnsi="Arial Unicode MS" w:cs="Arial Unicode MS"/>
      </w:rPr>
      <w:id w:val="-1318336367"/>
      <w:docPartObj>
        <w:docPartGallery w:val="Page Numbers (Top of Page)"/>
        <w:docPartUnique/>
      </w:docPartObj>
    </w:sdtPr>
    <w:sdtEndPr/>
    <w:sdtContent>
      <w:p w14:paraId="6808EC06" w14:textId="77777777" w:rsidR="00940160" w:rsidRPr="00940160" w:rsidRDefault="00940160">
        <w:pPr>
          <w:pStyle w:val="Kopfzeile"/>
          <w:jc w:val="right"/>
          <w:rPr>
            <w:rFonts w:ascii="Arial Unicode MS" w:eastAsia="Arial Unicode MS" w:hAnsi="Arial Unicode MS" w:cs="Arial Unicode MS"/>
          </w:rPr>
        </w:pPr>
        <w:r w:rsidRPr="00940160">
          <w:rPr>
            <w:rFonts w:ascii="Arial Unicode MS" w:eastAsia="Arial Unicode MS" w:hAnsi="Arial Unicode MS" w:cs="Arial Unicode MS"/>
            <w:lang w:val="de-DE"/>
          </w:rPr>
          <w:t xml:space="preserve">Seite </w:t>
        </w:r>
        <w:r w:rsidRPr="00940160">
          <w:rPr>
            <w:rFonts w:ascii="Arial Unicode MS" w:eastAsia="Arial Unicode MS" w:hAnsi="Arial Unicode MS" w:cs="Arial Unicode MS"/>
            <w:bCs/>
          </w:rPr>
          <w:fldChar w:fldCharType="begin"/>
        </w:r>
        <w:r w:rsidRPr="00940160">
          <w:rPr>
            <w:rFonts w:ascii="Arial Unicode MS" w:eastAsia="Arial Unicode MS" w:hAnsi="Arial Unicode MS" w:cs="Arial Unicode MS"/>
            <w:bCs/>
          </w:rPr>
          <w:instrText>PAGE</w:instrText>
        </w:r>
        <w:r w:rsidRPr="00940160">
          <w:rPr>
            <w:rFonts w:ascii="Arial Unicode MS" w:eastAsia="Arial Unicode MS" w:hAnsi="Arial Unicode MS" w:cs="Arial Unicode MS"/>
            <w:bCs/>
          </w:rPr>
          <w:fldChar w:fldCharType="separate"/>
        </w:r>
        <w:r w:rsidRPr="00940160">
          <w:rPr>
            <w:rFonts w:ascii="Arial Unicode MS" w:eastAsia="Arial Unicode MS" w:hAnsi="Arial Unicode MS" w:cs="Arial Unicode MS"/>
            <w:bCs/>
            <w:lang w:val="de-DE"/>
          </w:rPr>
          <w:t>2</w:t>
        </w:r>
        <w:r w:rsidRPr="00940160">
          <w:rPr>
            <w:rFonts w:ascii="Arial Unicode MS" w:eastAsia="Arial Unicode MS" w:hAnsi="Arial Unicode MS" w:cs="Arial Unicode MS"/>
            <w:bCs/>
          </w:rPr>
          <w:fldChar w:fldCharType="end"/>
        </w:r>
        <w:r w:rsidRPr="00940160">
          <w:rPr>
            <w:rFonts w:ascii="Arial Unicode MS" w:eastAsia="Arial Unicode MS" w:hAnsi="Arial Unicode MS" w:cs="Arial Unicode MS"/>
            <w:lang w:val="de-DE"/>
          </w:rPr>
          <w:t xml:space="preserve"> von </w:t>
        </w:r>
        <w:r w:rsidRPr="00940160">
          <w:rPr>
            <w:rFonts w:ascii="Arial Unicode MS" w:eastAsia="Arial Unicode MS" w:hAnsi="Arial Unicode MS" w:cs="Arial Unicode MS"/>
            <w:bCs/>
          </w:rPr>
          <w:fldChar w:fldCharType="begin"/>
        </w:r>
        <w:r w:rsidRPr="00940160">
          <w:rPr>
            <w:rFonts w:ascii="Arial Unicode MS" w:eastAsia="Arial Unicode MS" w:hAnsi="Arial Unicode MS" w:cs="Arial Unicode MS"/>
            <w:bCs/>
          </w:rPr>
          <w:instrText>NUMPAGES</w:instrText>
        </w:r>
        <w:r w:rsidRPr="00940160">
          <w:rPr>
            <w:rFonts w:ascii="Arial Unicode MS" w:eastAsia="Arial Unicode MS" w:hAnsi="Arial Unicode MS" w:cs="Arial Unicode MS"/>
            <w:bCs/>
          </w:rPr>
          <w:fldChar w:fldCharType="separate"/>
        </w:r>
        <w:r w:rsidRPr="00940160">
          <w:rPr>
            <w:rFonts w:ascii="Arial Unicode MS" w:eastAsia="Arial Unicode MS" w:hAnsi="Arial Unicode MS" w:cs="Arial Unicode MS"/>
            <w:bCs/>
            <w:lang w:val="de-DE"/>
          </w:rPr>
          <w:t>2</w:t>
        </w:r>
        <w:r w:rsidRPr="00940160">
          <w:rPr>
            <w:rFonts w:ascii="Arial Unicode MS" w:eastAsia="Arial Unicode MS" w:hAnsi="Arial Unicode MS" w:cs="Arial Unicode MS"/>
            <w:bCs/>
          </w:rPr>
          <w:fldChar w:fldCharType="end"/>
        </w:r>
      </w:p>
    </w:sdtContent>
  </w:sdt>
  <w:p w14:paraId="56551DFF" w14:textId="77777777" w:rsidR="00BE2B28" w:rsidRPr="00703FFC" w:rsidRDefault="00BE2B28">
    <w:pPr>
      <w:pStyle w:val="DeutscherText"/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Unicode MS" w:eastAsia="Arial Unicode MS" w:hAnsi="Arial Unicode MS" w:cs="Arial Unicode MS"/>
        <w:sz w:val="18"/>
        <w:szCs w:val="18"/>
      </w:rPr>
      <w:id w:val="288098871"/>
      <w:docPartObj>
        <w:docPartGallery w:val="Page Numbers (Top of Page)"/>
        <w:docPartUnique/>
      </w:docPartObj>
    </w:sdtPr>
    <w:sdtEndPr/>
    <w:sdtContent>
      <w:p w14:paraId="15AFBE7A" w14:textId="77777777" w:rsidR="004909B0" w:rsidRPr="004909B0" w:rsidRDefault="004909B0">
        <w:pPr>
          <w:pStyle w:val="Kopfzeile"/>
          <w:jc w:val="right"/>
          <w:rPr>
            <w:rFonts w:ascii="Arial Unicode MS" w:eastAsia="Arial Unicode MS" w:hAnsi="Arial Unicode MS" w:cs="Arial Unicode MS"/>
            <w:sz w:val="18"/>
            <w:szCs w:val="18"/>
          </w:rPr>
        </w:pPr>
        <w:r w:rsidRPr="004909B0">
          <w:rPr>
            <w:rFonts w:ascii="Arial Unicode MS" w:eastAsia="Arial Unicode MS" w:hAnsi="Arial Unicode MS" w:cs="Arial Unicode MS"/>
            <w:sz w:val="18"/>
            <w:szCs w:val="18"/>
            <w:lang w:val="de-DE"/>
          </w:rPr>
          <w:t xml:space="preserve">Seite </w: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begin"/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instrText>PAGE</w:instrTex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separate"/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  <w:lang w:val="de-DE"/>
          </w:rPr>
          <w:t>2</w: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end"/>
        </w:r>
        <w:r w:rsidRPr="004909B0">
          <w:rPr>
            <w:rFonts w:ascii="Arial Unicode MS" w:eastAsia="Arial Unicode MS" w:hAnsi="Arial Unicode MS" w:cs="Arial Unicode MS"/>
            <w:sz w:val="18"/>
            <w:szCs w:val="18"/>
            <w:lang w:val="de-DE"/>
          </w:rPr>
          <w:t xml:space="preserve"> von </w: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begin"/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instrText>NUMPAGES</w:instrTex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separate"/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  <w:lang w:val="de-DE"/>
          </w:rPr>
          <w:t>2</w:t>
        </w:r>
        <w:r w:rsidRPr="004909B0">
          <w:rPr>
            <w:rFonts w:ascii="Arial Unicode MS" w:eastAsia="Arial Unicode MS" w:hAnsi="Arial Unicode MS" w:cs="Arial Unicode MS"/>
            <w:b/>
            <w:bCs/>
            <w:sz w:val="18"/>
            <w:szCs w:val="18"/>
          </w:rPr>
          <w:fldChar w:fldCharType="end"/>
        </w:r>
      </w:p>
    </w:sdtContent>
  </w:sdt>
  <w:p w14:paraId="7D35F523" w14:textId="77777777" w:rsidR="00BE2B28" w:rsidRPr="00E743D8" w:rsidRDefault="00BE2B28">
    <w:pPr>
      <w:pStyle w:val="DeutscherText"/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2A3"/>
    <w:multiLevelType w:val="hybridMultilevel"/>
    <w:tmpl w:val="50845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A4BF4"/>
    <w:multiLevelType w:val="hybridMultilevel"/>
    <w:tmpl w:val="7E945D18"/>
    <w:lvl w:ilvl="0" w:tplc="74DED352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3CB2989"/>
    <w:multiLevelType w:val="hybridMultilevel"/>
    <w:tmpl w:val="DDAA64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1E69"/>
    <w:multiLevelType w:val="hybridMultilevel"/>
    <w:tmpl w:val="ED546B16"/>
    <w:lvl w:ilvl="0" w:tplc="158E657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5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7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944DF"/>
    <w:multiLevelType w:val="hybridMultilevel"/>
    <w:tmpl w:val="869CAA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F752E"/>
    <w:multiLevelType w:val="hybridMultilevel"/>
    <w:tmpl w:val="EE68B038"/>
    <w:lvl w:ilvl="0" w:tplc="90AC8B7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9"/>
  </w:num>
  <w:num w:numId="5">
    <w:abstractNumId w:val="1"/>
  </w:num>
  <w:num w:numId="6">
    <w:abstractNumId w:val="21"/>
  </w:num>
  <w:num w:numId="7">
    <w:abstractNumId w:val="2"/>
  </w:num>
  <w:num w:numId="8">
    <w:abstractNumId w:val="12"/>
  </w:num>
  <w:num w:numId="9">
    <w:abstractNumId w:val="19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6"/>
  </w:num>
  <w:num w:numId="15">
    <w:abstractNumId w:val="6"/>
  </w:num>
  <w:num w:numId="16">
    <w:abstractNumId w:val="5"/>
  </w:num>
  <w:num w:numId="17">
    <w:abstractNumId w:val="24"/>
  </w:num>
  <w:num w:numId="18">
    <w:abstractNumId w:val="25"/>
  </w:num>
  <w:num w:numId="19">
    <w:abstractNumId w:val="3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18"/>
  </w:num>
  <w:num w:numId="26">
    <w:abstractNumId w:val="29"/>
  </w:num>
  <w:num w:numId="27">
    <w:abstractNumId w:val="28"/>
  </w:num>
  <w:num w:numId="28">
    <w:abstractNumId w:val="11"/>
  </w:num>
  <w:num w:numId="29">
    <w:abstractNumId w:val="17"/>
  </w:num>
  <w:num w:numId="3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189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31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4B30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5F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0D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0FCB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196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B5ABB"/>
    <w:rsid w:val="001B737B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1F6"/>
    <w:rsid w:val="0020261C"/>
    <w:rsid w:val="00202881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67B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2F73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124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474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4818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9C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4BB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9B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2FD3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B7B19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DD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847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138A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52B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C51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BCA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47A"/>
    <w:rsid w:val="008935F2"/>
    <w:rsid w:val="00893FBE"/>
    <w:rsid w:val="0089445D"/>
    <w:rsid w:val="00894A97"/>
    <w:rsid w:val="00894BBD"/>
    <w:rsid w:val="00895055"/>
    <w:rsid w:val="00895134"/>
    <w:rsid w:val="0089659A"/>
    <w:rsid w:val="00896E1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78C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240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160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3365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06F5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07EB1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3FD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B3F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5AF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2B28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37AB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57CE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395"/>
    <w:rsid w:val="00E704CF"/>
    <w:rsid w:val="00E70F91"/>
    <w:rsid w:val="00E71DE5"/>
    <w:rsid w:val="00E71F22"/>
    <w:rsid w:val="00E72E48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B0C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2A0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1D86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17E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503C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7EB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D6D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uiPriority w:val="99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link w:val="Textkrper-ZeileneinzugZchn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link w:val="SprechblasentextZchn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customStyle="1" w:styleId="Arial">
    <w:name w:val="Arial"/>
    <w:aliases w:val="10 pt"/>
    <w:basedOn w:val="Standard"/>
    <w:rsid w:val="00150FCB"/>
    <w:pPr>
      <w:jc w:val="right"/>
    </w:pPr>
    <w:rPr>
      <w:rFonts w:cs="Arial"/>
      <w:noProof w:val="0"/>
      <w:lang w:val="it-IT" w:eastAsia="it-IT"/>
    </w:rPr>
  </w:style>
  <w:style w:type="table" w:customStyle="1" w:styleId="TableGrid">
    <w:name w:val="TableGrid"/>
    <w:rsid w:val="00E72E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E2B28"/>
    <w:rPr>
      <w:rFonts w:ascii="Arial" w:hAnsi="Arial"/>
      <w:b/>
      <w:noProof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BE2B28"/>
    <w:rPr>
      <w:rFonts w:ascii="Arial" w:hAnsi="Arial"/>
      <w:noProof/>
      <w:sz w:val="2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BE2B28"/>
    <w:rPr>
      <w:rFonts w:ascii="Arial" w:hAnsi="Arial" w:cs="Arial"/>
      <w:b/>
      <w:bCs/>
      <w:noProof/>
      <w:sz w:val="26"/>
      <w:szCs w:val="26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BE2B28"/>
    <w:rPr>
      <w:b/>
      <w:bCs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link w:val="Fuzeile"/>
    <w:rsid w:val="00BE2B28"/>
    <w:rPr>
      <w:rFonts w:ascii="Arial" w:hAnsi="Arial"/>
      <w:noProof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E2B28"/>
    <w:rPr>
      <w:rFonts w:ascii="Arial" w:hAnsi="Arial"/>
      <w:noProof/>
      <w:lang w:val="en-US"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BE2B28"/>
    <w:rPr>
      <w:rFonts w:ascii="Consolas" w:hAnsi="Consolas" w:cs="Consolas"/>
      <w:noProof/>
      <w:sz w:val="21"/>
      <w:szCs w:val="21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2B28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BE2B28"/>
    <w:rPr>
      <w:rFonts w:ascii="Arial" w:hAnsi="Arial"/>
      <w:b/>
      <w:bCs/>
      <w:noProof/>
      <w:lang w:val="en-US" w:eastAsia="en-US" w:bidi="ar-SA"/>
    </w:rPr>
  </w:style>
  <w:style w:type="character" w:customStyle="1" w:styleId="HTMLVorformatiertZchn">
    <w:name w:val="HTML Vorformatiert Zchn"/>
    <w:basedOn w:val="Absatz-Standardschriftart"/>
    <w:link w:val="HTMLVorformatiert"/>
    <w:rsid w:val="00BE2B28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A764-5BD8-455A-AC26-1C66757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8DEDF17D</Template>
  <TotalTime>0</TotalTime>
  <Pages>2</Pages>
  <Words>192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2018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Dangelo, Sonja</cp:lastModifiedBy>
  <cp:revision>8</cp:revision>
  <cp:lastPrinted>2017-06-27T09:54:00Z</cp:lastPrinted>
  <dcterms:created xsi:type="dcterms:W3CDTF">2019-12-02T14:17:00Z</dcterms:created>
  <dcterms:modified xsi:type="dcterms:W3CDTF">2019-12-02T15:07:00Z</dcterms:modified>
</cp:coreProperties>
</file>