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99D" w14:textId="77777777" w:rsidR="003B4818" w:rsidRPr="003B4818" w:rsidRDefault="003B4818">
      <w:pPr>
        <w:rPr>
          <w:lang w:val="it-IT"/>
        </w:rPr>
      </w:pPr>
      <w:bookmarkStart w:id="0" w:name="_GoBack"/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BE2B28" w:rsidRPr="002E4DFB" w14:paraId="7C94A6C6" w14:textId="77777777" w:rsidTr="00BE2B28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19703B32" w14:textId="5129EAB6" w:rsidR="00BE2B28" w:rsidRPr="002E4DFB" w:rsidRDefault="002E4DFB" w:rsidP="00542FD3">
            <w:pPr>
              <w:widowControl w:val="0"/>
              <w:shd w:val="clear" w:color="auto" w:fill="E6E6E6"/>
              <w:suppressAutoHyphens/>
              <w:jc w:val="center"/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de-DE" w:eastAsia="ar-SA"/>
              </w:rPr>
            </w:pPr>
            <w:r w:rsidRPr="002E4DFB"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de-DE" w:eastAsia="ar-SA"/>
              </w:rPr>
              <w:t>Anlage A</w:t>
            </w:r>
          </w:p>
          <w:p w14:paraId="019BB94C" w14:textId="0E6EABDD" w:rsidR="00BE2B28" w:rsidRPr="00542FD3" w:rsidRDefault="00BE2B28" w:rsidP="00542FD3">
            <w:pPr>
              <w:widowControl w:val="0"/>
              <w:shd w:val="clear" w:color="auto" w:fill="E6E6E6"/>
              <w:suppressAutoHyphens/>
              <w:jc w:val="center"/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de-DE" w:eastAsia="ar-SA"/>
              </w:rPr>
              <w:t>INTERESSENSBEKUNDUNG ZUR TEILNAHME AN DER MARKTRECHERCHE</w:t>
            </w:r>
          </w:p>
          <w:p w14:paraId="6B616252" w14:textId="77777777" w:rsidR="00BE2B28" w:rsidRPr="00542FD3" w:rsidRDefault="00BE2B28" w:rsidP="00732C51">
            <w:pPr>
              <w:widowControl w:val="0"/>
              <w:shd w:val="clear" w:color="auto" w:fill="E6E6E6"/>
              <w:suppressAutoHyphens/>
              <w:jc w:val="center"/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de-DE" w:eastAsia="ar-SA"/>
              </w:rPr>
            </w:pPr>
          </w:p>
        </w:tc>
        <w:tc>
          <w:tcPr>
            <w:tcW w:w="850" w:type="dxa"/>
          </w:tcPr>
          <w:p w14:paraId="1205DA1B" w14:textId="77777777" w:rsidR="00BE2B28" w:rsidRPr="00542FD3" w:rsidRDefault="00BE2B28" w:rsidP="00542FD3">
            <w:pPr>
              <w:widowControl w:val="0"/>
              <w:suppressLineNumbers/>
              <w:ind w:left="57" w:right="57"/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058CEA18" w14:textId="4BE6C183" w:rsidR="00BE2B28" w:rsidRPr="0003731A" w:rsidRDefault="002E4DFB" w:rsidP="00542FD3">
            <w:pPr>
              <w:widowControl w:val="0"/>
              <w:shd w:val="clear" w:color="auto" w:fill="E6E6E6"/>
              <w:suppressAutoHyphens/>
              <w:jc w:val="center"/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de-DE" w:eastAsia="ar-SA"/>
              </w:rPr>
            </w:pPr>
            <w:r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de-DE" w:eastAsia="ar-SA"/>
              </w:rPr>
              <w:t>Anlage A</w:t>
            </w:r>
          </w:p>
          <w:p w14:paraId="09FD5B9C" w14:textId="77777777" w:rsidR="00BE2B28" w:rsidRPr="00542FD3" w:rsidRDefault="00BE2B28" w:rsidP="00542FD3">
            <w:pPr>
              <w:widowControl w:val="0"/>
              <w:shd w:val="clear" w:color="auto" w:fill="E6E6E6"/>
              <w:suppressAutoHyphens/>
              <w:jc w:val="center"/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it-IT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it-IT" w:eastAsia="ar-SA"/>
              </w:rPr>
              <w:t>MANIFESTAZIONE DI INTERESSE ALLA PARTECIPAZIONE ALL’INDAGINE DI MERCATO</w:t>
            </w:r>
          </w:p>
          <w:p w14:paraId="19C6D98D" w14:textId="598FF39B" w:rsidR="00BE2B28" w:rsidRPr="00542FD3" w:rsidRDefault="00BE2B28" w:rsidP="00732C51">
            <w:pPr>
              <w:widowControl w:val="0"/>
              <w:shd w:val="clear" w:color="auto" w:fill="E6E6E6"/>
              <w:suppressAutoHyphens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noProof w:val="0"/>
                <w:sz w:val="24"/>
                <w:szCs w:val="24"/>
                <w:lang w:val="it-IT" w:eastAsia="ar-SA"/>
              </w:rPr>
            </w:pPr>
          </w:p>
        </w:tc>
      </w:tr>
    </w:tbl>
    <w:p w14:paraId="545C56D6" w14:textId="77777777" w:rsidR="0003731A" w:rsidRPr="00390124" w:rsidRDefault="0003731A" w:rsidP="0003731A">
      <w:pPr>
        <w:rPr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03731A" w:rsidRPr="002E4DFB" w14:paraId="46D6D998" w14:textId="77777777" w:rsidTr="002D332B">
        <w:tc>
          <w:tcPr>
            <w:tcW w:w="4673" w:type="dxa"/>
            <w:shd w:val="clear" w:color="auto" w:fill="F2F2F2" w:themeFill="background1" w:themeFillShade="F2"/>
          </w:tcPr>
          <w:p w14:paraId="757C2BD3" w14:textId="77777777" w:rsidR="0003731A" w:rsidRPr="00561E35" w:rsidRDefault="0003731A" w:rsidP="002D332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 w:rsidRPr="00561E35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Vermietung</w:t>
            </w:r>
            <w:r w:rsidRPr="00561E35">
              <w:rPr>
                <w:rFonts w:cs="Arial"/>
                <w:bCs/>
                <w:sz w:val="32"/>
                <w:szCs w:val="32"/>
                <w:lang w:val="de-DE"/>
              </w:rPr>
              <w:t xml:space="preserve"> </w:t>
            </w:r>
            <w:r w:rsidRPr="00561E35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von Bussen und Reisebussen mit Fahrer</w:t>
            </w:r>
          </w:p>
        </w:tc>
        <w:tc>
          <w:tcPr>
            <w:tcW w:w="284" w:type="dxa"/>
            <w:shd w:val="clear" w:color="auto" w:fill="auto"/>
          </w:tcPr>
          <w:p w14:paraId="37AA46EC" w14:textId="77777777" w:rsidR="0003731A" w:rsidRPr="006228E5" w:rsidRDefault="0003731A" w:rsidP="002D332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</w:p>
        </w:tc>
        <w:tc>
          <w:tcPr>
            <w:tcW w:w="4671" w:type="dxa"/>
            <w:shd w:val="clear" w:color="auto" w:fill="F2F2F2" w:themeFill="background1" w:themeFillShade="F2"/>
          </w:tcPr>
          <w:p w14:paraId="1A6F9C96" w14:textId="77777777" w:rsidR="0003731A" w:rsidRPr="00561E35" w:rsidRDefault="0003731A" w:rsidP="002D332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561E35"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  <w:t>Nolleggio di autobus e p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  <w:t>ullman con conduttore</w:t>
            </w:r>
          </w:p>
        </w:tc>
      </w:tr>
      <w:tr w:rsidR="0003731A" w:rsidRPr="002E4DFB" w14:paraId="1E5810B2" w14:textId="77777777" w:rsidTr="002D332B">
        <w:tc>
          <w:tcPr>
            <w:tcW w:w="4673" w:type="dxa"/>
            <w:shd w:val="clear" w:color="auto" w:fill="DEEAF6" w:themeFill="accent5" w:themeFillTint="33"/>
          </w:tcPr>
          <w:p w14:paraId="3B66716A" w14:textId="77777777" w:rsidR="0003731A" w:rsidRPr="00775898" w:rsidRDefault="0003731A" w:rsidP="002D332B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bookmarkStart w:id="1" w:name="_Hlk25586437"/>
            <w:r w:rsidRPr="00775898">
              <w:rPr>
                <w:rFonts w:ascii="Arial Unicode MS" w:eastAsia="Arial Unicode MS" w:hAnsi="Arial Unicode MS" w:cs="Arial Unicode MS"/>
                <w:lang w:val="de-DE"/>
              </w:rPr>
              <w:t>Schülertransfer</w:t>
            </w:r>
          </w:p>
          <w:p w14:paraId="6419B723" w14:textId="77777777" w:rsidR="0003731A" w:rsidRPr="00775898" w:rsidRDefault="0003731A" w:rsidP="002D332B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775898">
              <w:rPr>
                <w:rFonts w:ascii="Arial Unicode MS" w:eastAsia="Arial Unicode MS" w:hAnsi="Arial Unicode MS" w:cs="Arial Unicode MS"/>
                <w:lang w:val="de-DE"/>
              </w:rPr>
              <w:t>Erlebnisschule Langtaufers</w:t>
            </w:r>
          </w:p>
        </w:tc>
        <w:tc>
          <w:tcPr>
            <w:tcW w:w="284" w:type="dxa"/>
            <w:shd w:val="clear" w:color="auto" w:fill="auto"/>
          </w:tcPr>
          <w:p w14:paraId="4993AC6E" w14:textId="77777777" w:rsidR="0003731A" w:rsidRPr="00775898" w:rsidRDefault="0003731A" w:rsidP="002D332B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414AD552" w14:textId="77777777" w:rsidR="0003731A" w:rsidRPr="00775898" w:rsidRDefault="0003731A" w:rsidP="002D332B">
            <w:pPr>
              <w:jc w:val="center"/>
              <w:rPr>
                <w:rFonts w:ascii="Arial Unicode MS" w:eastAsia="Arial Unicode MS" w:hAnsi="Arial Unicode MS" w:cs="Arial Unicode MS"/>
                <w:lang w:val="it-IT"/>
              </w:rPr>
            </w:pPr>
            <w:r w:rsidRPr="00775898">
              <w:rPr>
                <w:rFonts w:ascii="Arial Unicode MS" w:eastAsia="Arial Unicode MS" w:hAnsi="Arial Unicode MS" w:cs="Arial Unicode MS"/>
                <w:lang w:val="it-IT"/>
              </w:rPr>
              <w:t>servizio di trasporto scolastico</w:t>
            </w:r>
          </w:p>
          <w:p w14:paraId="6EE69110" w14:textId="77777777" w:rsidR="0003731A" w:rsidRPr="00775898" w:rsidRDefault="0003731A" w:rsidP="002D332B">
            <w:pPr>
              <w:jc w:val="center"/>
              <w:rPr>
                <w:rFonts w:ascii="Arial Unicode MS" w:eastAsia="Arial Unicode MS" w:hAnsi="Arial Unicode MS" w:cs="Arial Unicode MS"/>
                <w:lang w:val="it-IT"/>
              </w:rPr>
            </w:pPr>
            <w:r w:rsidRPr="00775898">
              <w:rPr>
                <w:rFonts w:ascii="Arial Unicode MS" w:eastAsia="Arial Unicode MS" w:hAnsi="Arial Unicode MS" w:cs="Arial Unicode MS"/>
                <w:lang w:val="it-IT"/>
              </w:rPr>
              <w:t>Erlebnisschule Langtaufers</w:t>
            </w:r>
          </w:p>
        </w:tc>
      </w:tr>
      <w:bookmarkEnd w:id="1"/>
    </w:tbl>
    <w:p w14:paraId="33853623" w14:textId="77777777" w:rsidR="0003731A" w:rsidRPr="00561E35" w:rsidRDefault="0003731A" w:rsidP="0003731A">
      <w:pPr>
        <w:rPr>
          <w:lang w:val="it-IT"/>
        </w:rPr>
      </w:pPr>
    </w:p>
    <w:bookmarkEnd w:id="0"/>
    <w:p w14:paraId="59EC3D84" w14:textId="77777777" w:rsidR="00732C51" w:rsidRPr="0003731A" w:rsidRDefault="00732C51">
      <w:pPr>
        <w:rPr>
          <w:lang w:val="it-I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BE2B28" w:rsidRPr="002E4DFB" w14:paraId="7D3B6E5B" w14:textId="77777777" w:rsidTr="00BE2B28">
        <w:tc>
          <w:tcPr>
            <w:tcW w:w="4395" w:type="dxa"/>
          </w:tcPr>
          <w:p w14:paraId="6DCEEEBE" w14:textId="77777777" w:rsidR="00BE2B28" w:rsidRPr="00542FD3" w:rsidRDefault="00BE2B28" w:rsidP="00542FD3">
            <w:pPr>
              <w:widowControl w:val="0"/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Der /die Unterfertigte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,</w:t>
            </w:r>
          </w:p>
          <w:p w14:paraId="36A9CFC2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bCs/>
                <w:iCs/>
                <w:noProof w:val="0"/>
                <w:lang w:val="de-DE" w:eastAsia="it-IT"/>
              </w:rPr>
              <w:t>Steuernummer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,</w:t>
            </w:r>
          </w:p>
          <w:p w14:paraId="2B940C23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geboren in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 (Provinz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, Land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) am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69A25934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wohnhaft in der Gemeinde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, PLZ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, Provinz (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), Land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14450C77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Anschrift, usw.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37FBEC46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in seiner Eigenschaft als:</w:t>
            </w:r>
          </w:p>
          <w:p w14:paraId="56A4185D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FORMCHECKBOX </w:instrText>
            </w:r>
            <w:r w:rsidR="00CF7D1D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="00CF7D1D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ab/>
              <w:t xml:space="preserve">der/die gesetzliche/n Vertreter(in) /Inhaber(in) von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</w:p>
          <w:p w14:paraId="704786F1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FORMCHECKBOX </w:instrText>
            </w:r>
            <w:r w:rsidR="00CF7D1D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="00CF7D1D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</w:p>
          <w:p w14:paraId="0310BF9E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FORMCHECKBOX </w:instrText>
            </w:r>
            <w:r w:rsidR="00CF7D1D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="00CF7D1D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ab/>
            </w:r>
            <w:r w:rsidRPr="00542FD3">
              <w:rPr>
                <w:rFonts w:ascii="Arial Unicode MS" w:eastAsia="Arial Unicode MS" w:hAnsi="Arial Unicode MS" w:cs="Arial Unicode MS"/>
                <w:bCs/>
                <w:noProof w:val="0"/>
                <w:lang w:val="de-DE" w:eastAsia="ar-SA"/>
              </w:rPr>
              <w:t xml:space="preserve">anderes (spezifizieren)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</w:p>
          <w:p w14:paraId="3493D1D0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</w:p>
          <w:p w14:paraId="25E4E1FF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proofErr w:type="spellStart"/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MwSt</w:t>
            </w:r>
            <w:proofErr w:type="spellEnd"/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-Nr.: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58BEBE6A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Steuernummer: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289BCCFD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mit Rechtssitz in der Gemeinde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, PLZ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, Provinz (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), Land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7C13CFA3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Anschrift, usw.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1F11963B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E-Mail-Adresse: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00BD0C36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Zertifizierte E-Mail-Adresse (PEC):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6F8A1EA0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Telefonnummer: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20C5C402" w14:textId="77777777" w:rsidR="00BE2B28" w:rsidRPr="00542FD3" w:rsidRDefault="00BE2B28" w:rsidP="00542FD3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Fax: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5DFD44AF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it-IT"/>
              </w:rPr>
            </w:pPr>
          </w:p>
          <w:p w14:paraId="4C7BEDA6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it-IT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4958CD39" w14:textId="77777777" w:rsidR="00BE2B28" w:rsidRPr="00542FD3" w:rsidRDefault="00BE2B28" w:rsidP="00542FD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 Unicode MS" w:eastAsia="Arial Unicode MS" w:hAnsi="Arial Unicode MS" w:cs="Arial Unicode MS"/>
                <w:lang w:val="de-DE" w:eastAsia="it-IT"/>
              </w:rPr>
            </w:pPr>
          </w:p>
        </w:tc>
        <w:tc>
          <w:tcPr>
            <w:tcW w:w="850" w:type="dxa"/>
          </w:tcPr>
          <w:p w14:paraId="6EC5EE54" w14:textId="77777777" w:rsidR="00BE2B28" w:rsidRPr="00542FD3" w:rsidRDefault="00BE2B28" w:rsidP="00542FD3">
            <w:pPr>
              <w:ind w:left="57" w:right="57"/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</w:p>
        </w:tc>
        <w:tc>
          <w:tcPr>
            <w:tcW w:w="4394" w:type="dxa"/>
          </w:tcPr>
          <w:p w14:paraId="3A54F890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noProof w:val="0"/>
                <w:lang w:val="it-IT" w:eastAsia="it-IT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it-IT"/>
              </w:rPr>
              <w:t xml:space="preserve">Il/la sottoscritto/a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it-IT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it-IT"/>
              </w:rPr>
              <w:t>,</w:t>
            </w:r>
          </w:p>
          <w:p w14:paraId="68D08374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C.F.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,</w:t>
            </w:r>
          </w:p>
          <w:p w14:paraId="224FDC7F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nato/a a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 (prov.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, Stato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) il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;</w:t>
            </w:r>
          </w:p>
          <w:p w14:paraId="6CCAC86E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residente nel Comune di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smartTag w:uri="urn:schemas-microsoft-com:office:smarttags" w:element="stockticker">
              <w:r w:rsidRPr="00542FD3">
                <w:rPr>
                  <w:rFonts w:ascii="Arial Unicode MS" w:eastAsia="Arial Unicode MS" w:hAnsi="Arial Unicode MS" w:cs="Arial Unicode MS"/>
                  <w:lang w:val="it-IT"/>
                </w:rPr>
                <w:t>CAP</w:t>
              </w:r>
            </w:smartTag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, prov. (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), Stato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;</w:t>
            </w:r>
          </w:p>
          <w:p w14:paraId="3A780B10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via/piazza, ecc.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;</w:t>
            </w:r>
          </w:p>
          <w:p w14:paraId="2A4D3C41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in qualità di:</w:t>
            </w:r>
          </w:p>
          <w:p w14:paraId="700D627A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FORMCHECKBOX </w:instrText>
            </w:r>
            <w:r w:rsidR="00CF7D1D">
              <w:rPr>
                <w:rFonts w:ascii="Arial Unicode MS" w:eastAsia="Arial Unicode MS" w:hAnsi="Arial Unicode MS" w:cs="Arial Unicode MS"/>
                <w:lang w:val="it-IT"/>
              </w:rPr>
            </w:r>
            <w:r w:rsidR="00CF7D1D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ab/>
              <w:t xml:space="preserve">legale rappresentante di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</w:p>
          <w:p w14:paraId="4C87CC7E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</w:p>
          <w:p w14:paraId="10BCE674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FORMCHECKBOX </w:instrText>
            </w:r>
            <w:r w:rsidR="00CF7D1D">
              <w:rPr>
                <w:rFonts w:ascii="Arial Unicode MS" w:eastAsia="Arial Unicode MS" w:hAnsi="Arial Unicode MS" w:cs="Arial Unicode MS"/>
                <w:lang w:val="it-IT"/>
              </w:rPr>
            </w:r>
            <w:r w:rsidR="00CF7D1D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ab/>
              <w:t xml:space="preserve">procuratore generale/speciale di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</w:p>
          <w:p w14:paraId="39E19A1A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</w:p>
          <w:p w14:paraId="1EE1A67F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FORMCHECKBOX </w:instrText>
            </w:r>
            <w:r w:rsidR="00CF7D1D">
              <w:rPr>
                <w:rFonts w:ascii="Arial Unicode MS" w:eastAsia="Arial Unicode MS" w:hAnsi="Arial Unicode MS" w:cs="Arial Unicode MS"/>
                <w:lang w:val="it-IT"/>
              </w:rPr>
            </w:r>
            <w:r w:rsidR="00CF7D1D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ab/>
              <w:t xml:space="preserve">altro (specificare)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</w:p>
          <w:p w14:paraId="51BD21D0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</w:p>
          <w:p w14:paraId="5FC713EF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Partita IVA: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;</w:t>
            </w:r>
          </w:p>
          <w:p w14:paraId="73549CD3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Codice Fiscale: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;</w:t>
            </w:r>
          </w:p>
          <w:p w14:paraId="1011452A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con sede legale nel Comune di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smartTag w:uri="urn:schemas-microsoft-com:office:smarttags" w:element="stockticker">
              <w:r w:rsidRPr="00542FD3">
                <w:rPr>
                  <w:rFonts w:ascii="Arial Unicode MS" w:eastAsia="Arial Unicode MS" w:hAnsi="Arial Unicode MS" w:cs="Arial Unicode MS"/>
                  <w:lang w:val="it-IT"/>
                </w:rPr>
                <w:t>CAP</w:t>
              </w:r>
            </w:smartTag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, prov. (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), Stato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;</w:t>
            </w:r>
          </w:p>
          <w:p w14:paraId="01970F23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Via/Piazza, ecc.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;</w:t>
            </w:r>
          </w:p>
          <w:p w14:paraId="1B2C7202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Indirizzo e-mail: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;</w:t>
            </w:r>
          </w:p>
          <w:p w14:paraId="131E645D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Indirizzo di posta elettronica certificata (PEC):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;</w:t>
            </w:r>
          </w:p>
          <w:p w14:paraId="0FFCF428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Numero telefono: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;</w:t>
            </w:r>
          </w:p>
          <w:p w14:paraId="762F4C60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 xml:space="preserve">Fax: 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;</w:t>
            </w:r>
          </w:p>
          <w:p w14:paraId="0F91FD05" w14:textId="14CBEC16" w:rsidR="00BE2B28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noProof w:val="0"/>
                <w:lang w:val="it-IT" w:eastAsia="it-IT"/>
              </w:rPr>
            </w:pPr>
          </w:p>
          <w:p w14:paraId="6EA46787" w14:textId="77777777" w:rsidR="00BE2B28" w:rsidRPr="00542FD3" w:rsidRDefault="00BE2B28" w:rsidP="00542FD3">
            <w:pPr>
              <w:jc w:val="both"/>
              <w:rPr>
                <w:rFonts w:ascii="Arial Unicode MS" w:eastAsia="Arial Unicode MS" w:hAnsi="Arial Unicode MS" w:cs="Arial Unicode MS"/>
                <w:noProof w:val="0"/>
                <w:lang w:val="it-IT" w:eastAsia="it-IT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it-IT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3424A785" w14:textId="77777777" w:rsidR="00BE2B28" w:rsidRPr="00542FD3" w:rsidRDefault="00BE2B28" w:rsidP="00542FD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 Unicode MS" w:eastAsia="Arial Unicode MS" w:hAnsi="Arial Unicode MS" w:cs="Arial Unicode MS"/>
                <w:lang w:val="it-IT" w:eastAsia="it-IT"/>
              </w:rPr>
            </w:pPr>
          </w:p>
        </w:tc>
      </w:tr>
    </w:tbl>
    <w:p w14:paraId="3D2FA316" w14:textId="67905749" w:rsidR="006C138A" w:rsidRPr="00EB02A0" w:rsidRDefault="006C138A">
      <w:pPr>
        <w:rPr>
          <w:lang w:val="it-IT"/>
        </w:rPr>
      </w:pPr>
    </w:p>
    <w:p w14:paraId="2771729F" w14:textId="46471534" w:rsidR="006C138A" w:rsidRPr="00EB02A0" w:rsidRDefault="006C138A">
      <w:pPr>
        <w:rPr>
          <w:lang w:val="it-IT"/>
        </w:rPr>
      </w:pPr>
    </w:p>
    <w:p w14:paraId="300544C2" w14:textId="77777777" w:rsidR="006C138A" w:rsidRPr="00EB02A0" w:rsidRDefault="006C138A">
      <w:pPr>
        <w:rPr>
          <w:lang w:val="it-I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BE2B28" w:rsidRPr="00542FD3" w14:paraId="368C4664" w14:textId="77777777" w:rsidTr="00BE2B28">
        <w:tc>
          <w:tcPr>
            <w:tcW w:w="4395" w:type="dxa"/>
          </w:tcPr>
          <w:p w14:paraId="6C059F7A" w14:textId="77777777" w:rsidR="00BE2B28" w:rsidRPr="00542FD3" w:rsidRDefault="00BE2B28" w:rsidP="00542FD3">
            <w:pPr>
              <w:widowControl w:val="0"/>
              <w:suppressAutoHyphens/>
              <w:autoSpaceDE w:val="0"/>
              <w:jc w:val="center"/>
              <w:rPr>
                <w:rFonts w:ascii="Arial Unicode MS" w:eastAsia="Arial Unicode MS" w:hAnsi="Arial Unicode MS" w:cs="Arial Unicode MS"/>
                <w:bCs/>
                <w:noProof w:val="0"/>
                <w:lang w:val="it-IT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EC4066E" w14:textId="77777777" w:rsidR="00BE2B28" w:rsidRPr="00542FD3" w:rsidRDefault="00BE2B28" w:rsidP="00542FD3">
            <w:pPr>
              <w:ind w:left="57" w:right="57"/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</w:p>
        </w:tc>
        <w:tc>
          <w:tcPr>
            <w:tcW w:w="4394" w:type="dxa"/>
          </w:tcPr>
          <w:p w14:paraId="31376E39" w14:textId="77777777" w:rsidR="00BE2B28" w:rsidRPr="00542FD3" w:rsidRDefault="00BE2B28" w:rsidP="00542FD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 Unicode MS" w:eastAsia="Arial Unicode MS" w:hAnsi="Arial Unicode MS" w:cs="Arial Unicode MS"/>
                <w:lang w:val="de-DE" w:eastAsia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de-DE" w:eastAsia="it-IT"/>
              </w:rPr>
              <w:t>DICHIARA</w:t>
            </w:r>
          </w:p>
        </w:tc>
      </w:tr>
      <w:tr w:rsidR="00BE2B28" w:rsidRPr="00542FD3" w14:paraId="61D640BC" w14:textId="77777777" w:rsidTr="00BE2B28">
        <w:tc>
          <w:tcPr>
            <w:tcW w:w="4395" w:type="dxa"/>
          </w:tcPr>
          <w:p w14:paraId="3E754152" w14:textId="77777777" w:rsidR="00BE2B28" w:rsidRPr="00542FD3" w:rsidRDefault="00BE2B28" w:rsidP="00542FD3">
            <w:pPr>
              <w:widowControl w:val="0"/>
              <w:suppressAutoHyphens/>
              <w:autoSpaceDE w:val="0"/>
              <w:jc w:val="center"/>
              <w:rPr>
                <w:rFonts w:ascii="Arial Unicode MS" w:eastAsia="Arial Unicode MS" w:hAnsi="Arial Unicode MS" w:cs="Arial Unicode MS"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3357BC35" w14:textId="77777777" w:rsidR="00BE2B28" w:rsidRPr="00542FD3" w:rsidRDefault="00BE2B28" w:rsidP="00542FD3">
            <w:pPr>
              <w:ind w:left="57" w:right="57"/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</w:p>
        </w:tc>
        <w:tc>
          <w:tcPr>
            <w:tcW w:w="4394" w:type="dxa"/>
          </w:tcPr>
          <w:p w14:paraId="47DC19CA" w14:textId="77777777" w:rsidR="00BE2B28" w:rsidRPr="00542FD3" w:rsidRDefault="00BE2B28" w:rsidP="00542FD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 Unicode MS" w:eastAsia="Arial Unicode MS" w:hAnsi="Arial Unicode MS" w:cs="Arial Unicode MS"/>
                <w:lang w:val="de-DE" w:eastAsia="it-IT"/>
              </w:rPr>
            </w:pPr>
          </w:p>
        </w:tc>
      </w:tr>
      <w:tr w:rsidR="00BE2B28" w:rsidRPr="002E4DFB" w14:paraId="7DC45EDA" w14:textId="77777777" w:rsidTr="00BE2B28">
        <w:tc>
          <w:tcPr>
            <w:tcW w:w="4395" w:type="dxa"/>
          </w:tcPr>
          <w:p w14:paraId="737E4AC7" w14:textId="3DDF4D12" w:rsidR="00BE2B28" w:rsidRPr="006C138A" w:rsidRDefault="00BE2B28" w:rsidP="00867BCA">
            <w:pPr>
              <w:jc w:val="both"/>
              <w:rPr>
                <w:rFonts w:ascii="Arial Unicode MS" w:eastAsia="Arial Unicode MS" w:hAnsi="Arial Unicode MS" w:cs="Arial Unicode MS"/>
                <w:bCs/>
                <w:strike/>
                <w:highlight w:val="cyan"/>
                <w:lang w:val="de-DE" w:eastAsia="it-IT"/>
              </w:rPr>
            </w:pPr>
            <w:r w:rsidRPr="006C138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 xml:space="preserve">an der gegenständlichen Marktrecherche teilnehmen zu wollen und erklärt, die Voraussetzungen, welche im </w:t>
            </w:r>
            <w:r w:rsidR="003B4818" w:rsidRPr="006C138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 xml:space="preserve">Punkt </w:t>
            </w:r>
            <w:r w:rsid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3</w:t>
            </w:r>
            <w:r w:rsidRPr="006C138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 xml:space="preserve"> der Bekanntmachung einer Marktrecherche           </w:t>
            </w:r>
            <w:r w:rsidR="00867BCA"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Vermietung von Bussen und Reisebussen mit Fahrer</w:t>
            </w:r>
            <w:r w:rsid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_</w:t>
            </w:r>
            <w:r w:rsidR="00867BCA"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Schülertransfer</w:t>
            </w:r>
            <w:r w:rsid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 xml:space="preserve"> </w:t>
            </w:r>
            <w:r w:rsidR="00867BCA"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Erlebnisschule Langtaufers</w:t>
            </w:r>
            <w:r w:rsidR="00867BCA" w:rsidRPr="006C138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 xml:space="preserve"> </w:t>
            </w:r>
            <w:r w:rsidRPr="006C138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vom</w:t>
            </w:r>
            <w:r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 xml:space="preserve"> </w:t>
            </w:r>
            <w:r w:rsidR="00867BCA"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02</w:t>
            </w:r>
            <w:r w:rsidR="003B4818"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.1</w:t>
            </w:r>
            <w:r w:rsidR="00867BCA"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2</w:t>
            </w:r>
            <w:r w:rsidR="003B4818"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.2019</w:t>
            </w:r>
            <w:r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 xml:space="preserve">, </w:t>
            </w:r>
            <w:r w:rsidRPr="006C138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veröffentlicht</w:t>
            </w:r>
            <w:r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 xml:space="preserve"> </w:t>
            </w:r>
            <w:r w:rsidR="006C138A"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 xml:space="preserve">am </w:t>
            </w:r>
            <w:r w:rsidR="00867BCA"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02</w:t>
            </w:r>
            <w:r w:rsidR="006C138A"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.1</w:t>
            </w:r>
            <w:r w:rsidR="00867BCA"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2</w:t>
            </w:r>
            <w:r w:rsidR="006C138A"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.2019</w:t>
            </w:r>
            <w:r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 xml:space="preserve"> </w:t>
            </w:r>
            <w:r w:rsidRPr="006C138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zur Kenntnis zu nehmen.</w:t>
            </w:r>
          </w:p>
        </w:tc>
        <w:tc>
          <w:tcPr>
            <w:tcW w:w="850" w:type="dxa"/>
          </w:tcPr>
          <w:p w14:paraId="4F07B65E" w14:textId="77777777" w:rsidR="00BE2B28" w:rsidRPr="006C138A" w:rsidRDefault="00BE2B28" w:rsidP="00542FD3">
            <w:pPr>
              <w:ind w:left="57" w:right="57"/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</w:p>
        </w:tc>
        <w:tc>
          <w:tcPr>
            <w:tcW w:w="4394" w:type="dxa"/>
          </w:tcPr>
          <w:p w14:paraId="75EC1A93" w14:textId="208AB95D" w:rsidR="00BE2B28" w:rsidRPr="006C138A" w:rsidRDefault="00BE2B28" w:rsidP="00867BCA">
            <w:pPr>
              <w:jc w:val="both"/>
              <w:rPr>
                <w:rFonts w:ascii="Arial Unicode MS" w:eastAsia="Arial Unicode MS" w:hAnsi="Arial Unicode MS" w:cs="Arial Unicode MS"/>
                <w:bCs/>
                <w:lang w:val="it-IT" w:eastAsia="it-IT"/>
              </w:rPr>
            </w:pPr>
            <w:r w:rsidRPr="00867BCA">
              <w:rPr>
                <w:rFonts w:ascii="Arial Unicode MS" w:eastAsia="Arial Unicode MS" w:hAnsi="Arial Unicode MS" w:cs="Arial Unicode MS"/>
                <w:bCs/>
                <w:lang w:val="it-IT" w:eastAsia="it-IT"/>
              </w:rPr>
              <w:t>di voler partecipare all’indagine di mercato in oggetto e di prendere atto dei requisiti richiesti al</w:t>
            </w:r>
            <w:r w:rsidR="003B4818" w:rsidRPr="00867BCA">
              <w:rPr>
                <w:rFonts w:ascii="Arial Unicode MS" w:eastAsia="Arial Unicode MS" w:hAnsi="Arial Unicode MS" w:cs="Arial Unicode MS"/>
                <w:bCs/>
                <w:lang w:val="it-IT" w:eastAsia="it-IT"/>
              </w:rPr>
              <w:t xml:space="preserve"> punto </w:t>
            </w:r>
            <w:r w:rsidR="00867BCA" w:rsidRPr="00867BCA">
              <w:rPr>
                <w:rFonts w:ascii="Arial Unicode MS" w:eastAsia="Arial Unicode MS" w:hAnsi="Arial Unicode MS" w:cs="Arial Unicode MS"/>
                <w:bCs/>
                <w:lang w:val="it-IT" w:eastAsia="it-IT"/>
              </w:rPr>
              <w:t>3</w:t>
            </w:r>
            <w:r w:rsidRPr="00867BCA">
              <w:rPr>
                <w:rFonts w:ascii="Arial Unicode MS" w:eastAsia="Arial Unicode MS" w:hAnsi="Arial Unicode MS" w:cs="Arial Unicode MS"/>
                <w:bCs/>
                <w:lang w:val="it-IT" w:eastAsia="it-IT"/>
              </w:rPr>
              <w:t xml:space="preserve"> del</w:t>
            </w:r>
            <w:r w:rsidR="003B4818" w:rsidRPr="00867BCA">
              <w:rPr>
                <w:rFonts w:ascii="Arial Unicode MS" w:eastAsia="Arial Unicode MS" w:hAnsi="Arial Unicode MS" w:cs="Arial Unicode MS"/>
                <w:bCs/>
                <w:lang w:val="it-IT" w:eastAsia="it-IT"/>
              </w:rPr>
              <w:t>l’</w:t>
            </w:r>
            <w:r w:rsidRPr="00867BCA">
              <w:rPr>
                <w:rFonts w:ascii="Arial Unicode MS" w:eastAsia="Arial Unicode MS" w:hAnsi="Arial Unicode MS" w:cs="Arial Unicode MS"/>
                <w:bCs/>
                <w:lang w:val="it-IT" w:eastAsia="it-IT"/>
              </w:rPr>
              <w:t xml:space="preserve"> avviso di indagine di mercato </w:t>
            </w:r>
            <w:r w:rsidR="00867BCA" w:rsidRPr="00867BCA">
              <w:rPr>
                <w:rFonts w:ascii="Arial Unicode MS" w:eastAsia="Arial Unicode MS" w:hAnsi="Arial Unicode MS" w:cs="Arial Unicode MS"/>
                <w:lang w:val="it-IT"/>
              </w:rPr>
              <w:t>Nolleggio di autobus e pullman con conduttore</w:t>
            </w:r>
            <w:r w:rsidR="003B4818" w:rsidRPr="00867BCA">
              <w:rPr>
                <w:rFonts w:ascii="Arial Unicode MS" w:eastAsia="Arial Unicode MS" w:hAnsi="Arial Unicode MS" w:cs="Arial Unicode MS"/>
                <w:bCs/>
                <w:lang w:val="it-IT" w:eastAsia="it-IT"/>
              </w:rPr>
              <w:t xml:space="preserve"> </w:t>
            </w:r>
            <w:r w:rsidR="00867BCA" w:rsidRPr="00867BCA">
              <w:rPr>
                <w:rFonts w:ascii="Arial Unicode MS" w:eastAsia="Arial Unicode MS" w:hAnsi="Arial Unicode MS" w:cs="Arial Unicode MS"/>
                <w:lang w:val="it-IT"/>
              </w:rPr>
              <w:t>servizio di trasporto scolastico</w:t>
            </w:r>
            <w:r w:rsidR="00867BCA">
              <w:rPr>
                <w:rFonts w:ascii="Arial Unicode MS" w:eastAsia="Arial Unicode MS" w:hAnsi="Arial Unicode MS" w:cs="Arial Unicode MS"/>
                <w:lang w:val="it-IT"/>
              </w:rPr>
              <w:t>_</w:t>
            </w:r>
            <w:r w:rsidR="00867BCA" w:rsidRPr="00867BCA">
              <w:rPr>
                <w:rFonts w:ascii="Arial Unicode MS" w:eastAsia="Arial Unicode MS" w:hAnsi="Arial Unicode MS" w:cs="Arial Unicode MS"/>
                <w:lang w:val="it-IT"/>
              </w:rPr>
              <w:t>Erlebnisschule Langtaufers</w:t>
            </w:r>
            <w:r w:rsidR="00867BCA" w:rsidRPr="00867BCA">
              <w:rPr>
                <w:rFonts w:ascii="Arial Unicode MS" w:eastAsia="Arial Unicode MS" w:hAnsi="Arial Unicode MS" w:cs="Arial Unicode MS"/>
                <w:bCs/>
                <w:lang w:val="it-IT" w:eastAsia="it-IT"/>
              </w:rPr>
              <w:t xml:space="preserve"> </w:t>
            </w:r>
            <w:r w:rsidR="003B4818" w:rsidRPr="00867BCA">
              <w:rPr>
                <w:rFonts w:ascii="Arial Unicode MS" w:eastAsia="Arial Unicode MS" w:hAnsi="Arial Unicode MS" w:cs="Arial Unicode MS"/>
                <w:bCs/>
                <w:lang w:val="it-IT" w:eastAsia="it-IT"/>
              </w:rPr>
              <w:t>del 20/11</w:t>
            </w:r>
            <w:r w:rsidR="006C138A" w:rsidRPr="00867BCA">
              <w:rPr>
                <w:rFonts w:ascii="Arial Unicode MS" w:eastAsia="Arial Unicode MS" w:hAnsi="Arial Unicode MS" w:cs="Arial Unicode MS"/>
                <w:bCs/>
                <w:lang w:val="it-IT" w:eastAsia="it-IT"/>
              </w:rPr>
              <w:t>/</w:t>
            </w:r>
            <w:r w:rsidR="003B4818" w:rsidRPr="00867BCA">
              <w:rPr>
                <w:rFonts w:ascii="Arial Unicode MS" w:eastAsia="Arial Unicode MS" w:hAnsi="Arial Unicode MS" w:cs="Arial Unicode MS"/>
                <w:bCs/>
                <w:lang w:val="it-IT" w:eastAsia="it-IT"/>
              </w:rPr>
              <w:t>2019</w:t>
            </w:r>
            <w:r w:rsidRPr="00867BCA">
              <w:rPr>
                <w:rFonts w:ascii="Arial Unicode MS" w:eastAsia="Arial Unicode MS" w:hAnsi="Arial Unicode MS" w:cs="Arial Unicode MS"/>
                <w:lang w:val="it-IT" w:eastAsia="it-IT"/>
              </w:rPr>
              <w:t xml:space="preserve">, </w:t>
            </w:r>
            <w:r w:rsidRPr="00867BCA">
              <w:rPr>
                <w:rFonts w:ascii="Arial Unicode MS" w:eastAsia="Arial Unicode MS" w:hAnsi="Arial Unicode MS" w:cs="Arial Unicode MS"/>
                <w:bCs/>
                <w:lang w:val="it-IT" w:eastAsia="it-IT"/>
              </w:rPr>
              <w:t>pubblicato</w:t>
            </w:r>
            <w:r w:rsidRPr="00867BCA">
              <w:rPr>
                <w:rFonts w:ascii="Arial Unicode MS" w:eastAsia="Arial Unicode MS" w:hAnsi="Arial Unicode MS" w:cs="Arial Unicode MS"/>
                <w:lang w:val="it-IT" w:eastAsia="it-IT"/>
              </w:rPr>
              <w:t xml:space="preserve"> </w:t>
            </w:r>
            <w:r w:rsidR="006C138A" w:rsidRPr="00867BCA">
              <w:rPr>
                <w:rFonts w:ascii="Arial Unicode MS" w:eastAsia="Arial Unicode MS" w:hAnsi="Arial Unicode MS" w:cs="Arial Unicode MS"/>
                <w:lang w:val="it-IT" w:eastAsia="it-IT"/>
              </w:rPr>
              <w:t>il 20/11/2019</w:t>
            </w:r>
            <w:r w:rsidRPr="00867BCA">
              <w:rPr>
                <w:rFonts w:ascii="Arial Unicode MS" w:eastAsia="Arial Unicode MS" w:hAnsi="Arial Unicode MS" w:cs="Arial Unicode MS"/>
                <w:lang w:val="it-IT" w:eastAsia="it-IT"/>
              </w:rPr>
              <w:t>.</w:t>
            </w:r>
          </w:p>
        </w:tc>
      </w:tr>
      <w:tr w:rsidR="00BE2B28" w:rsidRPr="002E4DFB" w14:paraId="1A1E86AE" w14:textId="77777777" w:rsidTr="00BE2B28">
        <w:tc>
          <w:tcPr>
            <w:tcW w:w="4395" w:type="dxa"/>
          </w:tcPr>
          <w:p w14:paraId="7177CF4C" w14:textId="77777777" w:rsidR="00BE2B28" w:rsidRPr="00542FD3" w:rsidRDefault="00BE2B28" w:rsidP="00542FD3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rFonts w:ascii="Arial Unicode MS" w:eastAsia="Arial Unicode MS" w:hAnsi="Arial Unicode MS" w:cs="Arial Unicode MS"/>
                <w:strike/>
                <w:noProof w:val="0"/>
                <w:highlight w:val="cyan"/>
                <w:lang w:val="it-IT" w:eastAsia="it-IT"/>
              </w:rPr>
            </w:pPr>
          </w:p>
        </w:tc>
        <w:tc>
          <w:tcPr>
            <w:tcW w:w="850" w:type="dxa"/>
          </w:tcPr>
          <w:p w14:paraId="1C588B6D" w14:textId="77777777" w:rsidR="00BE2B28" w:rsidRPr="00542FD3" w:rsidRDefault="00BE2B28" w:rsidP="00542FD3">
            <w:pPr>
              <w:ind w:left="57" w:right="57"/>
              <w:jc w:val="center"/>
              <w:rPr>
                <w:rFonts w:ascii="Arial Unicode MS" w:eastAsia="Arial Unicode MS" w:hAnsi="Arial Unicode MS" w:cs="Arial Unicode MS"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BE98EF8" w14:textId="77777777" w:rsidR="00BE2B28" w:rsidRPr="00542FD3" w:rsidRDefault="00BE2B28" w:rsidP="00542FD3">
            <w:pPr>
              <w:autoSpaceDE w:val="0"/>
              <w:autoSpaceDN w:val="0"/>
              <w:adjustRightInd w:val="0"/>
              <w:ind w:right="57"/>
              <w:jc w:val="both"/>
              <w:rPr>
                <w:rFonts w:ascii="Arial Unicode MS" w:eastAsia="Arial Unicode MS" w:hAnsi="Arial Unicode MS" w:cs="Arial Unicode MS"/>
                <w:strike/>
                <w:lang w:val="it-IT" w:eastAsia="it-IT"/>
              </w:rPr>
            </w:pPr>
          </w:p>
        </w:tc>
      </w:tr>
      <w:tr w:rsidR="00BE2B28" w:rsidRPr="00542FD3" w14:paraId="62550010" w14:textId="77777777" w:rsidTr="00BE2B28">
        <w:tc>
          <w:tcPr>
            <w:tcW w:w="4395" w:type="dxa"/>
          </w:tcPr>
          <w:p w14:paraId="202178BC" w14:textId="77777777" w:rsidR="00BE2B28" w:rsidRPr="00542FD3" w:rsidRDefault="00BE2B28" w:rsidP="00542FD3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542FD3">
              <w:rPr>
                <w:rFonts w:ascii="Arial Unicode MS" w:eastAsia="Arial Unicode MS" w:hAnsi="Arial Unicode MS" w:cs="Arial Unicode MS"/>
                <w:lang w:val="de-DE"/>
              </w:rPr>
              <w:t>Der gesetzliche Vertreter / der Bevollmächtigte</w:t>
            </w:r>
          </w:p>
          <w:p w14:paraId="3F218EA0" w14:textId="77777777" w:rsidR="00BE2B28" w:rsidRPr="00542FD3" w:rsidRDefault="00BE2B28" w:rsidP="00542FD3">
            <w:pPr>
              <w:jc w:val="center"/>
              <w:rPr>
                <w:rFonts w:ascii="Arial Unicode MS" w:eastAsia="Arial Unicode MS" w:hAnsi="Arial Unicode MS" w:cs="Arial Unicode MS"/>
                <w:u w:val="single"/>
              </w:rPr>
            </w:pPr>
            <w:r w:rsidRPr="00542FD3">
              <w:rPr>
                <w:rFonts w:ascii="Arial Unicode MS" w:eastAsia="Arial Unicode MS" w:hAnsi="Arial Unicode MS" w:cs="Arial Unicode MS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fldChar w:fldCharType="end"/>
            </w:r>
          </w:p>
          <w:p w14:paraId="05697129" w14:textId="77777777" w:rsidR="00BE2B28" w:rsidRPr="00542FD3" w:rsidRDefault="00BE2B28" w:rsidP="00542FD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de-DE" w:eastAsia="it-IT"/>
              </w:rPr>
            </w:pPr>
            <w:r w:rsidRPr="00542FD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de-DE" w:eastAsia="it-IT"/>
              </w:rPr>
              <w:t>(mit digitaler Unterschrift unterzeichnet)</w:t>
            </w:r>
          </w:p>
        </w:tc>
        <w:tc>
          <w:tcPr>
            <w:tcW w:w="850" w:type="dxa"/>
          </w:tcPr>
          <w:p w14:paraId="3926EDFD" w14:textId="77777777" w:rsidR="00BE2B28" w:rsidRPr="00542FD3" w:rsidRDefault="00BE2B28" w:rsidP="00542FD3">
            <w:pPr>
              <w:ind w:left="57" w:right="57"/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</w:p>
        </w:tc>
        <w:tc>
          <w:tcPr>
            <w:tcW w:w="4394" w:type="dxa"/>
          </w:tcPr>
          <w:p w14:paraId="2584D050" w14:textId="77777777" w:rsidR="00BE2B28" w:rsidRPr="00542FD3" w:rsidRDefault="00BE2B28" w:rsidP="00542FD3">
            <w:pPr>
              <w:jc w:val="center"/>
              <w:rPr>
                <w:rFonts w:ascii="Arial Unicode MS" w:eastAsia="Arial Unicode MS" w:hAnsi="Arial Unicode MS" w:cs="Arial Unicode MS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lang w:val="it-IT"/>
              </w:rPr>
              <w:t>Il legale rappresentante / il procuratore</w:t>
            </w:r>
          </w:p>
          <w:p w14:paraId="733858E3" w14:textId="77777777" w:rsidR="00BE2B28" w:rsidRPr="00542FD3" w:rsidRDefault="00BE2B28" w:rsidP="00542FD3">
            <w:pPr>
              <w:jc w:val="center"/>
              <w:rPr>
                <w:rFonts w:ascii="Arial Unicode MS" w:eastAsia="Arial Unicode MS" w:hAnsi="Arial Unicode MS" w:cs="Arial Unicode MS"/>
                <w:u w:val="single"/>
              </w:rPr>
            </w:pPr>
            <w:r w:rsidRPr="00542FD3">
              <w:rPr>
                <w:rFonts w:ascii="Arial Unicode MS" w:eastAsia="Arial Unicode MS" w:hAnsi="Arial Unicode MS" w:cs="Arial Unicode MS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fldChar w:fldCharType="end"/>
            </w:r>
          </w:p>
          <w:p w14:paraId="53B6F5C6" w14:textId="77777777" w:rsidR="00BE2B28" w:rsidRPr="00542FD3" w:rsidRDefault="00BE2B28" w:rsidP="00542FD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/>
              </w:rPr>
            </w:pPr>
            <w:r w:rsidRPr="00542FD3">
              <w:rPr>
                <w:rFonts w:ascii="Arial Unicode MS" w:eastAsia="Arial Unicode MS" w:hAnsi="Arial Unicode MS" w:cs="Arial Unicode MS"/>
                <w:sz w:val="18"/>
                <w:szCs w:val="18"/>
                <w:lang w:val="it-IT"/>
              </w:rPr>
              <w:t>(sottoscritto con firma digitale)</w:t>
            </w:r>
          </w:p>
          <w:p w14:paraId="2CFF89C4" w14:textId="77777777" w:rsidR="00BE2B28" w:rsidRPr="00542FD3" w:rsidRDefault="00BE2B28" w:rsidP="00542FD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 Unicode MS" w:eastAsia="Arial Unicode MS" w:hAnsi="Arial Unicode MS" w:cs="Arial Unicode MS"/>
                <w:lang w:val="de-DE" w:eastAsia="it-IT"/>
              </w:rPr>
            </w:pPr>
          </w:p>
        </w:tc>
      </w:tr>
    </w:tbl>
    <w:p w14:paraId="71F05A2C" w14:textId="77777777" w:rsidR="00BE2B28" w:rsidRPr="00542FD3" w:rsidRDefault="00BE2B28" w:rsidP="00542FD3">
      <w:pPr>
        <w:ind w:right="57"/>
        <w:rPr>
          <w:rFonts w:ascii="Arial Unicode MS" w:eastAsia="Arial Unicode MS" w:hAnsi="Arial Unicode MS" w:cs="Arial Unicode MS"/>
          <w:lang w:val="de-DE"/>
        </w:rPr>
      </w:pPr>
    </w:p>
    <w:p w14:paraId="699E2D70" w14:textId="7C76D86E" w:rsidR="00D057CE" w:rsidRPr="00867BCA" w:rsidRDefault="00D057CE" w:rsidP="00867BCA">
      <w:pPr>
        <w:rPr>
          <w:rFonts w:ascii="Arial Unicode MS" w:eastAsia="Arial Unicode MS" w:hAnsi="Arial Unicode MS" w:cs="Arial Unicode MS"/>
          <w:bCs/>
          <w:lang w:val="de-DE" w:eastAsia="it-IT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4674"/>
      </w:tblGrid>
      <w:tr w:rsidR="00867BCA" w:rsidRPr="002E4DFB" w14:paraId="714515CF" w14:textId="77777777" w:rsidTr="002D332B">
        <w:tc>
          <w:tcPr>
            <w:tcW w:w="4678" w:type="dxa"/>
          </w:tcPr>
          <w:p w14:paraId="38D6D89D" w14:textId="77777777" w:rsidR="00867BCA" w:rsidRPr="00867BCA" w:rsidRDefault="00867BCA" w:rsidP="00867BC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  <w:lang w:val="de-DE" w:eastAsia="it-IT"/>
              </w:rPr>
            </w:pPr>
            <w:r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Anlagen</w:t>
            </w:r>
          </w:p>
          <w:p w14:paraId="404083EA" w14:textId="793CCD34" w:rsidR="00867BCA" w:rsidRPr="00867BCA" w:rsidRDefault="00867BCA" w:rsidP="00867BC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  <w:lang w:val="de-DE" w:eastAsia="it-IT"/>
              </w:rPr>
            </w:pPr>
            <w:r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Anlage B_Organisation des Dienstes</w:t>
            </w:r>
          </w:p>
          <w:p w14:paraId="7EFDA4F7" w14:textId="0C8E193B" w:rsidR="00867BCA" w:rsidRPr="00867BCA" w:rsidRDefault="00867BCA" w:rsidP="00867BC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  <w:lang w:val="de-DE" w:eastAsia="it-IT"/>
              </w:rPr>
            </w:pPr>
            <w:r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Anlage_Kopie Dienstleistungsvertrag über gleichwertige Dienste</w:t>
            </w:r>
          </w:p>
        </w:tc>
        <w:tc>
          <w:tcPr>
            <w:tcW w:w="284" w:type="dxa"/>
          </w:tcPr>
          <w:p w14:paraId="63AEA5F1" w14:textId="77777777" w:rsidR="00867BCA" w:rsidRPr="00867BCA" w:rsidRDefault="00867BCA" w:rsidP="00867BCA">
            <w:pPr>
              <w:ind w:left="57" w:right="57"/>
              <w:jc w:val="center"/>
              <w:rPr>
                <w:rFonts w:ascii="Arial Unicode MS" w:eastAsia="Arial Unicode MS" w:hAnsi="Arial Unicode MS" w:cs="Arial Unicode MS"/>
                <w:bCs/>
                <w:lang w:val="de-DE" w:eastAsia="it-IT"/>
              </w:rPr>
            </w:pPr>
          </w:p>
        </w:tc>
        <w:tc>
          <w:tcPr>
            <w:tcW w:w="4674" w:type="dxa"/>
          </w:tcPr>
          <w:p w14:paraId="3E210576" w14:textId="77777777" w:rsidR="00867BCA" w:rsidRPr="00867BCA" w:rsidRDefault="00867BCA" w:rsidP="00867BC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  <w:lang w:val="de-DE" w:eastAsia="it-IT"/>
              </w:rPr>
            </w:pPr>
            <w:r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Anlagen</w:t>
            </w:r>
          </w:p>
          <w:p w14:paraId="629154F7" w14:textId="77777777" w:rsidR="00867BCA" w:rsidRPr="00867BCA" w:rsidRDefault="00867BCA" w:rsidP="00867BC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  <w:lang w:val="de-DE" w:eastAsia="it-IT"/>
              </w:rPr>
            </w:pPr>
            <w:r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Anlage B_Organisation des Dienstes</w:t>
            </w:r>
          </w:p>
          <w:p w14:paraId="1F71F15C" w14:textId="29646BF3" w:rsidR="00867BCA" w:rsidRPr="00867BCA" w:rsidRDefault="00867BCA" w:rsidP="00867BC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  <w:lang w:val="de-DE" w:eastAsia="it-IT"/>
              </w:rPr>
            </w:pPr>
            <w:r w:rsidRPr="00867BCA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Anlage_Kopie Dienstleistungsvertrag über gleichwertige Dienste</w:t>
            </w:r>
          </w:p>
        </w:tc>
      </w:tr>
    </w:tbl>
    <w:p w14:paraId="7659DFEE" w14:textId="70F0A3EB" w:rsidR="00867BCA" w:rsidRPr="00867BCA" w:rsidRDefault="00867BCA" w:rsidP="00867BCA">
      <w:pPr>
        <w:rPr>
          <w:rFonts w:ascii="Arial Unicode MS" w:eastAsia="Arial Unicode MS" w:hAnsi="Arial Unicode MS" w:cs="Arial Unicode MS"/>
          <w:bCs/>
          <w:lang w:val="de-DE" w:eastAsia="it-IT"/>
        </w:rPr>
      </w:pPr>
    </w:p>
    <w:sectPr w:rsidR="00867BCA" w:rsidRPr="00867BCA" w:rsidSect="00542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07F3" w14:textId="77777777" w:rsidR="00BE2B28" w:rsidRDefault="00BE2B28">
      <w:r>
        <w:separator/>
      </w:r>
    </w:p>
  </w:endnote>
  <w:endnote w:type="continuationSeparator" w:id="0">
    <w:p w14:paraId="383C0235" w14:textId="77777777" w:rsidR="00BE2B28" w:rsidRDefault="00BE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AADA" w14:textId="77777777" w:rsidR="00BE2B28" w:rsidRDefault="00BE2B28">
    <w:pPr>
      <w:pStyle w:val="Oggettodellalett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78" w14:textId="77777777" w:rsidR="00BE2B28" w:rsidRDefault="00BE2B28">
    <w:pPr>
      <w:pStyle w:val="Oggettodellalettera"/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6755" w14:textId="77777777" w:rsidR="00BE2B28" w:rsidRDefault="00BE2B28">
    <w:pPr>
      <w:rPr>
        <w:sz w:val="16"/>
      </w:rPr>
    </w:pPr>
  </w:p>
  <w:p w14:paraId="7A640B50" w14:textId="77777777" w:rsidR="00BE2B28" w:rsidRDefault="00BE2B28">
    <w:pPr>
      <w:pStyle w:val="Oggettodellalettera"/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AF54" w14:textId="77777777" w:rsidR="00BE2B28" w:rsidRDefault="00BE2B28">
      <w:r>
        <w:separator/>
      </w:r>
    </w:p>
  </w:footnote>
  <w:footnote w:type="continuationSeparator" w:id="0">
    <w:p w14:paraId="26EAF245" w14:textId="77777777" w:rsidR="00BE2B28" w:rsidRDefault="00BE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8104" w14:textId="77777777" w:rsidR="00BE2B28" w:rsidRDefault="00BE2B28">
    <w:pPr>
      <w:pStyle w:val="Deutscher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1DFF" w14:textId="77777777" w:rsidR="00BE2B28" w:rsidRPr="00703FFC" w:rsidRDefault="00BE2B28">
    <w:pPr>
      <w:pStyle w:val="DeutscherText"/>
      <w:rPr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F523" w14:textId="77777777" w:rsidR="00BE2B28" w:rsidRPr="00E743D8" w:rsidRDefault="00BE2B28">
    <w:pPr>
      <w:pStyle w:val="DeutscherText"/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A4BF4"/>
    <w:multiLevelType w:val="hybridMultilevel"/>
    <w:tmpl w:val="7E945D18"/>
    <w:lvl w:ilvl="0" w:tplc="74DED352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63E91E69"/>
    <w:multiLevelType w:val="hybridMultilevel"/>
    <w:tmpl w:val="ED546B16"/>
    <w:lvl w:ilvl="0" w:tplc="158E657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3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5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944DF"/>
    <w:multiLevelType w:val="hybridMultilevel"/>
    <w:tmpl w:val="869CAA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3F752E"/>
    <w:multiLevelType w:val="hybridMultilevel"/>
    <w:tmpl w:val="EE68B038"/>
    <w:lvl w:ilvl="0" w:tplc="90AC8B78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8"/>
  </w:num>
  <w:num w:numId="5">
    <w:abstractNumId w:val="0"/>
  </w:num>
  <w:num w:numId="6">
    <w:abstractNumId w:val="19"/>
  </w:num>
  <w:num w:numId="7">
    <w:abstractNumId w:val="1"/>
  </w:num>
  <w:num w:numId="8">
    <w:abstractNumId w:val="11"/>
  </w:num>
  <w:num w:numId="9">
    <w:abstractNumId w:val="17"/>
  </w:num>
  <w:num w:numId="10">
    <w:abstractNumId w:val="9"/>
  </w:num>
  <w:num w:numId="11">
    <w:abstractNumId w:val="6"/>
  </w:num>
  <w:num w:numId="12">
    <w:abstractNumId w:val="13"/>
  </w:num>
  <w:num w:numId="13">
    <w:abstractNumId w:val="7"/>
  </w:num>
  <w:num w:numId="14">
    <w:abstractNumId w:val="24"/>
  </w:num>
  <w:num w:numId="15">
    <w:abstractNumId w:val="5"/>
  </w:num>
  <w:num w:numId="16">
    <w:abstractNumId w:val="4"/>
  </w:num>
  <w:num w:numId="17">
    <w:abstractNumId w:val="22"/>
  </w:num>
  <w:num w:numId="18">
    <w:abstractNumId w:val="23"/>
  </w:num>
  <w:num w:numId="19">
    <w:abstractNumId w:val="2"/>
  </w:num>
  <w:num w:numId="20">
    <w:abstractNumId w:val="20"/>
  </w:num>
  <w:num w:numId="21">
    <w:abstractNumId w:val="12"/>
  </w:num>
  <w:num w:numId="22">
    <w:abstractNumId w:val="3"/>
  </w:num>
  <w:num w:numId="23">
    <w:abstractNumId w:val="14"/>
  </w:num>
  <w:num w:numId="24">
    <w:abstractNumId w:val="21"/>
  </w:num>
  <w:num w:numId="25">
    <w:abstractNumId w:val="16"/>
  </w:num>
  <w:num w:numId="26">
    <w:abstractNumId w:val="27"/>
  </w:num>
  <w:num w:numId="27">
    <w:abstractNumId w:val="26"/>
  </w:num>
  <w:num w:numId="28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189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31A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4B30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5F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0D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0FCB"/>
    <w:rsid w:val="001510AB"/>
    <w:rsid w:val="001515B9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196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B5ABB"/>
    <w:rsid w:val="001B737B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1F6"/>
    <w:rsid w:val="0020261C"/>
    <w:rsid w:val="00202881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67B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4DFB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2F73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124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4818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9C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4BB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2FD3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B7B19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DD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847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138A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52B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C51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63A0"/>
    <w:rsid w:val="00866B39"/>
    <w:rsid w:val="00867BCA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47A"/>
    <w:rsid w:val="008935F2"/>
    <w:rsid w:val="00893FBE"/>
    <w:rsid w:val="0089445D"/>
    <w:rsid w:val="00894A97"/>
    <w:rsid w:val="00894BBD"/>
    <w:rsid w:val="00895055"/>
    <w:rsid w:val="00895134"/>
    <w:rsid w:val="0089659A"/>
    <w:rsid w:val="00896E1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240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3365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06F5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07EB1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3FD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B3F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5AF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2B28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37AB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CF7D1D"/>
    <w:rsid w:val="00D00D77"/>
    <w:rsid w:val="00D027D0"/>
    <w:rsid w:val="00D029AD"/>
    <w:rsid w:val="00D03F46"/>
    <w:rsid w:val="00D04511"/>
    <w:rsid w:val="00D057CE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395"/>
    <w:rsid w:val="00E704CF"/>
    <w:rsid w:val="00E70F91"/>
    <w:rsid w:val="00E71DE5"/>
    <w:rsid w:val="00E71F22"/>
    <w:rsid w:val="00E72E48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B0C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2A0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1D86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7EB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81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F4DA6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link w:val="Textkrper-ZeileneinzugZchn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link w:val="SprechblasentextZchn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link w:val="HTMLVorformatiertZchn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paragraph" w:customStyle="1" w:styleId="Arial">
    <w:name w:val="Arial"/>
    <w:aliases w:val="10 pt"/>
    <w:basedOn w:val="Standard"/>
    <w:rsid w:val="00150FCB"/>
    <w:pPr>
      <w:jc w:val="right"/>
    </w:pPr>
    <w:rPr>
      <w:rFonts w:cs="Arial"/>
      <w:noProof w:val="0"/>
      <w:lang w:val="it-IT" w:eastAsia="it-IT"/>
    </w:rPr>
  </w:style>
  <w:style w:type="table" w:customStyle="1" w:styleId="TableGrid">
    <w:name w:val="TableGrid"/>
    <w:rsid w:val="00E72E4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BE2B28"/>
    <w:rPr>
      <w:rFonts w:ascii="Arial" w:hAnsi="Arial"/>
      <w:b/>
      <w:noProof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BE2B28"/>
    <w:rPr>
      <w:rFonts w:ascii="Arial" w:hAnsi="Arial"/>
      <w:noProof/>
      <w:sz w:val="24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BE2B28"/>
    <w:rPr>
      <w:rFonts w:ascii="Arial" w:hAnsi="Arial" w:cs="Arial"/>
      <w:b/>
      <w:bCs/>
      <w:noProof/>
      <w:sz w:val="26"/>
      <w:szCs w:val="26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rsid w:val="00BE2B28"/>
    <w:rPr>
      <w:b/>
      <w:bCs/>
      <w:sz w:val="24"/>
      <w:szCs w:val="24"/>
      <w:lang w:val="it-IT" w:eastAsia="it-IT"/>
    </w:rPr>
  </w:style>
  <w:style w:type="character" w:customStyle="1" w:styleId="FuzeileZchn">
    <w:name w:val="Fußzeile Zchn"/>
    <w:basedOn w:val="Absatz-Standardschriftart"/>
    <w:link w:val="Fuzeile"/>
    <w:rsid w:val="00BE2B28"/>
    <w:rPr>
      <w:rFonts w:ascii="Arial" w:hAnsi="Arial"/>
      <w:noProof/>
      <w:lang w:val="en-US"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E2B28"/>
    <w:rPr>
      <w:rFonts w:ascii="Arial" w:hAnsi="Arial"/>
      <w:noProof/>
      <w:lang w:val="en-US" w:eastAsia="en-US"/>
    </w:rPr>
  </w:style>
  <w:style w:type="character" w:customStyle="1" w:styleId="NurTextZchn1">
    <w:name w:val="Nur Text Zchn1"/>
    <w:basedOn w:val="Absatz-Standardschriftart"/>
    <w:uiPriority w:val="99"/>
    <w:semiHidden/>
    <w:rsid w:val="00BE2B28"/>
    <w:rPr>
      <w:rFonts w:ascii="Consolas" w:hAnsi="Consolas" w:cs="Consolas"/>
      <w:noProof/>
      <w:sz w:val="21"/>
      <w:szCs w:val="21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E2B28"/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BE2B28"/>
    <w:rPr>
      <w:rFonts w:ascii="Arial" w:hAnsi="Arial"/>
      <w:b/>
      <w:bCs/>
      <w:noProof/>
      <w:lang w:val="en-US" w:eastAsia="en-US" w:bidi="ar-SA"/>
    </w:rPr>
  </w:style>
  <w:style w:type="character" w:customStyle="1" w:styleId="HTMLVorformatiertZchn">
    <w:name w:val="HTML Vorformatiert Zchn"/>
    <w:basedOn w:val="Absatz-Standardschriftart"/>
    <w:link w:val="HTMLVorformatiert"/>
    <w:rsid w:val="00BE2B28"/>
    <w:rPr>
      <w:rFonts w:ascii="Courier New" w:eastAsia="MS Mincho" w:hAnsi="Courier New" w:cs="Courier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329D-F1DD-4458-91BE-88AFBA25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8CF79A3B</Template>
  <TotalTime>0</TotalTime>
  <Pages>2</Pages>
  <Words>388</Words>
  <Characters>3444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3825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Dangelo, Sonja</cp:lastModifiedBy>
  <cp:revision>6</cp:revision>
  <cp:lastPrinted>2017-06-27T09:54:00Z</cp:lastPrinted>
  <dcterms:created xsi:type="dcterms:W3CDTF">2019-11-25T14:47:00Z</dcterms:created>
  <dcterms:modified xsi:type="dcterms:W3CDTF">2019-12-02T14:49:00Z</dcterms:modified>
</cp:coreProperties>
</file>