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AEB4B" w14:textId="1D1ED558" w:rsidR="00C12307" w:rsidRDefault="00C12307" w:rsidP="00C12307">
      <w:pPr>
        <w:spacing w:line="276" w:lineRule="auto"/>
        <w:jc w:val="right"/>
      </w:pPr>
      <w:bookmarkStart w:id="0" w:name="_GoBack"/>
      <w:bookmarkEnd w:id="0"/>
    </w:p>
    <w:p w14:paraId="68616EAA" w14:textId="77777777" w:rsidR="00C12307" w:rsidRDefault="00C12307" w:rsidP="00C12307">
      <w:pPr>
        <w:spacing w:line="276" w:lineRule="auto"/>
        <w:jc w:val="both"/>
      </w:pPr>
      <w:r>
        <w:t>Spett.le Provincia Autonoma di Bolzano</w:t>
      </w:r>
    </w:p>
    <w:p w14:paraId="7CDF6877" w14:textId="77777777" w:rsidR="00C12307" w:rsidRDefault="00C12307" w:rsidP="00C12307">
      <w:pPr>
        <w:spacing w:line="276" w:lineRule="auto"/>
        <w:jc w:val="both"/>
      </w:pPr>
    </w:p>
    <w:p w14:paraId="21B78EF9" w14:textId="77777777" w:rsidR="00C12307" w:rsidRPr="001751E7" w:rsidRDefault="00C12307" w:rsidP="00C12307">
      <w:pPr>
        <w:spacing w:line="276" w:lineRule="auto"/>
        <w:jc w:val="both"/>
        <w:rPr>
          <w:i/>
          <w:sz w:val="22"/>
          <w:szCs w:val="22"/>
        </w:rPr>
      </w:pPr>
      <w:r w:rsidRPr="001751E7">
        <w:rPr>
          <w:i/>
          <w:sz w:val="22"/>
          <w:szCs w:val="22"/>
        </w:rPr>
        <w:t xml:space="preserve">Alla cortese attenzione </w:t>
      </w:r>
    </w:p>
    <w:p w14:paraId="19F4B61C" w14:textId="77777777" w:rsidR="00C12307" w:rsidRPr="001751E7" w:rsidRDefault="001751E7" w:rsidP="00C12307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Pr="001751E7">
        <w:rPr>
          <w:i/>
          <w:sz w:val="22"/>
          <w:szCs w:val="22"/>
        </w:rPr>
        <w:t xml:space="preserve">el Direttore </w:t>
      </w:r>
      <w:r w:rsidR="00C12307" w:rsidRPr="001751E7">
        <w:rPr>
          <w:i/>
          <w:sz w:val="22"/>
          <w:szCs w:val="22"/>
        </w:rPr>
        <w:t>Daniel Bedin</w:t>
      </w:r>
    </w:p>
    <w:p w14:paraId="5BFB06DE" w14:textId="77777777" w:rsidR="001751E7" w:rsidRPr="001751E7" w:rsidRDefault="001751E7" w:rsidP="001751E7">
      <w:pPr>
        <w:spacing w:line="276" w:lineRule="auto"/>
        <w:jc w:val="both"/>
        <w:rPr>
          <w:rFonts w:cstheme="minorHAnsi"/>
          <w:sz w:val="22"/>
          <w:szCs w:val="22"/>
        </w:rPr>
      </w:pPr>
      <w:r w:rsidRPr="001751E7">
        <w:rPr>
          <w:rFonts w:cstheme="minorHAnsi"/>
          <w:sz w:val="22"/>
          <w:szCs w:val="22"/>
        </w:rPr>
        <w:t>Ripartizione dell’amministrazione del patrimonio della Provincia di Bolzano</w:t>
      </w:r>
    </w:p>
    <w:p w14:paraId="4843636A" w14:textId="77777777" w:rsidR="00C12307" w:rsidRPr="001751E7" w:rsidRDefault="00C12307" w:rsidP="00C12307">
      <w:pPr>
        <w:spacing w:line="276" w:lineRule="auto"/>
        <w:jc w:val="both"/>
        <w:rPr>
          <w:i/>
          <w:sz w:val="22"/>
          <w:szCs w:val="22"/>
        </w:rPr>
      </w:pPr>
      <w:r w:rsidRPr="001751E7">
        <w:rPr>
          <w:rFonts w:cstheme="minorHAnsi"/>
          <w:sz w:val="22"/>
          <w:szCs w:val="22"/>
        </w:rPr>
        <w:t>Daniel.Bedin@provinz.bz.it</w:t>
      </w:r>
      <w:r w:rsidRPr="001751E7">
        <w:rPr>
          <w:i/>
          <w:sz w:val="22"/>
          <w:szCs w:val="22"/>
        </w:rPr>
        <w:t xml:space="preserve"> </w:t>
      </w:r>
    </w:p>
    <w:p w14:paraId="5C49C182" w14:textId="77777777" w:rsidR="00C12307" w:rsidRDefault="00C12307" w:rsidP="00C12307">
      <w:pPr>
        <w:spacing w:line="276" w:lineRule="auto"/>
        <w:jc w:val="both"/>
        <w:rPr>
          <w:i/>
        </w:rPr>
      </w:pPr>
    </w:p>
    <w:p w14:paraId="14917690" w14:textId="4A62182A" w:rsidR="00C12307" w:rsidRDefault="00C12307" w:rsidP="00C12307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Oggetto: manifestazione di interesse a partecipare alla </w:t>
      </w:r>
      <w:r w:rsidRPr="00CA2127">
        <w:rPr>
          <w:b/>
          <w:i/>
          <w:u w:val="single"/>
        </w:rPr>
        <w:t>procedura di consultazione preliminare di merc</w:t>
      </w:r>
      <w:r>
        <w:rPr>
          <w:b/>
          <w:i/>
          <w:u w:val="single"/>
        </w:rPr>
        <w:t>ato, ai sensi dell’art. 66 del D</w:t>
      </w:r>
      <w:r w:rsidRPr="00CA2127">
        <w:rPr>
          <w:b/>
          <w:i/>
          <w:u w:val="single"/>
        </w:rPr>
        <w:t xml:space="preserve">. Lgs. 50/2016, per l’acquisizione di proposte e contributi utili ai fini della </w:t>
      </w:r>
      <w:r>
        <w:rPr>
          <w:b/>
          <w:i/>
          <w:u w:val="single"/>
        </w:rPr>
        <w:t xml:space="preserve">eventuale </w:t>
      </w:r>
      <w:r w:rsidRPr="00CA2127">
        <w:rPr>
          <w:b/>
          <w:i/>
          <w:u w:val="single"/>
        </w:rPr>
        <w:t xml:space="preserve">procedura avente ad oggetto </w:t>
      </w:r>
      <w:r>
        <w:rPr>
          <w:b/>
          <w:i/>
          <w:u w:val="single"/>
        </w:rPr>
        <w:t xml:space="preserve">il </w:t>
      </w:r>
      <w:r w:rsidR="0022253F">
        <w:rPr>
          <w:b/>
          <w:i/>
          <w:u w:val="single"/>
        </w:rPr>
        <w:t xml:space="preserve">programma di investimenti </w:t>
      </w:r>
      <w:r>
        <w:rPr>
          <w:b/>
          <w:i/>
          <w:u w:val="single"/>
        </w:rPr>
        <w:t xml:space="preserve">denominato </w:t>
      </w:r>
      <w:r w:rsidRPr="00C12307">
        <w:rPr>
          <w:b/>
          <w:i/>
          <w:u w:val="single"/>
        </w:rPr>
        <w:t>"B</w:t>
      </w:r>
      <w:r>
        <w:rPr>
          <w:b/>
          <w:i/>
          <w:u w:val="single"/>
        </w:rPr>
        <w:t>uilding</w:t>
      </w:r>
      <w:r w:rsidRPr="00C12307">
        <w:rPr>
          <w:b/>
          <w:i/>
          <w:u w:val="single"/>
        </w:rPr>
        <w:t xml:space="preserve"> R</w:t>
      </w:r>
      <w:r>
        <w:rPr>
          <w:b/>
          <w:i/>
          <w:u w:val="single"/>
        </w:rPr>
        <w:t>enovation</w:t>
      </w:r>
      <w:r w:rsidRPr="00C12307">
        <w:rPr>
          <w:b/>
          <w:i/>
          <w:u w:val="single"/>
        </w:rPr>
        <w:t xml:space="preserve"> +"</w:t>
      </w:r>
      <w:r w:rsidR="0022253F">
        <w:rPr>
          <w:b/>
          <w:i/>
          <w:u w:val="single"/>
        </w:rPr>
        <w:t xml:space="preserve"> di cui alla delibera della Giunta Provinciale n° 299 del 16/04/2019</w:t>
      </w:r>
      <w:r w:rsidRPr="00CA2127">
        <w:rPr>
          <w:b/>
          <w:i/>
          <w:u w:val="single"/>
        </w:rPr>
        <w:t>.</w:t>
      </w:r>
    </w:p>
    <w:p w14:paraId="256D7AAA" w14:textId="77777777" w:rsidR="00C12307" w:rsidRDefault="00C12307" w:rsidP="00C12307">
      <w:pPr>
        <w:spacing w:line="276" w:lineRule="auto"/>
        <w:jc w:val="both"/>
        <w:rPr>
          <w:b/>
          <w:i/>
          <w:u w:val="single"/>
        </w:rPr>
      </w:pPr>
    </w:p>
    <w:p w14:paraId="74078A18" w14:textId="77777777" w:rsidR="00C12307" w:rsidRDefault="00C12307" w:rsidP="00C12307">
      <w:pPr>
        <w:spacing w:line="276" w:lineRule="auto"/>
        <w:jc w:val="both"/>
      </w:pPr>
      <w:r>
        <w:t>Il sottoscritto ________________________________________, nato a ______________________, il __/__/__, residente a_________________________________, in via _____________________, C.F. _________________, telefono______________________________</w:t>
      </w:r>
    </w:p>
    <w:p w14:paraId="6049BFB7" w14:textId="77777777" w:rsidR="00C12307" w:rsidRDefault="00C12307" w:rsidP="00C12307">
      <w:pPr>
        <w:spacing w:line="276" w:lineRule="auto"/>
        <w:jc w:val="both"/>
      </w:pPr>
    </w:p>
    <w:p w14:paraId="084CB935" w14:textId="03C6FF25" w:rsidR="00C12307" w:rsidRDefault="00C12307" w:rsidP="00C12307">
      <w:pPr>
        <w:spacing w:line="276" w:lineRule="auto"/>
        <w:jc w:val="both"/>
      </w:pPr>
      <w:r>
        <w:t xml:space="preserve">in qualità di __________________________, </w:t>
      </w:r>
      <w:r w:rsidR="001751E7">
        <w:t xml:space="preserve">con </w:t>
      </w:r>
      <w:r>
        <w:t xml:space="preserve">sede in ___________________, </w:t>
      </w:r>
      <w:r w:rsidR="001751E7">
        <w:t>P. IVA</w:t>
      </w:r>
      <w:r>
        <w:t xml:space="preserve"> ________________________, telefono____________________  mail _____________________________________, </w:t>
      </w:r>
      <w:proofErr w:type="spellStart"/>
      <w:r w:rsidR="00B31426">
        <w:t>p</w:t>
      </w:r>
      <w:r>
        <w:t>.e.c</w:t>
      </w:r>
      <w:proofErr w:type="spellEnd"/>
      <w:r>
        <w:t>._____________________________________</w:t>
      </w:r>
    </w:p>
    <w:p w14:paraId="0269E50C" w14:textId="77777777" w:rsidR="00C12307" w:rsidRDefault="0022253F" w:rsidP="00C12307">
      <w:pPr>
        <w:spacing w:line="276" w:lineRule="auto"/>
        <w:jc w:val="both"/>
      </w:pPr>
      <w:r>
        <w:t xml:space="preserve">(eventuale: </w:t>
      </w:r>
      <w:r w:rsidR="00C12307">
        <w:t xml:space="preserve">avente esperienza </w:t>
      </w:r>
      <w:r>
        <w:t xml:space="preserve">e/o competenze </w:t>
      </w:r>
      <w:r w:rsidR="00C12307">
        <w:t>nel seguente settore di attività: ___________________________________________,</w:t>
      </w:r>
    </w:p>
    <w:p w14:paraId="3384B914" w14:textId="77777777" w:rsidR="00C12307" w:rsidRDefault="00C12307" w:rsidP="00C12307">
      <w:pPr>
        <w:spacing w:line="276" w:lineRule="auto"/>
        <w:jc w:val="both"/>
      </w:pPr>
    </w:p>
    <w:p w14:paraId="05BD0532" w14:textId="77777777" w:rsidR="00C12307" w:rsidRDefault="00C12307" w:rsidP="00C12307">
      <w:pPr>
        <w:spacing w:line="276" w:lineRule="auto"/>
        <w:jc w:val="both"/>
      </w:pPr>
      <w:r>
        <w:t xml:space="preserve">visto l’avviso per l’avvio della procedura di consultazione </w:t>
      </w:r>
      <w:r w:rsidRPr="00084FAF">
        <w:t xml:space="preserve">preliminare di mercato, ai sensi dell’art. 66 del D. Lgs. 50/2016, </w:t>
      </w:r>
      <w:r>
        <w:t>pubblicato in data [•],</w:t>
      </w:r>
    </w:p>
    <w:p w14:paraId="3F7CF9E0" w14:textId="615B0F23" w:rsidR="008A5317" w:rsidRDefault="008A5317" w:rsidP="00C12307">
      <w:pPr>
        <w:spacing w:line="276" w:lineRule="auto"/>
        <w:jc w:val="both"/>
      </w:pPr>
      <w:r>
        <w:t xml:space="preserve">(barrare le sezioni </w:t>
      </w:r>
      <w:r w:rsidR="00B31426">
        <w:t xml:space="preserve">di </w:t>
      </w:r>
      <w:r>
        <w:t>interess</w:t>
      </w:r>
      <w:r w:rsidR="00B31426">
        <w:t>e</w:t>
      </w:r>
      <w:r>
        <w:t>)</w:t>
      </w:r>
    </w:p>
    <w:p w14:paraId="388ACE62" w14:textId="77777777" w:rsidR="00C12307" w:rsidRDefault="00C12307" w:rsidP="00C12307">
      <w:pPr>
        <w:spacing w:line="276" w:lineRule="auto"/>
        <w:jc w:val="both"/>
      </w:pPr>
    </w:p>
    <w:p w14:paraId="401C4E6F" w14:textId="77777777" w:rsidR="00C12307" w:rsidRDefault="008A5317" w:rsidP="00B31426">
      <w:pPr>
        <w:spacing w:line="276" w:lineRule="auto"/>
        <w:ind w:left="360"/>
        <w:jc w:val="both"/>
      </w:pPr>
      <w:r w:rsidRPr="00B31426">
        <w:rPr>
          <w:rFonts w:ascii="Wingdings" w:hAnsi="Wingdings"/>
          <w:b/>
          <w:sz w:val="32"/>
          <w:szCs w:val="32"/>
          <w:highlight w:val="lightGray"/>
        </w:rPr>
        <w:sym w:font="Wingdings" w:char="F071"/>
      </w:r>
      <w:r>
        <w:rPr>
          <w:rFonts w:ascii="Wingdings" w:hAnsi="Wingdings"/>
          <w:b/>
          <w:highlight w:val="lightGray"/>
        </w:rPr>
        <w:t></w:t>
      </w:r>
      <w:r w:rsidR="00C12307" w:rsidRPr="008A5317">
        <w:rPr>
          <w:b/>
        </w:rPr>
        <w:t xml:space="preserve">manifesta l’interesse </w:t>
      </w:r>
      <w:r w:rsidR="00C12307" w:rsidRPr="00E3253F">
        <w:t>a partecipare alla procedura di consultazione preliminare di mercato</w:t>
      </w:r>
      <w:r w:rsidR="00C12307">
        <w:t xml:space="preserve"> in oggetto</w:t>
      </w:r>
      <w:r w:rsidR="001751E7">
        <w:t>.</w:t>
      </w:r>
    </w:p>
    <w:p w14:paraId="18F9C115" w14:textId="7D60AD45" w:rsidR="00821FDD" w:rsidRPr="00B31426" w:rsidRDefault="008A5317" w:rsidP="00B31426">
      <w:pPr>
        <w:pStyle w:val="Paragrafoelenco"/>
        <w:spacing w:line="276" w:lineRule="auto"/>
        <w:ind w:left="426"/>
        <w:jc w:val="both"/>
      </w:pPr>
      <w:r w:rsidRPr="008F741D">
        <w:rPr>
          <w:rFonts w:ascii="Wingdings" w:hAnsi="Wingdings"/>
          <w:b/>
          <w:sz w:val="32"/>
          <w:szCs w:val="32"/>
          <w:highlight w:val="lightGray"/>
        </w:rPr>
        <w:sym w:font="Wingdings" w:char="F071"/>
      </w:r>
      <w:r>
        <w:rPr>
          <w:rFonts w:ascii="Wingdings" w:hAnsi="Wingdings"/>
          <w:b/>
          <w:highlight w:val="lightGray"/>
        </w:rPr>
        <w:t></w:t>
      </w:r>
      <w:r w:rsidR="00821FDD" w:rsidRPr="00821FDD">
        <w:rPr>
          <w:b/>
        </w:rPr>
        <w:t>a</w:t>
      </w:r>
      <w:r w:rsidR="00821FDD" w:rsidRPr="008A5317">
        <w:rPr>
          <w:b/>
        </w:rPr>
        <w:t>llega relazione, proposta e documentazione</w:t>
      </w:r>
      <w:r w:rsidR="00821FDD" w:rsidRPr="00B31426">
        <w:t xml:space="preserve"> con specifico riferimento a ……………. (indicare se trattasi di aspetti tecnici, finanziari, </w:t>
      </w:r>
      <w:r>
        <w:t xml:space="preserve">organizzativi, </w:t>
      </w:r>
      <w:r w:rsidR="00821FDD" w:rsidRPr="00B31426">
        <w:t xml:space="preserve">procedurali, </w:t>
      </w:r>
      <w:r>
        <w:t xml:space="preserve">tecnologici e procedurali </w:t>
      </w:r>
      <w:r w:rsidR="00821FDD" w:rsidRPr="00B31426">
        <w:t>o altro)</w:t>
      </w:r>
      <w:r>
        <w:t>.</w:t>
      </w:r>
    </w:p>
    <w:p w14:paraId="4071046B" w14:textId="07AF33C8" w:rsidR="00821FDD" w:rsidRDefault="008A5317" w:rsidP="00B31426">
      <w:pPr>
        <w:pStyle w:val="Paragrafoelenco"/>
        <w:spacing w:line="276" w:lineRule="auto"/>
        <w:ind w:left="426"/>
        <w:jc w:val="both"/>
      </w:pPr>
      <w:r w:rsidRPr="008F741D">
        <w:rPr>
          <w:rFonts w:ascii="Wingdings" w:hAnsi="Wingdings"/>
          <w:b/>
          <w:sz w:val="32"/>
          <w:szCs w:val="32"/>
          <w:highlight w:val="lightGray"/>
        </w:rPr>
        <w:sym w:font="Wingdings" w:char="F071"/>
      </w:r>
      <w:r>
        <w:rPr>
          <w:rFonts w:ascii="Wingdings" w:hAnsi="Wingdings"/>
          <w:b/>
          <w:highlight w:val="lightGray"/>
        </w:rPr>
        <w:t></w:t>
      </w:r>
      <w:r w:rsidR="00821FDD" w:rsidRPr="00B31426">
        <w:rPr>
          <w:b/>
        </w:rPr>
        <w:t xml:space="preserve">si rende disponibile </w:t>
      </w:r>
      <w:r w:rsidRPr="00B31426">
        <w:rPr>
          <w:b/>
        </w:rPr>
        <w:t>a partecipare</w:t>
      </w:r>
      <w:r>
        <w:t xml:space="preserve"> ad </w:t>
      </w:r>
      <w:r w:rsidR="00265980">
        <w:t xml:space="preserve">un incontro collettivo </w:t>
      </w:r>
      <w:r>
        <w:t>riservat</w:t>
      </w:r>
      <w:r w:rsidR="00265980">
        <w:t>o</w:t>
      </w:r>
      <w:r>
        <w:t xml:space="preserve"> ai soggetti che hanno manifestato interesse.</w:t>
      </w:r>
    </w:p>
    <w:p w14:paraId="4AC342C7" w14:textId="77777777" w:rsidR="00C12307" w:rsidRDefault="00C12307" w:rsidP="00C12307">
      <w:pPr>
        <w:spacing w:line="276" w:lineRule="auto"/>
        <w:jc w:val="both"/>
      </w:pPr>
    </w:p>
    <w:p w14:paraId="6AD7F8DB" w14:textId="77777777" w:rsidR="00C12307" w:rsidRDefault="00C12307" w:rsidP="00C12307">
      <w:pPr>
        <w:spacing w:line="276" w:lineRule="auto"/>
        <w:jc w:val="both"/>
      </w:pPr>
      <w:r>
        <w:t>Data, ______________</w:t>
      </w:r>
    </w:p>
    <w:p w14:paraId="20518B48" w14:textId="3ED53FE6" w:rsidR="00C12307" w:rsidRDefault="00B31426" w:rsidP="00B31426">
      <w:pPr>
        <w:tabs>
          <w:tab w:val="left" w:pos="7938"/>
        </w:tabs>
        <w:spacing w:line="276" w:lineRule="auto"/>
        <w:ind w:left="2124" w:firstLine="708"/>
        <w:jc w:val="center"/>
      </w:pPr>
      <w:r>
        <w:t xml:space="preserve">                                                                  </w:t>
      </w:r>
      <w:r w:rsidR="00C12307">
        <w:t>Firma</w:t>
      </w:r>
    </w:p>
    <w:p w14:paraId="2C2B06FE" w14:textId="77777777" w:rsidR="00B31426" w:rsidRDefault="00B31426" w:rsidP="00C12307">
      <w:pPr>
        <w:spacing w:line="276" w:lineRule="auto"/>
        <w:jc w:val="center"/>
      </w:pPr>
    </w:p>
    <w:p w14:paraId="73591E32" w14:textId="0AFEDE29" w:rsidR="00C12307" w:rsidRDefault="00B31426" w:rsidP="00C12307">
      <w:pPr>
        <w:spacing w:line="276" w:lineRule="auto"/>
        <w:jc w:val="right"/>
      </w:pPr>
      <w:r>
        <w:t>___________</w:t>
      </w:r>
      <w:r w:rsidR="00C12307">
        <w:t>_________________</w:t>
      </w:r>
    </w:p>
    <w:p w14:paraId="3CE86A96" w14:textId="77777777" w:rsidR="00C12307" w:rsidRPr="00E3253F" w:rsidRDefault="00C12307" w:rsidP="00C12307">
      <w:pPr>
        <w:spacing w:line="276" w:lineRule="auto"/>
        <w:jc w:val="both"/>
      </w:pPr>
    </w:p>
    <w:p w14:paraId="3360D559" w14:textId="77777777" w:rsidR="001751E7" w:rsidRDefault="001751E7" w:rsidP="001751E7">
      <w:pPr>
        <w:spacing w:line="276" w:lineRule="auto"/>
        <w:jc w:val="both"/>
      </w:pPr>
      <w:r>
        <w:t>Si allega alla presente:</w:t>
      </w:r>
    </w:p>
    <w:p w14:paraId="24E5760D" w14:textId="77777777" w:rsidR="001F2A0D" w:rsidRDefault="001751E7" w:rsidP="00BC1BC0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copia del documento di identità del soggetto dichiarante.</w:t>
      </w:r>
    </w:p>
    <w:sectPr w:rsidR="001F2A0D" w:rsidSect="004B527A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2DE8B" w14:textId="77777777" w:rsidR="008A5317" w:rsidRDefault="008A5317" w:rsidP="008A5317">
      <w:r>
        <w:separator/>
      </w:r>
    </w:p>
  </w:endnote>
  <w:endnote w:type="continuationSeparator" w:id="0">
    <w:p w14:paraId="2FC92965" w14:textId="77777777" w:rsidR="008A5317" w:rsidRDefault="008A5317" w:rsidP="008A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F5A36" w14:textId="77777777" w:rsidR="008A5317" w:rsidRDefault="008A5317" w:rsidP="008A5317">
      <w:r>
        <w:separator/>
      </w:r>
    </w:p>
  </w:footnote>
  <w:footnote w:type="continuationSeparator" w:id="0">
    <w:p w14:paraId="4A9D33D6" w14:textId="77777777" w:rsidR="008A5317" w:rsidRDefault="008A5317" w:rsidP="008A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9A99D" w14:textId="77777777" w:rsidR="008A5317" w:rsidRPr="00184069" w:rsidRDefault="008A5317" w:rsidP="008A5317">
    <w:pPr>
      <w:spacing w:line="276" w:lineRule="auto"/>
      <w:jc w:val="center"/>
      <w:rPr>
        <w:b/>
      </w:rPr>
    </w:pPr>
    <w:r>
      <w:rPr>
        <w:b/>
      </w:rPr>
      <w:t xml:space="preserve">ALLEGATO 1: </w:t>
    </w:r>
    <w:r w:rsidRPr="00184069">
      <w:rPr>
        <w:b/>
      </w:rPr>
      <w:t>MANIFESTAZIONE DI INTERESSE</w:t>
    </w:r>
  </w:p>
  <w:p w14:paraId="456CB730" w14:textId="77777777" w:rsidR="008A5317" w:rsidRDefault="008A53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CDE"/>
    <w:multiLevelType w:val="hybridMultilevel"/>
    <w:tmpl w:val="44026F06"/>
    <w:lvl w:ilvl="0" w:tplc="98383B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4489"/>
    <w:multiLevelType w:val="hybridMultilevel"/>
    <w:tmpl w:val="F86CCF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4DA"/>
    <w:multiLevelType w:val="hybridMultilevel"/>
    <w:tmpl w:val="E2905DFE"/>
    <w:lvl w:ilvl="0" w:tplc="8E4A2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07"/>
    <w:rsid w:val="001751E7"/>
    <w:rsid w:val="001F2A0D"/>
    <w:rsid w:val="0022253F"/>
    <w:rsid w:val="00265980"/>
    <w:rsid w:val="00537CCE"/>
    <w:rsid w:val="00571F4E"/>
    <w:rsid w:val="00821FDD"/>
    <w:rsid w:val="0082772A"/>
    <w:rsid w:val="008A5317"/>
    <w:rsid w:val="00B31426"/>
    <w:rsid w:val="00C12307"/>
    <w:rsid w:val="00D4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F61F"/>
  <w14:defaultImageDpi w14:val="32767"/>
  <w15:chartTrackingRefBased/>
  <w15:docId w15:val="{439AD526-DAA1-0C46-B02C-ACD3368E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123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23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5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53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21F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1F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1F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1F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1FDD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A5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317"/>
  </w:style>
  <w:style w:type="paragraph" w:styleId="Pidipagina">
    <w:name w:val="footer"/>
    <w:basedOn w:val="Normale"/>
    <w:link w:val="PidipaginaCarattere"/>
    <w:uiPriority w:val="99"/>
    <w:unhideWhenUsed/>
    <w:rsid w:val="008A5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D674D41D.dotm</Template>
  <TotalTime>178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Federico Massetti</cp:lastModifiedBy>
  <cp:revision>3</cp:revision>
  <cp:lastPrinted>2019-10-18T08:54:00Z</cp:lastPrinted>
  <dcterms:created xsi:type="dcterms:W3CDTF">2019-09-20T07:05:00Z</dcterms:created>
  <dcterms:modified xsi:type="dcterms:W3CDTF">2019-10-18T11:46:00Z</dcterms:modified>
</cp:coreProperties>
</file>