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C14059" w:rsidRPr="007A27F0" w:rsidTr="003B7641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:rsidR="00C14059" w:rsidRDefault="00C14059" w:rsidP="003B764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:rsidR="00C14059" w:rsidRPr="00141EFA" w:rsidRDefault="00C14059" w:rsidP="003B764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MARKTRECHERCHE /</w:t>
            </w:r>
          </w:p>
          <w:p w:rsidR="00C14059" w:rsidRDefault="00C14059" w:rsidP="003B764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  <w:bookmarkEnd w:id="0"/>
          </w:p>
          <w:p w:rsidR="00C14059" w:rsidRDefault="00C14059" w:rsidP="003B764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:rsidR="00C14059" w:rsidRPr="00056222" w:rsidRDefault="00C14059" w:rsidP="003B7641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C14059" w:rsidRPr="003226DB" w:rsidRDefault="00C14059" w:rsidP="003B7641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:rsidR="00C14059" w:rsidRDefault="00C14059" w:rsidP="003B764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:rsidR="00C14059" w:rsidRPr="007A6237" w:rsidRDefault="00C14059" w:rsidP="003B764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:rsidR="00C14059" w:rsidRDefault="00C14059" w:rsidP="003B7641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</w:p>
          <w:p w:rsidR="00C14059" w:rsidRDefault="00C14059" w:rsidP="003B7641">
            <w:pPr>
              <w:widowControl w:val="0"/>
              <w:suppressAutoHyphens/>
              <w:spacing w:line="360" w:lineRule="auto"/>
              <w:jc w:val="both"/>
              <w:rPr>
                <w:rFonts w:cs="Arial"/>
                <w:i/>
                <w:noProof w:val="0"/>
                <w:color w:val="FF0000"/>
                <w:lang w:val="it-IT" w:eastAsia="ar-SA"/>
              </w:rPr>
            </w:pPr>
          </w:p>
          <w:p w:rsidR="00C14059" w:rsidRPr="00AF33A2" w:rsidRDefault="00C14059" w:rsidP="003B7641">
            <w:pPr>
              <w:widowControl w:val="0"/>
              <w:suppressAutoHyphens/>
              <w:spacing w:line="360" w:lineRule="auto"/>
              <w:jc w:val="both"/>
              <w:rPr>
                <w:rFonts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C14059" w:rsidRPr="00D44C4A" w:rsidTr="003B7641">
        <w:tc>
          <w:tcPr>
            <w:tcW w:w="4395" w:type="dxa"/>
          </w:tcPr>
          <w:p w:rsidR="00C14059" w:rsidRPr="00713814" w:rsidRDefault="00C14059" w:rsidP="003B7641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713814">
              <w:rPr>
                <w:rFonts w:cs="Arial"/>
                <w:noProof w:val="0"/>
                <w:lang w:eastAsia="ar-SA"/>
              </w:rPr>
              <w:t>,</w:t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eastAsia="it-IT"/>
              </w:rPr>
              <w:t>Steuernummer</w:t>
            </w:r>
            <w:r w:rsidRPr="00713814"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2"/>
            <w:r w:rsidRPr="00E326FC">
              <w:rPr>
                <w:rFonts w:cs="Arial"/>
                <w:noProof w:val="0"/>
                <w:lang w:eastAsia="ar-SA"/>
              </w:rPr>
              <w:t>,</w:t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>
              <w:rPr>
                <w:rFonts w:cs="Arial"/>
                <w:noProof w:val="0"/>
                <w:lang w:eastAsia="ar-SA"/>
              </w:rPr>
              <w:t>g</w:t>
            </w:r>
            <w:r w:rsidRPr="00713814">
              <w:rPr>
                <w:rFonts w:cs="Arial"/>
                <w:noProof w:val="0"/>
                <w:lang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eastAsia="ar-SA"/>
              </w:rPr>
              <w:t>;</w:t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eastAsia="ar-SA"/>
              </w:rPr>
              <w:t>,</w:t>
            </w:r>
            <w:r w:rsidRPr="00713814">
              <w:rPr>
                <w:rFonts w:cs="Arial"/>
                <w:noProof w:val="0"/>
                <w:lang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eastAsia="ar-SA"/>
              </w:rPr>
              <w:t>,</w:t>
            </w:r>
            <w:r w:rsidRPr="00713814">
              <w:rPr>
                <w:rFonts w:cs="Arial"/>
                <w:noProof w:val="0"/>
                <w:lang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eastAsia="ar-SA"/>
              </w:rPr>
              <w:t xml:space="preserve">), </w:t>
            </w:r>
            <w:r w:rsidRPr="00713814">
              <w:rPr>
                <w:rFonts w:cs="Arial"/>
                <w:noProof w:val="0"/>
                <w:lang w:eastAsia="ar-SA"/>
              </w:rPr>
              <w:t xml:space="preserve">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eastAsia="ar-SA"/>
              </w:rPr>
              <w:t>;</w:t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>Anschrift, usw</w:t>
            </w:r>
            <w:r>
              <w:rPr>
                <w:rFonts w:cs="Arial"/>
                <w:noProof w:val="0"/>
                <w:lang w:eastAsia="ar-SA"/>
              </w:rPr>
              <w:t>.</w:t>
            </w:r>
            <w:r w:rsidRPr="00713814"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eastAsia="ar-SA"/>
              </w:rPr>
              <w:t>;</w:t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>
              <w:rPr>
                <w:rFonts w:cs="Arial"/>
                <w:noProof w:val="0"/>
                <w:lang w:eastAsia="ar-SA"/>
              </w:rPr>
              <w:t>i</w:t>
            </w:r>
            <w:r w:rsidRPr="00713814">
              <w:rPr>
                <w:rFonts w:cs="Arial"/>
                <w:noProof w:val="0"/>
                <w:lang w:eastAsia="ar-SA"/>
              </w:rPr>
              <w:t>n seiner Eigenschaft als:</w:t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FORMCHECKBOX </w:instrText>
            </w:r>
            <w:r>
              <w:rPr>
                <w:rFonts w:cs="Arial"/>
                <w:noProof w:val="0"/>
                <w:lang w:val="it-IT" w:eastAsia="ar-SA"/>
              </w:rPr>
            </w:r>
            <w:r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ab/>
              <w:t>der/die</w:t>
            </w:r>
            <w:r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eastAsia="ar-SA"/>
              </w:rPr>
              <w:t>gesetzliche</w:t>
            </w:r>
            <w:r>
              <w:rPr>
                <w:rFonts w:cs="Arial"/>
                <w:noProof w:val="0"/>
                <w:lang w:eastAsia="ar-SA"/>
              </w:rPr>
              <w:t>/n</w:t>
            </w:r>
            <w:r w:rsidRPr="00713814">
              <w:rPr>
                <w:rFonts w:cs="Arial"/>
                <w:noProof w:val="0"/>
                <w:lang w:eastAsia="ar-SA"/>
              </w:rPr>
              <w:t xml:space="preserve"> Vertreter(in)</w:t>
            </w:r>
            <w:r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eastAsia="ar-SA"/>
              </w:rPr>
              <w:t xml:space="preserve">/Inhaber(in) </w:t>
            </w:r>
            <w:r>
              <w:rPr>
                <w:rFonts w:cs="Arial"/>
                <w:noProof w:val="0"/>
                <w:lang w:eastAsia="ar-SA"/>
              </w:rPr>
              <w:t>von</w:t>
            </w:r>
            <w:r w:rsidRPr="00713814">
              <w:rPr>
                <w:rFonts w:cs="Arial"/>
                <w:noProof w:val="0"/>
                <w:lang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FORMCHECKBOX </w:instrText>
            </w:r>
            <w:r>
              <w:rPr>
                <w:rFonts w:cs="Arial"/>
                <w:noProof w:val="0"/>
                <w:lang w:val="it-IT" w:eastAsia="ar-SA"/>
              </w:rPr>
            </w:r>
            <w:r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FORMCHECKBOX </w:instrText>
            </w:r>
            <w:r>
              <w:rPr>
                <w:rFonts w:cs="Arial"/>
                <w:noProof w:val="0"/>
                <w:lang w:val="it-IT" w:eastAsia="ar-SA"/>
              </w:rPr>
            </w:r>
            <w:r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ab/>
            </w:r>
            <w:r w:rsidRPr="00713814">
              <w:rPr>
                <w:rFonts w:cs="Arial"/>
                <w:bCs/>
                <w:noProof w:val="0"/>
                <w:lang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proofErr w:type="spellStart"/>
            <w:r>
              <w:rPr>
                <w:rFonts w:cs="Arial"/>
                <w:noProof w:val="0"/>
                <w:lang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eastAsia="ar-SA"/>
              </w:rPr>
              <w:t>-</w:t>
            </w:r>
            <w:r w:rsidRPr="00713814">
              <w:rPr>
                <w:rFonts w:cs="Arial"/>
                <w:noProof w:val="0"/>
                <w:lang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, Provinz (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 xml:space="preserve">), Land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C14059" w:rsidRPr="00713814" w:rsidRDefault="00C14059" w:rsidP="003B7641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eastAsia="ar-SA"/>
              </w:rPr>
            </w:pPr>
            <w:r w:rsidRPr="00713814">
              <w:rPr>
                <w:rFonts w:cs="Arial"/>
                <w:noProof w:val="0"/>
                <w:lang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eastAsia="ar-SA"/>
              </w:rPr>
            </w:r>
            <w:r w:rsidRPr="00713814">
              <w:rPr>
                <w:rFonts w:cs="Arial"/>
                <w:noProof w:val="0"/>
                <w:lang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t> </w:t>
            </w:r>
            <w:r w:rsidRPr="00713814">
              <w:rPr>
                <w:rFonts w:cs="Arial"/>
                <w:noProof w:val="0"/>
                <w:lang w:eastAsia="ar-SA"/>
              </w:rPr>
              <w:fldChar w:fldCharType="end"/>
            </w:r>
            <w:r w:rsidRPr="00713814">
              <w:rPr>
                <w:rFonts w:cs="Arial"/>
                <w:noProof w:val="0"/>
                <w:lang w:eastAsia="ar-SA"/>
              </w:rPr>
              <w:t>;</w:t>
            </w:r>
          </w:p>
          <w:p w:rsidR="00C14059" w:rsidRDefault="00C14059" w:rsidP="003B7641">
            <w:pPr>
              <w:spacing w:line="240" w:lineRule="exact"/>
              <w:jc w:val="both"/>
              <w:rPr>
                <w:rFonts w:cs="Arial"/>
                <w:noProof w:val="0"/>
                <w:lang w:eastAsia="it-IT"/>
              </w:rPr>
            </w:pPr>
          </w:p>
          <w:p w:rsidR="00C14059" w:rsidRPr="00713814" w:rsidRDefault="00C14059" w:rsidP="003B7641">
            <w:pPr>
              <w:spacing w:line="240" w:lineRule="exact"/>
              <w:jc w:val="both"/>
              <w:rPr>
                <w:rFonts w:cs="Arial"/>
                <w:noProof w:val="0"/>
                <w:lang w:eastAsia="it-IT"/>
              </w:rPr>
            </w:pPr>
          </w:p>
          <w:p w:rsidR="00C14059" w:rsidRPr="00713814" w:rsidRDefault="00C14059" w:rsidP="003B7641">
            <w:pPr>
              <w:spacing w:line="240" w:lineRule="exact"/>
              <w:jc w:val="both"/>
              <w:rPr>
                <w:rFonts w:cs="Arial"/>
                <w:noProof w:val="0"/>
                <w:lang w:eastAsia="it-IT"/>
              </w:rPr>
            </w:pPr>
            <w:r w:rsidRPr="00713814">
              <w:rPr>
                <w:rFonts w:cs="Arial"/>
                <w:noProof w:val="0"/>
                <w:lang w:eastAsia="it-IT"/>
              </w:rPr>
              <w:t xml:space="preserve">ist sich </w:t>
            </w:r>
            <w:r>
              <w:rPr>
                <w:rFonts w:cs="Arial"/>
                <w:noProof w:val="0"/>
                <w:lang w:eastAsia="it-IT"/>
              </w:rPr>
              <w:t xml:space="preserve">im Sinne des L.G. vom 22. Oktober 1993 Nr. 17 </w:t>
            </w:r>
            <w:r w:rsidRPr="00713814">
              <w:rPr>
                <w:rFonts w:cs="Arial"/>
                <w:noProof w:val="0"/>
                <w:lang w:eastAsia="it-IT"/>
              </w:rPr>
              <w:t xml:space="preserve">der strafrechtlichen Haftung bei unwahren Aussagen und der entsprechenden strafrechtlichen Sanktionen gemäß Art. 76 DPR 445/2000 bewusst und </w:t>
            </w:r>
          </w:p>
          <w:p w:rsidR="00C14059" w:rsidRPr="00736BDA" w:rsidRDefault="00C14059" w:rsidP="003B7641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C14059" w:rsidRPr="00DF58B8" w:rsidRDefault="00C14059" w:rsidP="003B7641">
            <w:pPr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:rsidR="00C14059" w:rsidRPr="008A3518" w:rsidRDefault="00C14059" w:rsidP="003B7641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:rsidR="00C14059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</w:p>
          <w:p w:rsidR="00C14059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:rsidR="00C14059" w:rsidRPr="008A3518" w:rsidRDefault="00C14059" w:rsidP="003B7641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4"/>
            <w:r w:rsidRPr="008A3518">
              <w:rPr>
                <w:lang w:val="it-IT"/>
              </w:rPr>
              <w:t>;</w:t>
            </w:r>
          </w:p>
          <w:p w:rsidR="00C14059" w:rsidRPr="008A3518" w:rsidRDefault="00C14059" w:rsidP="003B7641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C14059" w:rsidRPr="008A3518" w:rsidRDefault="00C14059" w:rsidP="003B7641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:rsidR="00C14059" w:rsidRPr="008A3518" w:rsidRDefault="00C14059" w:rsidP="003B7641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C14059" w:rsidRPr="00713814" w:rsidTr="003B7641">
        <w:tc>
          <w:tcPr>
            <w:tcW w:w="4395" w:type="dxa"/>
          </w:tcPr>
          <w:p w:rsidR="00C14059" w:rsidRPr="00736BDA" w:rsidRDefault="00C14059" w:rsidP="003B7641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:rsidR="00C14059" w:rsidRPr="009711F9" w:rsidRDefault="00C14059" w:rsidP="003B7641">
            <w:pPr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:rsidR="00C14059" w:rsidRPr="008A3518" w:rsidRDefault="00C14059" w:rsidP="003B7641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C14059" w:rsidRPr="00713814" w:rsidTr="003B7641">
        <w:tc>
          <w:tcPr>
            <w:tcW w:w="4395" w:type="dxa"/>
          </w:tcPr>
          <w:p w:rsidR="00C14059" w:rsidRPr="00713814" w:rsidRDefault="00C14059" w:rsidP="003B7641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:rsidR="00C14059" w:rsidRPr="009711F9" w:rsidRDefault="00C14059" w:rsidP="003B7641">
            <w:pPr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:rsidR="00C14059" w:rsidRPr="00713814" w:rsidRDefault="00C14059" w:rsidP="003B7641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C14059" w:rsidRPr="00D44C4A" w:rsidTr="003B7641">
        <w:tc>
          <w:tcPr>
            <w:tcW w:w="4395" w:type="dxa"/>
          </w:tcPr>
          <w:p w:rsidR="00C14059" w:rsidRPr="007A6237" w:rsidRDefault="00C14059" w:rsidP="003B7641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der gegenständlichen Marktrecherche teilnehmen zu wollen und erklärt, die Voraussetzungen, welche im Art. 3 der Bekanntmachung einer Marktrecherche          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  <w:lang w:val="de-DE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  <w:lang w:val="de-DE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  <w:lang w:val="de-DE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zur Kenntnis zu nehmen.</w:t>
            </w:r>
          </w:p>
        </w:tc>
        <w:tc>
          <w:tcPr>
            <w:tcW w:w="850" w:type="dxa"/>
          </w:tcPr>
          <w:p w:rsidR="00C14059" w:rsidRPr="007A6237" w:rsidRDefault="00C14059" w:rsidP="003B7641">
            <w:pPr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:rsidR="00C14059" w:rsidRPr="007A6237" w:rsidRDefault="00C14059" w:rsidP="003B7641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del avviso di indagine di 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C14059" w:rsidRPr="00D44C4A" w:rsidTr="003B7641">
        <w:tc>
          <w:tcPr>
            <w:tcW w:w="4395" w:type="dxa"/>
          </w:tcPr>
          <w:p w:rsidR="00C14059" w:rsidRPr="000B39A4" w:rsidRDefault="00C14059" w:rsidP="003B7641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:rsidR="00C14059" w:rsidRPr="000B39A4" w:rsidRDefault="00C14059" w:rsidP="003B7641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:rsidR="00C14059" w:rsidRPr="00E63D93" w:rsidRDefault="00C14059" w:rsidP="003B7641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C14059" w:rsidRPr="00713814" w:rsidTr="003B7641">
        <w:tc>
          <w:tcPr>
            <w:tcW w:w="4395" w:type="dxa"/>
          </w:tcPr>
          <w:p w:rsidR="00C14059" w:rsidRPr="004F03CC" w:rsidRDefault="00C14059" w:rsidP="003B7641">
            <w:pPr>
              <w:spacing w:line="240" w:lineRule="exact"/>
              <w:jc w:val="center"/>
            </w:pPr>
            <w:r w:rsidRPr="004F03CC">
              <w:t>Der gesetzliche Vertreter / der Bevollmächtigte</w:t>
            </w:r>
          </w:p>
          <w:p w:rsidR="00C14059" w:rsidRPr="004F03CC" w:rsidRDefault="00C14059" w:rsidP="003B7641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:rsidR="00C14059" w:rsidRPr="004F03CC" w:rsidRDefault="00C14059" w:rsidP="003B7641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:rsidR="00C14059" w:rsidRPr="00DF58B8" w:rsidRDefault="00C14059" w:rsidP="003B7641">
            <w:pPr>
              <w:ind w:left="57" w:right="57"/>
              <w:jc w:val="center"/>
              <w:rPr>
                <w:rFonts w:cs="Arial"/>
                <w:b/>
              </w:rPr>
            </w:pPr>
          </w:p>
        </w:tc>
        <w:tc>
          <w:tcPr>
            <w:tcW w:w="4394" w:type="dxa"/>
          </w:tcPr>
          <w:p w:rsidR="00C14059" w:rsidRPr="00513874" w:rsidRDefault="00C14059" w:rsidP="003B7641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:rsidR="00C14059" w:rsidRPr="00513874" w:rsidRDefault="00C14059" w:rsidP="003B7641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:rsidR="00C14059" w:rsidRPr="00513874" w:rsidRDefault="00C14059" w:rsidP="003B7641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:rsidR="00C14059" w:rsidRPr="00713814" w:rsidRDefault="00C14059" w:rsidP="003B7641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:rsidR="00C14059" w:rsidRPr="00646D50" w:rsidRDefault="00C14059" w:rsidP="00C14059">
      <w:pPr>
        <w:spacing w:before="120" w:after="120" w:line="240" w:lineRule="exact"/>
        <w:ind w:right="57"/>
        <w:rPr>
          <w:rFonts w:cs="Arial"/>
        </w:rPr>
      </w:pPr>
    </w:p>
    <w:p w:rsidR="00195DAA" w:rsidRDefault="00195DAA">
      <w:bookmarkStart w:id="5" w:name="_GoBack"/>
      <w:bookmarkEnd w:id="5"/>
    </w:p>
    <w:sectPr w:rsidR="00195D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59"/>
    <w:rsid w:val="00195DAA"/>
    <w:rsid w:val="00C14059"/>
    <w:rsid w:val="00E32B10"/>
    <w:rsid w:val="00E5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D2D32-A804-4A3A-921C-5B0B5B7C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14059"/>
    <w:rPr>
      <w:rFonts w:ascii="Arial" w:hAnsi="Arial"/>
      <w:noProof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C14059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</w:rPr>
  </w:style>
  <w:style w:type="character" w:customStyle="1" w:styleId="DefaultChar">
    <w:name w:val="Default Char"/>
    <w:link w:val="Default"/>
    <w:rsid w:val="00C14059"/>
    <w:rPr>
      <w:rFonts w:ascii="Arial" w:hAnsi="Arial"/>
      <w:noProof/>
      <w:color w:val="000000"/>
      <w:sz w:val="24"/>
      <w:szCs w:val="24"/>
    </w:rPr>
  </w:style>
  <w:style w:type="paragraph" w:styleId="NormaleWeb">
    <w:name w:val="Normal (Web)"/>
    <w:basedOn w:val="Normale"/>
    <w:rsid w:val="00C14059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C14059"/>
    <w:pPr>
      <w:widowControl w:val="0"/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Stile1">
    <w:name w:val="Stile1"/>
    <w:basedOn w:val="Normale"/>
    <w:rsid w:val="00C14059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C14059"/>
    <w:pPr>
      <w:widowControl w:val="0"/>
      <w:suppressAutoHyphens/>
      <w:jc w:val="right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8F481886</Template>
  <TotalTime>0</TotalTime>
  <Pages>1</Pages>
  <Words>323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Sallustio, Annalisa</dc:creator>
  <cp:keywords/>
  <dc:description/>
  <cp:lastModifiedBy>Sallustio, Annalisa</cp:lastModifiedBy>
  <cp:revision>1</cp:revision>
  <dcterms:created xsi:type="dcterms:W3CDTF">2019-11-14T14:21:00Z</dcterms:created>
  <dcterms:modified xsi:type="dcterms:W3CDTF">2019-11-14T14:21:00Z</dcterms:modified>
</cp:coreProperties>
</file>