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51" w:rsidRPr="004F2351" w:rsidRDefault="004F2351" w:rsidP="004F2351">
      <w:pPr>
        <w:rPr>
          <w:b/>
          <w:noProof w:val="0"/>
          <w:sz w:val="22"/>
          <w:szCs w:val="22"/>
          <w:lang w:val="it-IT" w:eastAsia="ar-SA"/>
        </w:rPr>
      </w:pPr>
      <w:r w:rsidRPr="004F2351">
        <w:rPr>
          <w:b/>
          <w:sz w:val="22"/>
          <w:szCs w:val="22"/>
          <w:lang w:val="it-IT"/>
        </w:rPr>
        <w:t>Avviso di candidatura per “Yoga: sviluppo armonico di corpo, mente e coscienza” presso scuola infanzia “DANTE ALIGHIERI” di Bolzano - 3° Circolo didattico di scuola dell’infanzia</w:t>
      </w:r>
    </w:p>
    <w:p w:rsidR="00EE08C4" w:rsidRPr="00EE08C4" w:rsidRDefault="00EE08C4" w:rsidP="00EE08C4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4F23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1B4269" w:rsidRPr="001B4269">
        <w:rPr>
          <w:b/>
          <w:sz w:val="22"/>
          <w:szCs w:val="22"/>
          <w:lang w:val="de-DE"/>
        </w:rPr>
        <w:t xml:space="preserve"> </w:t>
      </w:r>
      <w:r w:rsidR="004F2351">
        <w:rPr>
          <w:b/>
          <w:sz w:val="22"/>
          <w:szCs w:val="22"/>
          <w:lang w:val="de-DE"/>
        </w:rPr>
        <w:t>YOGA</w:t>
      </w:r>
      <w:r w:rsidR="00EE08C4">
        <w:rPr>
          <w:b/>
          <w:sz w:val="22"/>
          <w:szCs w:val="22"/>
          <w:lang w:val="de-DE"/>
        </w:rPr>
        <w:t>‘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4F2351">
        <w:rPr>
          <w:b/>
          <w:sz w:val="22"/>
          <w:szCs w:val="22"/>
          <w:lang w:val="de-DE"/>
        </w:rPr>
        <w:t>Dante Alighieri</w:t>
      </w:r>
      <w:r w:rsidR="00961A6A">
        <w:rPr>
          <w:b/>
          <w:sz w:val="22"/>
          <w:szCs w:val="22"/>
          <w:lang w:val="de-DE"/>
        </w:rPr>
        <w:t>“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B3019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3D3A9A">
        <w:rPr>
          <w:lang w:val="it-IT"/>
        </w:rPr>
        <w:t xml:space="preserve">di </w:t>
      </w:r>
      <w:r w:rsidR="004F2351">
        <w:rPr>
          <w:lang w:val="it-IT"/>
        </w:rPr>
        <w:t>yoga</w:t>
      </w:r>
      <w:r w:rsidR="008F0336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4F2351">
        <w:rPr>
          <w:lang w:val="it-IT"/>
        </w:rPr>
        <w:t>Dante Alighieri</w:t>
      </w:r>
      <w:r w:rsidR="00B80184">
        <w:rPr>
          <w:lang w:val="it-IT"/>
        </w:rPr>
        <w:t xml:space="preserve"> di </w:t>
      </w:r>
      <w:r w:rsidR="004F2351">
        <w:rPr>
          <w:lang w:val="it-IT"/>
        </w:rPr>
        <w:t>Bolzano</w:t>
      </w:r>
      <w:r w:rsidR="00B80184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4F2351">
        <w:rPr>
          <w:b/>
          <w:lang w:val="it-IT"/>
        </w:rPr>
        <w:t>YOGA</w:t>
      </w:r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4F2351" w:rsidRPr="004F2351" w:rsidRDefault="004F2351" w:rsidP="004F235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t>Destinatari:</w:t>
      </w:r>
      <w:r w:rsidRPr="004F2351">
        <w:rPr>
          <w:rFonts w:cs="Arial"/>
          <w:noProof w:val="0"/>
          <w:lang w:val="it-IT" w:eastAsia="ar-SA"/>
        </w:rPr>
        <w:t xml:space="preserve"> gruppo di </w:t>
      </w:r>
      <w:r w:rsidRPr="004F2351">
        <w:rPr>
          <w:rFonts w:cs="Arial"/>
          <w:b/>
          <w:noProof w:val="0"/>
          <w:lang w:val="it-IT" w:eastAsia="ar-SA"/>
        </w:rPr>
        <w:t>26</w:t>
      </w:r>
      <w:r w:rsidRPr="004F2351">
        <w:rPr>
          <w:rFonts w:cs="Arial"/>
          <w:noProof w:val="0"/>
          <w:lang w:val="it-IT" w:eastAsia="ar-SA"/>
        </w:rPr>
        <w:t xml:space="preserve"> bambini circa</w:t>
      </w:r>
    </w:p>
    <w:p w:rsidR="004F2351" w:rsidRPr="004F2351" w:rsidRDefault="004F2351" w:rsidP="004F235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t xml:space="preserve">Obiettivi: 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Apprendere le tecniche di rilassamento e di respirazione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Sviluppare armoniosamente corpo, mente e coscienza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Migliorare le competenze comunicative, verbali e non verbali e grafico-pittoriche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 xml:space="preserve">Apprendere e migliorare la coordinazione ritmica-motoria e la motricità fine 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Favorire l’espressione delle risorse personali, sperimentando una situazione di benessere</w:t>
      </w:r>
    </w:p>
    <w:p w:rsidR="004F2351" w:rsidRP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Potenziare la socializzazione</w:t>
      </w:r>
    </w:p>
    <w:p w:rsidR="004F2351" w:rsidRDefault="004F2351" w:rsidP="004F2351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Creare relazioni positive</w:t>
      </w:r>
    </w:p>
    <w:p w:rsidR="004F2351" w:rsidRPr="004F2351" w:rsidRDefault="004F2351" w:rsidP="004F2351">
      <w:pPr>
        <w:suppressAutoHyphens/>
        <w:spacing w:before="100"/>
        <w:ind w:left="720"/>
        <w:rPr>
          <w:rFonts w:cs="Arial"/>
          <w:bCs/>
          <w:noProof w:val="0"/>
          <w:lang w:val="it-IT" w:eastAsia="ar-SA"/>
        </w:rPr>
      </w:pPr>
    </w:p>
    <w:p w:rsidR="004F2351" w:rsidRPr="004F2351" w:rsidRDefault="004F2351" w:rsidP="004F235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4F2351" w:rsidRPr="004F2351" w:rsidRDefault="004F2351" w:rsidP="004F2351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r w:rsidRPr="004F2351">
        <w:rPr>
          <w:rFonts w:cs="Arial"/>
          <w:noProof w:val="0"/>
          <w:lang w:val="it-IT" w:eastAsia="ar-SA"/>
        </w:rPr>
        <w:t>Le attività proposte saranno a sostegno dello sviluppo e del potenziamento di competenze nell’ambito della corporeità, dell’affettività, della comunicazione verbale e non, della creatività, del pensiero logico-matematico.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F2351" w:rsidRDefault="004F2351" w:rsidP="004F235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4F2351" w:rsidRPr="004F2351" w:rsidRDefault="004F2351" w:rsidP="004F235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lastRenderedPageBreak/>
        <w:t>Metodologia:</w:t>
      </w:r>
    </w:p>
    <w:p w:rsidR="004F2351" w:rsidRPr="004F2351" w:rsidRDefault="004F2351" w:rsidP="004F2351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Cs/>
          <w:noProof w:val="0"/>
          <w:lang w:val="it-IT" w:eastAsia="ar-SA"/>
        </w:rPr>
        <w:t>Intervento educativo-didattico proposto attraverso tecniche di respirazione e di rilassamento, danze e attività grafico-pittoriche.</w:t>
      </w:r>
    </w:p>
    <w:p w:rsidR="004F2351" w:rsidRPr="004F2351" w:rsidRDefault="004F2351" w:rsidP="004F2351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</w:p>
    <w:p w:rsidR="004F2351" w:rsidRPr="004F2351" w:rsidRDefault="004F2351" w:rsidP="004F235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t>Monte ore</w:t>
      </w:r>
      <w:r w:rsidRPr="004F2351">
        <w:rPr>
          <w:rFonts w:cs="Arial"/>
          <w:noProof w:val="0"/>
          <w:lang w:val="it-IT" w:eastAsia="ar-SA"/>
        </w:rPr>
        <w:t xml:space="preserve">: </w:t>
      </w:r>
    </w:p>
    <w:p w:rsidR="004F2351" w:rsidRPr="004F2351" w:rsidRDefault="004F2351" w:rsidP="004F235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4F2351">
        <w:rPr>
          <w:rFonts w:cs="Arial"/>
          <w:noProof w:val="0"/>
          <w:lang w:val="it-IT" w:eastAsia="ar-SA"/>
        </w:rPr>
        <w:t>10 incontri da 1 ora per ciascuno gruppo.</w:t>
      </w:r>
    </w:p>
    <w:p w:rsidR="004F2351" w:rsidRPr="004F2351" w:rsidRDefault="004F2351" w:rsidP="004F235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4F2351">
        <w:rPr>
          <w:rFonts w:cs="Arial"/>
          <w:noProof w:val="0"/>
          <w:lang w:val="it-IT" w:eastAsia="ar-SA"/>
        </w:rPr>
        <w:t>Sono da prevedere 2 ore di progettazione, coordinamento e verifica con il personale educativo della scuola.</w:t>
      </w:r>
    </w:p>
    <w:p w:rsidR="004F2351" w:rsidRPr="004F2351" w:rsidRDefault="004F2351" w:rsidP="004F235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4F2351" w:rsidRPr="004F2351" w:rsidRDefault="004F2351" w:rsidP="004F2351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F2351">
        <w:rPr>
          <w:rFonts w:cs="Arial"/>
          <w:b/>
          <w:bCs/>
          <w:noProof w:val="0"/>
          <w:lang w:val="it-IT" w:eastAsia="ar-SA"/>
        </w:rPr>
        <w:t xml:space="preserve">Periodo di svolgimento: </w:t>
      </w:r>
      <w:r w:rsidRPr="004F2351">
        <w:rPr>
          <w:rFonts w:cs="Arial"/>
          <w:bCs/>
          <w:noProof w:val="0"/>
          <w:lang w:val="it-IT" w:eastAsia="ar-SA"/>
        </w:rPr>
        <w:t xml:space="preserve">gennaio </w:t>
      </w:r>
      <w:bookmarkStart w:id="0" w:name="_GoBack"/>
      <w:bookmarkEnd w:id="0"/>
      <w:r w:rsidR="00DA4183">
        <w:rPr>
          <w:rFonts w:cs="Arial"/>
          <w:bCs/>
          <w:noProof w:val="0"/>
          <w:lang w:val="it-IT" w:eastAsia="ar-SA"/>
        </w:rPr>
        <w:t xml:space="preserve">2020 </w:t>
      </w:r>
      <w:r w:rsidRPr="004F2351">
        <w:rPr>
          <w:rFonts w:cs="Arial"/>
          <w:bCs/>
          <w:noProof w:val="0"/>
          <w:lang w:val="it-IT" w:eastAsia="ar-SA"/>
        </w:rPr>
        <w:t>– maggio 2020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B80184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4F2351">
        <w:rPr>
          <w:rFonts w:cs="Arial"/>
          <w:noProof w:val="0"/>
          <w:lang w:val="it-IT" w:eastAsia="ar-SA"/>
        </w:rPr>
        <w:t>Dante Alighieri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1B4269">
        <w:rPr>
          <w:rFonts w:cs="Arial"/>
          <w:noProof w:val="0"/>
          <w:lang w:val="it-IT" w:eastAsia="ar-SA"/>
        </w:rPr>
        <w:t>–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4F2351">
        <w:rPr>
          <w:rFonts w:cs="Arial"/>
          <w:noProof w:val="0"/>
          <w:lang w:val="it-IT" w:eastAsia="ar-SA"/>
        </w:rPr>
        <w:t>Bolzano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4F2351">
        <w:rPr>
          <w:rFonts w:ascii="Arial" w:hAnsi="Arial" w:cs="Arial"/>
          <w:bCs/>
          <w:sz w:val="20"/>
          <w:szCs w:val="20"/>
          <w:lang w:val="it-IT"/>
        </w:rPr>
        <w:t>31 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, il contratto si intenderà concluso e qualora l´importo complessivo delle prestazioni </w:t>
      </w:r>
      <w:r w:rsidRPr="009808E1">
        <w:rPr>
          <w:rFonts w:ascii="Arial" w:hAnsi="Arial" w:cs="Arial"/>
          <w:bCs/>
          <w:sz w:val="20"/>
          <w:szCs w:val="20"/>
          <w:lang w:val="it-IT"/>
        </w:rPr>
        <w:lastRenderedPageBreak/>
        <w:t>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BB337C">
        <w:rPr>
          <w:rFonts w:cs="Arial"/>
          <w:b/>
          <w:lang w:val="it-IT"/>
        </w:rPr>
        <w:t>13</w:t>
      </w:r>
      <w:r w:rsidR="003D62FD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DA4183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DA4183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DA4183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DA4183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DA4183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DA4183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DA4183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B3019"/>
    <w:rsid w:val="001B4269"/>
    <w:rsid w:val="001D6781"/>
    <w:rsid w:val="001F02DF"/>
    <w:rsid w:val="00262953"/>
    <w:rsid w:val="00273D55"/>
    <w:rsid w:val="003510EE"/>
    <w:rsid w:val="00351BD7"/>
    <w:rsid w:val="00353687"/>
    <w:rsid w:val="00354F24"/>
    <w:rsid w:val="003D3A9A"/>
    <w:rsid w:val="003D62FD"/>
    <w:rsid w:val="003D797E"/>
    <w:rsid w:val="0049149A"/>
    <w:rsid w:val="004F2351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80184"/>
    <w:rsid w:val="00BB337C"/>
    <w:rsid w:val="00BC6B62"/>
    <w:rsid w:val="00C23AD3"/>
    <w:rsid w:val="00CE1A93"/>
    <w:rsid w:val="00D44E6C"/>
    <w:rsid w:val="00D509A5"/>
    <w:rsid w:val="00D60CB3"/>
    <w:rsid w:val="00DA4183"/>
    <w:rsid w:val="00DF4D4A"/>
    <w:rsid w:val="00E13DDC"/>
    <w:rsid w:val="00EE08C4"/>
    <w:rsid w:val="00F646CC"/>
    <w:rsid w:val="00F91AB5"/>
    <w:rsid w:val="00FA45BE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47ABBF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864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2019-09-02T13:40:00Z</dcterms:created>
  <dcterms:modified xsi:type="dcterms:W3CDTF">2019-09-02T14:38:00Z</dcterms:modified>
</cp:coreProperties>
</file>