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0B5CAE"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735C9E">
              <w:rPr>
                <w:b/>
                <w:bCs/>
                <w:sz w:val="18"/>
                <w:szCs w:val="18"/>
                <w:lang w:val="de-DE"/>
              </w:rPr>
              <w:t xml:space="preserve">Unterbringung und Verpflegung von Lehrlingen der Landesberufsschule Schlanders im </w:t>
            </w:r>
            <w:r w:rsidR="00581E1D">
              <w:rPr>
                <w:b/>
                <w:bCs/>
                <w:sz w:val="18"/>
                <w:szCs w:val="18"/>
                <w:lang w:val="de-DE"/>
              </w:rPr>
              <w:t>Schuljahr 2019/2020</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735C9E">
              <w:rPr>
                <w:b/>
                <w:bCs/>
                <w:sz w:val="18"/>
                <w:szCs w:val="18"/>
                <w:lang w:val="it-IT"/>
              </w:rPr>
              <w:t xml:space="preserve">Vitto e alloggio di apprendisti della Scuola professionale provinciale di Silandro - </w:t>
            </w:r>
            <w:r w:rsidR="00581E1D">
              <w:rPr>
                <w:b/>
                <w:bCs/>
                <w:sz w:val="18"/>
                <w:szCs w:val="18"/>
                <w:lang w:val="it-IT"/>
              </w:rPr>
              <w:t>anno scolastico 2019/2020</w:t>
            </w:r>
          </w:p>
          <w:p w:rsidR="00C41011" w:rsidRPr="009A0153" w:rsidRDefault="00C41011" w:rsidP="00D67B94">
            <w:pPr>
              <w:pStyle w:val="Oggettodellalettera"/>
              <w:rPr>
                <w:rFonts w:cs="Arial"/>
                <w:b w:val="0"/>
                <w:sz w:val="18"/>
                <w:szCs w:val="18"/>
              </w:rPr>
            </w:pPr>
          </w:p>
        </w:tc>
      </w:tr>
      <w:tr w:rsidR="00C41011" w:rsidRPr="000B5CAE"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w:t>
            </w:r>
            <w:r w:rsidRPr="009D4A7D">
              <w:rPr>
                <w:rFonts w:ascii="Arial" w:hAnsi="Arial" w:cs="Arial"/>
                <w:sz w:val="18"/>
                <w:szCs w:val="18"/>
                <w:lang w:val="de-DE"/>
              </w:rPr>
              <w:lastRenderedPageBreak/>
              <w:t xml:space="preserve">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735C9E">
              <w:rPr>
                <w:b/>
                <w:bCs/>
                <w:sz w:val="18"/>
                <w:szCs w:val="18"/>
                <w:lang w:val="de-DE"/>
              </w:rPr>
              <w:t>Unterbringung und Verpflegung von Lehrlingen der Landesberufsschule Schlanders</w:t>
            </w:r>
            <w:r w:rsidR="00581E1D">
              <w:rPr>
                <w:b/>
                <w:bCs/>
                <w:sz w:val="18"/>
                <w:szCs w:val="18"/>
                <w:lang w:val="de-DE"/>
              </w:rPr>
              <w:t xml:space="preserve"> im Schuljahr 2019/2020</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FF4A02" w:rsidRDefault="00FF4A02" w:rsidP="00D67B94">
            <w:pPr>
              <w:autoSpaceDE w:val="0"/>
              <w:spacing w:line="360" w:lineRule="auto"/>
              <w:ind w:left="426" w:hanging="426"/>
              <w:jc w:val="both"/>
              <w:rPr>
                <w:sz w:val="18"/>
                <w:szCs w:val="18"/>
                <w:lang w:val="de-DE"/>
              </w:rPr>
            </w:pPr>
          </w:p>
          <w:p w:rsidR="00581E1D" w:rsidRPr="00581E1D" w:rsidRDefault="00581E1D" w:rsidP="00581E1D">
            <w:pPr>
              <w:autoSpaceDE w:val="0"/>
              <w:spacing w:line="360" w:lineRule="auto"/>
              <w:ind w:left="426" w:hanging="426"/>
              <w:jc w:val="both"/>
              <w:rPr>
                <w:sz w:val="18"/>
                <w:szCs w:val="18"/>
                <w:lang w:val="de-DE"/>
              </w:rPr>
            </w:pPr>
            <w:r w:rsidRPr="00581E1D">
              <w:rPr>
                <w:sz w:val="18"/>
                <w:szCs w:val="18"/>
                <w:lang w:val="it-IT"/>
              </w:rPr>
              <w:fldChar w:fldCharType="begin">
                <w:ffData>
                  <w:name w:val="Controllo143"/>
                  <w:enabled/>
                  <w:calcOnExit w:val="0"/>
                  <w:checkBox>
                    <w:sizeAuto/>
                    <w:default w:val="0"/>
                  </w:checkBox>
                </w:ffData>
              </w:fldChar>
            </w:r>
            <w:r w:rsidRPr="00581E1D">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581E1D">
              <w:rPr>
                <w:sz w:val="18"/>
                <w:szCs w:val="18"/>
                <w:lang w:val="de-DE"/>
              </w:rPr>
              <w:fldChar w:fldCharType="end"/>
            </w:r>
            <w:r w:rsidRPr="00581E1D">
              <w:rPr>
                <w:sz w:val="18"/>
                <w:szCs w:val="18"/>
                <w:lang w:val="de-DE"/>
              </w:rPr>
              <w:tab/>
              <w:t xml:space="preserve">über folgende </w:t>
            </w:r>
            <w:r w:rsidR="000B5CAE">
              <w:rPr>
                <w:sz w:val="18"/>
                <w:szCs w:val="18"/>
                <w:lang w:val="de-DE"/>
              </w:rPr>
              <w:t>Struktur</w:t>
            </w:r>
            <w:r w:rsidRPr="00581E1D">
              <w:rPr>
                <w:sz w:val="18"/>
                <w:szCs w:val="18"/>
                <w:lang w:val="de-DE"/>
              </w:rPr>
              <w:t xml:space="preserve"> für die </w:t>
            </w:r>
            <w:r w:rsidR="000B5CAE">
              <w:rPr>
                <w:sz w:val="18"/>
                <w:szCs w:val="18"/>
                <w:lang w:val="de-DE"/>
              </w:rPr>
              <w:t>Unterbringung und Verpflegung der Lehrlinge</w:t>
            </w:r>
            <w:r w:rsidRPr="00581E1D">
              <w:rPr>
                <w:sz w:val="18"/>
                <w:szCs w:val="18"/>
                <w:lang w:val="de-DE"/>
              </w:rPr>
              <w:t xml:space="preserve"> zu verfügen: </w:t>
            </w:r>
            <w:r w:rsidRPr="00581E1D">
              <w:rPr>
                <w:sz w:val="18"/>
                <w:szCs w:val="18"/>
                <w:lang w:val="it-IT"/>
              </w:rPr>
              <w:fldChar w:fldCharType="begin">
                <w:ffData>
                  <w:name w:val="Testo33"/>
                  <w:enabled/>
                  <w:calcOnExit w:val="0"/>
                  <w:textInput/>
                </w:ffData>
              </w:fldChar>
            </w:r>
            <w:r w:rsidRPr="00581E1D">
              <w:rPr>
                <w:sz w:val="18"/>
                <w:szCs w:val="18"/>
                <w:lang w:val="de-DE"/>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de-DE"/>
              </w:rPr>
              <w:fldChar w:fldCharType="end"/>
            </w:r>
            <w:r w:rsidRPr="00581E1D">
              <w:rPr>
                <w:sz w:val="18"/>
                <w:szCs w:val="18"/>
                <w:lang w:val="de-DE"/>
              </w:rPr>
              <w:t xml:space="preserve"> (genaue Adresse);</w:t>
            </w:r>
          </w:p>
          <w:p w:rsidR="00581E1D" w:rsidRDefault="00581E1D" w:rsidP="00D67B94">
            <w:pPr>
              <w:autoSpaceDE w:val="0"/>
              <w:spacing w:line="360" w:lineRule="auto"/>
              <w:ind w:left="426" w:hanging="426"/>
              <w:jc w:val="both"/>
              <w:rPr>
                <w:sz w:val="18"/>
                <w:szCs w:val="18"/>
                <w:lang w:val="de-DE"/>
              </w:rPr>
            </w:pPr>
          </w:p>
          <w:bookmarkStart w:id="0" w:name="_GoBack"/>
          <w:bookmarkEnd w:id="0"/>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1"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lastRenderedPageBreak/>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A73A00">
              <w:rPr>
                <w:sz w:val="18"/>
                <w:szCs w:val="18"/>
                <w:lang w:val="it-IT"/>
              </w:rPr>
            </w:r>
            <w:r w:rsidR="00A73A00">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1"/>
          <w:p w:rsidR="00C41011" w:rsidRDefault="00C4101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2"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2"/>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3"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4"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5"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 xml:space="preserve">consapevole della responsabilità penale cui può andare incontro in caso di affermazioni mendaci e </w:t>
            </w:r>
            <w:r w:rsidRPr="00B6311E">
              <w:rPr>
                <w:rFonts w:ascii="Arial" w:hAnsi="Arial" w:cs="Arial"/>
                <w:sz w:val="18"/>
                <w:szCs w:val="18"/>
              </w:rPr>
              <w:lastRenderedPageBreak/>
              <w:t>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735C9E">
              <w:rPr>
                <w:b/>
                <w:sz w:val="18"/>
                <w:szCs w:val="18"/>
                <w:lang w:val="it-IT"/>
              </w:rPr>
              <w:t xml:space="preserve">Vitto e alloggio di apprendisti della Scuola professionale provinciale di Silandro </w:t>
            </w:r>
            <w:r w:rsidR="00581E1D">
              <w:rPr>
                <w:rFonts w:cs="Arial"/>
                <w:b/>
                <w:sz w:val="18"/>
                <w:szCs w:val="18"/>
                <w:lang w:val="it-IT"/>
              </w:rPr>
              <w:t>- anno scolastico 2019/2020</w:t>
            </w:r>
            <w:r w:rsidR="007B68FD">
              <w:rPr>
                <w:rFonts w:cs="Arial"/>
                <w:b/>
                <w:sz w:val="18"/>
                <w:szCs w:val="18"/>
                <w:lang w:val="it-IT"/>
              </w:rPr>
              <w:t xml:space="preserve"> 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6417A5" w:rsidRDefault="006417A5" w:rsidP="00D67B94">
            <w:pPr>
              <w:autoSpaceDE w:val="0"/>
              <w:spacing w:line="360" w:lineRule="auto"/>
              <w:ind w:left="426" w:hanging="426"/>
              <w:jc w:val="both"/>
              <w:rPr>
                <w:sz w:val="18"/>
                <w:szCs w:val="18"/>
                <w:lang w:val="it-IT"/>
              </w:rPr>
            </w:pPr>
          </w:p>
          <w:p w:rsidR="00581E1D" w:rsidRPr="00581E1D" w:rsidRDefault="00581E1D" w:rsidP="00581E1D">
            <w:pPr>
              <w:autoSpaceDE w:val="0"/>
              <w:spacing w:line="360" w:lineRule="auto"/>
              <w:ind w:left="426" w:hanging="426"/>
              <w:jc w:val="both"/>
              <w:rPr>
                <w:sz w:val="18"/>
                <w:szCs w:val="18"/>
                <w:lang w:val="it-IT"/>
              </w:rPr>
            </w:pPr>
            <w:r w:rsidRPr="00581E1D">
              <w:rPr>
                <w:sz w:val="18"/>
                <w:szCs w:val="18"/>
                <w:lang w:val="it-IT"/>
              </w:rPr>
              <w:fldChar w:fldCharType="begin">
                <w:ffData>
                  <w:name w:val="Controllo59"/>
                  <w:enabled/>
                  <w:calcOnExit w:val="0"/>
                  <w:checkBox>
                    <w:sizeAuto/>
                    <w:default w:val="0"/>
                    <w:checked w:val="0"/>
                  </w:checkBox>
                </w:ffData>
              </w:fldChar>
            </w:r>
            <w:r w:rsidRPr="00581E1D">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581E1D">
              <w:rPr>
                <w:sz w:val="18"/>
                <w:szCs w:val="18"/>
                <w:lang w:val="it-IT"/>
              </w:rPr>
              <w:fldChar w:fldCharType="end"/>
            </w:r>
            <w:r w:rsidRPr="00581E1D">
              <w:rPr>
                <w:sz w:val="18"/>
                <w:szCs w:val="18"/>
                <w:lang w:val="it-IT"/>
              </w:rPr>
              <w:tab/>
            </w:r>
            <w:r w:rsidR="00367676">
              <w:rPr>
                <w:sz w:val="18"/>
                <w:szCs w:val="18"/>
                <w:lang w:val="it-IT"/>
              </w:rPr>
              <w:t>di</w:t>
            </w:r>
            <w:r w:rsidRPr="00581E1D">
              <w:rPr>
                <w:sz w:val="18"/>
                <w:szCs w:val="18"/>
                <w:lang w:val="it-IT"/>
              </w:rPr>
              <w:t xml:space="preserve"> disporre della seguente </w:t>
            </w:r>
            <w:r w:rsidR="000B5CAE">
              <w:rPr>
                <w:sz w:val="18"/>
                <w:szCs w:val="18"/>
                <w:lang w:val="it-IT"/>
              </w:rPr>
              <w:t>struttura</w:t>
            </w:r>
            <w:r w:rsidRPr="00581E1D">
              <w:rPr>
                <w:sz w:val="18"/>
                <w:szCs w:val="18"/>
                <w:lang w:val="it-IT"/>
              </w:rPr>
              <w:t xml:space="preserve"> per </w:t>
            </w:r>
            <w:r w:rsidR="000B5CAE">
              <w:rPr>
                <w:sz w:val="18"/>
                <w:szCs w:val="18"/>
                <w:lang w:val="it-IT"/>
              </w:rPr>
              <w:t>il vitto e alloggio dei apprendisti</w:t>
            </w:r>
            <w:r w:rsidRPr="00581E1D">
              <w:rPr>
                <w:sz w:val="18"/>
                <w:szCs w:val="18"/>
                <w:lang w:val="it-IT"/>
              </w:rPr>
              <w:t xml:space="preserve"> </w:t>
            </w:r>
            <w:r w:rsidRPr="00581E1D">
              <w:rPr>
                <w:sz w:val="18"/>
                <w:szCs w:val="18"/>
                <w:lang w:val="it-IT"/>
              </w:rPr>
              <w:fldChar w:fldCharType="begin">
                <w:ffData>
                  <w:name w:val="Testo90"/>
                  <w:enabled/>
                  <w:calcOnExit w:val="0"/>
                  <w:textInput/>
                </w:ffData>
              </w:fldChar>
            </w:r>
            <w:r w:rsidRPr="00581E1D">
              <w:rPr>
                <w:sz w:val="18"/>
                <w:szCs w:val="18"/>
                <w:lang w:val="it-IT"/>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fldChar w:fldCharType="end"/>
            </w:r>
            <w:r w:rsidRPr="00581E1D">
              <w:rPr>
                <w:sz w:val="18"/>
                <w:szCs w:val="18"/>
                <w:lang w:val="it-IT"/>
              </w:rPr>
              <w:t xml:space="preserve"> (indirizzo esatto);</w:t>
            </w:r>
          </w:p>
          <w:p w:rsidR="00581E1D" w:rsidRDefault="00581E1D"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312F54">
              <w:rPr>
                <w:sz w:val="18"/>
                <w:szCs w:val="18"/>
                <w:lang w:val="it-IT"/>
              </w:rPr>
              <w:tab/>
            </w:r>
            <w:r w:rsidR="00367676">
              <w:rPr>
                <w:sz w:val="18"/>
                <w:szCs w:val="18"/>
                <w:lang w:val="it-IT"/>
              </w:rPr>
              <w:t>di</w:t>
            </w:r>
            <w:r w:rsidRPr="00312F54">
              <w:rPr>
                <w:sz w:val="18"/>
                <w:szCs w:val="18"/>
                <w:lang w:val="it-IT"/>
              </w:rPr>
              <w:t xml:space="preserve">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lastRenderedPageBreak/>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A73A00">
              <w:rPr>
                <w:sz w:val="18"/>
                <w:szCs w:val="18"/>
                <w:lang w:val="it-IT"/>
              </w:rPr>
            </w:r>
            <w:r w:rsidR="00A73A00">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773DC" w:rsidRPr="007B68FD" w:rsidRDefault="006773DC" w:rsidP="008A6C18">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0B5CAE"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0B5CAE"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0B5CAE"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0B5CAE"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0B5CAE"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A73A00">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A73A00">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A73A00">
          <w:pPr>
            <w:spacing w:before="80"/>
            <w:jc w:val="center"/>
            <w:rPr>
              <w:sz w:val="16"/>
            </w:rPr>
          </w:pPr>
        </w:p>
      </w:tc>
      <w:tc>
        <w:tcPr>
          <w:tcW w:w="907" w:type="dxa"/>
          <w:vAlign w:val="center"/>
        </w:tcPr>
        <w:p w:rsidR="00BC747B" w:rsidRDefault="00BC747B"/>
      </w:tc>
      <w:tc>
        <w:tcPr>
          <w:tcW w:w="227" w:type="dxa"/>
          <w:vAlign w:val="center"/>
        </w:tcPr>
        <w:p w:rsidR="00B73168" w:rsidRDefault="00A73A00">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A73A00">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0B5CAE">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A73A00">
          <w:pPr>
            <w:spacing w:before="80" w:line="180" w:lineRule="exact"/>
            <w:jc w:val="right"/>
            <w:rPr>
              <w:sz w:val="16"/>
              <w:lang w:val="it-IT"/>
            </w:rPr>
          </w:pPr>
        </w:p>
      </w:tc>
      <w:tc>
        <w:tcPr>
          <w:tcW w:w="851" w:type="dxa"/>
          <w:vMerge/>
        </w:tcPr>
        <w:p w:rsidR="00B73168" w:rsidRPr="00E743D8" w:rsidRDefault="00A73A00">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A73A00">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0B5CAE">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A73A00" w:rsidP="005A7ADB">
          <w:pPr>
            <w:spacing w:before="60" w:line="200" w:lineRule="exact"/>
            <w:rPr>
              <w:b/>
              <w:sz w:val="18"/>
              <w:lang w:val="it-IT"/>
            </w:rPr>
          </w:pPr>
        </w:p>
      </w:tc>
      <w:tc>
        <w:tcPr>
          <w:tcW w:w="1361" w:type="dxa"/>
          <w:vMerge/>
        </w:tcPr>
        <w:p w:rsidR="00B73168" w:rsidRPr="000909C3" w:rsidRDefault="00A73A00">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A73A00">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B5CAE"/>
    <w:rsid w:val="000D4317"/>
    <w:rsid w:val="00104D73"/>
    <w:rsid w:val="00126001"/>
    <w:rsid w:val="00146E20"/>
    <w:rsid w:val="00153CDE"/>
    <w:rsid w:val="00160694"/>
    <w:rsid w:val="001C06F8"/>
    <w:rsid w:val="001F6D0C"/>
    <w:rsid w:val="002337E9"/>
    <w:rsid w:val="00246FD4"/>
    <w:rsid w:val="00276724"/>
    <w:rsid w:val="00281BE9"/>
    <w:rsid w:val="002A551C"/>
    <w:rsid w:val="002C1156"/>
    <w:rsid w:val="002C3468"/>
    <w:rsid w:val="002F5385"/>
    <w:rsid w:val="0032552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E2777"/>
    <w:rsid w:val="007132B0"/>
    <w:rsid w:val="00730C0E"/>
    <w:rsid w:val="00733F2F"/>
    <w:rsid w:val="00735C9E"/>
    <w:rsid w:val="00750F85"/>
    <w:rsid w:val="00752B10"/>
    <w:rsid w:val="0077169B"/>
    <w:rsid w:val="007B68FD"/>
    <w:rsid w:val="007E4AB0"/>
    <w:rsid w:val="008017BC"/>
    <w:rsid w:val="00822F20"/>
    <w:rsid w:val="008634CA"/>
    <w:rsid w:val="008717AD"/>
    <w:rsid w:val="008A6C18"/>
    <w:rsid w:val="008E08E9"/>
    <w:rsid w:val="008F79D3"/>
    <w:rsid w:val="009163D5"/>
    <w:rsid w:val="009349F5"/>
    <w:rsid w:val="00952834"/>
    <w:rsid w:val="00991DE7"/>
    <w:rsid w:val="00A01532"/>
    <w:rsid w:val="00A16B87"/>
    <w:rsid w:val="00A40E2A"/>
    <w:rsid w:val="00A661D0"/>
    <w:rsid w:val="00A73A00"/>
    <w:rsid w:val="00AF1A81"/>
    <w:rsid w:val="00B073CF"/>
    <w:rsid w:val="00B16D60"/>
    <w:rsid w:val="00B40FF6"/>
    <w:rsid w:val="00B43739"/>
    <w:rsid w:val="00B65791"/>
    <w:rsid w:val="00B72162"/>
    <w:rsid w:val="00B84924"/>
    <w:rsid w:val="00BA6F9F"/>
    <w:rsid w:val="00BB172C"/>
    <w:rsid w:val="00BC747B"/>
    <w:rsid w:val="00C128B8"/>
    <w:rsid w:val="00C34D41"/>
    <w:rsid w:val="00C41011"/>
    <w:rsid w:val="00C557E4"/>
    <w:rsid w:val="00C60CDE"/>
    <w:rsid w:val="00C80721"/>
    <w:rsid w:val="00CA59BF"/>
    <w:rsid w:val="00CC390E"/>
    <w:rsid w:val="00CE3EA0"/>
    <w:rsid w:val="00CF1C7B"/>
    <w:rsid w:val="00D2685F"/>
    <w:rsid w:val="00D33FD7"/>
    <w:rsid w:val="00D36D5B"/>
    <w:rsid w:val="00D662A9"/>
    <w:rsid w:val="00DE4AF8"/>
    <w:rsid w:val="00E50AEF"/>
    <w:rsid w:val="00E51E7C"/>
    <w:rsid w:val="00E848C4"/>
    <w:rsid w:val="00EA2D8E"/>
    <w:rsid w:val="00EF54E4"/>
    <w:rsid w:val="00F05998"/>
    <w:rsid w:val="00F45D3D"/>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3EB4D04"/>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B995-F6DD-4CF9-8AE4-D56840C2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1867</Words>
  <Characters>14681</Characters>
  <Application>Microsoft Office Word</Application>
  <DocSecurity>0</DocSecurity>
  <Lines>122</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6</cp:revision>
  <cp:lastPrinted>2019-04-15T12:05:00Z</cp:lastPrinted>
  <dcterms:created xsi:type="dcterms:W3CDTF">2019-04-15T10:46:00Z</dcterms:created>
  <dcterms:modified xsi:type="dcterms:W3CDTF">2019-04-15T12:12:00Z</dcterms:modified>
</cp:coreProperties>
</file>

<file path=docProps/custom.xml><?xml version="1.0" encoding="utf-8"?>
<Properties xmlns="http://schemas.openxmlformats.org/officeDocument/2006/custom-properties" xmlns:vt="http://schemas.openxmlformats.org/officeDocument/2006/docPropsVTypes"/>
</file>