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4AC1" w14:textId="0A4C2A6A" w:rsidR="001A66F2" w:rsidRDefault="00A1770F" w:rsidP="00426122">
      <w:pPr>
        <w:pStyle w:val="berschrift3"/>
        <w:pBdr>
          <w:bottom w:val="none" w:sz="0" w:space="0" w:color="auto"/>
        </w:pBdr>
        <w:tabs>
          <w:tab w:val="clear" w:pos="7740"/>
          <w:tab w:val="left" w:pos="5580"/>
          <w:tab w:val="left" w:pos="9360"/>
        </w:tabs>
        <w:spacing w:line="360" w:lineRule="auto"/>
        <w:jc w:val="center"/>
        <w:rPr>
          <w:rFonts w:ascii="Arial" w:hAnsi="Arial" w:cs="Arial"/>
          <w:sz w:val="22"/>
          <w:szCs w:val="22"/>
          <w:lang w:val="de-DE"/>
        </w:rPr>
      </w:pPr>
      <w:bookmarkStart w:id="0" w:name="_Hlk508722430"/>
      <w:proofErr w:type="spellStart"/>
      <w:r w:rsidRPr="00426122">
        <w:rPr>
          <w:rFonts w:ascii="Arial" w:hAnsi="Arial" w:cs="Arial"/>
          <w:sz w:val="22"/>
          <w:szCs w:val="22"/>
          <w:lang w:val="de-DE"/>
        </w:rPr>
        <w:t>ALLEGATO</w:t>
      </w:r>
      <w:proofErr w:type="spellEnd"/>
      <w:r w:rsidRPr="00426122">
        <w:rPr>
          <w:rFonts w:ascii="Arial" w:hAnsi="Arial" w:cs="Arial"/>
          <w:sz w:val="22"/>
          <w:szCs w:val="22"/>
          <w:lang w:val="de-DE"/>
        </w:rPr>
        <w:t xml:space="preserve"> </w:t>
      </w:r>
      <w:r w:rsidR="0099446D">
        <w:rPr>
          <w:rFonts w:ascii="Arial" w:hAnsi="Arial" w:cs="Arial"/>
          <w:sz w:val="22"/>
          <w:szCs w:val="22"/>
          <w:lang w:val="de-DE"/>
        </w:rPr>
        <w:t>B</w:t>
      </w:r>
      <w:r w:rsidRPr="00426122">
        <w:rPr>
          <w:rFonts w:ascii="Arial" w:hAnsi="Arial" w:cs="Arial"/>
          <w:sz w:val="22"/>
          <w:szCs w:val="22"/>
          <w:lang w:val="de-DE"/>
        </w:rPr>
        <w:t xml:space="preserve"> -  ANLAGE</w:t>
      </w:r>
      <w:r w:rsidR="0099446D">
        <w:rPr>
          <w:rFonts w:ascii="Arial" w:hAnsi="Arial" w:cs="Arial"/>
          <w:sz w:val="22"/>
          <w:szCs w:val="22"/>
          <w:lang w:val="de-DE"/>
        </w:rPr>
        <w:t xml:space="preserve"> B</w:t>
      </w:r>
    </w:p>
    <w:p w14:paraId="31FE65B3" w14:textId="3503ED4E" w:rsidR="000774DF" w:rsidRPr="000774DF" w:rsidRDefault="00051954" w:rsidP="00051954">
      <w:pPr>
        <w:pStyle w:val="berschrift3"/>
        <w:numPr>
          <w:ilvl w:val="2"/>
          <w:numId w:val="7"/>
        </w:numPr>
        <w:pBdr>
          <w:bottom w:val="none" w:sz="0" w:space="0" w:color="auto"/>
        </w:pBdr>
        <w:tabs>
          <w:tab w:val="clear" w:pos="7740"/>
          <w:tab w:val="left" w:pos="5580"/>
          <w:tab w:val="left" w:pos="9360"/>
        </w:tabs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774DF">
        <w:rPr>
          <w:rFonts w:ascii="Arial" w:hAnsi="Arial" w:cs="Arial"/>
          <w:sz w:val="22"/>
          <w:szCs w:val="22"/>
        </w:rPr>
        <w:t>Esperienza professionale</w:t>
      </w:r>
      <w:r w:rsidR="003B0BF2">
        <w:rPr>
          <w:rFonts w:ascii="Arial" w:hAnsi="Arial" w:cs="Arial"/>
          <w:sz w:val="22"/>
          <w:szCs w:val="22"/>
        </w:rPr>
        <w:t xml:space="preserve"> e titolo di studio in archeologia</w:t>
      </w:r>
      <w:r w:rsidRPr="000774DF">
        <w:rPr>
          <w:rFonts w:ascii="Arial" w:hAnsi="Arial" w:cs="Arial"/>
          <w:sz w:val="22"/>
          <w:szCs w:val="22"/>
        </w:rPr>
        <w:t xml:space="preserve"> de</w:t>
      </w:r>
      <w:r w:rsidR="00F22C79">
        <w:rPr>
          <w:rFonts w:ascii="Arial" w:hAnsi="Arial" w:cs="Arial"/>
          <w:sz w:val="22"/>
          <w:szCs w:val="22"/>
        </w:rPr>
        <w:t>l</w:t>
      </w:r>
      <w:r w:rsidRPr="000774DF">
        <w:rPr>
          <w:rFonts w:ascii="Arial" w:hAnsi="Arial" w:cs="Arial"/>
          <w:sz w:val="22"/>
          <w:szCs w:val="22"/>
        </w:rPr>
        <w:t>l</w:t>
      </w:r>
      <w:r w:rsidR="00F22C79">
        <w:rPr>
          <w:rFonts w:ascii="Arial" w:hAnsi="Arial" w:cs="Arial"/>
          <w:sz w:val="22"/>
          <w:szCs w:val="22"/>
        </w:rPr>
        <w:t>a</w:t>
      </w:r>
      <w:r w:rsidRPr="000774DF">
        <w:rPr>
          <w:rFonts w:ascii="Arial" w:hAnsi="Arial" w:cs="Arial"/>
          <w:sz w:val="22"/>
          <w:szCs w:val="22"/>
        </w:rPr>
        <w:t xml:space="preserve"> </w:t>
      </w:r>
      <w:r w:rsidR="00F22C79" w:rsidRPr="00F22C79">
        <w:rPr>
          <w:rFonts w:ascii="Arial" w:hAnsi="Arial" w:cs="Arial"/>
          <w:sz w:val="22"/>
          <w:szCs w:val="22"/>
        </w:rPr>
        <w:t>persona che esegue il disegno</w:t>
      </w:r>
    </w:p>
    <w:p w14:paraId="44CD203B" w14:textId="29025596" w:rsidR="00051954" w:rsidRPr="000774DF" w:rsidRDefault="00051954" w:rsidP="00051954">
      <w:pPr>
        <w:pStyle w:val="berschrift3"/>
        <w:numPr>
          <w:ilvl w:val="2"/>
          <w:numId w:val="7"/>
        </w:numPr>
        <w:pBdr>
          <w:bottom w:val="none" w:sz="0" w:space="0" w:color="auto"/>
        </w:pBdr>
        <w:tabs>
          <w:tab w:val="clear" w:pos="7740"/>
          <w:tab w:val="left" w:pos="5580"/>
          <w:tab w:val="left" w:pos="9360"/>
        </w:tabs>
        <w:suppressAutoHyphens/>
        <w:spacing w:line="360" w:lineRule="auto"/>
        <w:jc w:val="center"/>
        <w:rPr>
          <w:rFonts w:ascii="Arial" w:hAnsi="Arial" w:cs="Arial"/>
          <w:sz w:val="22"/>
          <w:szCs w:val="22"/>
          <w:lang w:val="de-DE"/>
        </w:rPr>
      </w:pPr>
      <w:r w:rsidRPr="000774DF">
        <w:rPr>
          <w:rFonts w:ascii="Arial" w:hAnsi="Arial" w:cs="Arial"/>
          <w:sz w:val="22"/>
          <w:szCs w:val="22"/>
          <w:lang w:val="de-DE"/>
        </w:rPr>
        <w:t>Berufserfahrung</w:t>
      </w:r>
      <w:r w:rsidR="003B0BF2">
        <w:rPr>
          <w:rFonts w:ascii="Arial" w:hAnsi="Arial" w:cs="Arial"/>
          <w:sz w:val="22"/>
          <w:szCs w:val="22"/>
          <w:lang w:val="de-DE"/>
        </w:rPr>
        <w:t xml:space="preserve"> und universitärer Studientitel in Archäologie</w:t>
      </w:r>
      <w:r w:rsidR="00F22C79">
        <w:rPr>
          <w:rFonts w:ascii="Arial" w:hAnsi="Arial" w:cs="Arial"/>
          <w:sz w:val="22"/>
          <w:szCs w:val="22"/>
          <w:lang w:val="de-DE"/>
        </w:rPr>
        <w:t xml:space="preserve"> der Person, welche die Zeichnungen ausführt</w:t>
      </w:r>
    </w:p>
    <w:bookmarkEnd w:id="0"/>
    <w:p w14:paraId="0CE68125" w14:textId="77777777" w:rsidR="003B0BF2" w:rsidRPr="00311677" w:rsidRDefault="003B0BF2" w:rsidP="007702B1">
      <w:pPr>
        <w:pStyle w:val="Rientrocorpodeltesto31"/>
        <w:spacing w:after="0" w:line="360" w:lineRule="auto"/>
        <w:ind w:left="0"/>
        <w:jc w:val="both"/>
        <w:rPr>
          <w:b/>
          <w:bCs/>
          <w:sz w:val="22"/>
          <w:szCs w:val="22"/>
          <w:lang w:val="de-DE" w:eastAsia="it-IT"/>
        </w:rPr>
      </w:pPr>
    </w:p>
    <w:p w14:paraId="3E8B53AD" w14:textId="50E3EA2E" w:rsidR="007702B1" w:rsidRPr="00F22C79" w:rsidRDefault="00F22C79" w:rsidP="007702B1">
      <w:pPr>
        <w:pStyle w:val="Rientrocorpodeltesto31"/>
        <w:spacing w:after="0" w:line="360" w:lineRule="auto"/>
        <w:ind w:left="0"/>
        <w:jc w:val="center"/>
        <w:rPr>
          <w:b/>
          <w:bCs/>
          <w:caps/>
          <w:sz w:val="22"/>
          <w:szCs w:val="22"/>
          <w:lang w:val="it-IT" w:eastAsia="it-IT"/>
        </w:rPr>
      </w:pPr>
      <w:r w:rsidRPr="00F22C79">
        <w:rPr>
          <w:b/>
          <w:bCs/>
          <w:caps/>
          <w:sz w:val="22"/>
          <w:szCs w:val="22"/>
          <w:lang w:val="it-IT" w:eastAsia="it-IT"/>
        </w:rPr>
        <w:t>Documentazione grafica di reperti archeologici</w:t>
      </w:r>
    </w:p>
    <w:p w14:paraId="39C9FEFA" w14:textId="67AF8493" w:rsidR="0082057D" w:rsidRPr="00F22C79" w:rsidRDefault="00F22C79" w:rsidP="007702B1">
      <w:pPr>
        <w:pStyle w:val="Rientrocorpodeltesto31"/>
        <w:spacing w:after="0" w:line="360" w:lineRule="auto"/>
        <w:ind w:left="0"/>
        <w:jc w:val="center"/>
        <w:rPr>
          <w:b/>
          <w:bCs/>
          <w:caps/>
          <w:sz w:val="22"/>
          <w:szCs w:val="22"/>
          <w:lang w:val="it-IT" w:eastAsia="it-IT"/>
        </w:rPr>
      </w:pPr>
      <w:proofErr w:type="spellStart"/>
      <w:r w:rsidRPr="00F22C79">
        <w:rPr>
          <w:b/>
          <w:bCs/>
          <w:caps/>
          <w:sz w:val="22"/>
          <w:szCs w:val="22"/>
          <w:lang w:val="it-IT" w:eastAsia="it-IT"/>
        </w:rPr>
        <w:t>Grafische</w:t>
      </w:r>
      <w:proofErr w:type="spellEnd"/>
      <w:r w:rsidRPr="00F22C79">
        <w:rPr>
          <w:b/>
          <w:bCs/>
          <w:caps/>
          <w:sz w:val="22"/>
          <w:szCs w:val="22"/>
          <w:lang w:val="it-IT" w:eastAsia="it-IT"/>
        </w:rPr>
        <w:t xml:space="preserve"> </w:t>
      </w:r>
      <w:proofErr w:type="spellStart"/>
      <w:r w:rsidRPr="00F22C79">
        <w:rPr>
          <w:b/>
          <w:bCs/>
          <w:caps/>
          <w:sz w:val="22"/>
          <w:szCs w:val="22"/>
          <w:lang w:val="it-IT" w:eastAsia="it-IT"/>
        </w:rPr>
        <w:t>Dokumenta</w:t>
      </w:r>
      <w:r w:rsidRPr="00F22C79">
        <w:rPr>
          <w:b/>
          <w:bCs/>
          <w:caps/>
          <w:sz w:val="22"/>
          <w:szCs w:val="22"/>
          <w:lang w:val="it-IT" w:eastAsia="it-IT"/>
        </w:rPr>
        <w:t>tion</w:t>
      </w:r>
      <w:proofErr w:type="spellEnd"/>
      <w:r w:rsidRPr="00F22C79">
        <w:rPr>
          <w:b/>
          <w:bCs/>
          <w:caps/>
          <w:sz w:val="22"/>
          <w:szCs w:val="22"/>
          <w:lang w:val="it-IT" w:eastAsia="it-IT"/>
        </w:rPr>
        <w:t xml:space="preserve"> </w:t>
      </w:r>
      <w:proofErr w:type="spellStart"/>
      <w:r w:rsidRPr="00F22C79">
        <w:rPr>
          <w:b/>
          <w:bCs/>
          <w:caps/>
          <w:sz w:val="22"/>
          <w:szCs w:val="22"/>
          <w:lang w:val="it-IT" w:eastAsia="it-IT"/>
        </w:rPr>
        <w:t>archäologischer</w:t>
      </w:r>
      <w:proofErr w:type="spellEnd"/>
      <w:r w:rsidRPr="00F22C79">
        <w:rPr>
          <w:b/>
          <w:bCs/>
          <w:caps/>
          <w:sz w:val="22"/>
          <w:szCs w:val="22"/>
          <w:lang w:val="it-IT" w:eastAsia="it-IT"/>
        </w:rPr>
        <w:t xml:space="preserve"> </w:t>
      </w:r>
      <w:proofErr w:type="spellStart"/>
      <w:r w:rsidRPr="00F22C79">
        <w:rPr>
          <w:b/>
          <w:bCs/>
          <w:caps/>
          <w:sz w:val="22"/>
          <w:szCs w:val="22"/>
          <w:lang w:val="it-IT" w:eastAsia="it-IT"/>
        </w:rPr>
        <w:t>F</w:t>
      </w:r>
      <w:r w:rsidRPr="00F22C79">
        <w:rPr>
          <w:b/>
          <w:bCs/>
          <w:caps/>
          <w:sz w:val="22"/>
          <w:szCs w:val="22"/>
          <w:lang w:val="it-IT" w:eastAsia="it-IT"/>
        </w:rPr>
        <w:t>unde</w:t>
      </w:r>
      <w:proofErr w:type="spellEnd"/>
    </w:p>
    <w:p w14:paraId="15479085" w14:textId="0F2AF0A0" w:rsidR="0082057D" w:rsidRPr="00311677" w:rsidRDefault="0082057D" w:rsidP="0082057D">
      <w:pPr>
        <w:pStyle w:val="Rientrocorpodeltesto31"/>
        <w:spacing w:after="0" w:line="360" w:lineRule="auto"/>
        <w:ind w:left="0"/>
        <w:jc w:val="both"/>
        <w:rPr>
          <w:b/>
          <w:bCs/>
          <w:sz w:val="22"/>
          <w:szCs w:val="22"/>
          <w:lang w:val="it-IT" w:eastAsia="it-IT"/>
        </w:rPr>
      </w:pPr>
      <w:r w:rsidRPr="00311677">
        <w:rPr>
          <w:b/>
          <w:bCs/>
          <w:sz w:val="22"/>
          <w:szCs w:val="22"/>
          <w:lang w:val="it-IT" w:eastAsia="it-IT"/>
        </w:rPr>
        <w:t xml:space="preserve">CIG: </w:t>
      </w:r>
      <w:r w:rsidR="00F22C79">
        <w:rPr>
          <w:b/>
          <w:bCs/>
          <w:sz w:val="22"/>
          <w:szCs w:val="22"/>
          <w:lang w:val="it-IT" w:eastAsia="it-IT"/>
        </w:rPr>
        <w:t>_______________</w:t>
      </w:r>
    </w:p>
    <w:p w14:paraId="45E5687E" w14:textId="77777777" w:rsidR="003B0BF2" w:rsidRPr="00311677" w:rsidRDefault="003B0BF2" w:rsidP="003B0BF2">
      <w:pPr>
        <w:rPr>
          <w:rFonts w:ascii="Arial" w:hAnsi="Arial" w:cs="Arial"/>
          <w:b/>
          <w:bCs/>
          <w:sz w:val="22"/>
          <w:szCs w:val="22"/>
        </w:rPr>
      </w:pPr>
    </w:p>
    <w:p w14:paraId="7C6112F9" w14:textId="66693689" w:rsidR="00A424A0" w:rsidRPr="00F22C79" w:rsidRDefault="00051954" w:rsidP="00051954">
      <w:pPr>
        <w:rPr>
          <w:rFonts w:ascii="Arial" w:hAnsi="Arial" w:cs="Arial"/>
          <w:b/>
          <w:sz w:val="22"/>
          <w:szCs w:val="22"/>
        </w:rPr>
      </w:pPr>
      <w:r w:rsidRPr="00311677">
        <w:rPr>
          <w:rFonts w:ascii="Arial" w:hAnsi="Arial" w:cs="Arial"/>
          <w:b/>
          <w:bCs/>
          <w:sz w:val="22"/>
          <w:szCs w:val="22"/>
        </w:rPr>
        <w:t xml:space="preserve">Nome e cognome </w:t>
      </w:r>
      <w:r w:rsidR="00F22C79" w:rsidRPr="00F22C79">
        <w:rPr>
          <w:rFonts w:ascii="Arial" w:hAnsi="Arial" w:cs="Arial"/>
          <w:b/>
          <w:sz w:val="22"/>
          <w:szCs w:val="22"/>
        </w:rPr>
        <w:t>persona che esegue il disegno</w:t>
      </w:r>
    </w:p>
    <w:p w14:paraId="7475FF3F" w14:textId="4F826E8D" w:rsidR="00051954" w:rsidRPr="00311677" w:rsidRDefault="00051954" w:rsidP="00051954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F22C79">
        <w:rPr>
          <w:rFonts w:ascii="Arial" w:hAnsi="Arial" w:cs="Arial"/>
          <w:b/>
          <w:sz w:val="22"/>
          <w:szCs w:val="22"/>
        </w:rPr>
        <w:t xml:space="preserve">Name und Familienname </w:t>
      </w:r>
      <w:r w:rsidR="00F22C79" w:rsidRPr="00F22C79">
        <w:rPr>
          <w:rFonts w:ascii="Arial" w:hAnsi="Arial" w:cs="Arial"/>
          <w:b/>
          <w:sz w:val="22"/>
          <w:szCs w:val="22"/>
        </w:rPr>
        <w:t>der Person, welche die Zeichnungen ausführt</w:t>
      </w:r>
      <w:r w:rsidRPr="00F22C79">
        <w:rPr>
          <w:rFonts w:ascii="Arial" w:hAnsi="Arial" w:cs="Arial"/>
          <w:b/>
          <w:sz w:val="22"/>
          <w:szCs w:val="22"/>
        </w:rPr>
        <w:t>:</w:t>
      </w:r>
      <w:r w:rsidRPr="00311677">
        <w:rPr>
          <w:rFonts w:ascii="Arial" w:hAnsi="Arial" w:cs="Arial"/>
          <w:b/>
          <w:bCs/>
          <w:sz w:val="22"/>
          <w:szCs w:val="22"/>
          <w:lang w:val="de-DE"/>
        </w:rPr>
        <w:t xml:space="preserve"> __________________________________</w:t>
      </w:r>
    </w:p>
    <w:p w14:paraId="6DCE10CA" w14:textId="77777777" w:rsidR="00051954" w:rsidRPr="00311677" w:rsidRDefault="00051954" w:rsidP="00051954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5670DCC" w14:textId="77777777" w:rsidR="00051954" w:rsidRPr="003733CB" w:rsidRDefault="00051954" w:rsidP="00051954">
      <w:pPr>
        <w:rPr>
          <w:rFonts w:ascii="Arial" w:hAnsi="Arial" w:cs="Arial"/>
          <w:bCs/>
          <w:sz w:val="20"/>
          <w:szCs w:val="20"/>
          <w:lang w:val="de-DE"/>
        </w:rPr>
      </w:pPr>
      <w:proofErr w:type="spellStart"/>
      <w:r w:rsidRPr="003733CB">
        <w:rPr>
          <w:rFonts w:ascii="Arial" w:hAnsi="Arial" w:cs="Arial"/>
          <w:bCs/>
          <w:sz w:val="20"/>
          <w:szCs w:val="20"/>
          <w:lang w:val="de-DE"/>
        </w:rPr>
        <w:t>nato</w:t>
      </w:r>
      <w:proofErr w:type="spellEnd"/>
      <w:r w:rsidRPr="003733CB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 w:rsidRPr="003733CB">
        <w:rPr>
          <w:rFonts w:ascii="Arial" w:hAnsi="Arial" w:cs="Arial"/>
          <w:bCs/>
          <w:sz w:val="20"/>
          <w:szCs w:val="20"/>
          <w:lang w:val="de-DE"/>
        </w:rPr>
        <w:t>il</w:t>
      </w:r>
      <w:proofErr w:type="spellEnd"/>
      <w:r w:rsidRPr="003733CB">
        <w:rPr>
          <w:rFonts w:ascii="Arial" w:hAnsi="Arial" w:cs="Arial"/>
          <w:bCs/>
          <w:sz w:val="20"/>
          <w:szCs w:val="20"/>
          <w:lang w:val="de-DE"/>
        </w:rPr>
        <w:t xml:space="preserve"> /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geboren am </w:t>
      </w:r>
      <w:r w:rsidRPr="003733CB">
        <w:rPr>
          <w:rFonts w:ascii="Arial" w:hAnsi="Arial" w:cs="Arial"/>
          <w:bCs/>
          <w:sz w:val="20"/>
          <w:szCs w:val="20"/>
          <w:lang w:val="de-DE"/>
        </w:rPr>
        <w:t>________</w:t>
      </w:r>
    </w:p>
    <w:p w14:paraId="136A1726" w14:textId="2D88FAB1" w:rsidR="00DA670D" w:rsidRPr="00A9505F" w:rsidRDefault="00051954" w:rsidP="00051954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</w:rPr>
        <w:t>a / in __________</w:t>
      </w:r>
    </w:p>
    <w:tbl>
      <w:tblPr>
        <w:tblpPr w:leftFromText="141" w:rightFromText="141" w:vertAnchor="text" w:horzAnchor="margin" w:tblpY="242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7082"/>
      </w:tblGrid>
      <w:tr w:rsidR="00F71AE4" w:rsidRPr="005E650F" w14:paraId="6F7EF1DD" w14:textId="77777777" w:rsidTr="00D905BB">
        <w:trPr>
          <w:trHeight w:val="698"/>
        </w:trPr>
        <w:tc>
          <w:tcPr>
            <w:tcW w:w="7655" w:type="dxa"/>
            <w:vAlign w:val="center"/>
          </w:tcPr>
          <w:p w14:paraId="35CBC241" w14:textId="77777777" w:rsidR="006352B5" w:rsidRDefault="006352B5" w:rsidP="00621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64E814BF" w14:textId="3C110D11" w:rsidR="00D03F46" w:rsidRDefault="00051954" w:rsidP="007B736C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è</w:t>
            </w:r>
            <w:r w:rsidR="006212D1" w:rsidRPr="00D03F46">
              <w:rPr>
                <w:rFonts w:ascii="Arial" w:hAnsi="Arial" w:cs="Arial"/>
                <w:sz w:val="20"/>
                <w:szCs w:val="20"/>
                <w:lang w:eastAsia="de-DE"/>
              </w:rPr>
              <w:t xml:space="preserve"> in possesso del </w:t>
            </w:r>
            <w:r w:rsidR="006212D1" w:rsidRPr="00D03F46">
              <w:rPr>
                <w:rFonts w:ascii="Arial" w:hAnsi="Arial" w:cs="Arial"/>
                <w:b/>
                <w:bCs/>
                <w:sz w:val="20"/>
                <w:szCs w:val="20"/>
              </w:rPr>
              <w:t>Titolo di stud</w:t>
            </w:r>
            <w:r w:rsidR="00D03F46">
              <w:rPr>
                <w:rFonts w:ascii="Arial" w:hAnsi="Arial" w:cs="Arial"/>
                <w:b/>
                <w:bCs/>
                <w:sz w:val="20"/>
                <w:szCs w:val="20"/>
              </w:rPr>
              <w:t>io universitario in archeologia</w:t>
            </w:r>
          </w:p>
          <w:p w14:paraId="3670DB1F" w14:textId="77777777" w:rsidR="00D03F46" w:rsidRDefault="00D03F46" w:rsidP="007B736C">
            <w:pPr>
              <w:pStyle w:val="Listenabsatz"/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931825" w14:textId="2C9FE109" w:rsidR="00F71AE4" w:rsidRDefault="00051954" w:rsidP="007B736C">
            <w:pPr>
              <w:pStyle w:val="Listenabsatz"/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593EF7">
              <w:rPr>
                <w:rFonts w:ascii="Arial" w:hAnsi="Arial" w:cs="Arial"/>
                <w:sz w:val="20"/>
                <w:szCs w:val="20"/>
                <w:lang w:val="de-DE" w:eastAsia="de-DE"/>
              </w:rPr>
              <w:t>besitz</w:t>
            </w:r>
            <w:r w:rsidR="007927D0" w:rsidRPr="00593EF7">
              <w:rPr>
                <w:rFonts w:ascii="Arial" w:hAnsi="Arial" w:cs="Arial"/>
                <w:sz w:val="20"/>
                <w:szCs w:val="20"/>
                <w:lang w:val="de-DE" w:eastAsia="de-DE"/>
              </w:rPr>
              <w:t>t</w:t>
            </w:r>
            <w:r w:rsidRPr="00593EF7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r w:rsidR="006212D1" w:rsidRPr="00593EF7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den </w:t>
            </w:r>
            <w:r w:rsidR="000D77A1" w:rsidRPr="00593EF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u</w:t>
            </w:r>
            <w:r w:rsidR="00A9505F" w:rsidRPr="00593EF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niversitären Studientitel</w:t>
            </w:r>
            <w:r w:rsidR="006212D1" w:rsidRPr="00593EF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in Archäologie</w:t>
            </w:r>
          </w:p>
          <w:p w14:paraId="75194913" w14:textId="77777777" w:rsidR="00863CE3" w:rsidRPr="005E2CA8" w:rsidRDefault="00863CE3" w:rsidP="003B0BF2">
            <w:pPr>
              <w:ind w:left="426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2" w:type="dxa"/>
            <w:vAlign w:val="center"/>
          </w:tcPr>
          <w:p w14:paraId="55488EC9" w14:textId="77777777" w:rsidR="003B0BF2" w:rsidRPr="005E650F" w:rsidRDefault="003B0BF2" w:rsidP="00F37E34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79D7EB32" w14:textId="77777777" w:rsidR="00C16615" w:rsidRDefault="00C16615" w:rsidP="00C16615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6B66D7BF" w14:textId="77777777" w:rsidR="00C16615" w:rsidRPr="00EB2A6E" w:rsidRDefault="00C16615" w:rsidP="00C16615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636F9A85" w14:textId="77777777" w:rsidR="0098111D" w:rsidRDefault="0098111D" w:rsidP="005E6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</w:t>
            </w:r>
          </w:p>
          <w:p w14:paraId="67FF7E9E" w14:textId="77777777" w:rsidR="00F22C79" w:rsidRDefault="00F22C79" w:rsidP="00F22C79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C16615">
              <w:rPr>
                <w:rFonts w:ascii="Arial" w:hAnsi="Arial" w:cs="Arial"/>
                <w:sz w:val="16"/>
                <w:szCs w:val="16"/>
                <w:lang w:val="de-DE"/>
              </w:rPr>
              <w:t>rilasciat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o</w:t>
            </w:r>
            <w:proofErr w:type="spellEnd"/>
            <w:r w:rsidRPr="00C16615">
              <w:rPr>
                <w:rFonts w:ascii="Arial" w:hAnsi="Arial" w:cs="Arial"/>
                <w:sz w:val="16"/>
                <w:szCs w:val="16"/>
                <w:lang w:val="de-DE"/>
              </w:rPr>
              <w:t xml:space="preserve"> da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Università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con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indirizzo</w:t>
            </w:r>
            <w:proofErr w:type="spellEnd"/>
            <w:r w:rsidRPr="00C16615">
              <w:rPr>
                <w:rFonts w:ascii="Arial" w:hAnsi="Arial" w:cs="Arial"/>
                <w:sz w:val="16"/>
                <w:szCs w:val="16"/>
                <w:lang w:val="de-DE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/ </w:t>
            </w:r>
            <w:proofErr w:type="gramStart"/>
            <w:r w:rsidRPr="005E650F">
              <w:rPr>
                <w:rFonts w:ascii="Arial" w:hAnsi="Arial" w:cs="Arial"/>
                <w:sz w:val="16"/>
                <w:szCs w:val="16"/>
                <w:lang w:val="de-DE"/>
              </w:rPr>
              <w:t>Ausgestellt</w:t>
            </w:r>
            <w:proofErr w:type="gramEnd"/>
            <w:r w:rsidRPr="005E650F">
              <w:rPr>
                <w:rFonts w:ascii="Arial" w:hAnsi="Arial" w:cs="Arial"/>
                <w:sz w:val="16"/>
                <w:szCs w:val="16"/>
                <w:lang w:val="de-DE"/>
              </w:rPr>
              <w:t xml:space="preserve"> von (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Universität mit</w:t>
            </w:r>
            <w:r w:rsidRPr="005E650F">
              <w:rPr>
                <w:rFonts w:ascii="Arial" w:hAnsi="Arial" w:cs="Arial"/>
                <w:sz w:val="16"/>
                <w:szCs w:val="16"/>
                <w:lang w:val="de-DE"/>
              </w:rPr>
              <w:t xml:space="preserve"> Anschrift)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               </w:t>
            </w:r>
          </w:p>
          <w:p w14:paraId="4B87BBF4" w14:textId="77777777" w:rsidR="004A7667" w:rsidRPr="005E650F" w:rsidRDefault="004A7667" w:rsidP="005E65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ED1BA5" w14:textId="38353743" w:rsidR="003B0BF2" w:rsidRDefault="003B0BF2" w:rsidP="003B0B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14:paraId="15BD54AD" w14:textId="77777777" w:rsidR="00BE0316" w:rsidRDefault="00F22C79" w:rsidP="00F22C79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E650F">
              <w:rPr>
                <w:rFonts w:ascii="Arial" w:hAnsi="Arial" w:cs="Arial"/>
                <w:sz w:val="16"/>
                <w:szCs w:val="16"/>
                <w:lang w:val="de-DE"/>
              </w:rPr>
              <w:t>Data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/ </w:t>
            </w:r>
            <w:r w:rsidRPr="005E650F">
              <w:rPr>
                <w:rFonts w:ascii="Arial" w:hAnsi="Arial" w:cs="Arial"/>
                <w:sz w:val="16"/>
                <w:szCs w:val="16"/>
                <w:lang w:val="de-DE"/>
              </w:rPr>
              <w:t>Datum</w:t>
            </w:r>
          </w:p>
          <w:p w14:paraId="1E1D9236" w14:textId="476C0309" w:rsidR="00F22C79" w:rsidRPr="00F22C79" w:rsidRDefault="00F22C79" w:rsidP="00F22C79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14:paraId="54E1BA56" w14:textId="77777777" w:rsidR="007B3E80" w:rsidRDefault="007B3E80">
      <w:r>
        <w:br w:type="page"/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701"/>
        <w:gridCol w:w="8221"/>
      </w:tblGrid>
      <w:tr w:rsidR="00F37E34" w:rsidRPr="00F22C79" w14:paraId="7CF7C91D" w14:textId="77777777" w:rsidTr="007B3E80">
        <w:tc>
          <w:tcPr>
            <w:tcW w:w="4815" w:type="dxa"/>
            <w:shd w:val="clear" w:color="auto" w:fill="auto"/>
            <w:vAlign w:val="center"/>
          </w:tcPr>
          <w:p w14:paraId="741199BA" w14:textId="2EDC4F7A" w:rsidR="00D03F46" w:rsidRDefault="00051954" w:rsidP="007927D0">
            <w:pPr>
              <w:pStyle w:val="Listenabsatz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ha</w:t>
            </w:r>
            <w:r w:rsidR="006352B5" w:rsidRPr="00D03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6370" w:rsidRPr="006A27F7">
              <w:rPr>
                <w:rFonts w:ascii="Arial" w:hAnsi="Arial" w:cs="Arial"/>
                <w:b/>
                <w:sz w:val="20"/>
                <w:szCs w:val="20"/>
              </w:rPr>
              <w:t xml:space="preserve">almeno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5 anni </w:t>
            </w:r>
            <w:r w:rsidR="00407DBA">
              <w:rPr>
                <w:rFonts w:ascii="Arial" w:hAnsi="Arial" w:cs="Arial"/>
                <w:b/>
                <w:sz w:val="20"/>
                <w:szCs w:val="20"/>
              </w:rPr>
              <w:t xml:space="preserve">effettivi </w:t>
            </w:r>
            <w:r w:rsidR="00386370" w:rsidRPr="006A27F7">
              <w:rPr>
                <w:rFonts w:ascii="Arial" w:hAnsi="Arial" w:cs="Arial"/>
                <w:b/>
                <w:sz w:val="20"/>
                <w:szCs w:val="20"/>
              </w:rPr>
              <w:t>di</w:t>
            </w:r>
            <w:r w:rsidR="006352B5" w:rsidRPr="00D03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52B5" w:rsidRPr="00D03F46">
              <w:rPr>
                <w:rFonts w:ascii="Arial" w:hAnsi="Arial" w:cs="Arial"/>
                <w:b/>
                <w:sz w:val="20"/>
                <w:szCs w:val="20"/>
              </w:rPr>
              <w:t xml:space="preserve">esperienza </w:t>
            </w:r>
            <w:r w:rsidR="00553B86">
              <w:rPr>
                <w:rFonts w:ascii="Arial" w:hAnsi="Arial" w:cs="Arial"/>
                <w:b/>
                <w:sz w:val="20"/>
                <w:szCs w:val="20"/>
              </w:rPr>
              <w:t>professionale</w:t>
            </w:r>
            <w:r w:rsidR="00380430">
              <w:rPr>
                <w:rFonts w:ascii="Arial" w:hAnsi="Arial" w:cs="Arial"/>
                <w:b/>
                <w:sz w:val="20"/>
                <w:szCs w:val="20"/>
              </w:rPr>
              <w:t xml:space="preserve"> nel </w:t>
            </w:r>
            <w:r w:rsidR="00F22C79">
              <w:rPr>
                <w:rFonts w:ascii="Arial" w:hAnsi="Arial" w:cs="Arial"/>
                <w:b/>
                <w:sz w:val="20"/>
                <w:szCs w:val="20"/>
              </w:rPr>
              <w:t xml:space="preserve">disegno di reperti </w:t>
            </w:r>
            <w:r w:rsidR="00380430">
              <w:rPr>
                <w:rFonts w:ascii="Arial" w:hAnsi="Arial" w:cs="Arial"/>
                <w:b/>
                <w:sz w:val="20"/>
                <w:szCs w:val="20"/>
              </w:rPr>
              <w:t>archeologici</w:t>
            </w:r>
            <w:r w:rsidR="006352B5" w:rsidRPr="00D03F4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2436AE1" w14:textId="77777777" w:rsidR="00D03F46" w:rsidRDefault="00D03F46" w:rsidP="007927D0">
            <w:pPr>
              <w:pStyle w:val="Listenabsatz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6832BF" w14:textId="2454FDD4" w:rsidR="002F3565" w:rsidRDefault="00051954" w:rsidP="007927D0">
            <w:pPr>
              <w:pStyle w:val="Listenabsatz"/>
              <w:ind w:left="426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besitzt eine </w:t>
            </w:r>
            <w:r w:rsidR="00407DB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effektiv</w:t>
            </w:r>
            <w:r w:rsidR="00CA5712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Berufserfahrung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von mindestens 5 Jahren</w:t>
            </w:r>
            <w:r w:rsidR="0038043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380430" w:rsidRPr="00380430">
              <w:rPr>
                <w:rFonts w:ascii="Arial" w:hAnsi="Arial" w:cs="Arial"/>
                <w:b/>
                <w:sz w:val="20"/>
                <w:szCs w:val="20"/>
                <w:lang w:val="de-DE"/>
              </w:rPr>
              <w:t>i</w:t>
            </w:r>
            <w:r w:rsidR="00F22C79">
              <w:rPr>
                <w:rFonts w:ascii="Arial" w:hAnsi="Arial" w:cs="Arial"/>
                <w:b/>
                <w:sz w:val="20"/>
                <w:szCs w:val="20"/>
                <w:lang w:val="de-DE"/>
              </w:rPr>
              <w:t>n</w:t>
            </w:r>
            <w:r w:rsidR="00380430" w:rsidRPr="0038043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F22C79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der Zeichnung </w:t>
            </w:r>
            <w:r w:rsidR="00380430" w:rsidRPr="0038043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archäologischer </w:t>
            </w:r>
            <w:r w:rsidR="00F22C79">
              <w:rPr>
                <w:rFonts w:ascii="Arial" w:hAnsi="Arial" w:cs="Arial"/>
                <w:b/>
                <w:sz w:val="20"/>
                <w:szCs w:val="20"/>
                <w:lang w:val="de-DE"/>
              </w:rPr>
              <w:t>Funde</w:t>
            </w:r>
            <w:r w:rsidR="006352B5" w:rsidRPr="002F3565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  <w:p w14:paraId="217F91EB" w14:textId="77777777" w:rsidR="002F3565" w:rsidRDefault="002F3565" w:rsidP="007927D0">
            <w:pPr>
              <w:pStyle w:val="Listenabsatz"/>
              <w:ind w:left="426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4C07603D" w14:textId="77777777" w:rsidR="003B0BF2" w:rsidRDefault="005920E9" w:rsidP="007927D0">
            <w:pPr>
              <w:pStyle w:val="Listenabsatz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B86">
              <w:rPr>
                <w:rFonts w:ascii="Arial" w:hAnsi="Arial" w:cs="Arial"/>
                <w:sz w:val="20"/>
                <w:szCs w:val="20"/>
              </w:rPr>
              <w:t xml:space="preserve">requisito </w:t>
            </w:r>
            <w:r w:rsidRPr="00553B86">
              <w:rPr>
                <w:rFonts w:ascii="Arial" w:hAnsi="Arial" w:cs="Arial"/>
                <w:sz w:val="20"/>
                <w:szCs w:val="20"/>
                <w:u w:val="single"/>
              </w:rPr>
              <w:t>obbligatorio</w:t>
            </w:r>
            <w:r w:rsidR="00770BF9" w:rsidRPr="00553B86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360DAFE6" w14:textId="5203D1DC" w:rsidR="005920E9" w:rsidRPr="00553B86" w:rsidRDefault="00770BF9" w:rsidP="007927D0">
            <w:pPr>
              <w:pStyle w:val="Listenabsatz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3B86">
              <w:rPr>
                <w:rFonts w:ascii="Arial" w:hAnsi="Arial" w:cs="Arial"/>
                <w:sz w:val="20"/>
                <w:szCs w:val="20"/>
                <w:u w:val="single"/>
              </w:rPr>
              <w:t>obligatorische</w:t>
            </w:r>
            <w:proofErr w:type="spellEnd"/>
            <w:r w:rsidRPr="00553B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3B86">
              <w:rPr>
                <w:rFonts w:ascii="Arial" w:hAnsi="Arial" w:cs="Arial"/>
                <w:sz w:val="20"/>
                <w:szCs w:val="20"/>
              </w:rPr>
              <w:t>Voraussetzung</w:t>
            </w:r>
            <w:proofErr w:type="spellEnd"/>
          </w:p>
          <w:p w14:paraId="1DCDC228" w14:textId="77777777" w:rsidR="005F1E81" w:rsidRPr="00553B86" w:rsidRDefault="005F1E81" w:rsidP="00212F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9E4BEC" w14:textId="60BAB486" w:rsidR="00F37E34" w:rsidRPr="00AC185F" w:rsidRDefault="00F37E34" w:rsidP="007B3E80">
            <w:pPr>
              <w:ind w:left="456"/>
              <w:rPr>
                <w:rFonts w:ascii="Arial" w:hAnsi="Arial" w:cs="Arial"/>
                <w:b/>
                <w:sz w:val="20"/>
                <w:szCs w:val="20"/>
              </w:rPr>
            </w:pPr>
            <w:r w:rsidRPr="005E2CA8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5E2CA8">
              <w:rPr>
                <w:rFonts w:ascii="Arial" w:hAnsi="Arial" w:cs="Arial"/>
                <w:b/>
                <w:sz w:val="20"/>
                <w:szCs w:val="20"/>
              </w:rPr>
              <w:t xml:space="preserve"> Sì / </w:t>
            </w:r>
            <w:proofErr w:type="spellStart"/>
            <w:r w:rsidRPr="005E2CA8">
              <w:rPr>
                <w:rFonts w:ascii="Arial" w:hAnsi="Arial" w:cs="Arial"/>
                <w:b/>
                <w:sz w:val="20"/>
                <w:szCs w:val="20"/>
              </w:rPr>
              <w:t>Ja</w:t>
            </w:r>
            <w:proofErr w:type="spellEnd"/>
            <w:r w:rsidR="00AC185F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015BB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C185F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5E2CA8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5E2C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2C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/ </w:t>
            </w:r>
            <w:proofErr w:type="spellStart"/>
            <w:r w:rsidRPr="005E2CA8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  <w:proofErr w:type="spellEnd"/>
          </w:p>
          <w:p w14:paraId="48D3A34E" w14:textId="77777777" w:rsidR="00F37E34" w:rsidRPr="005E2CA8" w:rsidRDefault="00F37E34" w:rsidP="00212F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A31A35" w14:textId="77777777" w:rsidR="007B3E80" w:rsidRDefault="00051954" w:rsidP="003363F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5 </w:t>
            </w:r>
            <w:bookmarkStart w:id="1" w:name="_GoBack"/>
            <w:bookmarkEnd w:id="1"/>
          </w:p>
          <w:p w14:paraId="3C671C2E" w14:textId="72B645DD" w:rsidR="003363F3" w:rsidRPr="003363F3" w:rsidRDefault="00051954" w:rsidP="003363F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anni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/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051954">
              <w:rPr>
                <w:rFonts w:ascii="Arial" w:hAnsi="Arial" w:cs="Arial"/>
                <w:sz w:val="20"/>
                <w:szCs w:val="20"/>
                <w:lang w:val="de-DE"/>
              </w:rPr>
              <w:t>Jahren</w:t>
            </w:r>
          </w:p>
          <w:p w14:paraId="51004AF0" w14:textId="77777777" w:rsidR="00A77CA7" w:rsidRPr="006352B5" w:rsidRDefault="00A77CA7" w:rsidP="003363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14:paraId="38376C16" w14:textId="0699707D" w:rsidR="00051954" w:rsidRPr="003363F3" w:rsidRDefault="00551C0E" w:rsidP="007B3E8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</w:t>
            </w:r>
            <w:r w:rsidR="0005195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escrizione</w:t>
            </w:r>
            <w:proofErr w:type="spellEnd"/>
            <w:r w:rsidR="0005195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05195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dell'attività</w:t>
            </w:r>
            <w:proofErr w:type="spellEnd"/>
            <w:r w:rsidR="0005195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05195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svolta</w:t>
            </w:r>
            <w:proofErr w:type="spellEnd"/>
            <w:r w:rsidR="0005195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/ Beschreibung der durchgeführte</w:t>
            </w:r>
            <w:r w:rsidR="00CA5712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</w:t>
            </w:r>
            <w:r w:rsidR="0005195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Tätigkeit</w:t>
            </w:r>
            <w:r w:rsidR="00C51E7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:</w:t>
            </w:r>
          </w:p>
          <w:p w14:paraId="355E47DD" w14:textId="77777777" w:rsidR="00F37E34" w:rsidRPr="006352B5" w:rsidRDefault="00F37E34" w:rsidP="007B3E8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37E34" w:rsidRPr="00F22C79" w14:paraId="1ABBB24E" w14:textId="77777777" w:rsidTr="007B3E80">
        <w:tc>
          <w:tcPr>
            <w:tcW w:w="4815" w:type="dxa"/>
            <w:shd w:val="clear" w:color="auto" w:fill="auto"/>
          </w:tcPr>
          <w:p w14:paraId="0A4C7868" w14:textId="77777777" w:rsidR="004D0B02" w:rsidRPr="006352B5" w:rsidRDefault="004D0B02" w:rsidP="005920E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14:paraId="0A8CC7E2" w14:textId="5C1BB6ED" w:rsidR="007B736C" w:rsidRPr="003B0BF2" w:rsidRDefault="00051954" w:rsidP="007B736C">
            <w:pPr>
              <w:ind w:left="426" w:hanging="284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B0BF2">
              <w:rPr>
                <w:rFonts w:ascii="Arial" w:hAnsi="Arial" w:cs="Arial"/>
                <w:b/>
                <w:sz w:val="20"/>
                <w:szCs w:val="20"/>
              </w:rPr>
              <w:t>- ha la seguente u</w:t>
            </w:r>
            <w:r w:rsidR="00E63609" w:rsidRPr="003B0BF2">
              <w:rPr>
                <w:rFonts w:ascii="Arial" w:hAnsi="Arial" w:cs="Arial"/>
                <w:b/>
                <w:sz w:val="20"/>
                <w:szCs w:val="20"/>
              </w:rPr>
              <w:t xml:space="preserve">lteriore </w:t>
            </w:r>
            <w:r w:rsidR="00770BF9" w:rsidRPr="003B0BF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5920E9" w:rsidRPr="003B0BF2">
              <w:rPr>
                <w:rFonts w:ascii="Arial" w:hAnsi="Arial" w:cs="Arial"/>
                <w:b/>
                <w:sz w:val="20"/>
                <w:szCs w:val="20"/>
              </w:rPr>
              <w:t>sperienza professionale</w:t>
            </w:r>
            <w:r w:rsidR="005920E9" w:rsidRPr="003B0B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E80">
              <w:rPr>
                <w:rFonts w:ascii="Arial" w:hAnsi="Arial" w:cs="Arial"/>
                <w:b/>
                <w:sz w:val="20"/>
                <w:szCs w:val="20"/>
              </w:rPr>
              <w:t>nel disegno di reperti archeologici</w:t>
            </w:r>
            <w:r w:rsidR="007B3E80" w:rsidRPr="003B0B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0BF2">
              <w:rPr>
                <w:rFonts w:ascii="Arial" w:hAnsi="Arial" w:cs="Arial"/>
                <w:sz w:val="20"/>
                <w:szCs w:val="20"/>
              </w:rPr>
              <w:t xml:space="preserve">espressa in mesi e </w:t>
            </w:r>
            <w:r w:rsidR="005920E9" w:rsidRPr="003B0BF2">
              <w:rPr>
                <w:rFonts w:ascii="Arial" w:hAnsi="Arial" w:cs="Arial"/>
                <w:sz w:val="20"/>
                <w:szCs w:val="20"/>
                <w:u w:val="single"/>
              </w:rPr>
              <w:t>oggetto di valutazione</w:t>
            </w:r>
          </w:p>
          <w:p w14:paraId="12BC85D3" w14:textId="77777777" w:rsidR="007B736C" w:rsidRPr="003B0BF2" w:rsidRDefault="007B736C" w:rsidP="007B736C">
            <w:pPr>
              <w:ind w:left="42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2B3DB30" w14:textId="7610DF93" w:rsidR="005920E9" w:rsidRPr="003733CB" w:rsidRDefault="00051954" w:rsidP="007B736C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3733CB">
              <w:rPr>
                <w:rFonts w:ascii="Arial" w:hAnsi="Arial" w:cs="Arial"/>
                <w:sz w:val="20"/>
                <w:szCs w:val="20"/>
                <w:lang w:val="de-DE"/>
              </w:rPr>
              <w:t xml:space="preserve">besitzt folgende </w:t>
            </w:r>
            <w:r w:rsidRPr="003733CB">
              <w:rPr>
                <w:rFonts w:ascii="Arial" w:hAnsi="Arial" w:cs="Arial"/>
                <w:b/>
                <w:sz w:val="20"/>
                <w:szCs w:val="20"/>
                <w:lang w:val="de-DE"/>
              </w:rPr>
              <w:t>z</w:t>
            </w:r>
            <w:r w:rsidR="005920E9" w:rsidRPr="003733CB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usätzliche </w:t>
            </w:r>
            <w:r w:rsidR="005920E9" w:rsidRPr="00593EF7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Berufserfahrung </w:t>
            </w:r>
            <w:r w:rsidR="00F22C79" w:rsidRPr="00380430">
              <w:rPr>
                <w:rFonts w:ascii="Arial" w:hAnsi="Arial" w:cs="Arial"/>
                <w:b/>
                <w:sz w:val="20"/>
                <w:szCs w:val="20"/>
                <w:lang w:val="de-DE"/>
              </w:rPr>
              <w:t>i</w:t>
            </w:r>
            <w:r w:rsidR="00F22C79">
              <w:rPr>
                <w:rFonts w:ascii="Arial" w:hAnsi="Arial" w:cs="Arial"/>
                <w:b/>
                <w:sz w:val="20"/>
                <w:szCs w:val="20"/>
                <w:lang w:val="de-DE"/>
              </w:rPr>
              <w:t>n</w:t>
            </w:r>
            <w:r w:rsidR="00F22C79" w:rsidRPr="0038043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F22C79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der Zeichnung </w:t>
            </w:r>
            <w:r w:rsidR="00F22C79" w:rsidRPr="0038043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archäologischer </w:t>
            </w:r>
            <w:r w:rsidR="00F22C79">
              <w:rPr>
                <w:rFonts w:ascii="Arial" w:hAnsi="Arial" w:cs="Arial"/>
                <w:b/>
                <w:sz w:val="20"/>
                <w:szCs w:val="20"/>
                <w:lang w:val="de-DE"/>
              </w:rPr>
              <w:t>Funde</w:t>
            </w:r>
            <w:r w:rsidR="00F22C7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93EF7">
              <w:rPr>
                <w:rFonts w:ascii="Arial" w:hAnsi="Arial" w:cs="Arial"/>
                <w:bCs/>
                <w:sz w:val="20"/>
                <w:szCs w:val="20"/>
                <w:lang w:val="de-DE"/>
              </w:rPr>
              <w:t>in Monaten ausgedrückt</w:t>
            </w:r>
            <w:r w:rsidRPr="00593EF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593EF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 xml:space="preserve">und </w:t>
            </w:r>
            <w:proofErr w:type="gramStart"/>
            <w:r w:rsidR="007927D0" w:rsidRPr="00593EF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die Gegenstand</w:t>
            </w:r>
            <w:proofErr w:type="gramEnd"/>
            <w:r w:rsidR="007927D0" w:rsidRPr="00593EF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 xml:space="preserve"> der Bewertung ist</w:t>
            </w:r>
            <w:r w:rsidR="00F22C79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:</w:t>
            </w:r>
          </w:p>
          <w:p w14:paraId="452C9EB1" w14:textId="77777777" w:rsidR="00F37E34" w:rsidRPr="005E2CA8" w:rsidRDefault="00F37E34" w:rsidP="007B3E80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2C85F2" w14:textId="50DFD7B0" w:rsidR="007B3E80" w:rsidRDefault="007B3E80" w:rsidP="007B3E8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____________</w:t>
            </w:r>
          </w:p>
          <w:p w14:paraId="5BD0CBAF" w14:textId="6D3144E2" w:rsidR="00F37E34" w:rsidRPr="003363F3" w:rsidRDefault="00051954" w:rsidP="007B3E8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mesi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/ Monate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2758F4FF" w14:textId="77777777" w:rsidR="00F37E34" w:rsidRPr="003363F3" w:rsidRDefault="00F37E34" w:rsidP="007B3E8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5F7948F7" w14:textId="77777777" w:rsidR="00051954" w:rsidRPr="003733CB" w:rsidRDefault="00051954" w:rsidP="00C77396">
      <w:pPr>
        <w:tabs>
          <w:tab w:val="left" w:pos="959"/>
        </w:tabs>
        <w:jc w:val="both"/>
        <w:rPr>
          <w:rFonts w:ascii="Arial" w:hAnsi="Arial" w:cs="Arial"/>
          <w:sz w:val="18"/>
          <w:szCs w:val="18"/>
          <w:lang w:val="de-DE"/>
        </w:rPr>
      </w:pPr>
    </w:p>
    <w:p w14:paraId="4AF11B60" w14:textId="77777777" w:rsidR="00051954" w:rsidRPr="003733CB" w:rsidRDefault="00051954" w:rsidP="00C77396">
      <w:pPr>
        <w:tabs>
          <w:tab w:val="left" w:pos="959"/>
        </w:tabs>
        <w:jc w:val="both"/>
        <w:rPr>
          <w:rFonts w:ascii="Arial" w:hAnsi="Arial" w:cs="Arial"/>
          <w:sz w:val="18"/>
          <w:szCs w:val="18"/>
          <w:lang w:val="de-DE"/>
        </w:rPr>
      </w:pPr>
    </w:p>
    <w:p w14:paraId="1A52E46E" w14:textId="77777777" w:rsidR="00593EF7" w:rsidRDefault="00593EF7" w:rsidP="00593EF7">
      <w:pPr>
        <w:pStyle w:val="Kopfzeile"/>
        <w:tabs>
          <w:tab w:val="clear" w:pos="4819"/>
          <w:tab w:val="left" w:pos="7740"/>
        </w:tabs>
        <w:rPr>
          <w:rFonts w:ascii="Arial" w:hAnsi="Arial" w:cs="Arial"/>
          <w:lang w:val="de-DE"/>
        </w:rPr>
      </w:pPr>
    </w:p>
    <w:p w14:paraId="79121A96" w14:textId="77777777" w:rsidR="00593EF7" w:rsidRDefault="00593EF7" w:rsidP="00593EF7">
      <w:pPr>
        <w:pStyle w:val="Kopfzeile"/>
        <w:tabs>
          <w:tab w:val="clear" w:pos="4819"/>
          <w:tab w:val="left" w:pos="7740"/>
        </w:tabs>
        <w:jc w:val="righ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Firma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dell’offerente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formato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digitale</w:t>
      </w:r>
    </w:p>
    <w:p w14:paraId="4692E966" w14:textId="77777777" w:rsidR="00593EF7" w:rsidRDefault="00593EF7" w:rsidP="00593EF7">
      <w:pPr>
        <w:pStyle w:val="Kopfzeile"/>
        <w:tabs>
          <w:tab w:val="clear" w:pos="4819"/>
          <w:tab w:val="left" w:pos="7740"/>
        </w:tabs>
        <w:jc w:val="righ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Digitale Unterzeichnung des Bieters</w:t>
      </w:r>
    </w:p>
    <w:sectPr w:rsidR="00593EF7" w:rsidSect="00266F13">
      <w:headerReference w:type="default" r:id="rId8"/>
      <w:footerReference w:type="default" r:id="rId9"/>
      <w:pgSz w:w="16838" w:h="11906" w:orient="landscape" w:code="9"/>
      <w:pgMar w:top="1276" w:right="1418" w:bottom="45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0C8D1" w14:textId="77777777" w:rsidR="00293BCA" w:rsidRDefault="00293BCA">
      <w:r>
        <w:separator/>
      </w:r>
    </w:p>
  </w:endnote>
  <w:endnote w:type="continuationSeparator" w:id="0">
    <w:p w14:paraId="326EA408" w14:textId="77777777" w:rsidR="00293BCA" w:rsidRDefault="0029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altName w:val="Arial Unicode MS"/>
    <w:charset w:val="80"/>
    <w:family w:val="swiss"/>
    <w:pitch w:val="variable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BC6699" w:rsidRPr="00C230F0" w14:paraId="42822DFC" w14:textId="77777777" w:rsidTr="00E23668">
      <w:trPr>
        <w:cantSplit/>
        <w:jc w:val="center"/>
      </w:trPr>
      <w:tc>
        <w:tcPr>
          <w:tcW w:w="4990" w:type="dxa"/>
        </w:tcPr>
        <w:p w14:paraId="6A3B656E" w14:textId="77777777" w:rsidR="00BC6699" w:rsidRPr="00F227D1" w:rsidRDefault="00BC6699" w:rsidP="00BC6699">
          <w:pPr>
            <w:spacing w:before="80" w:line="180" w:lineRule="exact"/>
            <w:jc w:val="right"/>
            <w:rPr>
              <w:sz w:val="16"/>
            </w:rPr>
          </w:pPr>
          <w:r w:rsidRPr="00F227D1">
            <w:rPr>
              <w:sz w:val="16"/>
            </w:rPr>
            <w:t>Armando-Diaz-</w:t>
          </w:r>
          <w:proofErr w:type="spellStart"/>
          <w:r w:rsidRPr="00F227D1">
            <w:rPr>
              <w:sz w:val="16"/>
            </w:rPr>
            <w:t>Straße</w:t>
          </w:r>
          <w:proofErr w:type="spellEnd"/>
          <w:r w:rsidRPr="00F227D1">
            <w:rPr>
              <w:sz w:val="16"/>
            </w:rPr>
            <w:t xml:space="preserve"> 8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F227D1">
            <w:rPr>
              <w:sz w:val="16"/>
            </w:rPr>
            <w:t xml:space="preserve"> 39100 Bozen</w:t>
          </w:r>
        </w:p>
        <w:p w14:paraId="03AF1424" w14:textId="77777777" w:rsidR="00BC6699" w:rsidRPr="00F227D1" w:rsidRDefault="00BC6699" w:rsidP="00BC6699">
          <w:pPr>
            <w:spacing w:line="180" w:lineRule="exact"/>
            <w:jc w:val="right"/>
            <w:rPr>
              <w:sz w:val="16"/>
            </w:rPr>
          </w:pPr>
          <w:r w:rsidRPr="00F227D1">
            <w:rPr>
              <w:sz w:val="16"/>
            </w:rPr>
            <w:t xml:space="preserve">Tel. 0471 41 19 30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F227D1">
            <w:rPr>
              <w:sz w:val="16"/>
            </w:rPr>
            <w:t xml:space="preserve"> Fax 0471 41 19 39</w:t>
          </w:r>
        </w:p>
        <w:p w14:paraId="6EA4611F" w14:textId="77777777" w:rsidR="00BC6699" w:rsidRPr="00F227D1" w:rsidRDefault="00BC6699" w:rsidP="00BC6699">
          <w:pPr>
            <w:spacing w:line="180" w:lineRule="exact"/>
            <w:jc w:val="right"/>
            <w:rPr>
              <w:sz w:val="16"/>
            </w:rPr>
          </w:pPr>
          <w:r w:rsidRPr="00F227D1">
            <w:rPr>
              <w:sz w:val="16"/>
            </w:rPr>
            <w:t>http://www.provinz.bz.it/denkmalpflege/</w:t>
          </w:r>
        </w:p>
        <w:p w14:paraId="332EDD5F" w14:textId="77777777" w:rsidR="00BC6699" w:rsidRPr="00F227D1" w:rsidRDefault="00BC6699" w:rsidP="00BC6699">
          <w:pPr>
            <w:spacing w:line="180" w:lineRule="exact"/>
            <w:jc w:val="right"/>
            <w:rPr>
              <w:sz w:val="16"/>
            </w:rPr>
          </w:pPr>
          <w:r w:rsidRPr="00F227D1">
            <w:rPr>
              <w:sz w:val="16"/>
            </w:rPr>
            <w:t>archaeologie.archeologia@pec.prov.bz.it</w:t>
          </w:r>
        </w:p>
        <w:p w14:paraId="27EF49C6" w14:textId="77777777" w:rsidR="00BC6699" w:rsidRPr="00F227D1" w:rsidRDefault="00BC6699" w:rsidP="00BC6699">
          <w:pPr>
            <w:spacing w:line="180" w:lineRule="exact"/>
            <w:jc w:val="right"/>
            <w:rPr>
              <w:sz w:val="16"/>
            </w:rPr>
          </w:pPr>
          <w:r w:rsidRPr="00F227D1">
            <w:rPr>
              <w:sz w:val="16"/>
            </w:rPr>
            <w:t>archaeologie@provinz.bz.it</w:t>
          </w:r>
        </w:p>
        <w:p w14:paraId="21EDF69D" w14:textId="77777777" w:rsidR="00BC6699" w:rsidRPr="00F227D1" w:rsidRDefault="00BC6699" w:rsidP="00BC6699">
          <w:pPr>
            <w:spacing w:line="180" w:lineRule="exact"/>
            <w:jc w:val="right"/>
            <w:rPr>
              <w:sz w:val="16"/>
            </w:rPr>
          </w:pPr>
          <w:proofErr w:type="spellStart"/>
          <w:proofErr w:type="gramStart"/>
          <w:r w:rsidRPr="00F227D1">
            <w:rPr>
              <w:sz w:val="16"/>
            </w:rPr>
            <w:t>Steuernr</w:t>
          </w:r>
          <w:proofErr w:type="spellEnd"/>
          <w:r w:rsidRPr="00F227D1">
            <w:rPr>
              <w:sz w:val="16"/>
            </w:rPr>
            <w:t>./</w:t>
          </w:r>
          <w:proofErr w:type="spellStart"/>
          <w:proofErr w:type="gramEnd"/>
          <w:r w:rsidRPr="00F227D1">
            <w:rPr>
              <w:sz w:val="16"/>
            </w:rPr>
            <w:t>Mwst.Nr</w:t>
          </w:r>
          <w:proofErr w:type="spellEnd"/>
          <w:r w:rsidRPr="00F227D1">
            <w:rPr>
              <w:sz w:val="16"/>
            </w:rPr>
            <w:t>. 00390090215</w:t>
          </w:r>
        </w:p>
      </w:tc>
      <w:tc>
        <w:tcPr>
          <w:tcW w:w="227" w:type="dxa"/>
          <w:vAlign w:val="center"/>
        </w:tcPr>
        <w:p w14:paraId="411ABC07" w14:textId="77777777" w:rsidR="00BC6699" w:rsidRPr="00F227D1" w:rsidRDefault="00BC6699" w:rsidP="00BC6699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14:paraId="39AC2DF6" w14:textId="77777777" w:rsidR="00BC6699" w:rsidRPr="00F227D1" w:rsidRDefault="00BC6699" w:rsidP="00BC6699"/>
      </w:tc>
      <w:tc>
        <w:tcPr>
          <w:tcW w:w="227" w:type="dxa"/>
          <w:vAlign w:val="center"/>
        </w:tcPr>
        <w:p w14:paraId="1D6C12E8" w14:textId="77777777" w:rsidR="00BC6699" w:rsidRPr="00F227D1" w:rsidRDefault="00BC6699" w:rsidP="00BC6699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14:paraId="561E0E45" w14:textId="77777777" w:rsidR="00BC6699" w:rsidRPr="00F227D1" w:rsidRDefault="00BC6699" w:rsidP="00BC6699">
          <w:pPr>
            <w:spacing w:before="80" w:line="180" w:lineRule="exact"/>
            <w:rPr>
              <w:sz w:val="16"/>
            </w:rPr>
          </w:pPr>
          <w:r w:rsidRPr="00F227D1">
            <w:rPr>
              <w:sz w:val="16"/>
            </w:rPr>
            <w:t xml:space="preserve">via Armando Diaz 8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F227D1">
            <w:rPr>
              <w:sz w:val="16"/>
            </w:rPr>
            <w:t xml:space="preserve"> 39100 Bolzano</w:t>
          </w:r>
        </w:p>
        <w:p w14:paraId="5A164B8D" w14:textId="77777777" w:rsidR="00BC6699" w:rsidRPr="00F227D1" w:rsidRDefault="00BC6699" w:rsidP="00BC6699">
          <w:pPr>
            <w:spacing w:line="180" w:lineRule="exact"/>
            <w:rPr>
              <w:sz w:val="16"/>
            </w:rPr>
          </w:pPr>
          <w:r w:rsidRPr="00F227D1">
            <w:rPr>
              <w:sz w:val="16"/>
            </w:rPr>
            <w:t xml:space="preserve">Tel. 0471 41 19 30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F227D1">
            <w:rPr>
              <w:sz w:val="16"/>
            </w:rPr>
            <w:t xml:space="preserve"> Fax 0471 41 19 39</w:t>
          </w:r>
        </w:p>
        <w:p w14:paraId="245D3BF0" w14:textId="77777777" w:rsidR="00BC6699" w:rsidRPr="00F227D1" w:rsidRDefault="00BC6699" w:rsidP="00BC6699">
          <w:pPr>
            <w:spacing w:line="180" w:lineRule="exact"/>
            <w:rPr>
              <w:sz w:val="16"/>
            </w:rPr>
          </w:pPr>
          <w:r w:rsidRPr="00F227D1">
            <w:rPr>
              <w:sz w:val="16"/>
            </w:rPr>
            <w:t>http://www.provincia.bz.it/beni-culturali/</w:t>
          </w:r>
        </w:p>
        <w:p w14:paraId="27D12641" w14:textId="77777777" w:rsidR="00BC6699" w:rsidRPr="00F227D1" w:rsidRDefault="00BC6699" w:rsidP="00BC6699">
          <w:pPr>
            <w:spacing w:line="180" w:lineRule="exact"/>
            <w:rPr>
              <w:sz w:val="16"/>
            </w:rPr>
          </w:pPr>
          <w:r w:rsidRPr="00F227D1">
            <w:rPr>
              <w:sz w:val="16"/>
            </w:rPr>
            <w:t>archaeologie.archeologia@pec.prov.bz.it</w:t>
          </w:r>
        </w:p>
        <w:p w14:paraId="1DB54AB5" w14:textId="77777777" w:rsidR="00BC6699" w:rsidRPr="00F227D1" w:rsidRDefault="00BC6699" w:rsidP="00BC6699">
          <w:pPr>
            <w:spacing w:line="180" w:lineRule="exact"/>
            <w:rPr>
              <w:sz w:val="16"/>
            </w:rPr>
          </w:pPr>
          <w:r w:rsidRPr="00F227D1">
            <w:rPr>
              <w:sz w:val="16"/>
            </w:rPr>
            <w:t>archeologia@provincia.bz.it</w:t>
          </w:r>
        </w:p>
        <w:p w14:paraId="4EFFB2FB" w14:textId="77777777" w:rsidR="00BC6699" w:rsidRPr="00F227D1" w:rsidRDefault="00BC6699" w:rsidP="00BC6699">
          <w:pPr>
            <w:spacing w:line="180" w:lineRule="exact"/>
            <w:rPr>
              <w:sz w:val="16"/>
            </w:rPr>
          </w:pPr>
          <w:r w:rsidRPr="00F227D1">
            <w:rPr>
              <w:sz w:val="16"/>
            </w:rPr>
            <w:t>Codice fiscale/Partita Iva 00390090215</w:t>
          </w:r>
        </w:p>
      </w:tc>
    </w:tr>
  </w:tbl>
  <w:p w14:paraId="172AFE7B" w14:textId="77777777" w:rsidR="0040201E" w:rsidRDefault="0040201E" w:rsidP="00434C96">
    <w:pPr>
      <w:pStyle w:val="Kopfzeile"/>
      <w:tabs>
        <w:tab w:val="clear" w:pos="4819"/>
        <w:tab w:val="clear" w:pos="9638"/>
        <w:tab w:val="left" w:pos="774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05221" w14:textId="77777777" w:rsidR="00293BCA" w:rsidRDefault="00293BCA">
      <w:r>
        <w:separator/>
      </w:r>
    </w:p>
  </w:footnote>
  <w:footnote w:type="continuationSeparator" w:id="0">
    <w:p w14:paraId="746FB7AF" w14:textId="77777777" w:rsidR="00293BCA" w:rsidRDefault="0029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4D36EE" w:rsidRPr="002315DF" w14:paraId="49D067DE" w14:textId="77777777" w:rsidTr="004D36EE">
      <w:trPr>
        <w:cantSplit/>
        <w:trHeight w:hRule="exact" w:val="460"/>
        <w:jc w:val="center"/>
      </w:trPr>
      <w:tc>
        <w:tcPr>
          <w:tcW w:w="4990" w:type="dxa"/>
        </w:tcPr>
        <w:p w14:paraId="297D0B5F" w14:textId="77777777" w:rsidR="004D36EE" w:rsidRDefault="004D36EE" w:rsidP="004D36EE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3D29F907" w14:textId="77777777" w:rsidR="004D36EE" w:rsidRDefault="004D36EE" w:rsidP="004D36EE">
          <w:pPr>
            <w:jc w:val="center"/>
          </w:pPr>
          <w:r>
            <w:rPr>
              <w:noProof/>
            </w:rPr>
            <w:drawing>
              <wp:inline distT="0" distB="0" distL="0" distR="0" wp14:anchorId="764C396E" wp14:editId="6544265F">
                <wp:extent cx="571500" cy="742950"/>
                <wp:effectExtent l="0" t="0" r="0" b="0"/>
                <wp:docPr id="2" name="Immagine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0E436041" w14:textId="77777777" w:rsidR="004D36EE" w:rsidRPr="00E743D8" w:rsidRDefault="004D36EE" w:rsidP="004D36EE">
          <w:pPr>
            <w:pStyle w:val="Kopfzeile"/>
            <w:spacing w:before="200" w:after="40"/>
            <w:rPr>
              <w:spacing w:val="-2"/>
            </w:rPr>
          </w:pPr>
          <w:r w:rsidRPr="00E743D8">
            <w:rPr>
              <w:spacing w:val="-2"/>
            </w:rPr>
            <w:t>PROVINCIA AUTONOMA DI BOLZANO - ALTO ADIGE</w:t>
          </w:r>
        </w:p>
      </w:tc>
    </w:tr>
    <w:tr w:rsidR="004D36EE" w:rsidRPr="002315DF" w14:paraId="40A4D272" w14:textId="77777777" w:rsidTr="004D36EE">
      <w:trPr>
        <w:cantSplit/>
        <w:trHeight w:hRule="exact" w:val="1100"/>
        <w:jc w:val="center"/>
      </w:trPr>
      <w:tc>
        <w:tcPr>
          <w:tcW w:w="4990" w:type="dxa"/>
          <w:tcBorders>
            <w:top w:val="single" w:sz="2" w:space="0" w:color="auto"/>
          </w:tcBorders>
        </w:tcPr>
        <w:p w14:paraId="5B2D89B6" w14:textId="77777777" w:rsidR="004D36EE" w:rsidRDefault="004D36EE" w:rsidP="004D36EE">
          <w:pPr>
            <w:autoSpaceDE w:val="0"/>
            <w:autoSpaceDN w:val="0"/>
            <w:adjustRightInd w:val="0"/>
            <w:jc w:val="right"/>
            <w:rPr>
              <w:rFonts w:ascii="Helvetica-Bold" w:hAnsi="Helvetica-Bold" w:cs="Helvetica-Bold"/>
              <w:b/>
              <w:bCs/>
              <w:sz w:val="18"/>
              <w:szCs w:val="18"/>
            </w:rPr>
          </w:pPr>
          <w:r>
            <w:rPr>
              <w:rFonts w:ascii="Helvetica-Bold" w:hAnsi="Helvetica-Bold" w:cs="Helvetica-Bold"/>
              <w:b/>
              <w:bCs/>
              <w:sz w:val="18"/>
              <w:szCs w:val="18"/>
            </w:rPr>
            <w:t>13. Denkmalpflege</w:t>
          </w:r>
        </w:p>
        <w:p w14:paraId="7D08F1B1" w14:textId="77777777" w:rsidR="004D36EE" w:rsidRPr="00B31AFD" w:rsidRDefault="004D36EE" w:rsidP="004D36EE">
          <w:pPr>
            <w:spacing w:before="60" w:line="200" w:lineRule="exact"/>
            <w:jc w:val="right"/>
            <w:rPr>
              <w:sz w:val="18"/>
            </w:rPr>
          </w:pPr>
          <w:r>
            <w:rPr>
              <w:rFonts w:ascii="Helvetica" w:hAnsi="Helvetica" w:cs="Helvetica"/>
              <w:sz w:val="18"/>
              <w:szCs w:val="18"/>
            </w:rPr>
            <w:t>13.2. Amt für Bodendenkmäler</w:t>
          </w:r>
          <w:r w:rsidRPr="00B31AFD">
            <w:rPr>
              <w:sz w:val="18"/>
            </w:rPr>
            <w:t xml:space="preserve"> </w:t>
          </w:r>
        </w:p>
      </w:tc>
      <w:tc>
        <w:tcPr>
          <w:tcW w:w="1361" w:type="dxa"/>
          <w:vMerge/>
        </w:tcPr>
        <w:p w14:paraId="5B2D06B0" w14:textId="77777777" w:rsidR="004D36EE" w:rsidRPr="00B31AFD" w:rsidRDefault="004D36EE" w:rsidP="004D36EE">
          <w:pPr>
            <w:jc w:val="center"/>
            <w:rPr>
              <w:sz w:val="17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696683A6" w14:textId="77777777" w:rsidR="004D36EE" w:rsidRDefault="004D36EE" w:rsidP="004D36EE">
          <w:pPr>
            <w:autoSpaceDE w:val="0"/>
            <w:autoSpaceDN w:val="0"/>
            <w:adjustRightInd w:val="0"/>
            <w:rPr>
              <w:rFonts w:ascii="Helvetica-Bold" w:hAnsi="Helvetica-Bold" w:cs="Helvetica-Bold"/>
              <w:b/>
              <w:bCs/>
              <w:sz w:val="18"/>
              <w:szCs w:val="18"/>
            </w:rPr>
          </w:pPr>
          <w:r>
            <w:rPr>
              <w:rFonts w:ascii="Helvetica-Bold" w:hAnsi="Helvetica-Bold" w:cs="Helvetica-Bold"/>
              <w:b/>
              <w:bCs/>
              <w:sz w:val="18"/>
              <w:szCs w:val="18"/>
            </w:rPr>
            <w:t>13. Beni culturali</w:t>
          </w:r>
        </w:p>
        <w:p w14:paraId="1CD55EDC" w14:textId="77777777" w:rsidR="004D36EE" w:rsidRPr="00E61E14" w:rsidRDefault="004D36EE" w:rsidP="004D36EE">
          <w:pPr>
            <w:spacing w:before="60" w:line="200" w:lineRule="exact"/>
            <w:rPr>
              <w:sz w:val="18"/>
            </w:rPr>
          </w:pPr>
          <w:r>
            <w:rPr>
              <w:rFonts w:ascii="Helvetica" w:hAnsi="Helvetica" w:cs="Helvetica"/>
              <w:sz w:val="18"/>
              <w:szCs w:val="18"/>
            </w:rPr>
            <w:t>13.2. Ufficio Beni archeologici</w:t>
          </w:r>
        </w:p>
      </w:tc>
    </w:tr>
  </w:tbl>
  <w:p w14:paraId="0E2A45EB" w14:textId="77777777" w:rsidR="004D36EE" w:rsidRDefault="004D36EE" w:rsidP="004D36E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C526F0"/>
    <w:multiLevelType w:val="hybridMultilevel"/>
    <w:tmpl w:val="53D0B98E"/>
    <w:lvl w:ilvl="0" w:tplc="5CC8D3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A17"/>
    <w:multiLevelType w:val="hybridMultilevel"/>
    <w:tmpl w:val="B0CCF1D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C692A"/>
    <w:multiLevelType w:val="hybridMultilevel"/>
    <w:tmpl w:val="D43ED20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F1BE5"/>
    <w:multiLevelType w:val="hybridMultilevel"/>
    <w:tmpl w:val="DCA06472"/>
    <w:lvl w:ilvl="0" w:tplc="2E6664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24EBC"/>
    <w:multiLevelType w:val="hybridMultilevel"/>
    <w:tmpl w:val="CA2461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B7FB5"/>
    <w:multiLevelType w:val="hybridMultilevel"/>
    <w:tmpl w:val="152809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C8"/>
    <w:rsid w:val="00010479"/>
    <w:rsid w:val="0001075F"/>
    <w:rsid w:val="00015BBB"/>
    <w:rsid w:val="000170B6"/>
    <w:rsid w:val="0002582A"/>
    <w:rsid w:val="00041172"/>
    <w:rsid w:val="00051954"/>
    <w:rsid w:val="00053871"/>
    <w:rsid w:val="000774DF"/>
    <w:rsid w:val="00080221"/>
    <w:rsid w:val="00081C77"/>
    <w:rsid w:val="000A021E"/>
    <w:rsid w:val="000A0AA4"/>
    <w:rsid w:val="000A0C7F"/>
    <w:rsid w:val="000A1054"/>
    <w:rsid w:val="000A2384"/>
    <w:rsid w:val="000B7D2D"/>
    <w:rsid w:val="000C1093"/>
    <w:rsid w:val="000C1A98"/>
    <w:rsid w:val="000C27AE"/>
    <w:rsid w:val="000C5AFB"/>
    <w:rsid w:val="000D77A1"/>
    <w:rsid w:val="000F4EC6"/>
    <w:rsid w:val="00103670"/>
    <w:rsid w:val="001043B5"/>
    <w:rsid w:val="00123753"/>
    <w:rsid w:val="001255DF"/>
    <w:rsid w:val="001314E7"/>
    <w:rsid w:val="00141668"/>
    <w:rsid w:val="001439C7"/>
    <w:rsid w:val="0014616B"/>
    <w:rsid w:val="0014715D"/>
    <w:rsid w:val="001525A6"/>
    <w:rsid w:val="00166EDB"/>
    <w:rsid w:val="00174015"/>
    <w:rsid w:val="00174DCD"/>
    <w:rsid w:val="001A425F"/>
    <w:rsid w:val="001A66F2"/>
    <w:rsid w:val="001B1430"/>
    <w:rsid w:val="001D14BB"/>
    <w:rsid w:val="001F6D70"/>
    <w:rsid w:val="00202A09"/>
    <w:rsid w:val="00205820"/>
    <w:rsid w:val="002071A9"/>
    <w:rsid w:val="00207A9E"/>
    <w:rsid w:val="00213396"/>
    <w:rsid w:val="0024069E"/>
    <w:rsid w:val="002437D8"/>
    <w:rsid w:val="00244699"/>
    <w:rsid w:val="002500BE"/>
    <w:rsid w:val="00254338"/>
    <w:rsid w:val="00263B8D"/>
    <w:rsid w:val="00265427"/>
    <w:rsid w:val="00266F13"/>
    <w:rsid w:val="00277B1E"/>
    <w:rsid w:val="00293BCA"/>
    <w:rsid w:val="00294610"/>
    <w:rsid w:val="002967C1"/>
    <w:rsid w:val="002B39F8"/>
    <w:rsid w:val="002D3BAE"/>
    <w:rsid w:val="002E2B2D"/>
    <w:rsid w:val="002E3085"/>
    <w:rsid w:val="002F3565"/>
    <w:rsid w:val="002F6E7B"/>
    <w:rsid w:val="002F7207"/>
    <w:rsid w:val="003017E2"/>
    <w:rsid w:val="00305457"/>
    <w:rsid w:val="00311677"/>
    <w:rsid w:val="003229D8"/>
    <w:rsid w:val="00335269"/>
    <w:rsid w:val="003363F3"/>
    <w:rsid w:val="003416FC"/>
    <w:rsid w:val="0036063C"/>
    <w:rsid w:val="003706AB"/>
    <w:rsid w:val="003733CB"/>
    <w:rsid w:val="00380430"/>
    <w:rsid w:val="003808DA"/>
    <w:rsid w:val="00386370"/>
    <w:rsid w:val="003A032B"/>
    <w:rsid w:val="003B0BF2"/>
    <w:rsid w:val="003B7D65"/>
    <w:rsid w:val="003C13D1"/>
    <w:rsid w:val="003D0C46"/>
    <w:rsid w:val="003E2E6C"/>
    <w:rsid w:val="003F1EC7"/>
    <w:rsid w:val="0040201E"/>
    <w:rsid w:val="004042AA"/>
    <w:rsid w:val="00406681"/>
    <w:rsid w:val="00407DBA"/>
    <w:rsid w:val="00423E92"/>
    <w:rsid w:val="00426122"/>
    <w:rsid w:val="00427CB5"/>
    <w:rsid w:val="0043016C"/>
    <w:rsid w:val="00434C96"/>
    <w:rsid w:val="0044332B"/>
    <w:rsid w:val="0045736C"/>
    <w:rsid w:val="00467F15"/>
    <w:rsid w:val="00474374"/>
    <w:rsid w:val="004904AC"/>
    <w:rsid w:val="00494A32"/>
    <w:rsid w:val="00496B0F"/>
    <w:rsid w:val="00497F86"/>
    <w:rsid w:val="004A7667"/>
    <w:rsid w:val="004B118F"/>
    <w:rsid w:val="004B4E3D"/>
    <w:rsid w:val="004B5A34"/>
    <w:rsid w:val="004C5A92"/>
    <w:rsid w:val="004D0B02"/>
    <w:rsid w:val="004D36EE"/>
    <w:rsid w:val="004D3913"/>
    <w:rsid w:val="004D61D6"/>
    <w:rsid w:val="004F22FE"/>
    <w:rsid w:val="004F2C3C"/>
    <w:rsid w:val="00523ED2"/>
    <w:rsid w:val="00535B61"/>
    <w:rsid w:val="00537C6C"/>
    <w:rsid w:val="0054202D"/>
    <w:rsid w:val="00547C54"/>
    <w:rsid w:val="00551C0E"/>
    <w:rsid w:val="00553AFC"/>
    <w:rsid w:val="00553B86"/>
    <w:rsid w:val="005549DC"/>
    <w:rsid w:val="00575BF7"/>
    <w:rsid w:val="00583F28"/>
    <w:rsid w:val="00590177"/>
    <w:rsid w:val="005920E9"/>
    <w:rsid w:val="00593EF7"/>
    <w:rsid w:val="005B30D5"/>
    <w:rsid w:val="005C1625"/>
    <w:rsid w:val="005C2B07"/>
    <w:rsid w:val="005C3877"/>
    <w:rsid w:val="005C44FA"/>
    <w:rsid w:val="005C6C3A"/>
    <w:rsid w:val="005C7D29"/>
    <w:rsid w:val="005D565C"/>
    <w:rsid w:val="005E2CA8"/>
    <w:rsid w:val="005E650F"/>
    <w:rsid w:val="005F1E81"/>
    <w:rsid w:val="00601A2C"/>
    <w:rsid w:val="00602CC3"/>
    <w:rsid w:val="006212D1"/>
    <w:rsid w:val="006352B5"/>
    <w:rsid w:val="0063643B"/>
    <w:rsid w:val="0063735B"/>
    <w:rsid w:val="006424D4"/>
    <w:rsid w:val="00664700"/>
    <w:rsid w:val="0066618B"/>
    <w:rsid w:val="00685914"/>
    <w:rsid w:val="00693B6E"/>
    <w:rsid w:val="006A023F"/>
    <w:rsid w:val="006A27F7"/>
    <w:rsid w:val="006B050F"/>
    <w:rsid w:val="006C29A3"/>
    <w:rsid w:val="006C3160"/>
    <w:rsid w:val="006C5FF9"/>
    <w:rsid w:val="006D32E3"/>
    <w:rsid w:val="006E5D6E"/>
    <w:rsid w:val="007164DC"/>
    <w:rsid w:val="0073032B"/>
    <w:rsid w:val="0073742F"/>
    <w:rsid w:val="00742AB4"/>
    <w:rsid w:val="00750B94"/>
    <w:rsid w:val="00750D8A"/>
    <w:rsid w:val="00750EA2"/>
    <w:rsid w:val="00766C52"/>
    <w:rsid w:val="007702B1"/>
    <w:rsid w:val="00770BF9"/>
    <w:rsid w:val="00770CC9"/>
    <w:rsid w:val="00772D92"/>
    <w:rsid w:val="00782106"/>
    <w:rsid w:val="0078239B"/>
    <w:rsid w:val="00783AA6"/>
    <w:rsid w:val="007927D0"/>
    <w:rsid w:val="007A0667"/>
    <w:rsid w:val="007A1630"/>
    <w:rsid w:val="007A2B1F"/>
    <w:rsid w:val="007B3E80"/>
    <w:rsid w:val="007B736C"/>
    <w:rsid w:val="007D0E9A"/>
    <w:rsid w:val="007D7538"/>
    <w:rsid w:val="007D79C4"/>
    <w:rsid w:val="007E0ED3"/>
    <w:rsid w:val="007F28F6"/>
    <w:rsid w:val="007F2F61"/>
    <w:rsid w:val="007F5D9A"/>
    <w:rsid w:val="00801140"/>
    <w:rsid w:val="00801B98"/>
    <w:rsid w:val="00802920"/>
    <w:rsid w:val="008136C7"/>
    <w:rsid w:val="00814FDF"/>
    <w:rsid w:val="00816A83"/>
    <w:rsid w:val="0082057D"/>
    <w:rsid w:val="0082553E"/>
    <w:rsid w:val="008307ED"/>
    <w:rsid w:val="008347C1"/>
    <w:rsid w:val="00836EC0"/>
    <w:rsid w:val="0083724C"/>
    <w:rsid w:val="00863CE3"/>
    <w:rsid w:val="008812A4"/>
    <w:rsid w:val="00883CB1"/>
    <w:rsid w:val="00891B76"/>
    <w:rsid w:val="0089565A"/>
    <w:rsid w:val="008A10BA"/>
    <w:rsid w:val="008B1D61"/>
    <w:rsid w:val="008B2E1C"/>
    <w:rsid w:val="008B4AE6"/>
    <w:rsid w:val="008C247D"/>
    <w:rsid w:val="008C38EF"/>
    <w:rsid w:val="008C7AF2"/>
    <w:rsid w:val="008F5D81"/>
    <w:rsid w:val="00900AA4"/>
    <w:rsid w:val="009018F6"/>
    <w:rsid w:val="00903375"/>
    <w:rsid w:val="00907D85"/>
    <w:rsid w:val="00925A9E"/>
    <w:rsid w:val="009333CB"/>
    <w:rsid w:val="00943621"/>
    <w:rsid w:val="00945945"/>
    <w:rsid w:val="009464FE"/>
    <w:rsid w:val="009557BE"/>
    <w:rsid w:val="0098111D"/>
    <w:rsid w:val="00982626"/>
    <w:rsid w:val="00984213"/>
    <w:rsid w:val="00984B9B"/>
    <w:rsid w:val="00986271"/>
    <w:rsid w:val="0099446D"/>
    <w:rsid w:val="00994C13"/>
    <w:rsid w:val="00995407"/>
    <w:rsid w:val="00996519"/>
    <w:rsid w:val="009A2C51"/>
    <w:rsid w:val="009A7452"/>
    <w:rsid w:val="009B23C7"/>
    <w:rsid w:val="009B5F64"/>
    <w:rsid w:val="009C72AA"/>
    <w:rsid w:val="009D2B52"/>
    <w:rsid w:val="009E2255"/>
    <w:rsid w:val="00A1770F"/>
    <w:rsid w:val="00A2373C"/>
    <w:rsid w:val="00A2541D"/>
    <w:rsid w:val="00A254B5"/>
    <w:rsid w:val="00A309C9"/>
    <w:rsid w:val="00A424A0"/>
    <w:rsid w:val="00A4632E"/>
    <w:rsid w:val="00A51D0E"/>
    <w:rsid w:val="00A71D40"/>
    <w:rsid w:val="00A7673B"/>
    <w:rsid w:val="00A77CA7"/>
    <w:rsid w:val="00A9505F"/>
    <w:rsid w:val="00AC185F"/>
    <w:rsid w:val="00AC54FB"/>
    <w:rsid w:val="00AD34DD"/>
    <w:rsid w:val="00AD4703"/>
    <w:rsid w:val="00AE1775"/>
    <w:rsid w:val="00AF1DE4"/>
    <w:rsid w:val="00AF54E3"/>
    <w:rsid w:val="00B0658F"/>
    <w:rsid w:val="00B1456A"/>
    <w:rsid w:val="00B26D2B"/>
    <w:rsid w:val="00B5030A"/>
    <w:rsid w:val="00B608AC"/>
    <w:rsid w:val="00B61D53"/>
    <w:rsid w:val="00B80106"/>
    <w:rsid w:val="00B850C2"/>
    <w:rsid w:val="00B939F8"/>
    <w:rsid w:val="00B950C2"/>
    <w:rsid w:val="00B95B90"/>
    <w:rsid w:val="00B96297"/>
    <w:rsid w:val="00BA3899"/>
    <w:rsid w:val="00BA7120"/>
    <w:rsid w:val="00BC6699"/>
    <w:rsid w:val="00BD6955"/>
    <w:rsid w:val="00BE0316"/>
    <w:rsid w:val="00BF7D9F"/>
    <w:rsid w:val="00C004E4"/>
    <w:rsid w:val="00C01282"/>
    <w:rsid w:val="00C16615"/>
    <w:rsid w:val="00C25B99"/>
    <w:rsid w:val="00C50A2F"/>
    <w:rsid w:val="00C51E71"/>
    <w:rsid w:val="00C53944"/>
    <w:rsid w:val="00C55D2A"/>
    <w:rsid w:val="00C62CC8"/>
    <w:rsid w:val="00C66948"/>
    <w:rsid w:val="00C75B61"/>
    <w:rsid w:val="00C77396"/>
    <w:rsid w:val="00C821FD"/>
    <w:rsid w:val="00CA5712"/>
    <w:rsid w:val="00CB2B3E"/>
    <w:rsid w:val="00CB72C2"/>
    <w:rsid w:val="00CC09C8"/>
    <w:rsid w:val="00CD193D"/>
    <w:rsid w:val="00CE5CD5"/>
    <w:rsid w:val="00CE770D"/>
    <w:rsid w:val="00CF24D7"/>
    <w:rsid w:val="00D03F46"/>
    <w:rsid w:val="00D175E8"/>
    <w:rsid w:val="00D220AD"/>
    <w:rsid w:val="00D31A97"/>
    <w:rsid w:val="00D32EDA"/>
    <w:rsid w:val="00D340A6"/>
    <w:rsid w:val="00D4022E"/>
    <w:rsid w:val="00D40932"/>
    <w:rsid w:val="00D43BCE"/>
    <w:rsid w:val="00D5523C"/>
    <w:rsid w:val="00D62544"/>
    <w:rsid w:val="00D63617"/>
    <w:rsid w:val="00D63C17"/>
    <w:rsid w:val="00D710DD"/>
    <w:rsid w:val="00D77B79"/>
    <w:rsid w:val="00D8003F"/>
    <w:rsid w:val="00D86CAC"/>
    <w:rsid w:val="00D904D0"/>
    <w:rsid w:val="00D905BB"/>
    <w:rsid w:val="00D9134C"/>
    <w:rsid w:val="00D945CC"/>
    <w:rsid w:val="00D95ED3"/>
    <w:rsid w:val="00DA1C1B"/>
    <w:rsid w:val="00DA670D"/>
    <w:rsid w:val="00DC1F64"/>
    <w:rsid w:val="00DE116E"/>
    <w:rsid w:val="00DE3B81"/>
    <w:rsid w:val="00E101A7"/>
    <w:rsid w:val="00E34A87"/>
    <w:rsid w:val="00E3511E"/>
    <w:rsid w:val="00E37387"/>
    <w:rsid w:val="00E4558B"/>
    <w:rsid w:val="00E4677D"/>
    <w:rsid w:val="00E63609"/>
    <w:rsid w:val="00E64599"/>
    <w:rsid w:val="00E730C1"/>
    <w:rsid w:val="00E759C2"/>
    <w:rsid w:val="00E7752C"/>
    <w:rsid w:val="00E77F55"/>
    <w:rsid w:val="00E84CB1"/>
    <w:rsid w:val="00E94C7C"/>
    <w:rsid w:val="00EA2EF5"/>
    <w:rsid w:val="00EB2A6E"/>
    <w:rsid w:val="00EC5B19"/>
    <w:rsid w:val="00ED33ED"/>
    <w:rsid w:val="00ED571A"/>
    <w:rsid w:val="00EE3665"/>
    <w:rsid w:val="00EE3D17"/>
    <w:rsid w:val="00EE48F2"/>
    <w:rsid w:val="00F07B1A"/>
    <w:rsid w:val="00F16806"/>
    <w:rsid w:val="00F22C79"/>
    <w:rsid w:val="00F2318C"/>
    <w:rsid w:val="00F37E34"/>
    <w:rsid w:val="00F47ECF"/>
    <w:rsid w:val="00F53611"/>
    <w:rsid w:val="00F629C9"/>
    <w:rsid w:val="00F63014"/>
    <w:rsid w:val="00F65758"/>
    <w:rsid w:val="00F71AE4"/>
    <w:rsid w:val="00F71D2C"/>
    <w:rsid w:val="00F8246C"/>
    <w:rsid w:val="00FA258A"/>
    <w:rsid w:val="00FB0899"/>
    <w:rsid w:val="00FB6D4F"/>
    <w:rsid w:val="00FF63A0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9687878"/>
  <w15:docId w15:val="{16A5D46E-4F3E-4D2A-872F-24E0FC20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vAnchor="text" w:hAnchor="margin" w:y="2513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tabs>
        <w:tab w:val="left" w:pos="7740"/>
      </w:tabs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text" w:hAnchor="margin" w:y="242"/>
      <w:ind w:right="-80"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text" w:hAnchor="margin" w:y="242"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rsid w:val="00B26D2B"/>
    <w:rPr>
      <w:sz w:val="24"/>
      <w:szCs w:val="24"/>
    </w:rPr>
  </w:style>
  <w:style w:type="paragraph" w:customStyle="1" w:styleId="Carattere1CharCarattereCarattereZchnZchnCarattereCarattere">
    <w:name w:val="Carattere1 Char Carattere Carattere Zchn Zchn Carattere Carattere"/>
    <w:basedOn w:val="Standard"/>
    <w:rsid w:val="007F2F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arattere">
    <w:name w:val="Char Carattere"/>
    <w:basedOn w:val="Standard"/>
    <w:rsid w:val="0004117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Sprechblasentext">
    <w:name w:val="Balloon Text"/>
    <w:basedOn w:val="Standard"/>
    <w:semiHidden/>
    <w:rsid w:val="009A2C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rsid w:val="0026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rsid w:val="00266F13"/>
    <w:tblPr/>
  </w:style>
  <w:style w:type="character" w:styleId="Fett">
    <w:name w:val="Strong"/>
    <w:basedOn w:val="Absatz-Standardschriftart"/>
    <w:uiPriority w:val="22"/>
    <w:qFormat/>
    <w:rsid w:val="00277B1E"/>
    <w:rPr>
      <w:b/>
      <w:bCs/>
    </w:rPr>
  </w:style>
  <w:style w:type="paragraph" w:styleId="Listenabsatz">
    <w:name w:val="List Paragraph"/>
    <w:basedOn w:val="Standard"/>
    <w:uiPriority w:val="34"/>
    <w:qFormat/>
    <w:rsid w:val="00D03F46"/>
    <w:pPr>
      <w:ind w:left="720"/>
      <w:contextualSpacing/>
    </w:pPr>
  </w:style>
  <w:style w:type="paragraph" w:customStyle="1" w:styleId="DeutscherText">
    <w:name w:val="Deutscher Text"/>
    <w:basedOn w:val="Standard"/>
    <w:rsid w:val="00E64599"/>
    <w:pPr>
      <w:spacing w:line="240" w:lineRule="exact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Testoitaliano">
    <w:name w:val="Testo italiano"/>
    <w:basedOn w:val="Standard"/>
    <w:rsid w:val="00E64599"/>
    <w:pPr>
      <w:spacing w:line="240" w:lineRule="exact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Rientrocorpodeltesto31">
    <w:name w:val="Rientro corpo del testo 31"/>
    <w:basedOn w:val="Standard"/>
    <w:rsid w:val="00497F86"/>
    <w:pPr>
      <w:suppressAutoHyphens/>
      <w:spacing w:after="120"/>
      <w:ind w:left="283"/>
    </w:pPr>
    <w:rPr>
      <w:rFonts w:ascii="Arial" w:hAnsi="Arial" w:cs="Arial"/>
      <w:sz w:val="16"/>
      <w:szCs w:val="16"/>
      <w:lang w:val="en-US" w:eastAsia="ar-SA"/>
    </w:rPr>
  </w:style>
  <w:style w:type="paragraph" w:customStyle="1" w:styleId="NameNachname">
    <w:name w:val="Name Nachname"/>
    <w:basedOn w:val="Standard"/>
    <w:rsid w:val="004D36EE"/>
    <w:pPr>
      <w:spacing w:line="240" w:lineRule="exact"/>
      <w:jc w:val="right"/>
    </w:pPr>
    <w:rPr>
      <w:rFonts w:ascii="Arial" w:hAnsi="Arial"/>
      <w:sz w:val="20"/>
      <w:szCs w:val="20"/>
      <w:lang w:val="de-DE" w:eastAsia="en-US"/>
    </w:rPr>
  </w:style>
  <w:style w:type="character" w:styleId="Hyperlink">
    <w:name w:val="Hyperlink"/>
    <w:rsid w:val="004042AA"/>
    <w:rPr>
      <w:color w:val="0563C1"/>
      <w:u w:val="single"/>
    </w:rPr>
  </w:style>
  <w:style w:type="character" w:customStyle="1" w:styleId="KopfzeileZchn">
    <w:name w:val="Kopfzeile Zchn"/>
    <w:basedOn w:val="Absatz-Standardschriftart"/>
    <w:link w:val="Kopfzeile"/>
    <w:rsid w:val="00593EF7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F7744-2D3C-4E2E-A544-036D3EED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B7F1BA53</Template>
  <TotalTime>0</TotalTime>
  <Pages>2</Pages>
  <Words>205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Scheda n° 1</vt:lpstr>
      <vt:lpstr>Scheda n° 1</vt:lpstr>
    </vt:vector>
  </TitlesOfParts>
  <Company>Studio Mora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n° 1</dc:title>
  <dc:subject/>
  <dc:creator>Sabina Sciarrone</dc:creator>
  <cp:keywords/>
  <cp:lastModifiedBy>Messner, Roland</cp:lastModifiedBy>
  <cp:revision>9</cp:revision>
  <cp:lastPrinted>2018-09-04T06:43:00Z</cp:lastPrinted>
  <dcterms:created xsi:type="dcterms:W3CDTF">2018-09-03T15:08:00Z</dcterms:created>
  <dcterms:modified xsi:type="dcterms:W3CDTF">2019-01-31T13:52:00Z</dcterms:modified>
</cp:coreProperties>
</file>