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BF" w:rsidRPr="000506FE" w:rsidRDefault="00332935">
      <w:pPr>
        <w:rPr>
          <w:b/>
          <w:color w:val="FF0000"/>
          <w:lang w:val="it-IT"/>
        </w:rPr>
      </w:pPr>
      <w:r w:rsidRPr="000506FE">
        <w:rPr>
          <w:b/>
          <w:color w:val="FF0000"/>
          <w:lang w:val="it-IT"/>
        </w:rPr>
        <w:t>PRESTAZIONE</w:t>
      </w:r>
    </w:p>
    <w:p w:rsidR="00FE4DF7" w:rsidRDefault="00FE4DF7">
      <w:pPr>
        <w:rPr>
          <w:b/>
          <w:lang w:val="it-IT"/>
        </w:rPr>
      </w:pP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Formazione:</w:t>
      </w:r>
    </w:p>
    <w:p w:rsidR="00A137BF" w:rsidRPr="00A137BF" w:rsidRDefault="00A137BF">
      <w:pPr>
        <w:rPr>
          <w:lang w:val="it-IT"/>
        </w:rPr>
      </w:pPr>
      <w:r w:rsidRPr="00A137BF">
        <w:rPr>
          <w:lang w:val="it-IT"/>
        </w:rPr>
        <w:t>N. partecipanti:</w:t>
      </w:r>
    </w:p>
    <w:p w:rsidR="00A137BF" w:rsidRPr="00A137BF" w:rsidRDefault="00A137BF">
      <w:pPr>
        <w:rPr>
          <w:lang w:val="it-IT"/>
        </w:rPr>
      </w:pPr>
      <w:r w:rsidRPr="00A137BF">
        <w:rPr>
          <w:lang w:val="it-IT"/>
        </w:rPr>
        <w:t>N. ore: 2 h</w:t>
      </w:r>
    </w:p>
    <w:p w:rsidR="00A137BF" w:rsidRDefault="00A137BF">
      <w:pPr>
        <w:rPr>
          <w:lang w:val="it-IT"/>
        </w:rPr>
      </w:pPr>
      <w:r>
        <w:rPr>
          <w:lang w:val="it-IT"/>
        </w:rPr>
        <w:t>Costo orario a partecipante:</w:t>
      </w:r>
    </w:p>
    <w:p w:rsidR="00A137BF" w:rsidRPr="00FE4DF7" w:rsidRDefault="00A137BF">
      <w:pPr>
        <w:rPr>
          <w:lang w:val="it-IT"/>
        </w:rPr>
      </w:pPr>
      <w:r w:rsidRPr="00FE4DF7">
        <w:rPr>
          <w:lang w:val="it-IT"/>
        </w:rPr>
        <w:t>COSTO orario totale:</w:t>
      </w:r>
    </w:p>
    <w:p w:rsidR="00A137BF" w:rsidRDefault="00A137BF">
      <w:pPr>
        <w:rPr>
          <w:lang w:val="it-IT"/>
        </w:rPr>
      </w:pPr>
    </w:p>
    <w:p w:rsidR="00332935" w:rsidRPr="00FE4DF7" w:rsidRDefault="00332935" w:rsidP="00332935">
      <w:pPr>
        <w:rPr>
          <w:u w:val="single"/>
          <w:lang w:val="it-IT"/>
        </w:rPr>
      </w:pPr>
      <w:r w:rsidRPr="00FE4DF7">
        <w:rPr>
          <w:u w:val="single"/>
          <w:lang w:val="it-IT"/>
        </w:rPr>
        <w:t>Altre spese (m</w:t>
      </w:r>
      <w:r w:rsidR="00D443B5">
        <w:rPr>
          <w:u w:val="single"/>
          <w:lang w:val="it-IT"/>
        </w:rPr>
        <w:t>ateriali e docu</w:t>
      </w:r>
      <w:r w:rsidRPr="00FE4DF7">
        <w:rPr>
          <w:u w:val="single"/>
          <w:lang w:val="it-IT"/>
        </w:rPr>
        <w:t>m</w:t>
      </w:r>
      <w:r w:rsidR="00D443B5">
        <w:rPr>
          <w:u w:val="single"/>
          <w:lang w:val="it-IT"/>
        </w:rPr>
        <w:t>en</w:t>
      </w:r>
      <w:r w:rsidRPr="00FE4DF7">
        <w:rPr>
          <w:u w:val="single"/>
          <w:lang w:val="it-IT"/>
        </w:rPr>
        <w:t>tazione):</w:t>
      </w:r>
    </w:p>
    <w:p w:rsidR="00332935" w:rsidRDefault="00332935" w:rsidP="00332935">
      <w:pPr>
        <w:rPr>
          <w:b/>
          <w:lang w:val="it-IT"/>
        </w:rPr>
      </w:pPr>
    </w:p>
    <w:p w:rsidR="00332935" w:rsidRDefault="00332935" w:rsidP="00332935">
      <w:pPr>
        <w:rPr>
          <w:b/>
          <w:lang w:val="it-IT"/>
        </w:rPr>
      </w:pPr>
      <w:r>
        <w:rPr>
          <w:b/>
          <w:lang w:val="it-IT"/>
        </w:rPr>
        <w:t>Totale prestazione:</w:t>
      </w:r>
    </w:p>
    <w:p w:rsidR="00332935" w:rsidRDefault="00332935" w:rsidP="00332935">
      <w:pPr>
        <w:rPr>
          <w:b/>
          <w:lang w:val="it-IT"/>
        </w:rPr>
      </w:pPr>
    </w:p>
    <w:p w:rsidR="00332935" w:rsidRDefault="00332935">
      <w:pPr>
        <w:rPr>
          <w:b/>
          <w:lang w:val="it-IT"/>
        </w:rPr>
      </w:pPr>
    </w:p>
    <w:p w:rsidR="00332935" w:rsidRPr="00D443B5" w:rsidRDefault="00332935">
      <w:pPr>
        <w:rPr>
          <w:b/>
          <w:color w:val="FF0000"/>
          <w:lang w:val="it-IT"/>
        </w:rPr>
      </w:pPr>
      <w:r w:rsidRPr="00D443B5">
        <w:rPr>
          <w:b/>
          <w:color w:val="FF0000"/>
          <w:lang w:val="it-IT"/>
        </w:rPr>
        <w:t>SPESE DI VITTO - ALLOGGIO – TRASPORTO</w:t>
      </w:r>
    </w:p>
    <w:p w:rsidR="00A137BF" w:rsidRPr="007736E0" w:rsidRDefault="00332935">
      <w:pPr>
        <w:rPr>
          <w:b/>
          <w:i/>
          <w:lang w:val="it-IT"/>
        </w:rPr>
      </w:pPr>
      <w:r w:rsidRPr="007736E0">
        <w:rPr>
          <w:b/>
          <w:i/>
          <w:lang w:val="it-IT"/>
        </w:rPr>
        <w:t>( dovranno essere presentati gli scontrini/ricevute):</w:t>
      </w:r>
    </w:p>
    <w:p w:rsidR="00A137BF" w:rsidRDefault="007736E0">
      <w:pPr>
        <w:rPr>
          <w:lang w:val="it-IT"/>
        </w:rPr>
      </w:pPr>
      <w:r>
        <w:rPr>
          <w:lang w:val="it-IT"/>
        </w:rPr>
        <w:t xml:space="preserve"> Spettacolo musicale :</w:t>
      </w:r>
      <w:r w:rsidR="00A137BF">
        <w:rPr>
          <w:lang w:val="it-IT"/>
        </w:rPr>
        <w:t>15 marzo</w:t>
      </w:r>
      <w:r>
        <w:rPr>
          <w:lang w:val="it-IT"/>
        </w:rPr>
        <w:t xml:space="preserve"> 2019</w:t>
      </w:r>
      <w:r w:rsidR="00A137BF">
        <w:rPr>
          <w:lang w:val="it-IT"/>
        </w:rPr>
        <w:t xml:space="preserve"> </w:t>
      </w:r>
    </w:p>
    <w:p w:rsidR="00A137BF" w:rsidRDefault="00A137BF">
      <w:pPr>
        <w:rPr>
          <w:lang w:val="it-IT"/>
        </w:rPr>
      </w:pP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Vitto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>N. partecipanti:</w:t>
      </w:r>
    </w:p>
    <w:p w:rsidR="00A137BF" w:rsidRDefault="00A137BF">
      <w:pPr>
        <w:rPr>
          <w:lang w:val="it-IT"/>
        </w:rPr>
      </w:pPr>
      <w:r>
        <w:rPr>
          <w:lang w:val="it-IT"/>
        </w:rPr>
        <w:t xml:space="preserve">N pasti a partecipanti: </w:t>
      </w:r>
    </w:p>
    <w:p w:rsidR="00A137BF" w:rsidRDefault="00A137BF">
      <w:pPr>
        <w:rPr>
          <w:lang w:val="it-IT"/>
        </w:rPr>
      </w:pPr>
      <w:r>
        <w:rPr>
          <w:lang w:val="it-IT"/>
        </w:rPr>
        <w:t xml:space="preserve">Prezzo massimo a pasto : </w:t>
      </w:r>
      <w:r w:rsidR="000506FE">
        <w:rPr>
          <w:lang w:val="it-IT"/>
        </w:rPr>
        <w:t xml:space="preserve">massimo </w:t>
      </w:r>
      <w:r>
        <w:rPr>
          <w:lang w:val="it-IT"/>
        </w:rPr>
        <w:t>25 € a pasto</w:t>
      </w:r>
    </w:p>
    <w:p w:rsidR="00A137BF" w:rsidRDefault="00A137BF">
      <w:pPr>
        <w:rPr>
          <w:lang w:val="it-IT"/>
        </w:rPr>
      </w:pPr>
      <w:r>
        <w:rPr>
          <w:lang w:val="it-IT"/>
        </w:rPr>
        <w:t>Totale massimo: ( 25</w:t>
      </w:r>
      <w:r w:rsidR="007736E0">
        <w:rPr>
          <w:lang w:val="it-IT"/>
        </w:rPr>
        <w:t>€</w:t>
      </w:r>
      <w:r>
        <w:rPr>
          <w:lang w:val="it-IT"/>
        </w:rPr>
        <w:t xml:space="preserve"> x </w:t>
      </w:r>
      <w:r w:rsidR="000506FE" w:rsidRPr="000506FE">
        <w:rPr>
          <w:i/>
          <w:lang w:val="it-IT"/>
        </w:rPr>
        <w:t>n pasti</w:t>
      </w:r>
      <w:r w:rsidR="000506FE">
        <w:rPr>
          <w:lang w:val="it-IT"/>
        </w:rPr>
        <w:t xml:space="preserve"> </w:t>
      </w:r>
      <w:r>
        <w:rPr>
          <w:lang w:val="it-IT"/>
        </w:rPr>
        <w:t xml:space="preserve">x </w:t>
      </w:r>
      <w:r w:rsidRPr="000506FE">
        <w:rPr>
          <w:i/>
          <w:lang w:val="it-IT"/>
        </w:rPr>
        <w:t>n. partecipanti</w:t>
      </w:r>
      <w:r>
        <w:rPr>
          <w:lang w:val="it-IT"/>
        </w:rPr>
        <w:t>) =</w:t>
      </w:r>
    </w:p>
    <w:p w:rsidR="00A137BF" w:rsidRDefault="00A137BF">
      <w:pPr>
        <w:rPr>
          <w:lang w:val="it-IT"/>
        </w:rPr>
      </w:pPr>
      <w:r>
        <w:rPr>
          <w:lang w:val="it-IT"/>
        </w:rPr>
        <w:t xml:space="preserve"> </w:t>
      </w: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Alloggio: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>N. partecipanti: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 xml:space="preserve">N pernottamenti a partecipanti: </w:t>
      </w:r>
      <w:r w:rsidR="007736E0">
        <w:rPr>
          <w:lang w:val="it-IT"/>
        </w:rPr>
        <w:t>……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 xml:space="preserve">Prezzo massimo a notte : </w:t>
      </w:r>
      <w:r w:rsidR="000506FE">
        <w:rPr>
          <w:lang w:val="it-IT"/>
        </w:rPr>
        <w:t xml:space="preserve">massimo </w:t>
      </w:r>
      <w:r>
        <w:rPr>
          <w:lang w:val="it-IT"/>
        </w:rPr>
        <w:t>130 € a pernottamento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 xml:space="preserve">Totale massimo: (130 x </w:t>
      </w:r>
      <w:r w:rsidR="000506FE" w:rsidRPr="000506FE">
        <w:rPr>
          <w:i/>
          <w:lang w:val="it-IT"/>
        </w:rPr>
        <w:t>n pernottamenti</w:t>
      </w:r>
      <w:r w:rsidR="000506FE">
        <w:rPr>
          <w:lang w:val="it-IT"/>
        </w:rPr>
        <w:t xml:space="preserve"> </w:t>
      </w:r>
      <w:r>
        <w:rPr>
          <w:lang w:val="it-IT"/>
        </w:rPr>
        <w:t xml:space="preserve"> x n. partecipanti) =</w:t>
      </w:r>
    </w:p>
    <w:p w:rsidR="00A137BF" w:rsidRDefault="00A137BF" w:rsidP="00A137BF">
      <w:pPr>
        <w:rPr>
          <w:lang w:val="it-IT"/>
        </w:rPr>
      </w:pPr>
      <w:r>
        <w:rPr>
          <w:lang w:val="it-IT"/>
        </w:rPr>
        <w:t xml:space="preserve"> </w:t>
      </w: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Spese di viaggio</w:t>
      </w:r>
    </w:p>
    <w:p w:rsidR="00D443B5" w:rsidRDefault="00D443B5">
      <w:pPr>
        <w:rPr>
          <w:lang w:val="it-IT"/>
        </w:rPr>
      </w:pPr>
    </w:p>
    <w:p w:rsidR="00A137BF" w:rsidRDefault="00A137BF">
      <w:pPr>
        <w:rPr>
          <w:lang w:val="it-IT"/>
        </w:rPr>
      </w:pPr>
      <w:r>
        <w:rPr>
          <w:lang w:val="it-IT"/>
        </w:rPr>
        <w:t>Utilizzo autoveicolo</w:t>
      </w:r>
    </w:p>
    <w:p w:rsidR="00A137BF" w:rsidRDefault="00332935">
      <w:pPr>
        <w:rPr>
          <w:lang w:val="it-IT"/>
        </w:rPr>
      </w:pPr>
      <w:r>
        <w:rPr>
          <w:lang w:val="it-IT"/>
        </w:rPr>
        <w:t xml:space="preserve">Chilometri </w:t>
      </w:r>
      <w:r w:rsidR="00D443B5">
        <w:rPr>
          <w:lang w:val="it-IT"/>
        </w:rPr>
        <w:t>…………</w:t>
      </w:r>
      <w:r>
        <w:rPr>
          <w:lang w:val="it-IT"/>
        </w:rPr>
        <w:t>-</w:t>
      </w:r>
      <w:r w:rsidR="00A137BF">
        <w:rPr>
          <w:lang w:val="it-IT"/>
        </w:rPr>
        <w:t xml:space="preserve"> </w:t>
      </w:r>
      <w:r w:rsidR="00D443B5">
        <w:rPr>
          <w:lang w:val="it-IT"/>
        </w:rPr>
        <w:t>Merano</w:t>
      </w:r>
      <w:r w:rsidR="00A137BF">
        <w:rPr>
          <w:lang w:val="it-IT"/>
        </w:rPr>
        <w:t xml:space="preserve">: </w:t>
      </w:r>
      <w:r>
        <w:rPr>
          <w:lang w:val="it-IT"/>
        </w:rPr>
        <w:t>……..</w:t>
      </w:r>
      <w:r w:rsidR="00A137BF">
        <w:rPr>
          <w:lang w:val="it-IT"/>
        </w:rPr>
        <w:t xml:space="preserve"> km A/r</w:t>
      </w:r>
    </w:p>
    <w:p w:rsidR="00A137BF" w:rsidRDefault="00A137BF">
      <w:pPr>
        <w:rPr>
          <w:lang w:val="it-IT"/>
        </w:rPr>
      </w:pPr>
      <w:r>
        <w:rPr>
          <w:lang w:val="it-IT"/>
        </w:rPr>
        <w:t>Prezzo al c</w:t>
      </w:r>
      <w:r w:rsidR="00332935">
        <w:rPr>
          <w:lang w:val="it-IT"/>
        </w:rPr>
        <w:t>hilomtetro: 0,45 €/km</w:t>
      </w:r>
    </w:p>
    <w:p w:rsidR="007736E0" w:rsidRDefault="007736E0">
      <w:pPr>
        <w:rPr>
          <w:lang w:val="it-IT"/>
        </w:rPr>
      </w:pPr>
      <w:r>
        <w:rPr>
          <w:lang w:val="it-IT"/>
        </w:rPr>
        <w:t>Totale viaggio</w:t>
      </w:r>
      <w:r w:rsidR="000506FE">
        <w:rPr>
          <w:lang w:val="it-IT"/>
        </w:rPr>
        <w:t>:</w:t>
      </w:r>
      <w:r>
        <w:rPr>
          <w:lang w:val="it-IT"/>
        </w:rPr>
        <w:t xml:space="preserve"> (</w:t>
      </w:r>
      <w:bookmarkStart w:id="0" w:name="_GoBack"/>
      <w:bookmarkEnd w:id="0"/>
      <w:r>
        <w:rPr>
          <w:lang w:val="it-IT"/>
        </w:rPr>
        <w:t>0,45 €/km x …..km) =</w:t>
      </w:r>
    </w:p>
    <w:p w:rsidR="00A137BF" w:rsidRDefault="00D443B5">
      <w:pPr>
        <w:rPr>
          <w:lang w:val="it-IT"/>
        </w:rPr>
      </w:pPr>
      <w:r>
        <w:rPr>
          <w:lang w:val="it-IT"/>
        </w:rPr>
        <w:t>Prezzo telepass massimo:</w:t>
      </w:r>
    </w:p>
    <w:p w:rsidR="00332935" w:rsidRDefault="00332935">
      <w:pPr>
        <w:rPr>
          <w:lang w:val="it-IT"/>
        </w:rPr>
      </w:pPr>
      <w:r>
        <w:rPr>
          <w:lang w:val="it-IT"/>
        </w:rPr>
        <w:t>TOTALE massimo:</w:t>
      </w:r>
    </w:p>
    <w:p w:rsidR="00332935" w:rsidRDefault="00D443B5" w:rsidP="00D443B5">
      <w:pPr>
        <w:ind w:left="708" w:firstLine="708"/>
        <w:rPr>
          <w:lang w:val="it-IT"/>
        </w:rPr>
      </w:pPr>
      <w:r>
        <w:rPr>
          <w:lang w:val="it-IT"/>
        </w:rPr>
        <w:t>OPPURE</w:t>
      </w:r>
    </w:p>
    <w:p w:rsidR="00D443B5" w:rsidRDefault="00D443B5">
      <w:pPr>
        <w:rPr>
          <w:lang w:val="it-IT"/>
        </w:rPr>
      </w:pPr>
      <w:r>
        <w:rPr>
          <w:lang w:val="it-IT"/>
        </w:rPr>
        <w:t>Utilizzo  mezzo pubblico</w:t>
      </w:r>
    </w:p>
    <w:p w:rsidR="00D443B5" w:rsidRDefault="00D443B5">
      <w:pPr>
        <w:rPr>
          <w:lang w:val="it-IT"/>
        </w:rPr>
      </w:pPr>
      <w:r>
        <w:rPr>
          <w:lang w:val="it-IT"/>
        </w:rPr>
        <w:t>N. partecipanti:</w:t>
      </w:r>
    </w:p>
    <w:p w:rsidR="00D443B5" w:rsidRDefault="00D443B5">
      <w:pPr>
        <w:rPr>
          <w:lang w:val="it-IT"/>
        </w:rPr>
      </w:pPr>
      <w:r>
        <w:rPr>
          <w:lang w:val="it-IT"/>
        </w:rPr>
        <w:t xml:space="preserve">Prezzo biglietto …….-Merano A/R: </w:t>
      </w:r>
    </w:p>
    <w:p w:rsidR="00D443B5" w:rsidRDefault="00D443B5">
      <w:pPr>
        <w:rPr>
          <w:lang w:val="it-IT"/>
        </w:rPr>
      </w:pPr>
      <w:r>
        <w:rPr>
          <w:lang w:val="it-IT"/>
        </w:rPr>
        <w:t>Prezzo totale</w:t>
      </w:r>
      <w:r w:rsidR="007736E0">
        <w:rPr>
          <w:lang w:val="it-IT"/>
        </w:rPr>
        <w:t xml:space="preserve"> massimo</w:t>
      </w:r>
      <w:r w:rsidR="000506FE">
        <w:rPr>
          <w:lang w:val="it-IT"/>
        </w:rPr>
        <w:t xml:space="preserve"> (</w:t>
      </w:r>
      <w:r w:rsidR="000506FE" w:rsidRPr="000506FE">
        <w:rPr>
          <w:i/>
          <w:lang w:val="it-IT"/>
        </w:rPr>
        <w:t>n partecipanti</w:t>
      </w:r>
      <w:r w:rsidR="000506FE">
        <w:rPr>
          <w:lang w:val="it-IT"/>
        </w:rPr>
        <w:t xml:space="preserve"> x </w:t>
      </w:r>
      <w:r w:rsidR="000506FE" w:rsidRPr="000506FE">
        <w:rPr>
          <w:i/>
          <w:lang w:val="it-IT"/>
        </w:rPr>
        <w:t>prezzo del biglietto</w:t>
      </w:r>
      <w:r w:rsidR="000506FE">
        <w:rPr>
          <w:lang w:val="it-IT"/>
        </w:rPr>
        <w:t>)</w:t>
      </w:r>
      <w:r>
        <w:rPr>
          <w:lang w:val="it-IT"/>
        </w:rPr>
        <w:t xml:space="preserve">: </w:t>
      </w:r>
    </w:p>
    <w:p w:rsidR="00D443B5" w:rsidRDefault="00D443B5">
      <w:pPr>
        <w:rPr>
          <w:lang w:val="it-IT"/>
        </w:rPr>
      </w:pPr>
    </w:p>
    <w:p w:rsidR="00332935" w:rsidRPr="00332935" w:rsidRDefault="00332935">
      <w:pPr>
        <w:rPr>
          <w:b/>
          <w:lang w:val="it-IT"/>
        </w:rPr>
      </w:pPr>
      <w:r w:rsidRPr="00332935">
        <w:rPr>
          <w:b/>
          <w:lang w:val="it-IT"/>
        </w:rPr>
        <w:t>Totale massimo spese vitto alloggio e trasporto:……</w:t>
      </w:r>
    </w:p>
    <w:p w:rsidR="00D443B5" w:rsidRDefault="00D443B5" w:rsidP="00332935">
      <w:pPr>
        <w:rPr>
          <w:b/>
          <w:lang w:val="it-IT"/>
        </w:rPr>
      </w:pPr>
    </w:p>
    <w:p w:rsidR="00D443B5" w:rsidRPr="00D443B5" w:rsidRDefault="00D443B5" w:rsidP="00332935">
      <w:pPr>
        <w:rPr>
          <w:b/>
          <w:i/>
          <w:color w:val="FF0000"/>
          <w:u w:val="single"/>
          <w:lang w:val="it-IT"/>
        </w:rPr>
      </w:pPr>
      <w:r w:rsidRPr="00D443B5">
        <w:rPr>
          <w:b/>
          <w:i/>
          <w:color w:val="FF0000"/>
          <w:lang w:val="it-IT"/>
        </w:rPr>
        <w:t xml:space="preserve">PER le associazioni/coopertaive </w:t>
      </w:r>
      <w:r w:rsidRPr="00D443B5">
        <w:rPr>
          <w:b/>
          <w:i/>
          <w:color w:val="FF0000"/>
          <w:u w:val="single"/>
          <w:lang w:val="it-IT"/>
        </w:rPr>
        <w:t>( NO professionisti)</w:t>
      </w:r>
    </w:p>
    <w:p w:rsidR="00D443B5" w:rsidRDefault="00D443B5" w:rsidP="00332935">
      <w:pPr>
        <w:rPr>
          <w:i/>
          <w:iCs/>
          <w:lang w:val="it-IT"/>
        </w:rPr>
      </w:pPr>
    </w:p>
    <w:p w:rsidR="00332935" w:rsidRPr="00332935" w:rsidRDefault="00332935" w:rsidP="00332935">
      <w:pPr>
        <w:rPr>
          <w:b/>
          <w:lang w:val="it-IT"/>
        </w:rPr>
      </w:pPr>
      <w:r w:rsidRPr="00332935">
        <w:rPr>
          <w:i/>
          <w:iCs/>
          <w:lang w:val="it-IT"/>
        </w:rPr>
        <w:t>Il/La sottoscritto/a </w:t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332935">
        <w:rPr>
          <w:rFonts w:cs="Arial"/>
          <w:color w:val="FF0000"/>
          <w:sz w:val="18"/>
          <w:szCs w:val="18"/>
          <w:lang w:val="it-IT" w:eastAsia="ar-SA"/>
        </w:rPr>
        <w:instrText xml:space="preserve"> FORMTEXT </w:instrText>
      </w:r>
      <w:r w:rsidRPr="00332935">
        <w:rPr>
          <w:rFonts w:cs="Arial"/>
          <w:color w:val="FF0000"/>
          <w:sz w:val="18"/>
          <w:szCs w:val="18"/>
          <w:lang w:eastAsia="ar-SA"/>
        </w:rPr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separate"/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end"/>
      </w:r>
      <w:r w:rsidRPr="00332935">
        <w:rPr>
          <w:color w:val="FF0000"/>
          <w:sz w:val="18"/>
          <w:szCs w:val="18"/>
          <w:lang w:val="it-IT"/>
        </w:rPr>
        <w:t xml:space="preserve"> </w:t>
      </w:r>
      <w:r w:rsidRPr="00332935">
        <w:rPr>
          <w:i/>
          <w:iCs/>
          <w:lang w:val="it-IT"/>
        </w:rPr>
        <w:t xml:space="preserve">rappresentante legale della ditta    </w:t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332935">
        <w:rPr>
          <w:rFonts w:cs="Arial"/>
          <w:color w:val="FF0000"/>
          <w:sz w:val="18"/>
          <w:szCs w:val="18"/>
          <w:lang w:val="it-IT" w:eastAsia="ar-SA"/>
        </w:rPr>
        <w:instrText xml:space="preserve"> FORMTEXT </w:instrText>
      </w:r>
      <w:r w:rsidRPr="00332935">
        <w:rPr>
          <w:rFonts w:cs="Arial"/>
          <w:color w:val="FF0000"/>
          <w:sz w:val="18"/>
          <w:szCs w:val="18"/>
          <w:lang w:eastAsia="ar-SA"/>
        </w:rPr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separate"/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>
        <w:rPr>
          <w:rFonts w:cs="Arial"/>
          <w:color w:val="FF0000"/>
          <w:sz w:val="18"/>
          <w:szCs w:val="18"/>
          <w:lang w:eastAsia="ar-SA"/>
        </w:rPr>
        <w:t> </w:t>
      </w:r>
      <w:r w:rsidRPr="00332935">
        <w:rPr>
          <w:rFonts w:cs="Arial"/>
          <w:color w:val="FF0000"/>
          <w:sz w:val="18"/>
          <w:szCs w:val="18"/>
          <w:lang w:eastAsia="ar-SA"/>
        </w:rPr>
        <w:fldChar w:fldCharType="end"/>
      </w:r>
      <w:r w:rsidRPr="00332935">
        <w:rPr>
          <w:color w:val="FF0000"/>
          <w:sz w:val="18"/>
          <w:szCs w:val="18"/>
          <w:lang w:val="it-IT"/>
        </w:rPr>
        <w:t xml:space="preserve"> </w:t>
      </w:r>
    </w:p>
    <w:p w:rsidR="00332935" w:rsidRDefault="00332935" w:rsidP="00332935">
      <w:pPr>
        <w:pStyle w:val="Paragrafoelenco"/>
        <w:ind w:left="772"/>
        <w:rPr>
          <w:i/>
          <w:iCs/>
        </w:rPr>
      </w:pPr>
    </w:p>
    <w:p w:rsidR="00332935" w:rsidRDefault="00332935" w:rsidP="00332935">
      <w:pPr>
        <w:numPr>
          <w:ilvl w:val="0"/>
          <w:numId w:val="1"/>
        </w:numPr>
        <w:rPr>
          <w:i/>
          <w:iCs/>
          <w:lang w:val="it-IT"/>
        </w:rPr>
      </w:pPr>
      <w:r>
        <w:rPr>
          <w:i/>
          <w:iCs/>
          <w:lang w:val="it-IT"/>
        </w:rPr>
        <w:t xml:space="preserve">dichiara che lo sconto operato, sull’attività di prestazione, derivante alla ditta scrivente dalla mancata costituzione della garanzia definitiva è pari al  </w:t>
      </w:r>
      <w:r>
        <w:rPr>
          <w:i/>
          <w:iCs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i/>
          <w:iCs/>
          <w:lang w:val="it-IT"/>
        </w:rPr>
        <w:instrText xml:space="preserve"> FORMTEXT </w:instrText>
      </w:r>
      <w:r>
        <w:rPr>
          <w:i/>
          <w:iCs/>
          <w:lang w:val="it-IT"/>
        </w:rPr>
      </w:r>
      <w:r>
        <w:rPr>
          <w:i/>
          <w:iCs/>
          <w:lang w:val="it-IT"/>
        </w:rPr>
        <w:fldChar w:fldCharType="separate"/>
      </w:r>
      <w:r>
        <w:rPr>
          <w:i/>
          <w:iCs/>
          <w:lang w:val="it-IT"/>
        </w:rPr>
        <w:t> </w:t>
      </w:r>
      <w:r>
        <w:rPr>
          <w:i/>
          <w:iCs/>
          <w:lang w:val="it-IT"/>
        </w:rPr>
        <w:t> </w:t>
      </w:r>
      <w:r>
        <w:rPr>
          <w:i/>
          <w:iCs/>
          <w:lang w:val="it-IT"/>
        </w:rPr>
        <w:t> </w:t>
      </w:r>
      <w:r>
        <w:rPr>
          <w:i/>
          <w:iCs/>
          <w:lang w:val="it-IT"/>
        </w:rPr>
        <w:t> </w:t>
      </w:r>
      <w:r>
        <w:rPr>
          <w:i/>
          <w:iCs/>
          <w:lang w:val="it-IT"/>
        </w:rPr>
        <w:t> </w:t>
      </w:r>
      <w:r>
        <w:rPr>
          <w:i/>
          <w:iCs/>
          <w:lang w:val="it-IT"/>
        </w:rPr>
        <w:fldChar w:fldCharType="end"/>
      </w:r>
      <w:r>
        <w:rPr>
          <w:i/>
          <w:iCs/>
          <w:lang w:val="it-IT"/>
        </w:rPr>
        <w:t xml:space="preserve">% (con </w:t>
      </w:r>
      <w:r>
        <w:rPr>
          <w:i/>
          <w:iCs/>
          <w:lang w:val="it-IT"/>
        </w:rPr>
        <w:lastRenderedPageBreak/>
        <w:t>questa opzione la ditta non dovrà versare deposito cauzionale in caso di aggiudicazione).</w:t>
      </w:r>
    </w:p>
    <w:p w:rsidR="00332935" w:rsidRDefault="00332935" w:rsidP="00332935">
      <w:pPr>
        <w:pStyle w:val="Paragrafoelenco"/>
        <w:ind w:left="772"/>
        <w:rPr>
          <w:i/>
          <w:iCs/>
        </w:rPr>
      </w:pPr>
    </w:p>
    <w:p w:rsidR="00332935" w:rsidRDefault="00332935" w:rsidP="00332935">
      <w:pPr>
        <w:numPr>
          <w:ilvl w:val="0"/>
          <w:numId w:val="1"/>
        </w:numPr>
        <w:rPr>
          <w:i/>
          <w:iCs/>
          <w:lang w:val="it-IT"/>
        </w:rPr>
      </w:pPr>
      <w:r>
        <w:rPr>
          <w:i/>
          <w:iCs/>
          <w:lang w:val="it-IT"/>
        </w:rPr>
        <w:t xml:space="preserve">dichiara che lo sconto operato NON tiene conto del risparmio che deriva alla ditta scrivente dalla mancata costituzione della garanzia definitiva, </w:t>
      </w:r>
      <w:r>
        <w:rPr>
          <w:b/>
          <w:i/>
          <w:iCs/>
          <w:lang w:val="it-IT"/>
        </w:rPr>
        <w:t>e pertanto la stessa si obbliga ad effettuare il deposito cauzionale previsto in caso di aggiudicazione</w:t>
      </w:r>
      <w:r>
        <w:rPr>
          <w:i/>
          <w:iCs/>
          <w:lang w:val="it-IT"/>
        </w:rPr>
        <w:t>.</w:t>
      </w:r>
    </w:p>
    <w:p w:rsidR="00FE4DF7" w:rsidRDefault="00FE4DF7" w:rsidP="00FE4DF7">
      <w:pPr>
        <w:rPr>
          <w:i/>
          <w:iCs/>
          <w:lang w:val="it-IT"/>
        </w:rPr>
      </w:pPr>
    </w:p>
    <w:p w:rsidR="00FE4DF7" w:rsidRPr="00D443B5" w:rsidRDefault="00FE4DF7" w:rsidP="00FE4DF7">
      <w:pPr>
        <w:rPr>
          <w:b/>
          <w:iCs/>
          <w:lang w:val="it-IT"/>
        </w:rPr>
      </w:pPr>
      <w:r w:rsidRPr="00D443B5">
        <w:rPr>
          <w:b/>
          <w:iCs/>
          <w:lang w:val="it-IT"/>
        </w:rPr>
        <w:t>TOTALE MASSI</w:t>
      </w:r>
      <w:r w:rsidR="00D443B5" w:rsidRPr="00D443B5">
        <w:rPr>
          <w:b/>
          <w:iCs/>
          <w:lang w:val="it-IT"/>
        </w:rPr>
        <w:t>MO INCLUSO EVENTUALE</w:t>
      </w:r>
      <w:r w:rsidRPr="00D443B5">
        <w:rPr>
          <w:b/>
          <w:iCs/>
          <w:lang w:val="it-IT"/>
        </w:rPr>
        <w:t xml:space="preserve"> SCONTO:</w:t>
      </w:r>
    </w:p>
    <w:p w:rsidR="00FE4DF7" w:rsidRPr="00D443B5" w:rsidRDefault="00FE4DF7" w:rsidP="00FE4DF7">
      <w:pPr>
        <w:rPr>
          <w:iCs/>
          <w:lang w:val="it-IT"/>
        </w:rPr>
      </w:pPr>
    </w:p>
    <w:p w:rsidR="007736E0" w:rsidRDefault="007736E0" w:rsidP="00FE4DF7">
      <w:pPr>
        <w:rPr>
          <w:b/>
          <w:iCs/>
          <w:lang w:val="it-IT"/>
        </w:rPr>
      </w:pPr>
    </w:p>
    <w:p w:rsidR="00FE4DF7" w:rsidRPr="007736E0" w:rsidRDefault="00FE4DF7" w:rsidP="00FE4DF7">
      <w:pPr>
        <w:rPr>
          <w:b/>
          <w:iCs/>
          <w:lang w:val="it-IT"/>
        </w:rPr>
      </w:pPr>
      <w:r w:rsidRPr="007736E0">
        <w:rPr>
          <w:b/>
          <w:iCs/>
          <w:lang w:val="it-IT"/>
        </w:rPr>
        <w:t>Indicare anche la % di IVA</w:t>
      </w:r>
      <w:r w:rsidR="007736E0">
        <w:rPr>
          <w:b/>
          <w:iCs/>
          <w:lang w:val="it-IT"/>
        </w:rPr>
        <w:t>, se dovuta, e/</w:t>
      </w:r>
      <w:r w:rsidRPr="007736E0">
        <w:rPr>
          <w:b/>
          <w:iCs/>
          <w:lang w:val="it-IT"/>
        </w:rPr>
        <w:t>o altri eventuali oneri</w:t>
      </w:r>
      <w:r w:rsidR="007736E0" w:rsidRPr="007736E0">
        <w:rPr>
          <w:b/>
          <w:iCs/>
          <w:lang w:val="it-IT"/>
        </w:rPr>
        <w:t xml:space="preserve"> </w:t>
      </w:r>
    </w:p>
    <w:p w:rsidR="00FE4DF7" w:rsidRPr="00D443B5" w:rsidRDefault="00FE4DF7" w:rsidP="00FE4DF7">
      <w:pPr>
        <w:rPr>
          <w:iCs/>
          <w:lang w:val="it-IT"/>
        </w:rPr>
      </w:pPr>
    </w:p>
    <w:p w:rsidR="00FE4DF7" w:rsidRDefault="00FE4DF7" w:rsidP="00FE4DF7">
      <w:pPr>
        <w:rPr>
          <w:i/>
          <w:iCs/>
          <w:lang w:val="it-IT"/>
        </w:rPr>
      </w:pPr>
    </w:p>
    <w:p w:rsidR="00332935" w:rsidRPr="00A137BF" w:rsidRDefault="00332935">
      <w:pPr>
        <w:rPr>
          <w:lang w:val="it-IT"/>
        </w:rPr>
      </w:pPr>
    </w:p>
    <w:sectPr w:rsidR="00332935" w:rsidRPr="00A13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14ED"/>
    <w:multiLevelType w:val="hybridMultilevel"/>
    <w:tmpl w:val="DD500504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F"/>
    <w:rsid w:val="000506FE"/>
    <w:rsid w:val="002C57E3"/>
    <w:rsid w:val="00332935"/>
    <w:rsid w:val="005A6C20"/>
    <w:rsid w:val="007736E0"/>
    <w:rsid w:val="00803D32"/>
    <w:rsid w:val="008A5FC1"/>
    <w:rsid w:val="008B2CD2"/>
    <w:rsid w:val="00A137BF"/>
    <w:rsid w:val="00A96314"/>
    <w:rsid w:val="00D443B5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A0ADF"/>
  <w15:chartTrackingRefBased/>
  <w15:docId w15:val="{D05993F1-A5A1-4713-88EF-DEC1216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935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E8A23071</Template>
  <TotalTime>0</TotalTime>
  <Pages>2</Pages>
  <Words>255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Tessadri, Barbara</dc:creator>
  <cp:keywords/>
  <dc:description/>
  <cp:lastModifiedBy>Tessadri, Barbara</cp:lastModifiedBy>
  <cp:revision>2</cp:revision>
  <dcterms:created xsi:type="dcterms:W3CDTF">2019-01-24T09:13:00Z</dcterms:created>
  <dcterms:modified xsi:type="dcterms:W3CDTF">2019-01-24T09:13:00Z</dcterms:modified>
</cp:coreProperties>
</file>