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0C6279" w:rsidRPr="00AD6AD2" w14:paraId="01A0E839" w14:textId="77777777" w:rsidTr="00AE2997">
        <w:trPr>
          <w:cantSplit/>
          <w:tblHeader/>
        </w:trPr>
        <w:tc>
          <w:tcPr>
            <w:tcW w:w="4395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4222A75" w14:textId="0FB12B1F" w:rsidR="00056222" w:rsidRPr="009E153E" w:rsidRDefault="00BB1A76" w:rsidP="0005622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C4725D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Erklärung über den Wahrheitsgehalt der im Lebenslauf enthaltenen Angaben</w:t>
            </w:r>
            <w:r w:rsidRPr="009E153E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850" w:type="dxa"/>
            <w:tcMar>
              <w:top w:w="113" w:type="dxa"/>
              <w:bottom w:w="113" w:type="dxa"/>
            </w:tcMar>
          </w:tcPr>
          <w:p w14:paraId="5DC3BDAB" w14:textId="77777777" w:rsidR="000C6279" w:rsidRPr="009E153E" w:rsidRDefault="000C6279" w:rsidP="000C6279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ED58D78" w14:textId="67DDB366" w:rsidR="00056222" w:rsidRPr="007A4EAE" w:rsidRDefault="00BB1A76" w:rsidP="00BB1A76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BB1A76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Dichiarazione della veridicità delle informazioni riportate nel curriculum vitae</w:t>
            </w:r>
          </w:p>
        </w:tc>
      </w:tr>
    </w:tbl>
    <w:p w14:paraId="14F98BF5" w14:textId="77777777" w:rsidR="007F4DA6" w:rsidRPr="007A4EAE" w:rsidRDefault="007F4DA6" w:rsidP="000C6279">
      <w:pPr>
        <w:spacing w:before="120" w:after="120" w:line="240" w:lineRule="exact"/>
        <w:ind w:left="57" w:right="57"/>
        <w:rPr>
          <w:rFonts w:cs="Arial"/>
          <w:lang w:val="it-IT"/>
        </w:rPr>
        <w:sectPr w:rsidR="007F4DA6" w:rsidRPr="007A4EAE" w:rsidSect="007F4D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28" w:right="1134" w:bottom="1418" w:left="1134" w:header="567" w:footer="454" w:gutter="0"/>
          <w:pgNumType w:start="1"/>
          <w:cols w:space="720"/>
          <w:titlePg/>
        </w:sectPr>
      </w:pPr>
    </w:p>
    <w:p w14:paraId="447AE0CA" w14:textId="77777777" w:rsidR="003512B1" w:rsidRPr="007A4EAE" w:rsidRDefault="003512B1" w:rsidP="00713814">
      <w:pPr>
        <w:spacing w:before="120" w:after="120" w:line="240" w:lineRule="exact"/>
        <w:ind w:right="57"/>
        <w:rPr>
          <w:rFonts w:cs="Arial"/>
          <w:lang w:val="it-IT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1"/>
      </w:tblGrid>
      <w:tr w:rsidR="00983415" w:rsidRPr="00AD6AD2" w14:paraId="052D8749" w14:textId="77777777" w:rsidTr="00CE7897">
        <w:tc>
          <w:tcPr>
            <w:tcW w:w="4395" w:type="dxa"/>
          </w:tcPr>
          <w:p w14:paraId="390E7FDC" w14:textId="77777777" w:rsidR="00713814" w:rsidRPr="00354C07" w:rsidRDefault="00713814" w:rsidP="008A5470">
            <w:pPr>
              <w:widowControl w:val="0"/>
              <w:suppressAutoHyphens/>
              <w:spacing w:after="60"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354C07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354C07">
              <w:rPr>
                <w:rFonts w:cs="Arial"/>
                <w:noProof w:val="0"/>
                <w:lang w:val="it-IT" w:eastAsia="ar-SA"/>
              </w:rPr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separate"/>
            </w:r>
            <w:bookmarkStart w:id="1" w:name="_GoBack"/>
            <w:bookmarkEnd w:id="1"/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354C07">
              <w:rPr>
                <w:rFonts w:cs="Arial"/>
                <w:noProof w:val="0"/>
                <w:lang w:val="de-DE" w:eastAsia="ar-SA"/>
              </w:rPr>
              <w:t>,</w:t>
            </w:r>
          </w:p>
          <w:p w14:paraId="7C4BEE3D" w14:textId="77777777" w:rsidR="00713814" w:rsidRPr="00354C07" w:rsidRDefault="00713814" w:rsidP="008A5470">
            <w:pPr>
              <w:suppressAutoHyphens/>
              <w:spacing w:after="60"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354C07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354C07">
              <w:rPr>
                <w:rFonts w:cs="Arial"/>
                <w:noProof w:val="0"/>
                <w:lang w:val="it-IT" w:eastAsia="ar-SA"/>
              </w:rPr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2"/>
            <w:r w:rsidR="00E326FC" w:rsidRPr="00354C07">
              <w:rPr>
                <w:rFonts w:cs="Arial"/>
                <w:noProof w:val="0"/>
                <w:lang w:val="de-DE" w:eastAsia="ar-SA"/>
              </w:rPr>
              <w:t>,</w:t>
            </w:r>
          </w:p>
          <w:p w14:paraId="07FF99C4" w14:textId="77777777" w:rsidR="00713814" w:rsidRPr="00354C07" w:rsidRDefault="00E326FC" w:rsidP="008A5470">
            <w:pPr>
              <w:suppressAutoHyphens/>
              <w:spacing w:after="60"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354C07">
              <w:rPr>
                <w:rFonts w:cs="Arial"/>
                <w:noProof w:val="0"/>
                <w:lang w:val="de-DE" w:eastAsia="ar-SA"/>
              </w:rPr>
              <w:t>g</w:t>
            </w:r>
            <w:r w:rsidR="00713814" w:rsidRPr="00354C07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713814"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="00713814" w:rsidRPr="00354C07">
              <w:rPr>
                <w:rFonts w:cs="Arial"/>
                <w:noProof w:val="0"/>
                <w:lang w:val="it-IT" w:eastAsia="ar-SA"/>
              </w:rPr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end"/>
            </w:r>
            <w:r w:rsidR="00713814" w:rsidRPr="00354C07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713814"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="00713814" w:rsidRPr="00354C07">
              <w:rPr>
                <w:rFonts w:cs="Arial"/>
                <w:noProof w:val="0"/>
                <w:lang w:val="it-IT" w:eastAsia="ar-SA"/>
              </w:rPr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end"/>
            </w:r>
            <w:r w:rsidR="00713814" w:rsidRPr="00354C07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713814"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="00713814" w:rsidRPr="00354C07">
              <w:rPr>
                <w:rFonts w:cs="Arial"/>
                <w:noProof w:val="0"/>
                <w:lang w:val="it-IT" w:eastAsia="ar-SA"/>
              </w:rPr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end"/>
            </w:r>
            <w:r w:rsidR="00713814" w:rsidRPr="00354C07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713814"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="00713814" w:rsidRPr="00354C07">
              <w:rPr>
                <w:rFonts w:cs="Arial"/>
                <w:noProof w:val="0"/>
                <w:lang w:val="it-IT" w:eastAsia="ar-SA"/>
              </w:rPr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lang w:val="it-IT" w:eastAsia="ar-SA"/>
              </w:rPr>
              <w:t> </w:t>
            </w:r>
            <w:r w:rsidR="00713814" w:rsidRPr="00354C07">
              <w:rPr>
                <w:rFonts w:cs="Arial"/>
                <w:noProof w:val="0"/>
                <w:lang w:val="it-IT" w:eastAsia="ar-SA"/>
              </w:rPr>
              <w:fldChar w:fldCharType="end"/>
            </w:r>
            <w:r w:rsidR="002161C1" w:rsidRPr="00354C07">
              <w:rPr>
                <w:rFonts w:cs="Arial"/>
                <w:noProof w:val="0"/>
                <w:lang w:val="de-DE" w:eastAsia="ar-SA"/>
              </w:rPr>
              <w:t>;</w:t>
            </w:r>
          </w:p>
          <w:p w14:paraId="73BAB490" w14:textId="77777777" w:rsidR="00713814" w:rsidRPr="00354C07" w:rsidRDefault="00713814" w:rsidP="008A5470">
            <w:pPr>
              <w:suppressAutoHyphens/>
              <w:spacing w:after="60"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354C07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354C07">
              <w:rPr>
                <w:rFonts w:cs="Arial"/>
                <w:noProof w:val="0"/>
                <w:lang w:val="it-IT" w:eastAsia="ar-SA"/>
              </w:rPr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end"/>
            </w:r>
            <w:r w:rsidR="00E326FC" w:rsidRPr="00354C07">
              <w:rPr>
                <w:rFonts w:cs="Arial"/>
                <w:noProof w:val="0"/>
                <w:lang w:val="de-DE" w:eastAsia="ar-SA"/>
              </w:rPr>
              <w:t>,</w:t>
            </w:r>
            <w:r w:rsidRPr="00354C07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354C07">
              <w:rPr>
                <w:rFonts w:cs="Arial"/>
                <w:noProof w:val="0"/>
                <w:lang w:val="it-IT" w:eastAsia="ar-SA"/>
              </w:rPr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end"/>
            </w:r>
            <w:r w:rsidR="00E326FC" w:rsidRPr="00354C07">
              <w:rPr>
                <w:rFonts w:cs="Arial"/>
                <w:noProof w:val="0"/>
                <w:lang w:val="de-DE" w:eastAsia="ar-SA"/>
              </w:rPr>
              <w:t>,</w:t>
            </w:r>
            <w:r w:rsidRPr="00354C07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354C07">
              <w:rPr>
                <w:rFonts w:cs="Arial"/>
                <w:noProof w:val="0"/>
                <w:lang w:val="it-IT" w:eastAsia="ar-SA"/>
              </w:rPr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end"/>
            </w:r>
            <w:r w:rsidR="00E326FC" w:rsidRPr="00354C07">
              <w:rPr>
                <w:rFonts w:cs="Arial"/>
                <w:noProof w:val="0"/>
                <w:lang w:val="de-DE" w:eastAsia="ar-SA"/>
              </w:rPr>
              <w:t xml:space="preserve">), </w:t>
            </w:r>
            <w:r w:rsidRPr="00354C07">
              <w:rPr>
                <w:rFonts w:cs="Arial"/>
                <w:noProof w:val="0"/>
                <w:lang w:val="de-DE" w:eastAsia="ar-SA"/>
              </w:rPr>
              <w:t xml:space="preserve">Land 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354C07">
              <w:rPr>
                <w:rFonts w:cs="Arial"/>
                <w:noProof w:val="0"/>
                <w:lang w:val="it-IT" w:eastAsia="ar-SA"/>
              </w:rPr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end"/>
            </w:r>
            <w:r w:rsidR="002161C1" w:rsidRPr="00354C07">
              <w:rPr>
                <w:rFonts w:cs="Arial"/>
                <w:noProof w:val="0"/>
                <w:lang w:val="de-DE" w:eastAsia="ar-SA"/>
              </w:rPr>
              <w:t>;</w:t>
            </w:r>
          </w:p>
          <w:p w14:paraId="25E6716A" w14:textId="5D7023E1" w:rsidR="00713814" w:rsidRPr="00354C07" w:rsidRDefault="00713814" w:rsidP="008A5470">
            <w:pPr>
              <w:suppressAutoHyphens/>
              <w:spacing w:after="60"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354C07">
              <w:rPr>
                <w:rFonts w:cs="Arial"/>
                <w:noProof w:val="0"/>
                <w:lang w:val="de-DE" w:eastAsia="ar-SA"/>
              </w:rPr>
              <w:t>Anschrift, usw</w:t>
            </w:r>
            <w:r w:rsidR="00E326FC" w:rsidRPr="00354C07">
              <w:rPr>
                <w:rFonts w:cs="Arial"/>
                <w:noProof w:val="0"/>
                <w:lang w:val="de-DE" w:eastAsia="ar-SA"/>
              </w:rPr>
              <w:t>.</w:t>
            </w:r>
            <w:r w:rsidRPr="00354C07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354C07">
              <w:rPr>
                <w:rFonts w:cs="Arial"/>
                <w:noProof w:val="0"/>
                <w:lang w:val="it-IT" w:eastAsia="ar-SA"/>
              </w:rPr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lang w:val="it-IT" w:eastAsia="ar-SA"/>
              </w:rPr>
              <w:t> </w:t>
            </w:r>
            <w:r w:rsidRPr="00354C07">
              <w:rPr>
                <w:rFonts w:cs="Arial"/>
                <w:noProof w:val="0"/>
                <w:lang w:val="it-IT" w:eastAsia="ar-SA"/>
              </w:rPr>
              <w:fldChar w:fldCharType="end"/>
            </w:r>
            <w:r w:rsidR="002161C1" w:rsidRPr="00354C07">
              <w:rPr>
                <w:rFonts w:cs="Arial"/>
                <w:noProof w:val="0"/>
                <w:lang w:val="de-DE" w:eastAsia="ar-SA"/>
              </w:rPr>
              <w:t>;</w:t>
            </w:r>
          </w:p>
          <w:p w14:paraId="7C12152C" w14:textId="77777777" w:rsidR="00713814" w:rsidRPr="00354C07" w:rsidRDefault="00713814" w:rsidP="008A5470">
            <w:pPr>
              <w:suppressAutoHyphens/>
              <w:spacing w:after="60"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354C07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354C07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354C07">
              <w:rPr>
                <w:rFonts w:cs="Arial"/>
                <w:noProof w:val="0"/>
                <w:lang w:val="de-DE" w:eastAsia="ar-SA"/>
              </w:rPr>
            </w:r>
            <w:r w:rsidRPr="00354C07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354C07">
              <w:rPr>
                <w:rFonts w:cs="Arial"/>
                <w:noProof w:val="0"/>
                <w:lang w:val="de-DE" w:eastAsia="ar-SA"/>
              </w:rPr>
              <w:t> </w:t>
            </w:r>
            <w:r w:rsidRPr="00354C07">
              <w:rPr>
                <w:rFonts w:cs="Arial"/>
                <w:noProof w:val="0"/>
                <w:lang w:val="de-DE" w:eastAsia="ar-SA"/>
              </w:rPr>
              <w:t> </w:t>
            </w:r>
            <w:r w:rsidRPr="00354C07">
              <w:rPr>
                <w:rFonts w:cs="Arial"/>
                <w:noProof w:val="0"/>
                <w:lang w:val="de-DE" w:eastAsia="ar-SA"/>
              </w:rPr>
              <w:t> </w:t>
            </w:r>
            <w:r w:rsidRPr="00354C07">
              <w:rPr>
                <w:rFonts w:cs="Arial"/>
                <w:noProof w:val="0"/>
                <w:lang w:val="de-DE" w:eastAsia="ar-SA"/>
              </w:rPr>
              <w:t> </w:t>
            </w:r>
            <w:r w:rsidRPr="00354C07">
              <w:rPr>
                <w:rFonts w:cs="Arial"/>
                <w:noProof w:val="0"/>
                <w:lang w:val="de-DE" w:eastAsia="ar-SA"/>
              </w:rPr>
              <w:t> </w:t>
            </w:r>
            <w:r w:rsidRPr="00354C07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354C07">
              <w:rPr>
                <w:rFonts w:cs="Arial"/>
                <w:noProof w:val="0"/>
                <w:lang w:val="de-DE" w:eastAsia="ar-SA"/>
              </w:rPr>
              <w:t>;</w:t>
            </w:r>
          </w:p>
          <w:p w14:paraId="5CC32D1F" w14:textId="77777777" w:rsidR="00713814" w:rsidRPr="00354C07" w:rsidRDefault="00713814" w:rsidP="008A5470">
            <w:pPr>
              <w:suppressAutoHyphens/>
              <w:spacing w:after="60"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354C07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354C07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54C07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354C07">
              <w:rPr>
                <w:rFonts w:cs="Arial"/>
                <w:noProof w:val="0"/>
                <w:lang w:val="de-DE" w:eastAsia="ar-SA"/>
              </w:rPr>
            </w:r>
            <w:r w:rsidRPr="00354C07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354C07">
              <w:rPr>
                <w:rFonts w:cs="Arial"/>
                <w:noProof w:val="0"/>
                <w:lang w:val="de-DE" w:eastAsia="ar-SA"/>
              </w:rPr>
              <w:t> </w:t>
            </w:r>
            <w:r w:rsidRPr="00354C07">
              <w:rPr>
                <w:rFonts w:cs="Arial"/>
                <w:noProof w:val="0"/>
                <w:lang w:val="de-DE" w:eastAsia="ar-SA"/>
              </w:rPr>
              <w:t> </w:t>
            </w:r>
            <w:r w:rsidRPr="00354C07">
              <w:rPr>
                <w:rFonts w:cs="Arial"/>
                <w:noProof w:val="0"/>
                <w:lang w:val="de-DE" w:eastAsia="ar-SA"/>
              </w:rPr>
              <w:t> </w:t>
            </w:r>
            <w:r w:rsidRPr="00354C07">
              <w:rPr>
                <w:rFonts w:cs="Arial"/>
                <w:noProof w:val="0"/>
                <w:lang w:val="de-DE" w:eastAsia="ar-SA"/>
              </w:rPr>
              <w:t> </w:t>
            </w:r>
            <w:r w:rsidRPr="00354C07">
              <w:rPr>
                <w:rFonts w:cs="Arial"/>
                <w:noProof w:val="0"/>
                <w:lang w:val="de-DE" w:eastAsia="ar-SA"/>
              </w:rPr>
              <w:t> </w:t>
            </w:r>
            <w:r w:rsidRPr="00354C07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354C07">
              <w:rPr>
                <w:rFonts w:cs="Arial"/>
                <w:noProof w:val="0"/>
                <w:lang w:val="de-DE" w:eastAsia="ar-SA"/>
              </w:rPr>
              <w:t>;</w:t>
            </w:r>
          </w:p>
          <w:p w14:paraId="2E8D3D44" w14:textId="77777777" w:rsidR="009D3FD6" w:rsidRDefault="009D3FD6" w:rsidP="008A5470">
            <w:pPr>
              <w:suppressAutoHyphens/>
              <w:spacing w:after="60"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46A6ED15" w14:textId="273EC80C" w:rsidR="00713814" w:rsidRPr="00713814" w:rsidRDefault="00713814" w:rsidP="008A5470">
            <w:pPr>
              <w:suppressAutoHyphens/>
              <w:spacing w:after="60"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354C07">
              <w:rPr>
                <w:rFonts w:cs="Arial"/>
                <w:noProof w:val="0"/>
                <w:lang w:val="de-DE" w:eastAsia="ar-SA"/>
              </w:rPr>
              <w:t>Telefonnummer: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A36BB41" w14:textId="77777777" w:rsidR="008A5470" w:rsidRPr="00713814" w:rsidRDefault="008A5470" w:rsidP="00E326FC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80A4AE0" w14:textId="700B9CE5" w:rsidR="00983415" w:rsidRPr="00736BDA" w:rsidRDefault="00713814" w:rsidP="00BB1A76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  <w:r w:rsidRPr="00713814">
              <w:rPr>
                <w:rFonts w:cs="Arial"/>
                <w:noProof w:val="0"/>
                <w:lang w:val="de-DE" w:eastAsia="it-IT"/>
              </w:rPr>
              <w:t xml:space="preserve">ist sich der/die Unterzeichnende der strafrechtlichen Haftung bei unwahren Aussagen und der entsprechenden strafrechtlichen Sanktionen gemäß Art. 76 DPR 445/2000 bewusst und </w:t>
            </w:r>
          </w:p>
        </w:tc>
        <w:tc>
          <w:tcPr>
            <w:tcW w:w="850" w:type="dxa"/>
          </w:tcPr>
          <w:p w14:paraId="3DE77989" w14:textId="77777777" w:rsidR="00983415" w:rsidRPr="00DF58B8" w:rsidRDefault="00983415" w:rsidP="00713814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1" w:type="dxa"/>
          </w:tcPr>
          <w:p w14:paraId="742E4C44" w14:textId="77777777" w:rsidR="008A3518" w:rsidRPr="00C849AF" w:rsidRDefault="008A3518" w:rsidP="00354C07">
            <w:pPr>
              <w:suppressAutoHyphens/>
              <w:spacing w:after="60" w:line="240" w:lineRule="exact"/>
              <w:jc w:val="both"/>
              <w:rPr>
                <w:rFonts w:cs="Arial"/>
                <w:bCs/>
                <w:iCs/>
                <w:noProof w:val="0"/>
                <w:lang w:val="it-IT" w:eastAsia="it-IT"/>
              </w:rPr>
            </w:pP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Il/la sottoscritto/a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>,</w:t>
            </w:r>
          </w:p>
          <w:p w14:paraId="2F30C231" w14:textId="77777777" w:rsidR="008A3518" w:rsidRPr="00C849AF" w:rsidRDefault="008A3518" w:rsidP="00354C07">
            <w:pPr>
              <w:suppressAutoHyphens/>
              <w:spacing w:after="60" w:line="240" w:lineRule="exact"/>
              <w:jc w:val="both"/>
              <w:rPr>
                <w:rFonts w:cs="Arial"/>
                <w:bCs/>
                <w:iCs/>
                <w:noProof w:val="0"/>
                <w:lang w:val="it-IT" w:eastAsia="it-IT"/>
              </w:rPr>
            </w:pP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C.F.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>,</w:t>
            </w:r>
          </w:p>
          <w:p w14:paraId="7C96A471" w14:textId="77777777" w:rsidR="008A3518" w:rsidRPr="00C849AF" w:rsidRDefault="008A3518" w:rsidP="00354C07">
            <w:pPr>
              <w:suppressAutoHyphens/>
              <w:spacing w:after="60" w:line="240" w:lineRule="exact"/>
              <w:jc w:val="both"/>
              <w:rPr>
                <w:rFonts w:cs="Arial"/>
                <w:bCs/>
                <w:iCs/>
                <w:noProof w:val="0"/>
                <w:lang w:val="it-IT" w:eastAsia="it-IT"/>
              </w:rPr>
            </w:pP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nato/a </w:t>
            </w:r>
            <w:proofErr w:type="spellStart"/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>a</w:t>
            </w:r>
            <w:proofErr w:type="spellEnd"/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 (prov.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, Stato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) il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>;</w:t>
            </w:r>
          </w:p>
          <w:p w14:paraId="3A2F90AA" w14:textId="77777777" w:rsidR="008A3518" w:rsidRPr="00C849AF" w:rsidRDefault="008A3518" w:rsidP="00354C07">
            <w:pPr>
              <w:suppressAutoHyphens/>
              <w:spacing w:after="60" w:line="240" w:lineRule="exact"/>
              <w:jc w:val="both"/>
              <w:rPr>
                <w:rFonts w:cs="Arial"/>
                <w:bCs/>
                <w:iCs/>
                <w:noProof w:val="0"/>
                <w:lang w:val="it-IT" w:eastAsia="it-IT"/>
              </w:rPr>
            </w:pP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residente nel Comune di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, </w:t>
            </w:r>
            <w:smartTag w:uri="urn:schemas-microsoft-com:office:smarttags" w:element="stockticker">
              <w:r w:rsidRPr="00C849AF">
                <w:rPr>
                  <w:rFonts w:cs="Arial"/>
                  <w:bCs/>
                  <w:iCs/>
                  <w:noProof w:val="0"/>
                  <w:lang w:val="it-IT" w:eastAsia="it-IT"/>
                </w:rPr>
                <w:t>CAP</w:t>
              </w:r>
            </w:smartTag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>, prov. (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), Stato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>;</w:t>
            </w:r>
          </w:p>
          <w:p w14:paraId="4DCDAF49" w14:textId="77777777" w:rsidR="008A3518" w:rsidRPr="00C849AF" w:rsidRDefault="008A3518" w:rsidP="00354C07">
            <w:pPr>
              <w:suppressAutoHyphens/>
              <w:spacing w:after="60" w:line="240" w:lineRule="exact"/>
              <w:jc w:val="both"/>
              <w:rPr>
                <w:rFonts w:cs="Arial"/>
                <w:bCs/>
                <w:iCs/>
                <w:noProof w:val="0"/>
                <w:lang w:val="it-IT" w:eastAsia="it-IT"/>
              </w:rPr>
            </w:pP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via/piazza, ecc.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>;</w:t>
            </w:r>
          </w:p>
          <w:p w14:paraId="265128A3" w14:textId="77777777" w:rsidR="008A3518" w:rsidRPr="00354C07" w:rsidRDefault="008A3518" w:rsidP="00354C07">
            <w:pPr>
              <w:suppressAutoHyphens/>
              <w:spacing w:after="60" w:line="240" w:lineRule="exact"/>
              <w:jc w:val="both"/>
              <w:rPr>
                <w:rFonts w:cs="Arial"/>
                <w:bCs/>
                <w:iCs/>
                <w:noProof w:val="0"/>
                <w:lang w:val="it-IT" w:eastAsia="it-IT"/>
              </w:rPr>
            </w:pPr>
            <w:r w:rsidRPr="00354C07">
              <w:rPr>
                <w:rFonts w:cs="Arial"/>
                <w:bCs/>
                <w:iCs/>
                <w:noProof w:val="0"/>
                <w:lang w:val="it-IT" w:eastAsia="it-IT"/>
              </w:rPr>
              <w:t xml:space="preserve">Indirizzo e-mail: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354C07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354C07">
              <w:rPr>
                <w:rFonts w:cs="Arial"/>
                <w:bCs/>
                <w:iCs/>
                <w:noProof w:val="0"/>
                <w:lang w:val="it-IT" w:eastAsia="it-IT"/>
              </w:rPr>
              <w:t>;</w:t>
            </w:r>
          </w:p>
          <w:p w14:paraId="1290C2C5" w14:textId="77777777" w:rsidR="008A3518" w:rsidRPr="00C849AF" w:rsidRDefault="008A3518" w:rsidP="00354C07">
            <w:pPr>
              <w:suppressAutoHyphens/>
              <w:spacing w:after="60" w:line="240" w:lineRule="exact"/>
              <w:jc w:val="both"/>
              <w:rPr>
                <w:rFonts w:cs="Arial"/>
                <w:bCs/>
                <w:iCs/>
                <w:noProof w:val="0"/>
                <w:lang w:val="it-IT" w:eastAsia="it-IT"/>
              </w:rPr>
            </w:pP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>Indirizzo di posta elettronica certificata (PEC):</w:t>
            </w:r>
            <w:r w:rsidR="00552E2F"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>;</w:t>
            </w:r>
          </w:p>
          <w:p w14:paraId="568CB2F7" w14:textId="77777777" w:rsidR="008A3518" w:rsidRPr="00C849AF" w:rsidRDefault="008A3518" w:rsidP="00354C07">
            <w:pPr>
              <w:suppressAutoHyphens/>
              <w:spacing w:after="60" w:line="240" w:lineRule="exact"/>
              <w:jc w:val="both"/>
              <w:rPr>
                <w:rFonts w:cs="Arial"/>
                <w:bCs/>
                <w:iCs/>
                <w:noProof w:val="0"/>
                <w:lang w:val="it-IT" w:eastAsia="it-IT"/>
              </w:rPr>
            </w:pPr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 xml:space="preserve">Numero telefono: 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instrText xml:space="preserve"> FORMTEXT </w:instrTex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separate"/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t> </w:t>
            </w:r>
            <w:r w:rsidRPr="00354C07">
              <w:rPr>
                <w:rFonts w:cs="Arial"/>
                <w:bCs/>
                <w:iCs/>
                <w:noProof w:val="0"/>
                <w:lang w:val="de-DE" w:eastAsia="it-IT"/>
              </w:rPr>
              <w:fldChar w:fldCharType="end"/>
            </w:r>
            <w:bookmarkEnd w:id="3"/>
            <w:r w:rsidRPr="00C849AF">
              <w:rPr>
                <w:rFonts w:cs="Arial"/>
                <w:bCs/>
                <w:iCs/>
                <w:noProof w:val="0"/>
                <w:lang w:val="it-IT" w:eastAsia="it-IT"/>
              </w:rPr>
              <w:t>;</w:t>
            </w:r>
          </w:p>
          <w:p w14:paraId="7FD74A4A" w14:textId="77777777" w:rsidR="008A5470" w:rsidRPr="008A3518" w:rsidRDefault="008A5470" w:rsidP="008A3518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7B104F" w14:textId="088EE293" w:rsidR="00983415" w:rsidRPr="008A3518" w:rsidRDefault="008A3518" w:rsidP="00BB1A76">
            <w:pPr>
              <w:pStyle w:val="NormaleWeb"/>
              <w:spacing w:before="0" w:after="0" w:line="240" w:lineRule="exact"/>
              <w:rPr>
                <w:rFonts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</w:tc>
      </w:tr>
      <w:tr w:rsidR="00C4725D" w:rsidRPr="00AD6AD2" w14:paraId="2DBE9D16" w14:textId="77777777" w:rsidTr="00CE7897">
        <w:tc>
          <w:tcPr>
            <w:tcW w:w="4395" w:type="dxa"/>
          </w:tcPr>
          <w:p w14:paraId="7ED2E3A2" w14:textId="77777777" w:rsidR="00C4725D" w:rsidRPr="00713814" w:rsidRDefault="00C4725D" w:rsidP="00C11EF3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7B73C41F" w14:textId="77777777" w:rsidR="00C4725D" w:rsidRPr="001117A8" w:rsidRDefault="00C4725D" w:rsidP="00713814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1" w:type="dxa"/>
          </w:tcPr>
          <w:p w14:paraId="2337C649" w14:textId="77777777" w:rsidR="00C4725D" w:rsidRPr="001117A8" w:rsidRDefault="00C4725D" w:rsidP="003843DD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983415" w:rsidRPr="00713814" w14:paraId="43FD7C92" w14:textId="77777777" w:rsidTr="00CE7897">
        <w:tc>
          <w:tcPr>
            <w:tcW w:w="4395" w:type="dxa"/>
          </w:tcPr>
          <w:p w14:paraId="3EABB42A" w14:textId="77777777" w:rsidR="00C11EF3" w:rsidRPr="00736BDA" w:rsidRDefault="00713814" w:rsidP="00C11EF3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5C2B9562" w14:textId="77777777" w:rsidR="00983415" w:rsidRPr="009711F9" w:rsidRDefault="00983415" w:rsidP="00713814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1" w:type="dxa"/>
          </w:tcPr>
          <w:p w14:paraId="0F0EC08C" w14:textId="77777777" w:rsidR="00983415" w:rsidRPr="008A3518" w:rsidRDefault="008A3518" w:rsidP="003843DD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C11EF3" w:rsidRPr="00713814" w14:paraId="0AC2B4E4" w14:textId="77777777" w:rsidTr="00CE7897">
        <w:tc>
          <w:tcPr>
            <w:tcW w:w="4395" w:type="dxa"/>
          </w:tcPr>
          <w:p w14:paraId="6EA0D257" w14:textId="77777777" w:rsidR="00C11EF3" w:rsidRPr="00713814" w:rsidRDefault="00C11EF3" w:rsidP="00C11EF3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AB243A0" w14:textId="77777777" w:rsidR="00C11EF3" w:rsidRPr="009711F9" w:rsidRDefault="00C11EF3" w:rsidP="00713814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1" w:type="dxa"/>
          </w:tcPr>
          <w:p w14:paraId="13D919E2" w14:textId="77777777" w:rsidR="00C11EF3" w:rsidRPr="00713814" w:rsidRDefault="00C11EF3" w:rsidP="00713814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983415" w:rsidRPr="00AD6AD2" w14:paraId="28C48915" w14:textId="77777777" w:rsidTr="00CE7897">
        <w:tc>
          <w:tcPr>
            <w:tcW w:w="4395" w:type="dxa"/>
          </w:tcPr>
          <w:p w14:paraId="6AA254BC" w14:textId="59D8A847" w:rsidR="00983415" w:rsidRPr="00BB1A76" w:rsidRDefault="00C849AF" w:rsidP="001117A8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B1A76">
              <w:rPr>
                <w:rFonts w:ascii="Arial" w:hAnsi="Arial" w:cs="Arial"/>
                <w:sz w:val="20"/>
                <w:szCs w:val="20"/>
                <w:lang w:val="de-DE"/>
              </w:rPr>
              <w:t xml:space="preserve">dass, </w:t>
            </w:r>
            <w:r w:rsidR="001117A8">
              <w:rPr>
                <w:rFonts w:ascii="Arial" w:hAnsi="Arial" w:cs="Arial"/>
                <w:sz w:val="20"/>
                <w:szCs w:val="20"/>
                <w:lang w:val="de-DE"/>
              </w:rPr>
              <w:t xml:space="preserve">sämtliche im eigenen </w:t>
            </w:r>
            <w:r w:rsidR="00BB1A76">
              <w:rPr>
                <w:rFonts w:ascii="Arial" w:hAnsi="Arial" w:cs="Arial"/>
                <w:sz w:val="20"/>
                <w:szCs w:val="20"/>
                <w:lang w:val="de-DE"/>
              </w:rPr>
              <w:t>Lebenslauf, welche</w:t>
            </w:r>
            <w:r w:rsidR="001117A8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 w:rsidR="00BB1A76">
              <w:rPr>
                <w:rFonts w:ascii="Arial" w:hAnsi="Arial" w:cs="Arial"/>
                <w:sz w:val="20"/>
                <w:szCs w:val="20"/>
                <w:lang w:val="de-DE"/>
              </w:rPr>
              <w:t xml:space="preserve"> als Antwort auf die </w:t>
            </w:r>
            <w:r w:rsidR="00BB1A76" w:rsidRPr="00B061B0">
              <w:rPr>
                <w:rFonts w:ascii="Arial" w:hAnsi="Arial" w:cs="Arial"/>
                <w:sz w:val="20"/>
                <w:szCs w:val="20"/>
                <w:lang w:val="de-DE"/>
              </w:rPr>
              <w:t xml:space="preserve">Markterhebung für den </w:t>
            </w:r>
            <w:r w:rsidR="00BB1A76">
              <w:rPr>
                <w:rFonts w:ascii="Arial" w:hAnsi="Arial" w:cs="Arial"/>
                <w:sz w:val="20"/>
                <w:szCs w:val="20"/>
                <w:lang w:val="de-DE"/>
              </w:rPr>
              <w:t>„</w:t>
            </w:r>
            <w:r w:rsidR="00BB1A76" w:rsidRPr="00B061B0">
              <w:rPr>
                <w:rFonts w:ascii="Arial" w:hAnsi="Arial" w:cs="Arial"/>
                <w:sz w:val="20"/>
                <w:szCs w:val="20"/>
                <w:lang w:val="de-DE"/>
              </w:rPr>
              <w:t>Dienst für die außergerichtliche Beratung und Unterstützung im rechtlich</w:t>
            </w:r>
            <w:r w:rsidR="00BB1A76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="00BB1A76" w:rsidRPr="00B061B0">
              <w:rPr>
                <w:rFonts w:ascii="Arial" w:hAnsi="Arial" w:cs="Arial"/>
                <w:sz w:val="20"/>
                <w:szCs w:val="20"/>
                <w:lang w:val="de-DE"/>
              </w:rPr>
              <w:t xml:space="preserve">informatischen Bereich im Rahmen der Verwaltung der </w:t>
            </w:r>
            <w:proofErr w:type="spellStart"/>
            <w:r w:rsidR="00BB1A76" w:rsidRPr="00B061B0">
              <w:rPr>
                <w:rFonts w:ascii="Arial" w:hAnsi="Arial" w:cs="Arial"/>
                <w:sz w:val="20"/>
                <w:szCs w:val="20"/>
                <w:lang w:val="de-DE"/>
              </w:rPr>
              <w:t>e-Procurement</w:t>
            </w:r>
            <w:proofErr w:type="spellEnd"/>
            <w:r w:rsidR="00BB1A76" w:rsidRPr="00B061B0">
              <w:rPr>
                <w:rFonts w:ascii="Arial" w:hAnsi="Arial" w:cs="Arial"/>
                <w:sz w:val="20"/>
                <w:szCs w:val="20"/>
                <w:lang w:val="de-DE"/>
              </w:rPr>
              <w:t>-Plattform und der Informationspflichten im Bereich öffentliche Verträge</w:t>
            </w:r>
            <w:r w:rsidR="00BB1A76">
              <w:rPr>
                <w:rFonts w:ascii="Arial" w:hAnsi="Arial" w:cs="Arial"/>
                <w:sz w:val="20"/>
                <w:szCs w:val="20"/>
                <w:lang w:val="de-DE"/>
              </w:rPr>
              <w:t>“</w:t>
            </w:r>
            <w:r w:rsidR="00BB1A76" w:rsidRPr="00B061B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117A8">
              <w:rPr>
                <w:rFonts w:ascii="Arial" w:hAnsi="Arial" w:cs="Arial"/>
                <w:sz w:val="20"/>
                <w:szCs w:val="20"/>
                <w:lang w:val="de-DE"/>
              </w:rPr>
              <w:t>beigelegt wurde, enthaltenen Angaben</w:t>
            </w:r>
            <w:r w:rsidR="00BB1A76">
              <w:rPr>
                <w:rFonts w:ascii="Arial" w:hAnsi="Arial" w:cs="Arial"/>
                <w:sz w:val="20"/>
                <w:szCs w:val="20"/>
                <w:lang w:val="de-DE"/>
              </w:rPr>
              <w:t xml:space="preserve"> wahrheitsgemäß</w:t>
            </w:r>
            <w:r w:rsidR="001117A8">
              <w:rPr>
                <w:rFonts w:ascii="Arial" w:hAnsi="Arial" w:cs="Arial"/>
                <w:sz w:val="20"/>
                <w:szCs w:val="20"/>
                <w:lang w:val="de-DE"/>
              </w:rPr>
              <w:t xml:space="preserve"> sind</w:t>
            </w:r>
            <w:r w:rsidR="00BB1A7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70999C31" w14:textId="77777777" w:rsidR="00983415" w:rsidRPr="00BB1A76" w:rsidRDefault="00983415" w:rsidP="00C849A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391" w:type="dxa"/>
          </w:tcPr>
          <w:p w14:paraId="5009F338" w14:textId="1B34A8E9" w:rsidR="00983415" w:rsidRPr="00C849AF" w:rsidRDefault="00C849AF" w:rsidP="00C849A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C849AF">
              <w:rPr>
                <w:rFonts w:ascii="Arial" w:hAnsi="Arial" w:cs="Arial"/>
                <w:sz w:val="20"/>
                <w:szCs w:val="20"/>
              </w:rPr>
              <w:t xml:space="preserve">che tutte le informazioni contenute nel proprio curriculum vitae allegato in risposta all’indagine di mercato </w:t>
            </w:r>
            <w:r>
              <w:rPr>
                <w:rFonts w:ascii="Arial" w:hAnsi="Arial" w:cs="Arial"/>
                <w:sz w:val="20"/>
                <w:szCs w:val="20"/>
              </w:rPr>
              <w:t>per il “</w:t>
            </w:r>
            <w:r w:rsidRPr="00C849AF">
              <w:rPr>
                <w:rFonts w:ascii="Arial" w:hAnsi="Arial" w:cs="Arial"/>
                <w:sz w:val="20"/>
                <w:szCs w:val="20"/>
              </w:rPr>
              <w:t xml:space="preserve">Servizio di consulenza ed assistenza giuridica stragiudiziale in materia giuridico-informatica nell’ambito della gestione di piattaforme di </w:t>
            </w:r>
            <w:proofErr w:type="spellStart"/>
            <w:r w:rsidRPr="00C849AF">
              <w:rPr>
                <w:rFonts w:ascii="Arial" w:hAnsi="Arial" w:cs="Arial"/>
                <w:sz w:val="20"/>
                <w:szCs w:val="20"/>
              </w:rPr>
              <w:t>e-procurement</w:t>
            </w:r>
            <w:proofErr w:type="spellEnd"/>
            <w:r w:rsidRPr="00C849AF">
              <w:rPr>
                <w:rFonts w:ascii="Arial" w:hAnsi="Arial" w:cs="Arial"/>
                <w:sz w:val="20"/>
                <w:szCs w:val="20"/>
              </w:rPr>
              <w:t xml:space="preserve"> e degli adempimenti informativi in materia di appalti pubblici</w:t>
            </w:r>
            <w:r>
              <w:rPr>
                <w:rFonts w:ascii="Arial" w:hAnsi="Arial" w:cs="Arial"/>
                <w:sz w:val="20"/>
                <w:szCs w:val="20"/>
              </w:rPr>
              <w:t>” sono veritiere.</w:t>
            </w:r>
          </w:p>
        </w:tc>
      </w:tr>
      <w:tr w:rsidR="00713814" w:rsidRPr="00AD6AD2" w14:paraId="080B971A" w14:textId="77777777" w:rsidTr="00CE7897">
        <w:tc>
          <w:tcPr>
            <w:tcW w:w="4395" w:type="dxa"/>
          </w:tcPr>
          <w:p w14:paraId="2ABF8119" w14:textId="77777777" w:rsidR="00713814" w:rsidRPr="003843DD" w:rsidRDefault="00713814" w:rsidP="00713814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C8600C" w14:textId="77777777" w:rsidR="00713814" w:rsidRPr="003843DD" w:rsidRDefault="00713814" w:rsidP="00713814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1" w:type="dxa"/>
          </w:tcPr>
          <w:p w14:paraId="1519562C" w14:textId="77777777" w:rsidR="00713814" w:rsidRPr="003843DD" w:rsidRDefault="00713814" w:rsidP="00713814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6102A" w:rsidRPr="00C4725D" w14:paraId="5B03A216" w14:textId="77777777" w:rsidTr="00CE7897">
        <w:tc>
          <w:tcPr>
            <w:tcW w:w="4395" w:type="dxa"/>
          </w:tcPr>
          <w:p w14:paraId="153302E3" w14:textId="74B088C4" w:rsidR="00A6102A" w:rsidRPr="003843DD" w:rsidRDefault="00C4725D" w:rsidP="00713814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Gelesen und bestätigt.</w:t>
            </w:r>
            <w:r w:rsidR="00AD6AD2" w:rsidRPr="003843DD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1027FA7" w14:textId="77777777" w:rsidR="00A6102A" w:rsidRPr="003843DD" w:rsidRDefault="00A6102A" w:rsidP="00713814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1" w:type="dxa"/>
          </w:tcPr>
          <w:p w14:paraId="37E8048F" w14:textId="50495832" w:rsidR="00A6102A" w:rsidRPr="00C4725D" w:rsidRDefault="00C849AF" w:rsidP="00C849AF">
            <w:pPr>
              <w:pStyle w:val="Default"/>
              <w:ind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C4725D">
              <w:rPr>
                <w:rFonts w:cs="Arial"/>
                <w:color w:val="auto"/>
                <w:sz w:val="20"/>
                <w:szCs w:val="20"/>
                <w:lang w:val="de-DE"/>
              </w:rPr>
              <w:t>Letto e confermato</w:t>
            </w:r>
            <w:r w:rsidR="00C4725D" w:rsidRPr="00C4725D">
              <w:rPr>
                <w:rFonts w:cs="Arial"/>
                <w:color w:val="auto"/>
                <w:sz w:val="20"/>
                <w:szCs w:val="20"/>
                <w:lang w:val="de-DE"/>
              </w:rPr>
              <w:t>.</w:t>
            </w:r>
            <w:r w:rsidRPr="00C4725D">
              <w:rPr>
                <w:rFonts w:cs="Arial"/>
                <w:color w:val="auto"/>
                <w:sz w:val="20"/>
                <w:szCs w:val="20"/>
                <w:lang w:val="de-DE"/>
              </w:rPr>
              <w:t xml:space="preserve"> </w:t>
            </w:r>
          </w:p>
        </w:tc>
      </w:tr>
      <w:tr w:rsidR="008E4A09" w:rsidRPr="00C4725D" w14:paraId="6D51F7AE" w14:textId="77777777" w:rsidTr="00CE7897">
        <w:tc>
          <w:tcPr>
            <w:tcW w:w="4395" w:type="dxa"/>
          </w:tcPr>
          <w:p w14:paraId="55F1E3A4" w14:textId="77777777" w:rsidR="008E4A09" w:rsidRPr="00C4725D" w:rsidRDefault="008E4A09" w:rsidP="00E326FC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3BB6E072" w14:textId="77777777" w:rsidR="008E4A09" w:rsidRPr="00C4725D" w:rsidRDefault="008E4A09" w:rsidP="00713814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1" w:type="dxa"/>
          </w:tcPr>
          <w:p w14:paraId="71CD5565" w14:textId="77777777" w:rsidR="008E4A09" w:rsidRPr="00C4725D" w:rsidRDefault="008E4A09" w:rsidP="00713814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8E4A09" w:rsidRPr="00AD6AD2" w14:paraId="37D5292C" w14:textId="77777777" w:rsidTr="00CE7897">
        <w:tc>
          <w:tcPr>
            <w:tcW w:w="4395" w:type="dxa"/>
          </w:tcPr>
          <w:p w14:paraId="63FD05F7" w14:textId="16620DA4" w:rsidR="008E4A09" w:rsidRPr="004F03CC" w:rsidRDefault="00C4725D" w:rsidP="00E326FC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20"/>
                <w:szCs w:val="20"/>
                <w:lang w:val="de-DE" w:eastAsia="en-US"/>
              </w:rPr>
              <w:t>(</w:t>
            </w:r>
            <w:r w:rsidRPr="00C4725D">
              <w:rPr>
                <w:color w:val="auto"/>
                <w:sz w:val="20"/>
                <w:szCs w:val="20"/>
                <w:lang w:val="de-DE" w:eastAsia="en-US"/>
              </w:rPr>
              <w:t>mit qualifizierter elektronischer Signatur</w:t>
            </w:r>
            <w:r>
              <w:rPr>
                <w:color w:val="auto"/>
                <w:sz w:val="20"/>
                <w:szCs w:val="20"/>
                <w:lang w:val="de-DE" w:eastAsia="en-US"/>
              </w:rPr>
              <w:t>)</w:t>
            </w:r>
          </w:p>
        </w:tc>
        <w:tc>
          <w:tcPr>
            <w:tcW w:w="850" w:type="dxa"/>
          </w:tcPr>
          <w:p w14:paraId="7CDAC844" w14:textId="77777777" w:rsidR="008E4A09" w:rsidRPr="00DF58B8" w:rsidRDefault="008E4A09" w:rsidP="00713814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1" w:type="dxa"/>
          </w:tcPr>
          <w:p w14:paraId="446D09F2" w14:textId="7C57F643" w:rsidR="00513874" w:rsidRPr="00C849AF" w:rsidRDefault="00513874" w:rsidP="00513874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1117A8">
              <w:rPr>
                <w:sz w:val="18"/>
                <w:szCs w:val="18"/>
                <w:lang w:val="it-IT"/>
              </w:rPr>
              <w:t>(sottoscri</w:t>
            </w:r>
            <w:r w:rsidRPr="00513874">
              <w:rPr>
                <w:sz w:val="18"/>
                <w:szCs w:val="18"/>
                <w:lang w:val="it-IT"/>
              </w:rPr>
              <w:t xml:space="preserve">tto </w:t>
            </w:r>
            <w:r w:rsidR="00C849AF" w:rsidRPr="00C849AF">
              <w:rPr>
                <w:rFonts w:cs="Arial"/>
                <w:lang w:val="it-IT"/>
              </w:rPr>
              <w:t>con firma elettronica qualificata</w:t>
            </w:r>
            <w:r w:rsidR="001117A8">
              <w:rPr>
                <w:rFonts w:cs="Arial"/>
                <w:lang w:val="it-IT"/>
              </w:rPr>
              <w:t>)</w:t>
            </w:r>
          </w:p>
          <w:p w14:paraId="26236B39" w14:textId="77777777" w:rsidR="008E4A09" w:rsidRPr="00C849AF" w:rsidRDefault="008E4A09" w:rsidP="00713814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5E2F850D" w14:textId="3A33B306" w:rsidR="00713814" w:rsidRPr="00C849AF" w:rsidRDefault="00713814" w:rsidP="000C6279">
      <w:pPr>
        <w:spacing w:before="120" w:after="120" w:line="240" w:lineRule="exact"/>
        <w:ind w:right="57"/>
        <w:rPr>
          <w:rFonts w:cs="Arial"/>
          <w:lang w:val="it-IT"/>
        </w:rPr>
      </w:pPr>
    </w:p>
    <w:sectPr w:rsidR="00713814" w:rsidRPr="00C849AF" w:rsidSect="007F4D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A54E4" w14:textId="77777777" w:rsidR="009508E2" w:rsidRDefault="009508E2">
      <w:r>
        <w:separator/>
      </w:r>
    </w:p>
  </w:endnote>
  <w:endnote w:type="continuationSeparator" w:id="0">
    <w:p w14:paraId="70B7F1A5" w14:textId="77777777" w:rsidR="009508E2" w:rsidRDefault="009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9BB9" w14:textId="77777777" w:rsidR="009508E2" w:rsidRDefault="009508E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508E2" w:rsidRPr="00AD6AD2" w14:paraId="78C8A2C0" w14:textId="77777777" w:rsidTr="007A4EAE">
      <w:trPr>
        <w:cantSplit/>
      </w:trPr>
      <w:tc>
        <w:tcPr>
          <w:tcW w:w="4990" w:type="dxa"/>
        </w:tcPr>
        <w:p w14:paraId="12A947C9" w14:textId="77777777" w:rsidR="009508E2" w:rsidRPr="00371BA7" w:rsidRDefault="009508E2" w:rsidP="009B624D">
          <w:pPr>
            <w:spacing w:before="80" w:line="180" w:lineRule="exact"/>
            <w:jc w:val="right"/>
            <w:rPr>
              <w:sz w:val="16"/>
              <w:szCs w:val="16"/>
              <w:lang w:val="de-DE"/>
            </w:rPr>
          </w:pPr>
          <w:r w:rsidRPr="008F1FF6">
            <w:rPr>
              <w:sz w:val="16"/>
              <w:szCs w:val="16"/>
              <w:lang w:val="de-DE"/>
            </w:rPr>
            <w:t>Dr.-Julius-Perathoner-Straße 10</w:t>
          </w:r>
          <w:r w:rsidRPr="00371BA7">
            <w:rPr>
              <w:sz w:val="16"/>
              <w:szCs w:val="16"/>
              <w:lang w:val="de-DE"/>
            </w:rPr>
            <w:t xml:space="preserve"> </w:t>
          </w:r>
          <w:r w:rsidRPr="00371BA7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371BA7">
            <w:rPr>
              <w:sz w:val="16"/>
              <w:szCs w:val="16"/>
              <w:lang w:val="de-DE"/>
            </w:rPr>
            <w:t xml:space="preserve"> </w:t>
          </w:r>
          <w:r w:rsidRPr="008F1FF6">
            <w:rPr>
              <w:sz w:val="16"/>
              <w:szCs w:val="16"/>
              <w:lang w:val="de-DE"/>
            </w:rPr>
            <w:t>39100</w:t>
          </w:r>
          <w:r w:rsidRPr="00371BA7">
            <w:rPr>
              <w:sz w:val="16"/>
              <w:szCs w:val="16"/>
              <w:lang w:val="de-DE"/>
            </w:rPr>
            <w:t xml:space="preserve"> </w:t>
          </w:r>
          <w:r w:rsidRPr="008F1FF6">
            <w:rPr>
              <w:sz w:val="16"/>
              <w:szCs w:val="16"/>
              <w:lang w:val="de-DE"/>
            </w:rPr>
            <w:t>Bozen</w:t>
          </w:r>
        </w:p>
        <w:p w14:paraId="0333B46D" w14:textId="77777777" w:rsidR="009508E2" w:rsidRPr="008F1FF6" w:rsidRDefault="009508E2" w:rsidP="009B624D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371BA7">
            <w:rPr>
              <w:sz w:val="16"/>
              <w:szCs w:val="16"/>
              <w:lang w:val="de-DE"/>
            </w:rPr>
            <w:t xml:space="preserve">Tel. </w:t>
          </w:r>
          <w:r w:rsidRPr="008F1FF6">
            <w:rPr>
              <w:sz w:val="16"/>
              <w:szCs w:val="16"/>
              <w:lang w:val="de-DE"/>
            </w:rPr>
            <w:t xml:space="preserve">0471 41 40 00 </w:t>
          </w:r>
          <w:r w:rsidRPr="00371BA7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8F1FF6">
            <w:rPr>
              <w:sz w:val="16"/>
              <w:szCs w:val="16"/>
              <w:lang w:val="de-DE"/>
            </w:rPr>
            <w:t xml:space="preserve"> Fax 0471 41 40 09</w:t>
          </w:r>
        </w:p>
        <w:p w14:paraId="719D7B3B" w14:textId="77777777" w:rsidR="009508E2" w:rsidRPr="008F1FF6" w:rsidRDefault="009508E2" w:rsidP="009B624D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8F1FF6">
            <w:rPr>
              <w:sz w:val="16"/>
              <w:szCs w:val="16"/>
              <w:lang w:val="de-DE"/>
            </w:rPr>
            <w:t>http://www.provinz.bz.it/aov</w:t>
          </w:r>
        </w:p>
        <w:p w14:paraId="418D8B22" w14:textId="77777777" w:rsidR="009508E2" w:rsidRPr="008F1FF6" w:rsidRDefault="009508E2" w:rsidP="009B624D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8F1FF6">
            <w:rPr>
              <w:sz w:val="16"/>
              <w:szCs w:val="16"/>
              <w:lang w:val="de-DE"/>
            </w:rPr>
            <w:t>agenturauftraege.agenziaappalti@pec.prov.bz.it</w:t>
          </w:r>
        </w:p>
        <w:p w14:paraId="6E1F7C21" w14:textId="77777777" w:rsidR="009508E2" w:rsidRPr="008F1FF6" w:rsidRDefault="009508E2" w:rsidP="009B624D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8F1FF6">
            <w:rPr>
              <w:sz w:val="16"/>
              <w:szCs w:val="16"/>
              <w:lang w:val="de-DE"/>
            </w:rPr>
            <w:t>agenturauftraege@provinz.bz.it</w:t>
          </w:r>
        </w:p>
        <w:p w14:paraId="48E9E397" w14:textId="77777777" w:rsidR="009508E2" w:rsidRPr="008F1FF6" w:rsidRDefault="009508E2" w:rsidP="009B624D">
          <w:pPr>
            <w:spacing w:line="180" w:lineRule="exact"/>
            <w:jc w:val="right"/>
            <w:rPr>
              <w:sz w:val="16"/>
              <w:lang w:val="de-DE"/>
            </w:rPr>
          </w:pPr>
          <w:r w:rsidRPr="008F1FF6">
            <w:rPr>
              <w:sz w:val="16"/>
              <w:szCs w:val="16"/>
              <w:lang w:val="de-DE"/>
            </w:rPr>
            <w:t>Steuernr./Mwst.Nr. 94116410211</w:t>
          </w:r>
        </w:p>
      </w:tc>
      <w:tc>
        <w:tcPr>
          <w:tcW w:w="227" w:type="dxa"/>
          <w:vAlign w:val="center"/>
        </w:tcPr>
        <w:p w14:paraId="4FCCFD62" w14:textId="77777777" w:rsidR="009508E2" w:rsidRPr="008F1FF6" w:rsidRDefault="009508E2" w:rsidP="009B624D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0621772A" w14:textId="77777777" w:rsidR="009508E2" w:rsidRPr="008F1FF6" w:rsidRDefault="009508E2" w:rsidP="009B624D">
          <w:pPr>
            <w:rPr>
              <w:lang w:val="de-DE"/>
            </w:rPr>
          </w:pPr>
        </w:p>
      </w:tc>
      <w:tc>
        <w:tcPr>
          <w:tcW w:w="227" w:type="dxa"/>
          <w:vAlign w:val="center"/>
        </w:tcPr>
        <w:p w14:paraId="4CE54293" w14:textId="77777777" w:rsidR="009508E2" w:rsidRPr="008F1FF6" w:rsidRDefault="009508E2" w:rsidP="009B624D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14:paraId="1237E3B6" w14:textId="77777777" w:rsidR="009508E2" w:rsidRPr="008F1FF6" w:rsidRDefault="009508E2" w:rsidP="009B624D">
          <w:pPr>
            <w:spacing w:before="80" w:line="180" w:lineRule="exact"/>
            <w:rPr>
              <w:sz w:val="16"/>
              <w:szCs w:val="16"/>
              <w:lang w:val="it-IT"/>
            </w:rPr>
          </w:pPr>
          <w:r w:rsidRPr="008F1FF6">
            <w:rPr>
              <w:sz w:val="16"/>
              <w:szCs w:val="16"/>
              <w:lang w:val="it-IT"/>
            </w:rPr>
            <w:t xml:space="preserve">via Dr. Julius Perathoner 10 </w:t>
          </w:r>
          <w:r w:rsidRPr="00371BA7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8F1FF6">
            <w:rPr>
              <w:sz w:val="16"/>
              <w:szCs w:val="16"/>
              <w:lang w:val="it-IT"/>
            </w:rPr>
            <w:t xml:space="preserve"> 39100 Bolzano</w:t>
          </w:r>
        </w:p>
        <w:p w14:paraId="05277C96" w14:textId="77777777" w:rsidR="009508E2" w:rsidRPr="004B1BB1" w:rsidRDefault="009508E2" w:rsidP="009B624D">
          <w:pPr>
            <w:spacing w:line="180" w:lineRule="exact"/>
            <w:rPr>
              <w:sz w:val="16"/>
              <w:szCs w:val="16"/>
              <w:lang w:val="it-IT"/>
            </w:rPr>
          </w:pPr>
          <w:r w:rsidRPr="008F1FF6">
            <w:rPr>
              <w:sz w:val="16"/>
              <w:szCs w:val="16"/>
              <w:lang w:val="it-IT"/>
            </w:rPr>
            <w:t>Tel. 0471 41 40 00</w:t>
          </w:r>
          <w:r w:rsidRPr="004B1BB1">
            <w:rPr>
              <w:sz w:val="16"/>
              <w:szCs w:val="16"/>
              <w:lang w:val="it-IT"/>
            </w:rPr>
            <w:t xml:space="preserve"> </w:t>
          </w:r>
          <w:r w:rsidRPr="00371BA7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4B1BB1">
            <w:rPr>
              <w:sz w:val="16"/>
              <w:szCs w:val="16"/>
              <w:lang w:val="it-IT"/>
            </w:rPr>
            <w:t xml:space="preserve"> Fax </w:t>
          </w:r>
          <w:r>
            <w:rPr>
              <w:sz w:val="16"/>
              <w:szCs w:val="16"/>
              <w:lang w:val="it-IT"/>
            </w:rPr>
            <w:t>0471 41 40 0</w:t>
          </w:r>
          <w:r w:rsidRPr="004B1BB1">
            <w:rPr>
              <w:sz w:val="16"/>
              <w:szCs w:val="16"/>
              <w:lang w:val="it-IT"/>
            </w:rPr>
            <w:t>9</w:t>
          </w:r>
        </w:p>
        <w:p w14:paraId="56E33433" w14:textId="77777777" w:rsidR="009508E2" w:rsidRPr="004B1BB1" w:rsidRDefault="009508E2" w:rsidP="009B624D">
          <w:pPr>
            <w:spacing w:line="180" w:lineRule="exact"/>
            <w:rPr>
              <w:sz w:val="16"/>
              <w:szCs w:val="16"/>
              <w:lang w:val="it-IT"/>
            </w:rPr>
          </w:pPr>
          <w:r w:rsidRPr="004B1BB1">
            <w:rPr>
              <w:sz w:val="16"/>
              <w:szCs w:val="16"/>
              <w:lang w:val="it-IT"/>
            </w:rPr>
            <w:t>http://www.provinz.bz.it/acp</w:t>
          </w:r>
        </w:p>
        <w:p w14:paraId="65565AB9" w14:textId="77777777" w:rsidR="009508E2" w:rsidRPr="004B1BB1" w:rsidRDefault="009508E2" w:rsidP="009B624D">
          <w:pPr>
            <w:spacing w:line="180" w:lineRule="exact"/>
            <w:rPr>
              <w:sz w:val="16"/>
              <w:szCs w:val="16"/>
              <w:lang w:val="it-IT"/>
            </w:rPr>
          </w:pPr>
          <w:r w:rsidRPr="004B1BB1">
            <w:rPr>
              <w:sz w:val="16"/>
              <w:szCs w:val="16"/>
              <w:lang w:val="it-IT"/>
            </w:rPr>
            <w:t>agenturauftraege.agenziaappalti@pec.prov.bz.it</w:t>
          </w:r>
        </w:p>
        <w:p w14:paraId="3CE34F03" w14:textId="77777777" w:rsidR="009508E2" w:rsidRPr="004B1BB1" w:rsidRDefault="009508E2" w:rsidP="009B624D">
          <w:pPr>
            <w:spacing w:line="180" w:lineRule="exact"/>
            <w:rPr>
              <w:sz w:val="16"/>
              <w:szCs w:val="16"/>
              <w:lang w:val="it-IT"/>
            </w:rPr>
          </w:pPr>
          <w:r w:rsidRPr="004B1BB1">
            <w:rPr>
              <w:sz w:val="16"/>
              <w:szCs w:val="16"/>
              <w:lang w:val="it-IT"/>
            </w:rPr>
            <w:t>agenziaappalti@provincia.bz.it</w:t>
          </w:r>
        </w:p>
        <w:p w14:paraId="775AFDD4" w14:textId="77777777" w:rsidR="009508E2" w:rsidRPr="004B1BB1" w:rsidRDefault="009508E2" w:rsidP="009B624D">
          <w:pPr>
            <w:spacing w:line="180" w:lineRule="exact"/>
            <w:rPr>
              <w:sz w:val="16"/>
              <w:lang w:val="it-IT"/>
            </w:rPr>
          </w:pPr>
          <w:r w:rsidRPr="004B1BB1">
            <w:rPr>
              <w:sz w:val="16"/>
              <w:szCs w:val="16"/>
              <w:lang w:val="it-IT"/>
            </w:rPr>
            <w:t>Codice fiscale/Partita Iva 94116410211</w:t>
          </w:r>
        </w:p>
      </w:tc>
    </w:tr>
  </w:tbl>
  <w:p w14:paraId="4E84F74F" w14:textId="44189FF4" w:rsidR="009508E2" w:rsidRDefault="009508E2">
    <w:pPr>
      <w:rPr>
        <w:sz w:val="16"/>
        <w:lang w:val="it-IT"/>
      </w:rPr>
    </w:pPr>
  </w:p>
  <w:p w14:paraId="7FBD2562" w14:textId="77777777" w:rsidR="009508E2" w:rsidRPr="009B624D" w:rsidRDefault="009508E2">
    <w:pPr>
      <w:rPr>
        <w:sz w:val="16"/>
        <w:lang w:val="it-IT"/>
      </w:rPr>
    </w:pPr>
  </w:p>
  <w:p w14:paraId="5E106C96" w14:textId="77777777" w:rsidR="009508E2" w:rsidRPr="00DD5DDA" w:rsidRDefault="009508E2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2AE2" w14:textId="77777777" w:rsidR="009508E2" w:rsidRDefault="009508E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6762" w14:textId="77777777" w:rsidR="009508E2" w:rsidRDefault="009508E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FAC7" w14:textId="77777777" w:rsidR="009508E2" w:rsidRDefault="009508E2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508E2" w14:paraId="55CB55BB" w14:textId="77777777">
      <w:trPr>
        <w:cantSplit/>
      </w:trPr>
      <w:tc>
        <w:tcPr>
          <w:tcW w:w="4990" w:type="dxa"/>
        </w:tcPr>
        <w:p w14:paraId="74F77D88" w14:textId="77777777" w:rsidR="009508E2" w:rsidRPr="00E743D8" w:rsidRDefault="009508E2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«ORGANISATION_ANSCHRIFT_D»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«GEMEINDE_BEZEICHNUNG_D»</w:t>
          </w:r>
        </w:p>
        <w:p w14:paraId="5597B10F" w14:textId="77777777" w:rsidR="009508E2" w:rsidRDefault="009508E2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37706098" w14:textId="77777777" w:rsidR="009508E2" w:rsidRPr="00DD5DDA" w:rsidRDefault="009508E2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</w:t>
          </w:r>
          <w:smartTag w:uri="urn:schemas-microsoft-com:office:smarttags" w:element="stockticker">
            <w:r w:rsidRPr="00DD5DDA">
              <w:rPr>
                <w:sz w:val="16"/>
                <w:lang w:val="fr-FR"/>
              </w:rPr>
              <w:t>WWW</w:t>
            </w:r>
          </w:smartTag>
          <w:r w:rsidRPr="00DD5DDA">
            <w:rPr>
              <w:sz w:val="16"/>
              <w:lang w:val="fr-FR"/>
            </w:rPr>
            <w:t>_D»</w:t>
          </w:r>
        </w:p>
        <w:p w14:paraId="6D368062" w14:textId="77777777" w:rsidR="009508E2" w:rsidRPr="00DD5DDA" w:rsidRDefault="009508E2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«EMAIL_PEC»</w:t>
          </w:r>
        </w:p>
        <w:p w14:paraId="5EE80F49" w14:textId="77777777" w:rsidR="009508E2" w:rsidRPr="00DD5DDA" w:rsidRDefault="009508E2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«EMAIL_D»</w:t>
          </w:r>
        </w:p>
        <w:p w14:paraId="079F3BB7" w14:textId="77777777" w:rsidR="009508E2" w:rsidRDefault="009508E2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02C286F1" w14:textId="77777777" w:rsidR="009508E2" w:rsidRDefault="009508E2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7BBF8C83" w14:textId="6B8C55ED" w:rsidR="009508E2" w:rsidRDefault="009508E2">
          <w:pPr>
            <w:spacing w:before="80"/>
            <w:jc w:val="center"/>
            <w:rPr>
              <w:sz w:val="16"/>
            </w:rPr>
          </w:pPr>
          <w:r>
            <w:rPr>
              <w:sz w:val="16"/>
            </w:rPr>
            <w:drawing>
              <wp:inline distT="0" distB="0" distL="0" distR="0" wp14:anchorId="58588564" wp14:editId="04E54B74">
                <wp:extent cx="571500" cy="571500"/>
                <wp:effectExtent l="0" t="0" r="0" b="0"/>
                <wp:docPr id="8" name="Immagine 8" descr="C:\Users\ex3765\AppData\Local\Microsoft\Documents and Settings\pb31306\Local Settings\Users\Nettis Gianluca\convenzione articoli di cancelleria\allegati ufficiali gara cancelleria\CD-PAB\Impl\template\Logos\nologo-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x3765\AppData\Local\Microsoft\Documents and Settings\pb31306\Local Settings\Users\Nettis Gianluca\convenzione articoli di cancelleria\allegati ufficiali gara cancelleria\CD-PAB\Impl\template\Logos\nologo-sw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7E7E69EF" w14:textId="77777777" w:rsidR="009508E2" w:rsidRDefault="009508E2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52B2FFC4" w14:textId="77777777" w:rsidR="009508E2" w:rsidRPr="00E743D8" w:rsidRDefault="009508E2">
          <w:pPr>
            <w:spacing w:before="80" w:line="180" w:lineRule="exac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«ORGANISATION_ANSCHRIFT_I»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«GEMEINDE_BEZEICHNUNG_I»</w:t>
          </w:r>
        </w:p>
        <w:p w14:paraId="380AEB7A" w14:textId="77777777" w:rsidR="009508E2" w:rsidRDefault="009508E2">
          <w:pPr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15F88908" w14:textId="77777777" w:rsidR="009508E2" w:rsidRDefault="009508E2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</w:t>
          </w:r>
          <w:smartTag w:uri="urn:schemas-microsoft-com:office:smarttags" w:element="stockticker">
            <w:r>
              <w:rPr>
                <w:sz w:val="16"/>
              </w:rPr>
              <w:t>WWW</w:t>
            </w:r>
          </w:smartTag>
          <w:r>
            <w:rPr>
              <w:sz w:val="16"/>
            </w:rPr>
            <w:t>_I»</w:t>
          </w:r>
        </w:p>
        <w:p w14:paraId="7AADA5FC" w14:textId="77777777" w:rsidR="009508E2" w:rsidRDefault="009508E2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«EMAIL_PEC»</w:t>
          </w:r>
        </w:p>
        <w:p w14:paraId="72C5A995" w14:textId="77777777" w:rsidR="009508E2" w:rsidRDefault="009508E2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«EMAIL_I»</w:t>
          </w:r>
        </w:p>
        <w:p w14:paraId="2407AED8" w14:textId="77777777" w:rsidR="009508E2" w:rsidRDefault="009508E2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14:paraId="74A4C8C9" w14:textId="77777777" w:rsidR="009508E2" w:rsidRDefault="009508E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5AC5" w14:textId="77777777" w:rsidR="009508E2" w:rsidRDefault="009508E2">
      <w:r>
        <w:separator/>
      </w:r>
    </w:p>
  </w:footnote>
  <w:footnote w:type="continuationSeparator" w:id="0">
    <w:p w14:paraId="120DB094" w14:textId="77777777" w:rsidR="009508E2" w:rsidRDefault="0095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9508E2" w:rsidRPr="00AD6AD2" w14:paraId="2FBC9AAD" w14:textId="77777777">
      <w:trPr>
        <w:cantSplit/>
        <w:trHeight w:hRule="exact" w:val="460"/>
      </w:trPr>
      <w:tc>
        <w:tcPr>
          <w:tcW w:w="5245" w:type="dxa"/>
        </w:tcPr>
        <w:p w14:paraId="29413BB7" w14:textId="77777777" w:rsidR="009508E2" w:rsidRDefault="009508E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469CAF8D" w14:textId="31677191" w:rsidR="009508E2" w:rsidRDefault="009508E2">
          <w:pPr>
            <w:jc w:val="center"/>
            <w:rPr>
              <w:sz w:val="15"/>
            </w:rPr>
          </w:pPr>
          <w:r>
            <w:drawing>
              <wp:inline distT="0" distB="0" distL="0" distR="0" wp14:anchorId="601A151B" wp14:editId="36DC02E2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0407866C" w14:textId="77777777" w:rsidR="009508E2" w:rsidRPr="00E743D8" w:rsidRDefault="009508E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9508E2" w14:paraId="6AD55119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7186B696" w14:textId="77777777" w:rsidR="009508E2" w:rsidRPr="00E743D8" w:rsidRDefault="009508E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58178D3B" w14:textId="77777777" w:rsidR="009508E2" w:rsidRPr="00E743D8" w:rsidRDefault="009508E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1A91EA46" w14:textId="77777777" w:rsidR="009508E2" w:rsidRDefault="009508E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14952BD6" w14:textId="77777777" w:rsidR="009508E2" w:rsidRDefault="009508E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508E2" w:rsidRPr="00AD6AD2" w14:paraId="3AF37DD1" w14:textId="77777777" w:rsidTr="007A4EAE">
      <w:trPr>
        <w:cantSplit/>
        <w:trHeight w:hRule="exact" w:val="460"/>
      </w:trPr>
      <w:tc>
        <w:tcPr>
          <w:tcW w:w="4990" w:type="dxa"/>
        </w:tcPr>
        <w:p w14:paraId="1EED2059" w14:textId="77777777" w:rsidR="009508E2" w:rsidRDefault="009508E2" w:rsidP="009B624D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09FEBB58" w14:textId="4A04E945" w:rsidR="009508E2" w:rsidRDefault="009508E2" w:rsidP="009B624D">
          <w:pPr>
            <w:jc w:val="center"/>
          </w:pPr>
          <w:r>
            <w:drawing>
              <wp:inline distT="0" distB="0" distL="0" distR="0" wp14:anchorId="3A13A6A7" wp14:editId="5220A91F">
                <wp:extent cx="571500" cy="742950"/>
                <wp:effectExtent l="0" t="0" r="0" b="0"/>
                <wp:docPr id="4" name="Immagine 4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0C65DD9D" w14:textId="77777777" w:rsidR="009508E2" w:rsidRPr="002E4E74" w:rsidRDefault="009508E2" w:rsidP="009B624D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2E4E74">
            <w:rPr>
              <w:spacing w:val="-2"/>
              <w:lang w:val="it-IT"/>
            </w:rPr>
            <w:t>PROVINCIA AUTONOMA DI BOLZANO - ALTO ADIGE</w:t>
          </w:r>
        </w:p>
      </w:tc>
    </w:tr>
    <w:tr w:rsidR="009508E2" w:rsidRPr="00AD6AD2" w14:paraId="3D2C719B" w14:textId="77777777" w:rsidTr="007A4EAE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2A2E9418" w14:textId="77777777" w:rsidR="009508E2" w:rsidRPr="00362BD8" w:rsidRDefault="009508E2" w:rsidP="009B624D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9B624D"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</w:tc>
      <w:tc>
        <w:tcPr>
          <w:tcW w:w="1361" w:type="dxa"/>
          <w:vMerge/>
        </w:tcPr>
        <w:p w14:paraId="57F4160A" w14:textId="77777777" w:rsidR="009508E2" w:rsidRPr="00CE57D6" w:rsidRDefault="009508E2" w:rsidP="009B624D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49FE55C0" w14:textId="77777777" w:rsidR="009508E2" w:rsidRPr="009B624D" w:rsidRDefault="009508E2" w:rsidP="009B624D">
          <w:pPr>
            <w:spacing w:before="70" w:line="200" w:lineRule="exact"/>
            <w:rPr>
              <w:b/>
              <w:sz w:val="18"/>
              <w:lang w:val="it-IT"/>
            </w:rPr>
          </w:pPr>
          <w:r w:rsidRPr="009B624D"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</w:tc>
    </w:tr>
  </w:tbl>
  <w:p w14:paraId="5F7F0584" w14:textId="77777777" w:rsidR="009508E2" w:rsidRPr="003E79B1" w:rsidRDefault="009508E2">
    <w:pPr>
      <w:pStyle w:val="Intestazione"/>
      <w:tabs>
        <w:tab w:val="clear" w:pos="4536"/>
        <w:tab w:val="clear" w:pos="9072"/>
      </w:tabs>
      <w:spacing w:line="140" w:lineRule="exac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A8B2" w14:textId="77777777" w:rsidR="009508E2" w:rsidRDefault="009508E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9508E2" w:rsidRPr="00AD6AD2" w14:paraId="4E44389B" w14:textId="77777777" w:rsidTr="007A4EAE">
      <w:trPr>
        <w:cantSplit/>
        <w:trHeight w:hRule="exact" w:val="460"/>
      </w:trPr>
      <w:tc>
        <w:tcPr>
          <w:tcW w:w="5245" w:type="dxa"/>
        </w:tcPr>
        <w:p w14:paraId="30EAF4DE" w14:textId="77777777" w:rsidR="009508E2" w:rsidRDefault="009508E2" w:rsidP="009B624D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</w:tcPr>
        <w:p w14:paraId="40C0B5C0" w14:textId="10DBDFBC" w:rsidR="009508E2" w:rsidRDefault="009508E2" w:rsidP="009B624D">
          <w:pPr>
            <w:jc w:val="center"/>
            <w:rPr>
              <w:sz w:val="15"/>
            </w:rPr>
          </w:pPr>
          <w:r>
            <w:drawing>
              <wp:inline distT="0" distB="0" distL="0" distR="0" wp14:anchorId="500D7FC1" wp14:editId="07D4FC33">
                <wp:extent cx="285750" cy="371475"/>
                <wp:effectExtent l="0" t="0" r="0" b="9525"/>
                <wp:docPr id="6" name="Immagine 6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C095D11" w14:textId="77777777" w:rsidR="009508E2" w:rsidRPr="002E4E74" w:rsidRDefault="009508E2" w:rsidP="009B624D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2E4E74">
            <w:rPr>
              <w:spacing w:val="-2"/>
              <w:sz w:val="15"/>
              <w:lang w:val="it-IT"/>
            </w:rPr>
            <w:t>PROVINCIA AUTONOMA DI BOLZANO - ALTO ADIGE</w:t>
          </w:r>
        </w:p>
      </w:tc>
    </w:tr>
  </w:tbl>
  <w:p w14:paraId="0F4AC023" w14:textId="41B9BD94" w:rsidR="009508E2" w:rsidRPr="009B624D" w:rsidRDefault="009508E2">
    <w:pPr>
      <w:pStyle w:val="Intestazione"/>
      <w:tabs>
        <w:tab w:val="clear" w:pos="4536"/>
        <w:tab w:val="clear" w:pos="9072"/>
      </w:tabs>
      <w:rPr>
        <w:color w:val="FF0000"/>
        <w:sz w:val="16"/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508E2" w:rsidRPr="00AD6AD2" w14:paraId="4862A339" w14:textId="77777777">
      <w:trPr>
        <w:cantSplit/>
        <w:trHeight w:hRule="exact" w:val="460"/>
      </w:trPr>
      <w:tc>
        <w:tcPr>
          <w:tcW w:w="4990" w:type="dxa"/>
        </w:tcPr>
        <w:p w14:paraId="2C324287" w14:textId="77777777" w:rsidR="009508E2" w:rsidRDefault="009508E2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1F2EEEBD" w14:textId="55E4868A" w:rsidR="009508E2" w:rsidRDefault="009508E2">
          <w:pPr>
            <w:jc w:val="center"/>
          </w:pPr>
          <w:r>
            <w:drawing>
              <wp:inline distT="0" distB="0" distL="0" distR="0" wp14:anchorId="63A8A897" wp14:editId="41D2FA99">
                <wp:extent cx="571500" cy="742950"/>
                <wp:effectExtent l="0" t="0" r="0" b="0"/>
                <wp:docPr id="7" name="Immagine 7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66899D41" w14:textId="77777777" w:rsidR="009508E2" w:rsidRPr="00E743D8" w:rsidRDefault="009508E2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9508E2" w:rsidRPr="00AD6AD2" w14:paraId="7616B949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0B1CAF08" w14:textId="77777777" w:rsidR="009508E2" w:rsidRPr="00E743D8" w:rsidRDefault="009508E2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b/>
                <w:sz w:val="18"/>
                <w:lang w:val="de-DE"/>
              </w:rPr>
              <w:t>ABT</w:t>
            </w:r>
          </w:smartTag>
          <w:r>
            <w:rPr>
              <w:b/>
              <w:sz w:val="18"/>
              <w:lang w:val="de-DE"/>
            </w:rPr>
            <w:t>_BEZEICHNUNG_D»</w:t>
          </w:r>
        </w:p>
        <w:p w14:paraId="667379E8" w14:textId="77777777" w:rsidR="009508E2" w:rsidRPr="00E743D8" w:rsidRDefault="009508E2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sz w:val="18"/>
                <w:lang w:val="de-DE"/>
              </w:rPr>
              <w:t>AMT</w:t>
            </w:r>
          </w:smartTag>
          <w:r>
            <w:rPr>
              <w:sz w:val="18"/>
              <w:lang w:val="de-DE"/>
            </w:rPr>
            <w:t>_BEZEICHNUNG_D»</w:t>
          </w:r>
        </w:p>
      </w:tc>
      <w:tc>
        <w:tcPr>
          <w:tcW w:w="1361" w:type="dxa"/>
          <w:vMerge/>
        </w:tcPr>
        <w:p w14:paraId="7718955D" w14:textId="77777777" w:rsidR="009508E2" w:rsidRPr="00E743D8" w:rsidRDefault="009508E2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05271A0F" w14:textId="77777777" w:rsidR="009508E2" w:rsidRPr="00E743D8" w:rsidRDefault="009508E2">
          <w:pPr>
            <w:spacing w:before="70" w:line="200" w:lineRule="exac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b/>
                <w:sz w:val="18"/>
                <w:lang w:val="de-DE"/>
              </w:rPr>
              <w:t>ABT</w:t>
            </w:r>
          </w:smartTag>
          <w:r>
            <w:rPr>
              <w:b/>
              <w:sz w:val="18"/>
              <w:lang w:val="de-DE"/>
            </w:rPr>
            <w:t>_BEZEICHNUNG_I»</w:t>
          </w:r>
        </w:p>
        <w:p w14:paraId="481F5BEF" w14:textId="77777777" w:rsidR="009508E2" w:rsidRPr="00E743D8" w:rsidRDefault="009508E2">
          <w:pPr>
            <w:spacing w:before="60" w:line="200" w:lineRule="exac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sz w:val="18"/>
                <w:lang w:val="de-DE"/>
              </w:rPr>
              <w:t>AMT</w:t>
            </w:r>
          </w:smartTag>
          <w:r>
            <w:rPr>
              <w:sz w:val="18"/>
              <w:lang w:val="de-DE"/>
            </w:rPr>
            <w:t>_BEZEICHNUNG_I»</w:t>
          </w:r>
        </w:p>
      </w:tc>
    </w:tr>
  </w:tbl>
  <w:p w14:paraId="60CF2113" w14:textId="77777777" w:rsidR="009508E2" w:rsidRPr="00E743D8" w:rsidRDefault="009508E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5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7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9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7"/>
  </w:num>
  <w:num w:numId="5">
    <w:abstractNumId w:val="0"/>
  </w:num>
  <w:num w:numId="6">
    <w:abstractNumId w:val="14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18"/>
  </w:num>
  <w:num w:numId="15">
    <w:abstractNumId w:val="4"/>
  </w:num>
  <w:num w:numId="16">
    <w:abstractNumId w:val="3"/>
  </w:num>
  <w:num w:numId="17">
    <w:abstractNumId w:val="16"/>
  </w:num>
  <w:num w:numId="18">
    <w:abstractNumId w:val="17"/>
  </w:num>
  <w:num w:numId="19">
    <w:abstractNumId w:val="2"/>
  </w:num>
  <w:num w:numId="2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uIaOqQzf8oUxkphjCwGIxfIIP6NqnjQBb7ZucBPcRdVBmbk+oiA8cZDGRmTeVLymSY6Pm7GKTcdWHXg55D/hA==" w:salt="8Dy83VfacYAUZLIwoGpG9A==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6E8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E15"/>
    <w:rsid w:val="00024537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5609"/>
    <w:rsid w:val="00056222"/>
    <w:rsid w:val="00056724"/>
    <w:rsid w:val="0005714F"/>
    <w:rsid w:val="00057CD6"/>
    <w:rsid w:val="00057FEC"/>
    <w:rsid w:val="000600CD"/>
    <w:rsid w:val="00060925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20E0"/>
    <w:rsid w:val="00082235"/>
    <w:rsid w:val="00082A29"/>
    <w:rsid w:val="00082BBC"/>
    <w:rsid w:val="00083976"/>
    <w:rsid w:val="00083D4A"/>
    <w:rsid w:val="00084392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310B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6727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7A8"/>
    <w:rsid w:val="00111CA1"/>
    <w:rsid w:val="001125B3"/>
    <w:rsid w:val="001125C5"/>
    <w:rsid w:val="0011286D"/>
    <w:rsid w:val="001128B9"/>
    <w:rsid w:val="00112C1F"/>
    <w:rsid w:val="00112D2C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3DB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5CF6"/>
    <w:rsid w:val="001D6CDC"/>
    <w:rsid w:val="001D6E1D"/>
    <w:rsid w:val="001D72FE"/>
    <w:rsid w:val="001E026E"/>
    <w:rsid w:val="001E0968"/>
    <w:rsid w:val="001E0D70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2A2A"/>
    <w:rsid w:val="002A44C2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2AE"/>
    <w:rsid w:val="002E0889"/>
    <w:rsid w:val="002E1D23"/>
    <w:rsid w:val="002E3361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30C9"/>
    <w:rsid w:val="003140E6"/>
    <w:rsid w:val="00314B71"/>
    <w:rsid w:val="00314BBB"/>
    <w:rsid w:val="00315475"/>
    <w:rsid w:val="00316945"/>
    <w:rsid w:val="00316E3C"/>
    <w:rsid w:val="00320155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4C07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1E57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B5F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416A"/>
    <w:rsid w:val="00434337"/>
    <w:rsid w:val="004352FA"/>
    <w:rsid w:val="00435609"/>
    <w:rsid w:val="00435668"/>
    <w:rsid w:val="004361EB"/>
    <w:rsid w:val="004369A9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80D"/>
    <w:rsid w:val="004C592B"/>
    <w:rsid w:val="004C77DB"/>
    <w:rsid w:val="004D1547"/>
    <w:rsid w:val="004D1866"/>
    <w:rsid w:val="004D1DBB"/>
    <w:rsid w:val="004D3C03"/>
    <w:rsid w:val="004D411B"/>
    <w:rsid w:val="004D4360"/>
    <w:rsid w:val="004D51FB"/>
    <w:rsid w:val="004D5AC1"/>
    <w:rsid w:val="004D60EE"/>
    <w:rsid w:val="004D612B"/>
    <w:rsid w:val="004E1212"/>
    <w:rsid w:val="004E13C9"/>
    <w:rsid w:val="004E4042"/>
    <w:rsid w:val="004E41BD"/>
    <w:rsid w:val="004E41E0"/>
    <w:rsid w:val="004E4BAE"/>
    <w:rsid w:val="004E6CDC"/>
    <w:rsid w:val="004E7EB7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274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ECA"/>
    <w:rsid w:val="005A76F5"/>
    <w:rsid w:val="005A7879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65DA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74D"/>
    <w:rsid w:val="005E5969"/>
    <w:rsid w:val="005F0456"/>
    <w:rsid w:val="005F098C"/>
    <w:rsid w:val="005F0F32"/>
    <w:rsid w:val="005F13FC"/>
    <w:rsid w:val="005F1F5D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236D"/>
    <w:rsid w:val="00642D36"/>
    <w:rsid w:val="006435D1"/>
    <w:rsid w:val="0064411D"/>
    <w:rsid w:val="00644642"/>
    <w:rsid w:val="00644752"/>
    <w:rsid w:val="00644FCC"/>
    <w:rsid w:val="0064641B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A93"/>
    <w:rsid w:val="006D5EBB"/>
    <w:rsid w:val="006D603F"/>
    <w:rsid w:val="006D6896"/>
    <w:rsid w:val="006D76CA"/>
    <w:rsid w:val="006D773D"/>
    <w:rsid w:val="006E0084"/>
    <w:rsid w:val="006E2101"/>
    <w:rsid w:val="006E355C"/>
    <w:rsid w:val="006E3765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025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4EAE"/>
    <w:rsid w:val="007A4FE8"/>
    <w:rsid w:val="007A51BC"/>
    <w:rsid w:val="007A6257"/>
    <w:rsid w:val="007A62F3"/>
    <w:rsid w:val="007A6B8E"/>
    <w:rsid w:val="007A7B5B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41FD"/>
    <w:rsid w:val="007B4544"/>
    <w:rsid w:val="007B489E"/>
    <w:rsid w:val="007B48FE"/>
    <w:rsid w:val="007B557E"/>
    <w:rsid w:val="007B77D7"/>
    <w:rsid w:val="007C0090"/>
    <w:rsid w:val="007C09A9"/>
    <w:rsid w:val="007C1E60"/>
    <w:rsid w:val="007C30CD"/>
    <w:rsid w:val="007C36AF"/>
    <w:rsid w:val="007C5392"/>
    <w:rsid w:val="007C557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48"/>
    <w:rsid w:val="008508E8"/>
    <w:rsid w:val="0085241B"/>
    <w:rsid w:val="008531D2"/>
    <w:rsid w:val="0085458C"/>
    <w:rsid w:val="00854BD1"/>
    <w:rsid w:val="00855199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A5470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5EB1"/>
    <w:rsid w:val="008D6582"/>
    <w:rsid w:val="008D7360"/>
    <w:rsid w:val="008D7838"/>
    <w:rsid w:val="008E00E0"/>
    <w:rsid w:val="008E1271"/>
    <w:rsid w:val="008E21B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29F2"/>
    <w:rsid w:val="00903449"/>
    <w:rsid w:val="009043BA"/>
    <w:rsid w:val="00904828"/>
    <w:rsid w:val="00904FE1"/>
    <w:rsid w:val="0090621C"/>
    <w:rsid w:val="009072C3"/>
    <w:rsid w:val="00907CC7"/>
    <w:rsid w:val="0091022D"/>
    <w:rsid w:val="009102CD"/>
    <w:rsid w:val="00911A71"/>
    <w:rsid w:val="00911AF0"/>
    <w:rsid w:val="00911B22"/>
    <w:rsid w:val="00911B9A"/>
    <w:rsid w:val="00911E77"/>
    <w:rsid w:val="00913082"/>
    <w:rsid w:val="00913467"/>
    <w:rsid w:val="00914F84"/>
    <w:rsid w:val="00915F7F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CE3"/>
    <w:rsid w:val="009321C3"/>
    <w:rsid w:val="00932528"/>
    <w:rsid w:val="00933390"/>
    <w:rsid w:val="00933641"/>
    <w:rsid w:val="009357C8"/>
    <w:rsid w:val="00935952"/>
    <w:rsid w:val="009368F1"/>
    <w:rsid w:val="009375E0"/>
    <w:rsid w:val="009376FC"/>
    <w:rsid w:val="00937B23"/>
    <w:rsid w:val="0094024F"/>
    <w:rsid w:val="00941E84"/>
    <w:rsid w:val="00941F17"/>
    <w:rsid w:val="00942AA3"/>
    <w:rsid w:val="009431F5"/>
    <w:rsid w:val="00943B95"/>
    <w:rsid w:val="00943CE5"/>
    <w:rsid w:val="00944465"/>
    <w:rsid w:val="00944EC8"/>
    <w:rsid w:val="009469B4"/>
    <w:rsid w:val="009470B4"/>
    <w:rsid w:val="00947528"/>
    <w:rsid w:val="00947F72"/>
    <w:rsid w:val="00947F9D"/>
    <w:rsid w:val="009508E2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5FCF"/>
    <w:rsid w:val="009974F4"/>
    <w:rsid w:val="0099783B"/>
    <w:rsid w:val="00997AAE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8DB"/>
    <w:rsid w:val="009B3A82"/>
    <w:rsid w:val="009B3E60"/>
    <w:rsid w:val="009B474A"/>
    <w:rsid w:val="009B48F0"/>
    <w:rsid w:val="009B5313"/>
    <w:rsid w:val="009B5432"/>
    <w:rsid w:val="009B57A6"/>
    <w:rsid w:val="009B614C"/>
    <w:rsid w:val="009B6204"/>
    <w:rsid w:val="009B624D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3FD6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153E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0B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6FC"/>
    <w:rsid w:val="00A527C7"/>
    <w:rsid w:val="00A52D6F"/>
    <w:rsid w:val="00A53E2F"/>
    <w:rsid w:val="00A56325"/>
    <w:rsid w:val="00A567EA"/>
    <w:rsid w:val="00A579D2"/>
    <w:rsid w:val="00A6102A"/>
    <w:rsid w:val="00A611BE"/>
    <w:rsid w:val="00A61DA8"/>
    <w:rsid w:val="00A62FF3"/>
    <w:rsid w:val="00A6386B"/>
    <w:rsid w:val="00A645E3"/>
    <w:rsid w:val="00A647DD"/>
    <w:rsid w:val="00A65088"/>
    <w:rsid w:val="00A65B48"/>
    <w:rsid w:val="00A66B88"/>
    <w:rsid w:val="00A66D4E"/>
    <w:rsid w:val="00A6721E"/>
    <w:rsid w:val="00A6763C"/>
    <w:rsid w:val="00A67B2A"/>
    <w:rsid w:val="00A67D20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FF4"/>
    <w:rsid w:val="00A84336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EFD"/>
    <w:rsid w:val="00A9721A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B51"/>
    <w:rsid w:val="00AB457B"/>
    <w:rsid w:val="00AB531C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3B6E"/>
    <w:rsid w:val="00AD4AB7"/>
    <w:rsid w:val="00AD5471"/>
    <w:rsid w:val="00AD552C"/>
    <w:rsid w:val="00AD619E"/>
    <w:rsid w:val="00AD6AD2"/>
    <w:rsid w:val="00AD79BF"/>
    <w:rsid w:val="00AE0AB6"/>
    <w:rsid w:val="00AE1F05"/>
    <w:rsid w:val="00AE2997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A0B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1E7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18E"/>
    <w:rsid w:val="00B92275"/>
    <w:rsid w:val="00B9266D"/>
    <w:rsid w:val="00B938EF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A76"/>
    <w:rsid w:val="00BB1C6C"/>
    <w:rsid w:val="00BB237C"/>
    <w:rsid w:val="00BB275A"/>
    <w:rsid w:val="00BB2D6F"/>
    <w:rsid w:val="00BB3DB6"/>
    <w:rsid w:val="00BB4E8C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20B6A"/>
    <w:rsid w:val="00C21A8E"/>
    <w:rsid w:val="00C21FE4"/>
    <w:rsid w:val="00C22D1B"/>
    <w:rsid w:val="00C237B3"/>
    <w:rsid w:val="00C255F4"/>
    <w:rsid w:val="00C25BAA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25D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49AF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1D0C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2E6"/>
    <w:rsid w:val="00E57986"/>
    <w:rsid w:val="00E57BA7"/>
    <w:rsid w:val="00E6225D"/>
    <w:rsid w:val="00E6291C"/>
    <w:rsid w:val="00E63347"/>
    <w:rsid w:val="00E633EF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1C0"/>
    <w:rsid w:val="00F5544F"/>
    <w:rsid w:val="00F5561D"/>
    <w:rsid w:val="00F56C77"/>
    <w:rsid w:val="00F57174"/>
    <w:rsid w:val="00F579AB"/>
    <w:rsid w:val="00F60BA1"/>
    <w:rsid w:val="00F61A31"/>
    <w:rsid w:val="00F63FC4"/>
    <w:rsid w:val="00F640BD"/>
    <w:rsid w:val="00F646C6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E1A"/>
    <w:rsid w:val="00F8656F"/>
    <w:rsid w:val="00F86FD2"/>
    <w:rsid w:val="00F907A4"/>
    <w:rsid w:val="00F90823"/>
    <w:rsid w:val="00F90A36"/>
    <w:rsid w:val="00F921DD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,"/>
  <w:listSeparator w:val=";"/>
  <w14:docId w14:val="3D742060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F4DA6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01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ex3765\AppData\Local\Microsoft\Documents%20and%20Settings\pb31306\Local%20Settings\Users\Nettis%20Gianluca\convenzione%20articoli%20di%20cancelleria\allegati%20ufficiali%20gara%20cancelleria\CD-PAB\Impl\template\Logos\nologo-sw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C0C0-2FBC-4B42-A595-7EFA6635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5A726E2C.dotm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2415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Comai, Eleonora</cp:lastModifiedBy>
  <cp:revision>19</cp:revision>
  <cp:lastPrinted>2018-11-20T08:54:00Z</cp:lastPrinted>
  <dcterms:created xsi:type="dcterms:W3CDTF">2018-11-15T14:59:00Z</dcterms:created>
  <dcterms:modified xsi:type="dcterms:W3CDTF">2018-11-20T09:04:00Z</dcterms:modified>
</cp:coreProperties>
</file>