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E5" w:rsidRDefault="003801E5" w:rsidP="00746F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Oggetto: Avviso di candidatura per attività di </w:t>
      </w:r>
      <w:r w:rsidR="008843BB">
        <w:rPr>
          <w:b/>
          <w:sz w:val="22"/>
          <w:szCs w:val="22"/>
          <w:lang w:val="it-IT"/>
        </w:rPr>
        <w:t>educazione musicale</w:t>
      </w:r>
      <w:r>
        <w:rPr>
          <w:b/>
          <w:sz w:val="22"/>
          <w:szCs w:val="22"/>
          <w:lang w:val="it-IT"/>
        </w:rPr>
        <w:t xml:space="preserve"> presso </w:t>
      </w:r>
      <w:r w:rsidR="008843BB">
        <w:rPr>
          <w:b/>
          <w:sz w:val="22"/>
          <w:szCs w:val="22"/>
          <w:lang w:val="it-IT"/>
        </w:rPr>
        <w:t>la S</w:t>
      </w:r>
      <w:r>
        <w:rPr>
          <w:b/>
          <w:sz w:val="22"/>
          <w:szCs w:val="22"/>
          <w:lang w:val="it-IT"/>
        </w:rPr>
        <w:t xml:space="preserve">cuola infanzia  </w:t>
      </w:r>
      <w:r w:rsidR="008843BB">
        <w:rPr>
          <w:b/>
          <w:sz w:val="22"/>
          <w:szCs w:val="22"/>
          <w:lang w:val="it-IT"/>
        </w:rPr>
        <w:t>Pinocchio di Lana</w:t>
      </w:r>
      <w:r w:rsidR="00642051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-</w:t>
      </w:r>
      <w:r w:rsidR="00642051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  I° Circolo didattico di scuola dell’infanzia </w:t>
      </w:r>
    </w:p>
    <w:p w:rsidR="003801E5" w:rsidRDefault="003801E5" w:rsidP="00746FA4">
      <w:pPr>
        <w:rPr>
          <w:b/>
          <w:sz w:val="22"/>
          <w:szCs w:val="22"/>
          <w:lang w:val="it-IT"/>
        </w:rPr>
      </w:pPr>
    </w:p>
    <w:p w:rsidR="003801E5" w:rsidRPr="00461596" w:rsidRDefault="003801E5" w:rsidP="00746FA4">
      <w:pPr>
        <w:rPr>
          <w:lang w:val="de-DE"/>
        </w:rPr>
      </w:pPr>
      <w:r>
        <w:rPr>
          <w:b/>
          <w:sz w:val="22"/>
          <w:szCs w:val="22"/>
          <w:lang w:val="de-DE"/>
        </w:rPr>
        <w:t>Betr</w:t>
      </w:r>
      <w:r w:rsidR="00642051">
        <w:rPr>
          <w:b/>
          <w:sz w:val="22"/>
          <w:szCs w:val="22"/>
          <w:lang w:val="de-DE"/>
        </w:rPr>
        <w:t xml:space="preserve">eff: Bekanntmachung für eine </w:t>
      </w:r>
      <w:r w:rsidR="008843BB">
        <w:rPr>
          <w:b/>
          <w:sz w:val="22"/>
          <w:szCs w:val="22"/>
          <w:lang w:val="de-DE"/>
        </w:rPr>
        <w:t>„Educazione musicale“ Aktivität</w:t>
      </w:r>
      <w:r>
        <w:rPr>
          <w:b/>
          <w:sz w:val="22"/>
          <w:szCs w:val="22"/>
          <w:lang w:val="de-DE"/>
        </w:rPr>
        <w:t xml:space="preserve"> bei dem Kindergarten </w:t>
      </w:r>
      <w:r w:rsidR="008843BB">
        <w:rPr>
          <w:b/>
          <w:sz w:val="22"/>
          <w:szCs w:val="22"/>
          <w:lang w:val="de-DE"/>
        </w:rPr>
        <w:t>Pinocchio in Lana</w:t>
      </w:r>
      <w:r>
        <w:rPr>
          <w:b/>
          <w:sz w:val="22"/>
          <w:szCs w:val="22"/>
          <w:lang w:val="de-DE"/>
        </w:rPr>
        <w:t xml:space="preserve">  – I° Kindergartensprengel </w:t>
      </w:r>
    </w:p>
    <w:p w:rsidR="003801E5" w:rsidRDefault="003801E5" w:rsidP="00746FA4">
      <w:pPr>
        <w:pStyle w:val="NormaleWeb"/>
        <w:spacing w:after="0"/>
      </w:pPr>
    </w:p>
    <w:p w:rsidR="003801E5" w:rsidRPr="00DF4779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Titolo del progetto: </w:t>
      </w:r>
      <w:r w:rsidR="008843BB">
        <w:rPr>
          <w:rFonts w:ascii="Arial" w:hAnsi="Arial" w:cs="Arial"/>
          <w:b/>
          <w:bCs/>
          <w:sz w:val="20"/>
          <w:szCs w:val="20"/>
          <w:lang w:val="it-IT"/>
        </w:rPr>
        <w:t>Educazione musicale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Bambini di 3</w:t>
      </w:r>
      <w:r w:rsidR="008843BB">
        <w:rPr>
          <w:rFonts w:ascii="Arial" w:hAnsi="Arial" w:cs="Arial"/>
          <w:sz w:val="20"/>
          <w:szCs w:val="20"/>
          <w:lang w:val="it-IT"/>
        </w:rPr>
        <w:t>/4/5</w:t>
      </w:r>
      <w:r>
        <w:rPr>
          <w:rFonts w:ascii="Arial" w:hAnsi="Arial" w:cs="Arial"/>
          <w:sz w:val="20"/>
          <w:szCs w:val="20"/>
          <w:lang w:val="it-IT"/>
        </w:rPr>
        <w:t xml:space="preserve"> anni della scuola dell'infanzia: totale n° </w:t>
      </w:r>
      <w:r w:rsidR="008843BB">
        <w:rPr>
          <w:rFonts w:ascii="Arial" w:hAnsi="Arial" w:cs="Arial"/>
          <w:sz w:val="20"/>
          <w:szCs w:val="20"/>
          <w:lang w:val="it-IT"/>
        </w:rPr>
        <w:t>36</w:t>
      </w:r>
      <w:r>
        <w:rPr>
          <w:rFonts w:ascii="Arial" w:hAnsi="Arial" w:cs="Arial"/>
          <w:sz w:val="20"/>
          <w:szCs w:val="20"/>
          <w:lang w:val="it-IT"/>
        </w:rPr>
        <w:t xml:space="preserve"> bambini</w:t>
      </w:r>
    </w:p>
    <w:p w:rsidR="003801E5" w:rsidRDefault="003801E5" w:rsidP="008843BB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      </w:t>
      </w:r>
    </w:p>
    <w:p w:rsidR="003801E5" w:rsidRPr="00C242DE" w:rsidRDefault="003801E5" w:rsidP="00C242DE">
      <w:pPr>
        <w:suppressAutoHyphens/>
        <w:snapToGrid w:val="0"/>
        <w:ind w:left="360"/>
        <w:jc w:val="both"/>
        <w:rPr>
          <w:rFonts w:ascii="Trebuchet MS" w:hAnsi="Trebuchet MS" w:cs="Trebuchet MS"/>
          <w:lang w:val="it-IT"/>
        </w:rPr>
      </w:pPr>
    </w:p>
    <w:p w:rsidR="003801E5" w:rsidRPr="008843BB" w:rsidRDefault="003801E5" w:rsidP="008843BB">
      <w:pPr>
        <w:suppressAutoHyphens/>
        <w:snapToGrid w:val="0"/>
        <w:jc w:val="both"/>
        <w:rPr>
          <w:rFonts w:cs="Arial"/>
          <w:bCs/>
          <w:lang w:val="it-IT"/>
        </w:rPr>
      </w:pPr>
      <w:r w:rsidRPr="00B46BEA">
        <w:rPr>
          <w:rFonts w:cs="Arial"/>
          <w:b/>
          <w:bCs/>
          <w:lang w:val="it-IT"/>
        </w:rPr>
        <w:t>Obiettivi:</w:t>
      </w:r>
      <w:r>
        <w:rPr>
          <w:rFonts w:cs="Arial"/>
          <w:b/>
          <w:bCs/>
          <w:lang w:val="it-IT"/>
        </w:rPr>
        <w:t xml:space="preserve"> </w:t>
      </w:r>
      <w:r w:rsidR="008843BB">
        <w:rPr>
          <w:rFonts w:cs="Arial"/>
          <w:b/>
          <w:bCs/>
          <w:lang w:val="it-IT"/>
        </w:rPr>
        <w:t xml:space="preserve"> </w:t>
      </w:r>
      <w:r w:rsidR="008843BB" w:rsidRPr="008843BB">
        <w:rPr>
          <w:rFonts w:cs="Arial"/>
          <w:bCs/>
          <w:lang w:val="it-IT"/>
        </w:rPr>
        <w:t xml:space="preserve">ricerca di coesione, integrazione e superamento delle diverse abilità attraverso l’uso della </w:t>
      </w:r>
    </w:p>
    <w:p w:rsidR="008843BB" w:rsidRPr="008843BB" w:rsidRDefault="008843BB" w:rsidP="008843BB">
      <w:pPr>
        <w:suppressAutoHyphens/>
        <w:snapToGrid w:val="0"/>
        <w:jc w:val="both"/>
        <w:rPr>
          <w:rFonts w:cs="Arial"/>
          <w:bCs/>
          <w:lang w:val="it-IT"/>
        </w:rPr>
      </w:pPr>
      <w:r w:rsidRPr="008843BB">
        <w:rPr>
          <w:rFonts w:cs="Arial"/>
          <w:bCs/>
          <w:lang w:val="it-IT"/>
        </w:rPr>
        <w:t xml:space="preserve">                  </w:t>
      </w:r>
      <w:r>
        <w:rPr>
          <w:rFonts w:cs="Arial"/>
          <w:bCs/>
          <w:lang w:val="it-IT"/>
        </w:rPr>
        <w:t>musica</w:t>
      </w:r>
      <w:r w:rsidRPr="008843BB">
        <w:rPr>
          <w:rFonts w:cs="Arial"/>
          <w:bCs/>
          <w:lang w:val="it-IT"/>
        </w:rPr>
        <w:t>, strumento universale</w:t>
      </w:r>
    </w:p>
    <w:p w:rsidR="003801E5" w:rsidRPr="00C242DE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8843BB" w:rsidRPr="004E5680" w:rsidRDefault="003801E5" w:rsidP="00C242DE">
      <w:pPr>
        <w:snapToGrid w:val="0"/>
        <w:jc w:val="both"/>
        <w:rPr>
          <w:rFonts w:cs="Arial"/>
          <w:lang w:val="it-IT"/>
        </w:rPr>
      </w:pPr>
      <w:r w:rsidRPr="00746FA4">
        <w:rPr>
          <w:rFonts w:cs="Arial"/>
          <w:b/>
          <w:bCs/>
          <w:lang w:val="it-IT"/>
        </w:rPr>
        <w:t>Attività</w:t>
      </w:r>
      <w:r w:rsidRPr="004E5680">
        <w:rPr>
          <w:rFonts w:cs="Arial"/>
          <w:b/>
          <w:bCs/>
          <w:lang w:val="it-IT"/>
        </w:rPr>
        <w:t xml:space="preserve">: </w:t>
      </w:r>
      <w:r w:rsidR="008843BB" w:rsidRPr="004E5680">
        <w:rPr>
          <w:rFonts w:cs="Arial"/>
          <w:lang w:val="it-IT"/>
        </w:rPr>
        <w:t xml:space="preserve">Body percussion, melodie e ritmi provenienti da culture musicali differenti, uso di oggetti ritmici, </w:t>
      </w:r>
    </w:p>
    <w:p w:rsidR="003801E5" w:rsidRPr="004E5680" w:rsidRDefault="008843BB" w:rsidP="00C242DE">
      <w:pPr>
        <w:snapToGrid w:val="0"/>
        <w:jc w:val="both"/>
        <w:rPr>
          <w:rFonts w:cs="Arial"/>
          <w:lang w:val="it-IT"/>
        </w:rPr>
      </w:pPr>
      <w:r w:rsidRPr="004E5680">
        <w:rPr>
          <w:rFonts w:cs="Arial"/>
          <w:lang w:val="it-IT"/>
        </w:rPr>
        <w:t xml:space="preserve">             creazione di brevi pattern tonali o ritmici, conduzione di orchestre ritmiche, ripetizioni melodiche.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Pr="004E5680" w:rsidRDefault="003801E5" w:rsidP="008843BB">
      <w:pPr>
        <w:snapToGrid w:val="0"/>
        <w:jc w:val="both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Metodologia</w:t>
      </w:r>
      <w:r w:rsidRPr="00C242DE">
        <w:rPr>
          <w:rFonts w:cs="Arial"/>
          <w:b/>
          <w:bCs/>
          <w:lang w:val="it-IT"/>
        </w:rPr>
        <w:t xml:space="preserve">: </w:t>
      </w:r>
      <w:r w:rsidR="008843BB" w:rsidRPr="004E5680">
        <w:rPr>
          <w:rFonts w:cs="Arial"/>
          <w:lang w:val="it-IT"/>
        </w:rPr>
        <w:t>partecipazione attiva alla pratica del “fare musica”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r w:rsidR="004E5680">
        <w:rPr>
          <w:rFonts w:ascii="Arial" w:hAnsi="Arial" w:cs="Arial"/>
          <w:sz w:val="20"/>
          <w:szCs w:val="20"/>
          <w:lang w:val="it-IT"/>
        </w:rPr>
        <w:t>6 incontri (giornate), p</w:t>
      </w:r>
      <w:r w:rsidR="008843BB">
        <w:rPr>
          <w:rFonts w:ascii="Arial" w:hAnsi="Arial" w:cs="Arial"/>
          <w:sz w:val="20"/>
          <w:szCs w:val="20"/>
          <w:lang w:val="it-IT"/>
        </w:rPr>
        <w:t xml:space="preserve">er ogni giornata si </w:t>
      </w:r>
      <w:r w:rsidR="004E5680">
        <w:rPr>
          <w:rFonts w:ascii="Arial" w:hAnsi="Arial" w:cs="Arial"/>
          <w:sz w:val="20"/>
          <w:szCs w:val="20"/>
          <w:lang w:val="it-IT"/>
        </w:rPr>
        <w:t>formano 3 gruppi. Ogni gruppo è coinvolto per</w:t>
      </w:r>
      <w:r w:rsidR="008843BB">
        <w:rPr>
          <w:rFonts w:ascii="Arial" w:hAnsi="Arial" w:cs="Arial"/>
          <w:sz w:val="20"/>
          <w:szCs w:val="20"/>
          <w:lang w:val="it-IT"/>
        </w:rPr>
        <w:t xml:space="preserve"> 45 minuti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Default="003801E5" w:rsidP="008843BB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4E5680">
        <w:rPr>
          <w:rFonts w:ascii="Arial" w:hAnsi="Arial" w:cs="Arial"/>
          <w:sz w:val="20"/>
          <w:szCs w:val="20"/>
          <w:lang w:val="it-IT"/>
        </w:rPr>
        <w:t>Febbrai</w:t>
      </w:r>
      <w:r w:rsidR="008843BB">
        <w:rPr>
          <w:rFonts w:ascii="Arial" w:hAnsi="Arial" w:cs="Arial"/>
          <w:sz w:val="20"/>
          <w:szCs w:val="20"/>
          <w:lang w:val="it-IT"/>
        </w:rPr>
        <w:t>o 2019 – giugno 2019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Luogo di svolgimento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r w:rsidR="008843BB">
        <w:rPr>
          <w:rFonts w:ascii="Arial" w:hAnsi="Arial" w:cs="Arial"/>
          <w:sz w:val="20"/>
          <w:szCs w:val="20"/>
          <w:lang w:val="it-IT"/>
        </w:rPr>
        <w:t>Scuola dell’infanzia Pinocchio - Lana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1E5" w:rsidRPr="002658D2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Compensi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r w:rsidRPr="002658D2">
        <w:rPr>
          <w:rFonts w:ascii="Arial" w:hAnsi="Arial" w:cs="Arial"/>
          <w:sz w:val="20"/>
          <w:szCs w:val="20"/>
          <w:lang w:val="it-IT"/>
        </w:rPr>
        <w:t>come da Delibera della G.P. n. 79 del 30.01.2018</w:t>
      </w: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801E5" w:rsidRDefault="003801E5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r w:rsidRPr="00184C0F">
        <w:rPr>
          <w:rFonts w:ascii="Arial" w:hAnsi="Arial" w:cs="Arial"/>
          <w:b/>
          <w:sz w:val="20"/>
          <w:szCs w:val="20"/>
          <w:lang w:val="it-IT"/>
        </w:rPr>
        <w:t>dell´offerta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3801E5" w:rsidRPr="00D35F40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corrispondenza delle competenze segnate nel CV alle richieste progettuali delle insegnanti</w:t>
      </w:r>
    </w:p>
    <w:p w:rsidR="003801E5" w:rsidRPr="00D35F40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esperienza didattica con bambini in età prescolare</w:t>
      </w:r>
    </w:p>
    <w:p w:rsidR="003801E5" w:rsidRPr="00D35F40" w:rsidRDefault="003801E5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rapporto qualità/prezzo</w:t>
      </w:r>
    </w:p>
    <w:p w:rsidR="003801E5" w:rsidRPr="00461596" w:rsidRDefault="003801E5" w:rsidP="00746FA4">
      <w:pPr>
        <w:rPr>
          <w:lang w:val="it-IT"/>
        </w:rPr>
      </w:pPr>
      <w:r>
        <w:rPr>
          <w:lang w:val="it-IT"/>
        </w:rPr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 w:rsidRPr="00461596">
          <w:rPr>
            <w:rStyle w:val="Collegamentoipertestuale"/>
            <w:lang w:val="it-IT"/>
          </w:rPr>
          <w:t>DSI.Merano1@pec.prov.bz.it</w:t>
        </w:r>
      </w:hyperlink>
      <w:r>
        <w:rPr>
          <w:lang w:val="it-IT"/>
        </w:rPr>
        <w:t xml:space="preserve">   entro il giorno </w:t>
      </w:r>
      <w:r w:rsidR="00DF4779" w:rsidRPr="005939E7">
        <w:rPr>
          <w:b/>
          <w:lang w:val="it-IT"/>
        </w:rPr>
        <w:t>05.11.18</w:t>
      </w:r>
    </w:p>
    <w:p w:rsidR="003801E5" w:rsidRDefault="003801E5">
      <w:pPr>
        <w:rPr>
          <w:lang w:val="it-IT"/>
        </w:rPr>
      </w:pPr>
      <w:r>
        <w:rPr>
          <w:lang w:val="it-IT"/>
        </w:rPr>
        <w:t xml:space="preserve">  </w:t>
      </w:r>
    </w:p>
    <w:p w:rsidR="003801E5" w:rsidRDefault="003801E5">
      <w:pPr>
        <w:rPr>
          <w:lang w:val="it-IT"/>
        </w:rPr>
      </w:pPr>
    </w:p>
    <w:p w:rsidR="003801E5" w:rsidRDefault="003801E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LA DIRETTRICE</w:t>
      </w:r>
    </w:p>
    <w:p w:rsidR="003801E5" w:rsidRPr="00DF4D4A" w:rsidRDefault="003801E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lang w:val="it-IT"/>
        </w:rPr>
        <w:t xml:space="preserve">           Dott.ssa Paola Segala</w:t>
      </w:r>
    </w:p>
    <w:sectPr w:rsidR="003801E5" w:rsidRPr="00DF4D4A" w:rsidSect="00E0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CE" w:rsidRDefault="00B728CE">
      <w:r>
        <w:separator/>
      </w:r>
    </w:p>
  </w:endnote>
  <w:endnote w:type="continuationSeparator" w:id="0">
    <w:p w:rsidR="00B728CE" w:rsidRDefault="00B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801E5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80833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F4D4A" w:rsidRDefault="003801E5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3801E5" w:rsidRDefault="003801E5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CE" w:rsidRDefault="00B728CE">
      <w:r>
        <w:separator/>
      </w:r>
    </w:p>
  </w:footnote>
  <w:footnote w:type="continuationSeparator" w:id="0">
    <w:p w:rsidR="00B728CE" w:rsidRDefault="00B7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801E5" w:rsidRPr="00DF4779">
      <w:trPr>
        <w:cantSplit/>
        <w:trHeight w:hRule="exact" w:val="460"/>
      </w:trPr>
      <w:tc>
        <w:tcPr>
          <w:tcW w:w="5245" w:type="dxa"/>
        </w:tcPr>
        <w:p w:rsidR="003801E5" w:rsidRDefault="003801E5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3801E5" w:rsidRDefault="00C352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3801E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3801E5" w:rsidRPr="006C72FB" w:rsidRDefault="003801E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3801E5" w:rsidRDefault="003801E5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8843BB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801E5" w:rsidRDefault="003801E5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801E5" w:rsidRPr="00DF4779">
      <w:trPr>
        <w:cantSplit/>
        <w:trHeight w:hRule="exact" w:val="460"/>
      </w:trPr>
      <w:tc>
        <w:tcPr>
          <w:tcW w:w="4990" w:type="dxa"/>
        </w:tcPr>
        <w:p w:rsidR="003801E5" w:rsidRDefault="003801E5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3801E5" w:rsidRPr="00FB2B2D" w:rsidRDefault="00C3524D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8105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3801E5" w:rsidRPr="00DF4779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3801E5" w:rsidRPr="00D509A5" w:rsidRDefault="003801E5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3801E5" w:rsidRPr="00D509A5" w:rsidRDefault="003801E5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3801E5" w:rsidRPr="007B3141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3801E5" w:rsidRPr="00DF4D4A" w:rsidRDefault="003801E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3801E5" w:rsidRPr="00DF4D4A" w:rsidRDefault="003801E5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6526D"/>
    <w:rsid w:val="0010738A"/>
    <w:rsid w:val="00120485"/>
    <w:rsid w:val="00184C0F"/>
    <w:rsid w:val="001B6709"/>
    <w:rsid w:val="001F02DF"/>
    <w:rsid w:val="00262953"/>
    <w:rsid w:val="002658D2"/>
    <w:rsid w:val="00273D55"/>
    <w:rsid w:val="003510EE"/>
    <w:rsid w:val="00353687"/>
    <w:rsid w:val="003801E5"/>
    <w:rsid w:val="00461596"/>
    <w:rsid w:val="004E5680"/>
    <w:rsid w:val="005939E7"/>
    <w:rsid w:val="005A0DD9"/>
    <w:rsid w:val="005C68D4"/>
    <w:rsid w:val="00603CD6"/>
    <w:rsid w:val="006412AB"/>
    <w:rsid w:val="00642051"/>
    <w:rsid w:val="006653A1"/>
    <w:rsid w:val="006C72FB"/>
    <w:rsid w:val="006D5769"/>
    <w:rsid w:val="006E318A"/>
    <w:rsid w:val="006E3CC6"/>
    <w:rsid w:val="00746FA4"/>
    <w:rsid w:val="00772E2B"/>
    <w:rsid w:val="00781229"/>
    <w:rsid w:val="007B3141"/>
    <w:rsid w:val="007F4EB2"/>
    <w:rsid w:val="008843BB"/>
    <w:rsid w:val="008C2F5A"/>
    <w:rsid w:val="009601AC"/>
    <w:rsid w:val="00A047BB"/>
    <w:rsid w:val="00A04E18"/>
    <w:rsid w:val="00A40540"/>
    <w:rsid w:val="00A5122A"/>
    <w:rsid w:val="00B17DED"/>
    <w:rsid w:val="00B46BEA"/>
    <w:rsid w:val="00B728CE"/>
    <w:rsid w:val="00B943DD"/>
    <w:rsid w:val="00B9660C"/>
    <w:rsid w:val="00BC6B62"/>
    <w:rsid w:val="00C23AD3"/>
    <w:rsid w:val="00C242DE"/>
    <w:rsid w:val="00C3524D"/>
    <w:rsid w:val="00D35F40"/>
    <w:rsid w:val="00D509A5"/>
    <w:rsid w:val="00D60CB3"/>
    <w:rsid w:val="00DF4779"/>
    <w:rsid w:val="00DF4D4A"/>
    <w:rsid w:val="00E0730C"/>
    <w:rsid w:val="00E13DDC"/>
    <w:rsid w:val="00EB361E"/>
    <w:rsid w:val="00F707C1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8A948662-5363-4760-B818-56B5998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0C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730C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730C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0E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0E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0730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0730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E0730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0730C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E0730C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E0730C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E0730C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E0730C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E0730C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E0730C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E0730C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uiPriority w:val="99"/>
    <w:rsid w:val="00E0730C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E0730C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E0730C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E0730C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uiPriority w:val="99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4CC1AF89</Template>
  <TotalTime>0</TotalTime>
  <Pages>1</Pages>
  <Words>217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4</cp:revision>
  <cp:lastPrinted>2018-10-04T09:50:00Z</cp:lastPrinted>
  <dcterms:created xsi:type="dcterms:W3CDTF">2018-10-17T07:44:00Z</dcterms:created>
  <dcterms:modified xsi:type="dcterms:W3CDTF">2018-10-17T09:28:00Z</dcterms:modified>
</cp:coreProperties>
</file>