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4D" w:rsidRPr="000E37C2" w:rsidRDefault="00CB464D" w:rsidP="00CB464D">
      <w:pPr>
        <w:rPr>
          <w:b/>
          <w:noProof w:val="0"/>
          <w:sz w:val="22"/>
          <w:szCs w:val="22"/>
          <w:lang w:val="it-IT" w:eastAsia="it-IT"/>
        </w:rPr>
      </w:pPr>
      <w:r w:rsidRPr="000E37C2">
        <w:rPr>
          <w:b/>
          <w:sz w:val="22"/>
          <w:szCs w:val="22"/>
          <w:lang w:val="it-IT"/>
        </w:rPr>
        <w:t xml:space="preserve">Oggetto: Avviso di candidatura per attività di pratica psicomotoria educativa presso scuola infanzia Firmian di Bolzano -  I° Circolo didattico di scuola dell’infanzia </w:t>
      </w:r>
    </w:p>
    <w:p w:rsidR="00CB464D" w:rsidRPr="000E37C2" w:rsidRDefault="00CB464D" w:rsidP="00CB464D">
      <w:pPr>
        <w:rPr>
          <w:b/>
          <w:sz w:val="22"/>
          <w:szCs w:val="22"/>
          <w:lang w:val="it-IT"/>
        </w:rPr>
      </w:pPr>
    </w:p>
    <w:p w:rsidR="00CB464D" w:rsidRPr="000E37C2" w:rsidRDefault="00CB464D" w:rsidP="00CB464D">
      <w:pPr>
        <w:rPr>
          <w:b/>
          <w:lang w:val="de-DE"/>
        </w:rPr>
      </w:pPr>
      <w:r w:rsidRPr="000E37C2">
        <w:rPr>
          <w:b/>
          <w:lang w:val="de-DE"/>
        </w:rPr>
        <w:t xml:space="preserve">Betreff: Bekanntmachung für eine “Progetto di pratica psicomotoria educativa“ Aktivität bei dem Kindergarten Firmian in Bozen – I° Kindergartensprengel </w:t>
      </w:r>
    </w:p>
    <w:p w:rsidR="00CB464D" w:rsidRPr="000E37C2" w:rsidRDefault="00CB464D" w:rsidP="00CB464D">
      <w:pPr>
        <w:rPr>
          <w:lang w:val="de-DE"/>
        </w:rPr>
      </w:pPr>
    </w:p>
    <w:p w:rsidR="00CB464D" w:rsidRPr="00011424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19"/>
          <w:szCs w:val="19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>Titolo del progetto: Progetto di pratica psicomotoria educativa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19"/>
          <w:szCs w:val="19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>Destinatari:</w:t>
      </w:r>
      <w:r w:rsidRPr="000E37C2">
        <w:rPr>
          <w:rFonts w:ascii="Arial" w:hAnsi="Arial" w:cs="Arial"/>
          <w:sz w:val="19"/>
          <w:szCs w:val="19"/>
          <w:lang w:val="it-IT"/>
        </w:rPr>
        <w:t xml:space="preserve"> Bambini di 3 anni della scuo</w:t>
      </w:r>
      <w:r w:rsidR="00932519" w:rsidRPr="000E37C2">
        <w:rPr>
          <w:rFonts w:ascii="Arial" w:hAnsi="Arial" w:cs="Arial"/>
          <w:sz w:val="19"/>
          <w:szCs w:val="19"/>
          <w:lang w:val="it-IT"/>
        </w:rPr>
        <w:t xml:space="preserve">la dell'infanzia: totale n° 32 </w:t>
      </w:r>
      <w:r w:rsidRPr="000E37C2">
        <w:rPr>
          <w:rFonts w:ascii="Arial" w:hAnsi="Arial" w:cs="Arial"/>
          <w:sz w:val="19"/>
          <w:szCs w:val="19"/>
          <w:lang w:val="it-IT"/>
        </w:rPr>
        <w:t>bambini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jc w:val="both"/>
        <w:rPr>
          <w:rFonts w:ascii="Arial" w:hAnsi="Arial" w:cs="Arial"/>
          <w:bCs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 xml:space="preserve">Obiettivi: 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La pratica psicomotoria è indirizzata al bambino, supportandolo nel suo modo di essere e di agire, e sostenendolo nella relazione con se stesso e con il proprio corpo. In particolare tale attività rinforza lo sviluppo della funzione simbolica attraverso il piacere di agire, giocare e creare; facilita la costruzione di processi di resilienza, consentendo ai bambini di esprimere in gruppo i propri stati emotivi; favorisce il processo di decentramento: permettendo ai bambini di vivere la presa di distanza dalle emozioni vissute, per accedere più liberamente al pensiero operatorio. 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19"/>
          <w:szCs w:val="19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jc w:val="both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 xml:space="preserve">Attività: </w:t>
      </w:r>
      <w:r w:rsidRPr="000E37C2">
        <w:rPr>
          <w:rFonts w:ascii="Arial" w:hAnsi="Arial" w:cs="Arial"/>
          <w:bCs/>
          <w:sz w:val="19"/>
          <w:szCs w:val="19"/>
          <w:lang w:val="it-IT"/>
        </w:rPr>
        <w:t>sarà realizzata</w:t>
      </w:r>
      <w:r w:rsidRPr="000E37C2">
        <w:rPr>
          <w:rFonts w:ascii="Arial" w:hAnsi="Arial" w:cs="Arial"/>
          <w:b/>
          <w:bCs/>
          <w:sz w:val="19"/>
          <w:szCs w:val="19"/>
          <w:lang w:val="it-IT"/>
        </w:rPr>
        <w:t xml:space="preserve"> a</w:t>
      </w:r>
      <w:r w:rsidRPr="000E37C2">
        <w:rPr>
          <w:rFonts w:ascii="Arial" w:hAnsi="Arial" w:cs="Arial"/>
          <w:bCs/>
          <w:sz w:val="19"/>
          <w:szCs w:val="19"/>
          <w:lang w:val="it-IT"/>
        </w:rPr>
        <w:t>ttraverso la valorizzazione del gioco spontaneo, che consente ai bambini di essere protagonisti attivi della propria crescita. I bimbi potranno esprimere i propri vissuti e stati d’animo, interagendo liberamente con i propri coetanei e con il personale educativo, in un’alternanza di indicazioni che si muoverà tra libertà espressiva e direzione.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18"/>
          <w:szCs w:val="18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jc w:val="both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 xml:space="preserve">Metodologia: </w:t>
      </w:r>
      <w:r w:rsidRPr="000E37C2">
        <w:rPr>
          <w:rFonts w:ascii="Arial" w:hAnsi="Arial" w:cs="Arial"/>
          <w:bCs/>
          <w:sz w:val="19"/>
          <w:szCs w:val="19"/>
          <w:lang w:val="it-IT"/>
        </w:rPr>
        <w:t>attraverso un percorso di ricerca azione, caratterizzato dall’</w:t>
      </w:r>
      <w:r w:rsidR="00696DA5" w:rsidRPr="000E37C2">
        <w:rPr>
          <w:rFonts w:ascii="Arial" w:hAnsi="Arial" w:cs="Arial"/>
          <w:bCs/>
          <w:sz w:val="19"/>
          <w:szCs w:val="19"/>
          <w:lang w:val="it-IT"/>
        </w:rPr>
        <w:t>adozione di pratiche interattive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 riferite alla pedagogia attiva. Nello specifico gli</w:t>
      </w:r>
      <w:r w:rsidR="000200AA" w:rsidRPr="000E37C2">
        <w:rPr>
          <w:rFonts w:ascii="Arial" w:hAnsi="Arial" w:cs="Arial"/>
          <w:bCs/>
          <w:sz w:val="19"/>
          <w:szCs w:val="19"/>
          <w:lang w:val="it-IT"/>
        </w:rPr>
        <w:t xml:space="preserve"> incontri dovranno essere</w:t>
      </w:r>
      <w:r w:rsidR="00696DA5" w:rsidRPr="000E37C2">
        <w:rPr>
          <w:rFonts w:ascii="Arial" w:hAnsi="Arial" w:cs="Arial"/>
          <w:bCs/>
          <w:sz w:val="19"/>
          <w:szCs w:val="19"/>
          <w:lang w:val="it-IT"/>
        </w:rPr>
        <w:t xml:space="preserve"> caratterizzati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 da tre fasi: 1) dopo l’accoglienza, il tempo sarà riservato </w:t>
      </w:r>
      <w:r w:rsidRPr="000E37C2">
        <w:rPr>
          <w:rFonts w:ascii="Arial" w:hAnsi="Arial" w:cs="Arial"/>
          <w:bCs/>
          <w:sz w:val="19"/>
          <w:szCs w:val="19"/>
          <w:u w:val="single"/>
          <w:lang w:val="it-IT"/>
        </w:rPr>
        <w:t>all’espressività motoria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: attraverso la sperimentazione diretta del gioco sensomotorio e simbolico. 2) La seconda fase è destinata </w:t>
      </w:r>
      <w:r w:rsidRPr="000E37C2">
        <w:rPr>
          <w:rFonts w:ascii="Arial" w:hAnsi="Arial" w:cs="Arial"/>
          <w:bCs/>
          <w:sz w:val="19"/>
          <w:szCs w:val="19"/>
          <w:u w:val="single"/>
          <w:lang w:val="it-IT"/>
        </w:rPr>
        <w:t>all’elaborazione dei vissuti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 attraverso un raccon</w:t>
      </w:r>
      <w:r w:rsidR="00696DA5" w:rsidRPr="000E37C2">
        <w:rPr>
          <w:rFonts w:ascii="Arial" w:hAnsi="Arial" w:cs="Arial"/>
          <w:bCs/>
          <w:sz w:val="19"/>
          <w:szCs w:val="19"/>
          <w:lang w:val="it-IT"/>
        </w:rPr>
        <w:t xml:space="preserve">to di ciò che è stato osservato 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e la sua rielaborazione. 3) Infine tramite una </w:t>
      </w:r>
      <w:r w:rsidRPr="000E37C2">
        <w:rPr>
          <w:rFonts w:ascii="Arial" w:hAnsi="Arial" w:cs="Arial"/>
          <w:bCs/>
          <w:sz w:val="19"/>
          <w:szCs w:val="19"/>
          <w:u w:val="single"/>
          <w:lang w:val="it-IT"/>
        </w:rPr>
        <w:t>rappresentazione simbolica</w:t>
      </w:r>
      <w:r w:rsidRPr="000E37C2">
        <w:rPr>
          <w:rFonts w:ascii="Arial" w:hAnsi="Arial" w:cs="Arial"/>
          <w:bCs/>
          <w:sz w:val="19"/>
          <w:szCs w:val="19"/>
          <w:lang w:val="it-IT"/>
        </w:rPr>
        <w:t xml:space="preserve"> del proprio vissuto attraverso una riproduzione grafica o plastica, si concluderà la sessione. </w:t>
      </w:r>
    </w:p>
    <w:p w:rsidR="00CB464D" w:rsidRPr="000E37C2" w:rsidRDefault="00CB464D" w:rsidP="00CB464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0E37C2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Pr="000E37C2">
        <w:rPr>
          <w:rFonts w:ascii="Arial" w:hAnsi="Arial" w:cs="Arial"/>
          <w:sz w:val="20"/>
          <w:szCs w:val="20"/>
          <w:lang w:val="it-IT"/>
        </w:rPr>
        <w:t>: 30 ore con i bambini più 4 ore di programmazione con le insegnanti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0E37C2"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 w:rsidRPr="000E37C2">
        <w:rPr>
          <w:rFonts w:ascii="Arial" w:hAnsi="Arial" w:cs="Arial"/>
          <w:sz w:val="20"/>
          <w:szCs w:val="20"/>
          <w:lang w:val="it-IT"/>
        </w:rPr>
        <w:t xml:space="preserve"> gennaio </w:t>
      </w:r>
      <w:r w:rsidR="000E37C2">
        <w:rPr>
          <w:rFonts w:ascii="Arial" w:hAnsi="Arial" w:cs="Arial"/>
          <w:sz w:val="20"/>
          <w:szCs w:val="20"/>
          <w:lang w:val="it-IT"/>
        </w:rPr>
        <w:t>–</w:t>
      </w:r>
      <w:r w:rsidRPr="000E37C2">
        <w:rPr>
          <w:rFonts w:ascii="Arial" w:hAnsi="Arial" w:cs="Arial"/>
          <w:sz w:val="20"/>
          <w:szCs w:val="20"/>
          <w:lang w:val="it-IT"/>
        </w:rPr>
        <w:t xml:space="preserve"> marzo</w:t>
      </w:r>
      <w:r w:rsidR="000E37C2">
        <w:rPr>
          <w:rFonts w:ascii="Arial" w:hAnsi="Arial" w:cs="Arial"/>
          <w:sz w:val="20"/>
          <w:szCs w:val="20"/>
          <w:lang w:val="it-IT"/>
        </w:rPr>
        <w:t xml:space="preserve"> 2019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>Luogo di svolgimento</w:t>
      </w:r>
      <w:r w:rsidRPr="000E37C2">
        <w:rPr>
          <w:rFonts w:ascii="Arial" w:hAnsi="Arial" w:cs="Arial"/>
          <w:sz w:val="19"/>
          <w:szCs w:val="19"/>
          <w:lang w:val="it-IT"/>
        </w:rPr>
        <w:t>: scuola dell’Infanzia Firmian Bolzano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b/>
          <w:bCs/>
          <w:sz w:val="19"/>
          <w:szCs w:val="19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b/>
          <w:bCs/>
          <w:sz w:val="19"/>
          <w:szCs w:val="19"/>
          <w:lang w:val="it-IT"/>
        </w:rPr>
        <w:t>Compensi</w:t>
      </w:r>
      <w:r w:rsidRPr="000E37C2">
        <w:rPr>
          <w:rFonts w:ascii="Arial" w:hAnsi="Arial" w:cs="Arial"/>
          <w:sz w:val="19"/>
          <w:szCs w:val="19"/>
          <w:lang w:val="it-IT"/>
        </w:rPr>
        <w:t>: come da Delibera della G.P. n. 79 del 30.01.2018</w:t>
      </w: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19"/>
          <w:szCs w:val="19"/>
          <w:lang w:val="it-IT"/>
        </w:rPr>
      </w:pPr>
    </w:p>
    <w:p w:rsidR="00CB464D" w:rsidRPr="000E37C2" w:rsidRDefault="00CB464D" w:rsidP="00CB464D">
      <w:pPr>
        <w:pStyle w:val="NormaleWeb"/>
        <w:spacing w:before="0" w:after="0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b/>
          <w:sz w:val="19"/>
          <w:szCs w:val="19"/>
          <w:lang w:val="it-IT"/>
        </w:rPr>
        <w:t>Criteri per la selezione dell´offerta</w:t>
      </w:r>
      <w:r w:rsidRPr="000E37C2">
        <w:rPr>
          <w:rFonts w:ascii="Arial" w:hAnsi="Arial" w:cs="Arial"/>
          <w:sz w:val="19"/>
          <w:szCs w:val="19"/>
          <w:lang w:val="it-IT"/>
        </w:rPr>
        <w:t xml:space="preserve">: </w:t>
      </w:r>
    </w:p>
    <w:p w:rsidR="00CB464D" w:rsidRPr="000E37C2" w:rsidRDefault="00CB464D" w:rsidP="00CB464D">
      <w:pPr>
        <w:pStyle w:val="NormaleWeb"/>
        <w:numPr>
          <w:ilvl w:val="0"/>
          <w:numId w:val="5"/>
        </w:numPr>
        <w:spacing w:before="0" w:after="100" w:afterAutospacing="1"/>
        <w:ind w:left="714" w:hanging="357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sz w:val="19"/>
          <w:szCs w:val="19"/>
          <w:lang w:val="it-IT"/>
        </w:rPr>
        <w:t>corrispondenza delle competenze segnate nel CV alle richieste progettuali delle insegnanti</w:t>
      </w:r>
    </w:p>
    <w:p w:rsidR="00CB464D" w:rsidRPr="000E37C2" w:rsidRDefault="00CB464D" w:rsidP="00CB464D">
      <w:pPr>
        <w:pStyle w:val="NormaleWeb"/>
        <w:numPr>
          <w:ilvl w:val="0"/>
          <w:numId w:val="5"/>
        </w:numPr>
        <w:spacing w:before="0" w:after="100" w:afterAutospacing="1"/>
        <w:ind w:left="714" w:hanging="357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sz w:val="19"/>
          <w:szCs w:val="19"/>
          <w:lang w:val="it-IT"/>
        </w:rPr>
        <w:t>esperienza didattica con bambini in età prescolare</w:t>
      </w:r>
    </w:p>
    <w:p w:rsidR="00CB464D" w:rsidRPr="000E37C2" w:rsidRDefault="00CB464D" w:rsidP="00CB464D">
      <w:pPr>
        <w:pStyle w:val="NormaleWeb"/>
        <w:numPr>
          <w:ilvl w:val="0"/>
          <w:numId w:val="5"/>
        </w:numPr>
        <w:spacing w:before="0" w:after="100" w:afterAutospacing="1"/>
        <w:ind w:left="714" w:hanging="357"/>
        <w:rPr>
          <w:rFonts w:ascii="Arial" w:hAnsi="Arial" w:cs="Arial"/>
          <w:sz w:val="19"/>
          <w:szCs w:val="19"/>
          <w:lang w:val="it-IT"/>
        </w:rPr>
      </w:pPr>
      <w:r w:rsidRPr="000E37C2">
        <w:rPr>
          <w:rFonts w:ascii="Arial" w:hAnsi="Arial" w:cs="Arial"/>
          <w:sz w:val="19"/>
          <w:szCs w:val="19"/>
          <w:lang w:val="it-IT"/>
        </w:rPr>
        <w:t>rapporto qualità/prezzo</w:t>
      </w:r>
    </w:p>
    <w:p w:rsidR="00CB464D" w:rsidRDefault="00CB464D" w:rsidP="00CB464D">
      <w:pPr>
        <w:rPr>
          <w:rFonts w:cs="Arial"/>
          <w:sz w:val="19"/>
          <w:szCs w:val="19"/>
          <w:lang w:val="it-IT"/>
        </w:rPr>
      </w:pPr>
      <w:r w:rsidRPr="000E37C2">
        <w:rPr>
          <w:sz w:val="19"/>
          <w:szCs w:val="19"/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 w:rsidRPr="000E37C2">
          <w:rPr>
            <w:rStyle w:val="Collegamentoipertestuale"/>
            <w:rFonts w:eastAsiaTheme="majorEastAsia"/>
            <w:sz w:val="19"/>
            <w:szCs w:val="19"/>
            <w:lang w:val="it-IT"/>
          </w:rPr>
          <w:t>DSI.Merano1@pec.prov.bz.it</w:t>
        </w:r>
      </w:hyperlink>
      <w:r w:rsidR="000E37C2">
        <w:rPr>
          <w:sz w:val="19"/>
          <w:szCs w:val="19"/>
          <w:lang w:val="it-IT"/>
        </w:rPr>
        <w:t xml:space="preserve">  </w:t>
      </w:r>
      <w:r w:rsidRPr="000E37C2">
        <w:rPr>
          <w:sz w:val="19"/>
          <w:szCs w:val="19"/>
          <w:lang w:val="it-IT"/>
        </w:rPr>
        <w:t xml:space="preserve"> entro il giorno </w:t>
      </w:r>
      <w:bookmarkStart w:id="0" w:name="_GoBack"/>
      <w:bookmarkEnd w:id="0"/>
      <w:r w:rsidR="000E37C2" w:rsidRPr="000E37C2">
        <w:rPr>
          <w:b/>
          <w:sz w:val="19"/>
          <w:szCs w:val="19"/>
          <w:lang w:val="it-IT"/>
        </w:rPr>
        <w:t>05.11.18</w:t>
      </w:r>
    </w:p>
    <w:p w:rsidR="00CB464D" w:rsidRDefault="00CB464D" w:rsidP="00CB464D">
      <w:pPr>
        <w:rPr>
          <w:sz w:val="19"/>
          <w:szCs w:val="19"/>
          <w:lang w:val="it-IT"/>
        </w:rPr>
      </w:pPr>
    </w:p>
    <w:p w:rsidR="00CB464D" w:rsidRDefault="00CB464D" w:rsidP="00CB464D">
      <w:pPr>
        <w:rPr>
          <w:sz w:val="19"/>
          <w:szCs w:val="19"/>
          <w:lang w:val="it-IT"/>
        </w:rPr>
      </w:pPr>
    </w:p>
    <w:p w:rsidR="00CB464D" w:rsidRDefault="00CB464D" w:rsidP="00CB464D">
      <w:pPr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                                                                    </w:t>
      </w:r>
      <w:r>
        <w:rPr>
          <w:lang w:val="it-IT"/>
        </w:rPr>
        <w:t>LA DIRETTRICE</w:t>
      </w:r>
    </w:p>
    <w:p w:rsidR="00CB464D" w:rsidRDefault="00CB464D" w:rsidP="00CB464D">
      <w:pPr>
        <w:rPr>
          <w:lang w:val="it-IT"/>
        </w:rPr>
      </w:pPr>
      <w:r>
        <w:rPr>
          <w:rFonts w:eastAsia="Arial"/>
          <w:lang w:val="it-IT"/>
        </w:rPr>
        <w:t xml:space="preserve">                                                                  </w:t>
      </w:r>
      <w:r>
        <w:rPr>
          <w:lang w:val="it-IT"/>
        </w:rPr>
        <w:t>Dott.ssa Paola Segala</w:t>
      </w:r>
    </w:p>
    <w:p w:rsidR="003801E5" w:rsidRPr="00CB464D" w:rsidRDefault="003801E5" w:rsidP="00CB464D"/>
    <w:sectPr w:rsidR="003801E5" w:rsidRPr="00CB464D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AB" w:rsidRDefault="00FC42AB">
      <w:r>
        <w:separator/>
      </w:r>
    </w:p>
  </w:endnote>
  <w:endnote w:type="continuationSeparator" w:id="0">
    <w:p w:rsidR="00FC42AB" w:rsidRDefault="00F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80792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AB" w:rsidRDefault="00FC42AB">
      <w:r>
        <w:separator/>
      </w:r>
    </w:p>
  </w:footnote>
  <w:footnote w:type="continuationSeparator" w:id="0">
    <w:p w:rsidR="00FC42AB" w:rsidRDefault="00FC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011424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CF3F53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011424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011424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11424"/>
    <w:rsid w:val="000200AA"/>
    <w:rsid w:val="0006526D"/>
    <w:rsid w:val="000E37C2"/>
    <w:rsid w:val="0010738A"/>
    <w:rsid w:val="00120485"/>
    <w:rsid w:val="00184C0F"/>
    <w:rsid w:val="001B6709"/>
    <w:rsid w:val="001F02DF"/>
    <w:rsid w:val="00262953"/>
    <w:rsid w:val="002658D2"/>
    <w:rsid w:val="00273D55"/>
    <w:rsid w:val="0031261E"/>
    <w:rsid w:val="003510EE"/>
    <w:rsid w:val="00353687"/>
    <w:rsid w:val="003801E5"/>
    <w:rsid w:val="00461596"/>
    <w:rsid w:val="005A0DD9"/>
    <w:rsid w:val="005C68D4"/>
    <w:rsid w:val="00603CD6"/>
    <w:rsid w:val="006412AB"/>
    <w:rsid w:val="00642051"/>
    <w:rsid w:val="006653A1"/>
    <w:rsid w:val="00696DA5"/>
    <w:rsid w:val="006C72FB"/>
    <w:rsid w:val="006D5769"/>
    <w:rsid w:val="006E318A"/>
    <w:rsid w:val="007154BC"/>
    <w:rsid w:val="00746FA4"/>
    <w:rsid w:val="00772E2B"/>
    <w:rsid w:val="00781229"/>
    <w:rsid w:val="007B3141"/>
    <w:rsid w:val="007F4EB2"/>
    <w:rsid w:val="008C2F5A"/>
    <w:rsid w:val="00932519"/>
    <w:rsid w:val="009601AC"/>
    <w:rsid w:val="00A047BB"/>
    <w:rsid w:val="00A04E18"/>
    <w:rsid w:val="00A40540"/>
    <w:rsid w:val="00A5122A"/>
    <w:rsid w:val="00B17DED"/>
    <w:rsid w:val="00B46BEA"/>
    <w:rsid w:val="00B943DD"/>
    <w:rsid w:val="00B9660C"/>
    <w:rsid w:val="00BC6B62"/>
    <w:rsid w:val="00C23AD3"/>
    <w:rsid w:val="00C242DE"/>
    <w:rsid w:val="00C3524D"/>
    <w:rsid w:val="00CB464D"/>
    <w:rsid w:val="00CF3F53"/>
    <w:rsid w:val="00D35F40"/>
    <w:rsid w:val="00D509A5"/>
    <w:rsid w:val="00D60CB3"/>
    <w:rsid w:val="00D94FE4"/>
    <w:rsid w:val="00DF4D4A"/>
    <w:rsid w:val="00E0730C"/>
    <w:rsid w:val="00E13DDC"/>
    <w:rsid w:val="00EB361E"/>
    <w:rsid w:val="00F707C1"/>
    <w:rsid w:val="00FB2B2D"/>
    <w:rsid w:val="00FC42AB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9BE0730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D7418219</Template>
  <TotalTime>0</TotalTime>
  <Pages>1</Pages>
  <Words>392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4</cp:revision>
  <cp:lastPrinted>2018-10-04T09:50:00Z</cp:lastPrinted>
  <dcterms:created xsi:type="dcterms:W3CDTF">2018-10-17T07:42:00Z</dcterms:created>
  <dcterms:modified xsi:type="dcterms:W3CDTF">2018-10-17T09:27:00Z</dcterms:modified>
</cp:coreProperties>
</file>