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E9" w:rsidRDefault="007E7FE9" w:rsidP="00746FA4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Oggetto: Avviso di candidatura per attività di un progetto educativo di pattinaggio su ghiaccio  presso </w:t>
      </w:r>
      <w:r w:rsidR="00F55418">
        <w:rPr>
          <w:b/>
          <w:sz w:val="22"/>
          <w:szCs w:val="22"/>
          <w:lang w:val="it-IT"/>
        </w:rPr>
        <w:t>la S</w:t>
      </w:r>
      <w:r>
        <w:rPr>
          <w:b/>
          <w:sz w:val="22"/>
          <w:szCs w:val="22"/>
          <w:lang w:val="it-IT"/>
        </w:rPr>
        <w:t>cuola infanzia “Casa dei bambini”</w:t>
      </w:r>
      <w:r w:rsidR="00F55418">
        <w:rPr>
          <w:b/>
          <w:sz w:val="22"/>
          <w:szCs w:val="22"/>
          <w:lang w:val="it-IT"/>
        </w:rPr>
        <w:t xml:space="preserve"> di Bolzano</w:t>
      </w:r>
      <w:r>
        <w:rPr>
          <w:b/>
          <w:sz w:val="22"/>
          <w:szCs w:val="22"/>
          <w:lang w:val="it-IT"/>
        </w:rPr>
        <w:t xml:space="preserve">-  I° Circolo didattico di scuola dell’infanzia </w:t>
      </w:r>
    </w:p>
    <w:p w:rsidR="007E7FE9" w:rsidRDefault="007E7FE9" w:rsidP="00746FA4">
      <w:pPr>
        <w:rPr>
          <w:b/>
          <w:sz w:val="22"/>
          <w:szCs w:val="22"/>
          <w:lang w:val="it-IT"/>
        </w:rPr>
      </w:pPr>
    </w:p>
    <w:p w:rsidR="007E7FE9" w:rsidRPr="00461596" w:rsidRDefault="007E7FE9" w:rsidP="00746FA4">
      <w:pPr>
        <w:rPr>
          <w:lang w:val="de-DE"/>
        </w:rPr>
      </w:pPr>
      <w:r>
        <w:rPr>
          <w:b/>
          <w:sz w:val="22"/>
          <w:szCs w:val="22"/>
          <w:lang w:val="de-DE"/>
        </w:rPr>
        <w:t xml:space="preserve">Betreff: Bekanntmachung für eine </w:t>
      </w:r>
      <w:r w:rsidR="00F55418">
        <w:rPr>
          <w:b/>
          <w:sz w:val="22"/>
          <w:szCs w:val="22"/>
          <w:lang w:val="de-DE"/>
        </w:rPr>
        <w:t>„Progetto educativo di pattinaggio su ghiaccio“ Aktiv</w:t>
      </w:r>
      <w:r>
        <w:rPr>
          <w:b/>
          <w:sz w:val="22"/>
          <w:szCs w:val="22"/>
          <w:lang w:val="de-DE"/>
        </w:rPr>
        <w:t xml:space="preserve">ität bei dem Kindergarten </w:t>
      </w:r>
      <w:r w:rsidR="00F55418">
        <w:rPr>
          <w:b/>
          <w:sz w:val="22"/>
          <w:szCs w:val="22"/>
          <w:lang w:val="de-DE"/>
        </w:rPr>
        <w:t>Casa die Bambini in Bozen</w:t>
      </w:r>
      <w:r>
        <w:rPr>
          <w:b/>
          <w:sz w:val="22"/>
          <w:szCs w:val="22"/>
          <w:lang w:val="de-DE"/>
        </w:rPr>
        <w:t xml:space="preserve">  – I° Kindergartensprengel </w:t>
      </w:r>
    </w:p>
    <w:p w:rsidR="007E7FE9" w:rsidRDefault="007E7FE9" w:rsidP="00746FA4">
      <w:pPr>
        <w:pStyle w:val="NormaleWeb"/>
        <w:spacing w:after="0"/>
      </w:pPr>
    </w:p>
    <w:p w:rsidR="007E7FE9" w:rsidRPr="00A54F32" w:rsidRDefault="007E7FE9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</w:rPr>
      </w:pPr>
    </w:p>
    <w:p w:rsidR="007E7FE9" w:rsidRDefault="007E7FE9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Titolo del progetto: Progetto educativo di pattinaggio sul ghiaccio</w:t>
      </w:r>
    </w:p>
    <w:p w:rsidR="007E7FE9" w:rsidRDefault="007E7FE9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7E7FE9" w:rsidRDefault="007E7FE9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Destinatari:</w:t>
      </w:r>
      <w:r>
        <w:rPr>
          <w:rFonts w:ascii="Arial" w:hAnsi="Arial" w:cs="Arial"/>
          <w:sz w:val="20"/>
          <w:szCs w:val="20"/>
          <w:lang w:val="it-IT"/>
        </w:rPr>
        <w:t xml:space="preserve"> Bambini di 5 anni della scuola dell'infanzia: totale n° </w:t>
      </w:r>
      <w:r w:rsidR="00DF41A2">
        <w:rPr>
          <w:rFonts w:ascii="Arial" w:hAnsi="Arial" w:cs="Arial"/>
          <w:sz w:val="20"/>
          <w:szCs w:val="20"/>
          <w:lang w:val="it-IT"/>
        </w:rPr>
        <w:t>11 bambini (4 bambini il martedì e 7 bambini il mercoledì</w:t>
      </w:r>
      <w:r>
        <w:rPr>
          <w:rFonts w:ascii="Arial" w:hAnsi="Arial" w:cs="Arial"/>
          <w:sz w:val="20"/>
          <w:szCs w:val="20"/>
          <w:lang w:val="it-IT"/>
        </w:rPr>
        <w:t>)</w:t>
      </w:r>
    </w:p>
    <w:p w:rsidR="007E7FE9" w:rsidRDefault="007E7FE9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DF41A2" w:rsidRDefault="007E7FE9" w:rsidP="007661F5">
      <w:pPr>
        <w:snapToGrid w:val="0"/>
        <w:jc w:val="both"/>
        <w:rPr>
          <w:rFonts w:ascii="Trebuchet MS" w:hAnsi="Trebuchet MS" w:cs="Trebuchet MS"/>
          <w:lang w:val="it-IT"/>
        </w:rPr>
      </w:pPr>
      <w:r w:rsidRPr="00B46BEA">
        <w:rPr>
          <w:rFonts w:cs="Arial"/>
          <w:b/>
          <w:bCs/>
          <w:lang w:val="it-IT"/>
        </w:rPr>
        <w:t>Obiettivi</w:t>
      </w:r>
      <w:r w:rsidRPr="007661F5">
        <w:rPr>
          <w:rFonts w:cs="Arial"/>
          <w:b/>
          <w:bCs/>
          <w:lang w:val="it-IT"/>
        </w:rPr>
        <w:t>:</w:t>
      </w:r>
      <w:r w:rsidRPr="007661F5">
        <w:rPr>
          <w:rFonts w:ascii="Trebuchet MS" w:hAnsi="Trebuchet MS" w:cs="Trebuchet MS"/>
          <w:lang w:val="it-IT"/>
        </w:rPr>
        <w:t xml:space="preserve"> </w:t>
      </w:r>
    </w:p>
    <w:p w:rsidR="00DF41A2" w:rsidRDefault="00DF41A2" w:rsidP="00DF41A2">
      <w:pPr>
        <w:pStyle w:val="Paragrafoelenco"/>
        <w:numPr>
          <w:ilvl w:val="0"/>
          <w:numId w:val="5"/>
        </w:numPr>
        <w:snapToGrid w:val="0"/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Favorire l´acquisizione di comportamenti di </w:t>
      </w:r>
      <w:r w:rsidR="007E7FE9" w:rsidRPr="00DF41A2">
        <w:rPr>
          <w:rFonts w:cs="Arial"/>
          <w:lang w:val="it-IT"/>
        </w:rPr>
        <w:t xml:space="preserve">rispetto di alcune regole del </w:t>
      </w:r>
      <w:r>
        <w:rPr>
          <w:rFonts w:cs="Arial"/>
          <w:lang w:val="it-IT"/>
        </w:rPr>
        <w:t>gioco condiviso</w:t>
      </w:r>
      <w:r w:rsidR="007E7FE9" w:rsidRPr="00DF41A2">
        <w:rPr>
          <w:rFonts w:cs="Arial"/>
          <w:lang w:val="it-IT"/>
        </w:rPr>
        <w:t>:</w:t>
      </w:r>
      <w:r>
        <w:rPr>
          <w:rFonts w:cs="Arial"/>
          <w:lang w:val="it-IT"/>
        </w:rPr>
        <w:t xml:space="preserve"> </w:t>
      </w:r>
      <w:r w:rsidR="007E7FE9" w:rsidRPr="00DF41A2">
        <w:rPr>
          <w:rFonts w:cs="Arial"/>
          <w:lang w:val="it-IT"/>
        </w:rPr>
        <w:t>non farsi male,</w:t>
      </w:r>
      <w:r>
        <w:rPr>
          <w:rFonts w:cs="Arial"/>
          <w:lang w:val="it-IT"/>
        </w:rPr>
        <w:t xml:space="preserve"> </w:t>
      </w:r>
      <w:r w:rsidR="007E7FE9" w:rsidRPr="00DF41A2">
        <w:rPr>
          <w:rFonts w:cs="Arial"/>
          <w:lang w:val="it-IT"/>
        </w:rPr>
        <w:t xml:space="preserve">non fare male agli altri; </w:t>
      </w:r>
    </w:p>
    <w:p w:rsidR="00DF41A2" w:rsidRDefault="00DF41A2" w:rsidP="00DF41A2">
      <w:pPr>
        <w:pStyle w:val="Paragrafoelenco"/>
        <w:numPr>
          <w:ilvl w:val="0"/>
          <w:numId w:val="5"/>
        </w:numPr>
        <w:snapToGrid w:val="0"/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Favorire l´acquisizione di comportamenti di </w:t>
      </w:r>
      <w:r w:rsidR="007E7FE9" w:rsidRPr="00DF41A2">
        <w:rPr>
          <w:rFonts w:cs="Arial"/>
          <w:lang w:val="it-IT"/>
        </w:rPr>
        <w:t xml:space="preserve">rispetto </w:t>
      </w:r>
      <w:r>
        <w:rPr>
          <w:rFonts w:cs="Arial"/>
          <w:lang w:val="it-IT"/>
        </w:rPr>
        <w:t xml:space="preserve">nei confronti </w:t>
      </w:r>
      <w:r w:rsidR="007E7FE9" w:rsidRPr="00DF41A2">
        <w:rPr>
          <w:rFonts w:cs="Arial"/>
          <w:lang w:val="it-IT"/>
        </w:rPr>
        <w:t>degli adulti;</w:t>
      </w:r>
    </w:p>
    <w:p w:rsidR="00DF41A2" w:rsidRDefault="00DF41A2" w:rsidP="00DF41A2">
      <w:pPr>
        <w:pStyle w:val="Paragrafoelenco"/>
        <w:numPr>
          <w:ilvl w:val="0"/>
          <w:numId w:val="5"/>
        </w:numPr>
        <w:snapToGrid w:val="0"/>
        <w:jc w:val="both"/>
        <w:rPr>
          <w:rFonts w:cs="Arial"/>
          <w:lang w:val="it-IT"/>
        </w:rPr>
      </w:pPr>
      <w:r>
        <w:rPr>
          <w:rFonts w:cs="Arial"/>
          <w:lang w:val="it-IT"/>
        </w:rPr>
        <w:t>S</w:t>
      </w:r>
      <w:r w:rsidR="007E7FE9" w:rsidRPr="00DF41A2">
        <w:rPr>
          <w:rFonts w:cs="Arial"/>
          <w:lang w:val="it-IT"/>
        </w:rPr>
        <w:t>perimentare posture e movimento in ambiti diversi;</w:t>
      </w:r>
    </w:p>
    <w:p w:rsidR="007E7FE9" w:rsidRPr="00DF41A2" w:rsidRDefault="00DF41A2" w:rsidP="00DF41A2">
      <w:pPr>
        <w:pStyle w:val="Paragrafoelenco"/>
        <w:numPr>
          <w:ilvl w:val="0"/>
          <w:numId w:val="5"/>
        </w:numPr>
        <w:snapToGrid w:val="0"/>
        <w:jc w:val="both"/>
        <w:rPr>
          <w:rFonts w:cs="Arial"/>
          <w:lang w:val="it-IT"/>
        </w:rPr>
      </w:pPr>
      <w:r>
        <w:rPr>
          <w:rFonts w:cs="Arial"/>
          <w:lang w:val="it-IT"/>
        </w:rPr>
        <w:t>A</w:t>
      </w:r>
      <w:r w:rsidR="007E7FE9" w:rsidRPr="00DF41A2">
        <w:rPr>
          <w:rFonts w:cs="Arial"/>
          <w:lang w:val="it-IT"/>
        </w:rPr>
        <w:t>umentare la conoscenza del proprio corpo</w:t>
      </w:r>
    </w:p>
    <w:p w:rsidR="007E7FE9" w:rsidRDefault="007E7FE9" w:rsidP="007661F5">
      <w:pPr>
        <w:snapToGrid w:val="0"/>
        <w:jc w:val="both"/>
        <w:rPr>
          <w:rFonts w:cs="Arial"/>
          <w:b/>
          <w:bCs/>
          <w:lang w:val="it-IT"/>
        </w:rPr>
      </w:pPr>
    </w:p>
    <w:p w:rsidR="007E7FE9" w:rsidRPr="007661F5" w:rsidRDefault="007E7FE9" w:rsidP="007661F5">
      <w:pPr>
        <w:snapToGrid w:val="0"/>
        <w:jc w:val="both"/>
        <w:rPr>
          <w:rFonts w:ascii="Trebuchet MS" w:hAnsi="Trebuchet MS" w:cs="Trebuchet MS"/>
          <w:lang w:val="it-IT"/>
        </w:rPr>
      </w:pPr>
      <w:r w:rsidRPr="00746FA4">
        <w:rPr>
          <w:rFonts w:cs="Arial"/>
          <w:b/>
          <w:bCs/>
          <w:lang w:val="it-IT"/>
        </w:rPr>
        <w:t>Attività</w:t>
      </w:r>
      <w:r w:rsidRPr="00DF41A2">
        <w:rPr>
          <w:rFonts w:cs="Arial"/>
          <w:b/>
          <w:bCs/>
          <w:lang w:val="it-IT"/>
        </w:rPr>
        <w:t xml:space="preserve">: </w:t>
      </w:r>
      <w:r w:rsidRPr="00DF41A2">
        <w:rPr>
          <w:rFonts w:cs="Arial"/>
          <w:lang w:val="it-IT"/>
        </w:rPr>
        <w:t>Progetto educativo svolto presso la Pista da ghiaccio di via Genova, sedute con cadenza settimanale di attività libere,</w:t>
      </w:r>
      <w:r w:rsidR="00DF41A2">
        <w:rPr>
          <w:rFonts w:cs="Arial"/>
          <w:lang w:val="it-IT"/>
        </w:rPr>
        <w:t xml:space="preserve"> </w:t>
      </w:r>
      <w:r w:rsidRPr="00DF41A2">
        <w:rPr>
          <w:rFonts w:cs="Arial"/>
          <w:lang w:val="it-IT"/>
        </w:rPr>
        <w:t>attività guidate dall’istruttore in compresenza con il personale educativo.</w:t>
      </w:r>
    </w:p>
    <w:p w:rsidR="007E7FE9" w:rsidRPr="007661F5" w:rsidRDefault="007E7FE9" w:rsidP="00746FA4">
      <w:pPr>
        <w:pStyle w:val="NormaleWeb"/>
        <w:spacing w:after="0"/>
        <w:rPr>
          <w:rFonts w:ascii="Arial" w:hAnsi="Arial" w:cs="Arial"/>
          <w:b/>
          <w:sz w:val="20"/>
          <w:szCs w:val="20"/>
          <w:lang w:val="it-IT"/>
        </w:rPr>
      </w:pPr>
    </w:p>
    <w:p w:rsidR="007E7FE9" w:rsidRPr="007661F5" w:rsidRDefault="007E7FE9" w:rsidP="007661F5">
      <w:pPr>
        <w:snapToGrid w:val="0"/>
        <w:jc w:val="both"/>
        <w:rPr>
          <w:lang w:val="it-IT"/>
        </w:rPr>
      </w:pPr>
      <w:r w:rsidRPr="007661F5">
        <w:rPr>
          <w:b/>
          <w:lang w:val="it-IT"/>
        </w:rPr>
        <w:t xml:space="preserve">Metodologia: </w:t>
      </w:r>
      <w:r w:rsidRPr="00A54F32">
        <w:rPr>
          <w:lang w:val="it-IT"/>
        </w:rPr>
        <w:t xml:space="preserve">L’associazione </w:t>
      </w:r>
      <w:r w:rsidR="00856937" w:rsidRPr="00A54F32">
        <w:rPr>
          <w:lang w:val="it-IT"/>
        </w:rPr>
        <w:t xml:space="preserve">deve </w:t>
      </w:r>
      <w:r w:rsidRPr="00A54F32">
        <w:rPr>
          <w:lang w:val="it-IT"/>
        </w:rPr>
        <w:t>lavora</w:t>
      </w:r>
      <w:r w:rsidR="00856937" w:rsidRPr="00A54F32">
        <w:rPr>
          <w:lang w:val="it-IT"/>
        </w:rPr>
        <w:t>re</w:t>
      </w:r>
      <w:r w:rsidRPr="00A54F32">
        <w:rPr>
          <w:lang w:val="it-IT"/>
        </w:rPr>
        <w:t xml:space="preserve"> con bambini di questa fascia d’eta’,proponendo giochi sul ghiaccio con l’aiuto eventualmente di un Pinguino, che riesce a sostenere i bambini in equilibrio . </w:t>
      </w:r>
      <w:r w:rsidR="00856937" w:rsidRPr="00A54F32">
        <w:rPr>
          <w:lang w:val="it-IT"/>
        </w:rPr>
        <w:t>Si richiedono is</w:t>
      </w:r>
      <w:r w:rsidRPr="00A54F32">
        <w:rPr>
          <w:lang w:val="it-IT"/>
        </w:rPr>
        <w:t>truttori certificati FISG.</w:t>
      </w:r>
    </w:p>
    <w:p w:rsidR="007E7FE9" w:rsidRPr="007661F5" w:rsidRDefault="007E7FE9" w:rsidP="00746FA4">
      <w:pPr>
        <w:pStyle w:val="NormaleWeb"/>
        <w:spacing w:after="0"/>
        <w:rPr>
          <w:rFonts w:ascii="Arial" w:hAnsi="Arial" w:cs="Arial"/>
          <w:bCs/>
          <w:sz w:val="20"/>
          <w:szCs w:val="20"/>
          <w:lang w:val="it-IT"/>
        </w:rPr>
      </w:pPr>
    </w:p>
    <w:p w:rsidR="007E7FE9" w:rsidRDefault="007E7FE9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Monte ore</w:t>
      </w:r>
      <w:r w:rsidR="00DF41A2">
        <w:rPr>
          <w:rFonts w:ascii="Arial" w:hAnsi="Arial" w:cs="Arial"/>
          <w:sz w:val="20"/>
          <w:szCs w:val="20"/>
          <w:lang w:val="it-IT"/>
        </w:rPr>
        <w:t>: 16 ore (</w:t>
      </w:r>
      <w:r>
        <w:rPr>
          <w:rFonts w:ascii="Arial" w:hAnsi="Arial" w:cs="Arial"/>
          <w:sz w:val="20"/>
          <w:szCs w:val="20"/>
          <w:lang w:val="it-IT"/>
        </w:rPr>
        <w:t>8 sedute x 2 gruppi)</w:t>
      </w:r>
    </w:p>
    <w:p w:rsidR="007E7FE9" w:rsidRDefault="007E7FE9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Periodo di svolgimento:</w:t>
      </w:r>
      <w:r>
        <w:rPr>
          <w:rFonts w:ascii="Arial" w:hAnsi="Arial" w:cs="Arial"/>
          <w:sz w:val="20"/>
          <w:szCs w:val="20"/>
          <w:lang w:val="it-IT"/>
        </w:rPr>
        <w:t xml:space="preserve"> gennaio-febbraio</w:t>
      </w:r>
      <w:r w:rsidR="00A54F32">
        <w:rPr>
          <w:rFonts w:ascii="Arial" w:hAnsi="Arial" w:cs="Arial"/>
          <w:sz w:val="20"/>
          <w:szCs w:val="20"/>
          <w:lang w:val="it-IT"/>
        </w:rPr>
        <w:t xml:space="preserve"> 2019</w:t>
      </w:r>
      <w:bookmarkStart w:id="0" w:name="_GoBack"/>
      <w:bookmarkEnd w:id="0"/>
    </w:p>
    <w:p w:rsidR="007E7FE9" w:rsidRDefault="007E7FE9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Luogo di svolgimento</w:t>
      </w:r>
      <w:r>
        <w:rPr>
          <w:rFonts w:ascii="Arial" w:hAnsi="Arial" w:cs="Arial"/>
          <w:sz w:val="20"/>
          <w:szCs w:val="20"/>
          <w:lang w:val="it-IT"/>
        </w:rPr>
        <w:t>: Pista zero di via Genova a Bolzano</w:t>
      </w:r>
    </w:p>
    <w:p w:rsidR="007E7FE9" w:rsidRDefault="007E7FE9" w:rsidP="00746FA4">
      <w:pPr>
        <w:pStyle w:val="NormaleWeb"/>
        <w:spacing w:after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7E7FE9" w:rsidRPr="002658D2" w:rsidRDefault="007E7FE9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Compensi</w:t>
      </w:r>
      <w:r>
        <w:rPr>
          <w:rFonts w:ascii="Arial" w:hAnsi="Arial" w:cs="Arial"/>
          <w:sz w:val="20"/>
          <w:szCs w:val="20"/>
          <w:lang w:val="it-IT"/>
        </w:rPr>
        <w:t xml:space="preserve">: </w:t>
      </w:r>
      <w:r w:rsidRPr="002658D2">
        <w:rPr>
          <w:rFonts w:ascii="Arial" w:hAnsi="Arial" w:cs="Arial"/>
          <w:sz w:val="20"/>
          <w:szCs w:val="20"/>
          <w:lang w:val="it-IT"/>
        </w:rPr>
        <w:t>come da Delibera della G.P. n. 79 del 30.01.2018</w:t>
      </w:r>
    </w:p>
    <w:p w:rsidR="007E7FE9" w:rsidRDefault="007E7FE9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</w:p>
    <w:p w:rsidR="007E7FE9" w:rsidRDefault="007E7FE9" w:rsidP="00746FA4">
      <w:pPr>
        <w:pStyle w:val="NormaleWeb"/>
        <w:spacing w:after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Criteri per la selezione </w:t>
      </w:r>
      <w:r w:rsidRPr="00184C0F">
        <w:rPr>
          <w:rFonts w:ascii="Arial" w:hAnsi="Arial" w:cs="Arial"/>
          <w:b/>
          <w:sz w:val="20"/>
          <w:szCs w:val="20"/>
          <w:lang w:val="it-IT"/>
        </w:rPr>
        <w:t>dell´offerta</w:t>
      </w:r>
      <w:r>
        <w:rPr>
          <w:rFonts w:ascii="Arial" w:hAnsi="Arial" w:cs="Arial"/>
          <w:sz w:val="20"/>
          <w:szCs w:val="20"/>
          <w:lang w:val="it-IT"/>
        </w:rPr>
        <w:t xml:space="preserve">: </w:t>
      </w:r>
    </w:p>
    <w:p w:rsidR="007E7FE9" w:rsidRPr="00D35F40" w:rsidRDefault="007E7FE9" w:rsidP="00746FA4">
      <w:pPr>
        <w:pStyle w:val="NormaleWeb"/>
        <w:numPr>
          <w:ilvl w:val="0"/>
          <w:numId w:val="3"/>
        </w:numPr>
        <w:spacing w:before="0" w:after="100" w:afterAutospacing="1"/>
        <w:ind w:left="714" w:hanging="357"/>
        <w:rPr>
          <w:rFonts w:ascii="Arial" w:hAnsi="Arial" w:cs="Arial"/>
          <w:sz w:val="18"/>
          <w:szCs w:val="18"/>
          <w:lang w:val="it-IT"/>
        </w:rPr>
      </w:pPr>
      <w:r w:rsidRPr="00D35F40">
        <w:rPr>
          <w:rFonts w:ascii="Arial" w:hAnsi="Arial" w:cs="Arial"/>
          <w:sz w:val="18"/>
          <w:szCs w:val="18"/>
          <w:lang w:val="it-IT"/>
        </w:rPr>
        <w:t>corrispondenza delle competenze segnate nel CV alle richieste progettuali delle insegnanti</w:t>
      </w:r>
    </w:p>
    <w:p w:rsidR="007E7FE9" w:rsidRPr="00D35F40" w:rsidRDefault="007E7FE9" w:rsidP="00746FA4">
      <w:pPr>
        <w:pStyle w:val="NormaleWeb"/>
        <w:numPr>
          <w:ilvl w:val="0"/>
          <w:numId w:val="3"/>
        </w:numPr>
        <w:spacing w:before="0" w:after="100" w:afterAutospacing="1"/>
        <w:ind w:left="714" w:hanging="357"/>
        <w:rPr>
          <w:rFonts w:ascii="Arial" w:hAnsi="Arial" w:cs="Arial"/>
          <w:sz w:val="18"/>
          <w:szCs w:val="18"/>
          <w:lang w:val="it-IT"/>
        </w:rPr>
      </w:pPr>
      <w:r w:rsidRPr="00D35F40">
        <w:rPr>
          <w:rFonts w:ascii="Arial" w:hAnsi="Arial" w:cs="Arial"/>
          <w:sz w:val="18"/>
          <w:szCs w:val="18"/>
          <w:lang w:val="it-IT"/>
        </w:rPr>
        <w:t>esperienza didattica con bambini in età prescolare</w:t>
      </w:r>
    </w:p>
    <w:p w:rsidR="007E7FE9" w:rsidRPr="00D35F40" w:rsidRDefault="007E7FE9" w:rsidP="00746FA4">
      <w:pPr>
        <w:pStyle w:val="NormaleWeb"/>
        <w:numPr>
          <w:ilvl w:val="0"/>
          <w:numId w:val="3"/>
        </w:numPr>
        <w:spacing w:before="0" w:after="100" w:afterAutospacing="1"/>
        <w:ind w:left="714" w:hanging="357"/>
        <w:rPr>
          <w:rFonts w:ascii="Arial" w:hAnsi="Arial" w:cs="Arial"/>
          <w:sz w:val="18"/>
          <w:szCs w:val="18"/>
          <w:lang w:val="it-IT"/>
        </w:rPr>
      </w:pPr>
      <w:r w:rsidRPr="00D35F40">
        <w:rPr>
          <w:rFonts w:ascii="Arial" w:hAnsi="Arial" w:cs="Arial"/>
          <w:sz w:val="18"/>
          <w:szCs w:val="18"/>
          <w:lang w:val="it-IT"/>
        </w:rPr>
        <w:t>rapporto qualità/prezzo</w:t>
      </w:r>
    </w:p>
    <w:p w:rsidR="007E7FE9" w:rsidRDefault="007E7FE9">
      <w:pPr>
        <w:rPr>
          <w:lang w:val="it-IT"/>
        </w:rPr>
      </w:pPr>
      <w:r>
        <w:rPr>
          <w:lang w:val="it-IT"/>
        </w:rPr>
        <w:t xml:space="preserve">Modalità e termine per presentare la propria candidatura: gli interessati sono pregati di presentare la propria candidatura, con curriculum vitae europeo allegato (compreso di contatto telefonico e indirizzo), via e-mail a </w:t>
      </w:r>
      <w:hyperlink r:id="rId7" w:history="1">
        <w:r w:rsidRPr="00461596">
          <w:rPr>
            <w:rStyle w:val="Collegamentoipertestuale"/>
            <w:lang w:val="it-IT"/>
          </w:rPr>
          <w:t>DSI.Merano1@pec.prov.bz.it</w:t>
        </w:r>
      </w:hyperlink>
      <w:r>
        <w:rPr>
          <w:lang w:val="it-IT"/>
        </w:rPr>
        <w:t xml:space="preserve">   entro il giorno _</w:t>
      </w:r>
      <w:r w:rsidR="00A54F32" w:rsidRPr="00A54F32">
        <w:rPr>
          <w:b/>
          <w:lang w:val="it-IT"/>
        </w:rPr>
        <w:t>05.11.18</w:t>
      </w:r>
      <w:r>
        <w:rPr>
          <w:lang w:val="it-IT"/>
        </w:rPr>
        <w:t xml:space="preserve">  </w:t>
      </w:r>
    </w:p>
    <w:p w:rsidR="007E7FE9" w:rsidRDefault="007E7FE9">
      <w:pPr>
        <w:rPr>
          <w:lang w:val="it-IT"/>
        </w:rPr>
      </w:pPr>
    </w:p>
    <w:p w:rsidR="007E7FE9" w:rsidRDefault="007E7FE9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LA DIRETTRICE</w:t>
      </w:r>
    </w:p>
    <w:p w:rsidR="007E7FE9" w:rsidRPr="00DF4D4A" w:rsidRDefault="007E7FE9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Dott.ssa Paola Segala</w:t>
      </w:r>
    </w:p>
    <w:sectPr w:rsidR="007E7FE9" w:rsidRPr="00DF4D4A" w:rsidSect="00593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E3" w:rsidRDefault="007C64E3">
      <w:r>
        <w:separator/>
      </w:r>
    </w:p>
  </w:endnote>
  <w:endnote w:type="continuationSeparator" w:id="0">
    <w:p w:rsidR="007C64E3" w:rsidRDefault="007C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E9" w:rsidRDefault="007E7F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E9" w:rsidRDefault="007E7FE9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E9" w:rsidRDefault="007E7FE9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7E7FE9">
      <w:trPr>
        <w:cantSplit/>
      </w:trPr>
      <w:tc>
        <w:tcPr>
          <w:tcW w:w="4990" w:type="dxa"/>
          <w:tcBorders>
            <w:top w:val="single" w:sz="2" w:space="0" w:color="auto"/>
          </w:tcBorders>
        </w:tcPr>
        <w:p w:rsidR="007E7FE9" w:rsidRPr="006C72FB" w:rsidRDefault="007E7FE9">
          <w:pPr>
            <w:spacing w:before="80"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Sandplatz 10</w:t>
          </w:r>
          <w:r w:rsidRPr="006C72FB">
            <w:rPr>
              <w:sz w:val="16"/>
              <w:lang w:val="de-DE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6C72FB">
            <w:rPr>
              <w:sz w:val="16"/>
              <w:lang w:val="de-DE"/>
            </w:rPr>
            <w:t xml:space="preserve"> </w:t>
          </w:r>
          <w:r w:rsidRPr="00DF4D4A">
            <w:rPr>
              <w:sz w:val="16"/>
              <w:lang w:val="de-DE"/>
            </w:rPr>
            <w:t>39012</w:t>
          </w:r>
          <w:r w:rsidRPr="006C72FB">
            <w:rPr>
              <w:sz w:val="16"/>
              <w:lang w:val="de-DE"/>
            </w:rPr>
            <w:t xml:space="preserve"> </w:t>
          </w:r>
          <w:r w:rsidRPr="00DF4D4A">
            <w:rPr>
              <w:sz w:val="16"/>
              <w:lang w:val="de-DE"/>
            </w:rPr>
            <w:t>Meran</w:t>
          </w:r>
        </w:p>
        <w:p w:rsidR="007E7FE9" w:rsidRPr="00DF4D4A" w:rsidRDefault="007E7FE9">
          <w:pPr>
            <w:spacing w:line="180" w:lineRule="exact"/>
            <w:jc w:val="right"/>
            <w:rPr>
              <w:sz w:val="16"/>
              <w:lang w:val="de-DE"/>
            </w:rPr>
          </w:pPr>
          <w:r w:rsidRPr="006C72FB">
            <w:rPr>
              <w:sz w:val="16"/>
              <w:lang w:val="de-DE"/>
            </w:rPr>
            <w:t xml:space="preserve">Tel. </w:t>
          </w:r>
          <w:r w:rsidRPr="00DF4D4A">
            <w:rPr>
              <w:sz w:val="16"/>
              <w:lang w:val="de-DE"/>
            </w:rPr>
            <w:t xml:space="preserve">0473 25 22 90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de-DE"/>
            </w:rPr>
            <w:t xml:space="preserve"> Fax 0473 25 22 97</w:t>
          </w:r>
        </w:p>
        <w:p w:rsidR="007E7FE9" w:rsidRPr="00DF4D4A" w:rsidRDefault="007E7FE9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http://www.provinz.bz.it/intendenza-scolastica/</w:t>
          </w:r>
        </w:p>
        <w:p w:rsidR="007E7FE9" w:rsidRPr="00DF4D4A" w:rsidRDefault="007E7FE9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dsi.merano1@pec.prov.bz.it</w:t>
          </w:r>
        </w:p>
        <w:p w:rsidR="007E7FE9" w:rsidRPr="00DF4D4A" w:rsidRDefault="007E7FE9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dsm.merano1@schule.suedtirol.it</w:t>
          </w:r>
        </w:p>
        <w:p w:rsidR="007E7FE9" w:rsidRPr="00DF4D4A" w:rsidRDefault="007E7FE9">
          <w:pPr>
            <w:spacing w:line="180" w:lineRule="exact"/>
            <w:jc w:val="right"/>
            <w:rPr>
              <w:sz w:val="16"/>
              <w:lang w:val="de-DE"/>
            </w:rPr>
          </w:pPr>
          <w:r w:rsidRPr="00DF4D4A">
            <w:rPr>
              <w:sz w:val="16"/>
              <w:lang w:val="de-DE"/>
            </w:rPr>
            <w:t>Steuernr./Mwst.Nr. 00390090215</w:t>
          </w:r>
        </w:p>
      </w:tc>
      <w:tc>
        <w:tcPr>
          <w:tcW w:w="227" w:type="dxa"/>
          <w:tcBorders>
            <w:top w:val="single" w:sz="2" w:space="0" w:color="auto"/>
          </w:tcBorders>
          <w:vAlign w:val="center"/>
        </w:tcPr>
        <w:p w:rsidR="007E7FE9" w:rsidRPr="00DF4D4A" w:rsidRDefault="007E7FE9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tcBorders>
            <w:top w:val="single" w:sz="2" w:space="0" w:color="auto"/>
          </w:tcBorders>
          <w:vAlign w:val="center"/>
        </w:tcPr>
        <w:p w:rsidR="007E7FE9" w:rsidRPr="00DF4D4A" w:rsidRDefault="007E7FE9">
          <w:pPr>
            <w:rPr>
              <w:lang w:val="de-DE"/>
            </w:rPr>
          </w:pPr>
          <w:r w:rsidRPr="00D509A5">
            <w:object w:dxaOrig="5326" w:dyaOrig="47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38.25pt">
                <v:imagedata r:id="rId1" o:title=""/>
              </v:shape>
              <o:OLEObject Type="Embed" ProgID="MSPhotoEd.3" ShapeID="_x0000_i1025" DrawAspect="Content" ObjectID="_1601279444" r:id="rId2"/>
            </w:object>
          </w:r>
        </w:p>
      </w:tc>
      <w:tc>
        <w:tcPr>
          <w:tcW w:w="227" w:type="dxa"/>
          <w:tcBorders>
            <w:top w:val="single" w:sz="2" w:space="0" w:color="auto"/>
          </w:tcBorders>
          <w:vAlign w:val="center"/>
        </w:tcPr>
        <w:p w:rsidR="007E7FE9" w:rsidRPr="00DF4D4A" w:rsidRDefault="007E7FE9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7E7FE9" w:rsidRPr="00DF4D4A" w:rsidRDefault="007E7FE9">
          <w:pPr>
            <w:spacing w:before="80"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 xml:space="preserve">piazza della Rena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it-IT"/>
            </w:rPr>
            <w:t xml:space="preserve"> 39012 Merano</w:t>
          </w:r>
        </w:p>
        <w:p w:rsidR="007E7FE9" w:rsidRPr="00DF4D4A" w:rsidRDefault="007E7FE9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 xml:space="preserve">Tel. 0473 25 22 90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DF4D4A">
            <w:rPr>
              <w:sz w:val="16"/>
              <w:lang w:val="it-IT"/>
            </w:rPr>
            <w:t xml:space="preserve"> Fax 0473 25 22 97</w:t>
          </w:r>
        </w:p>
        <w:p w:rsidR="007E7FE9" w:rsidRPr="00DF4D4A" w:rsidRDefault="007E7FE9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http://www.provincia.bz.it/intendenza-scolastica/</w:t>
          </w:r>
        </w:p>
        <w:p w:rsidR="007E7FE9" w:rsidRPr="00DF4D4A" w:rsidRDefault="007E7FE9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dsi.merano1@pec.prov.bz.it</w:t>
          </w:r>
        </w:p>
        <w:p w:rsidR="007E7FE9" w:rsidRPr="00DF4D4A" w:rsidRDefault="007E7FE9">
          <w:pPr>
            <w:spacing w:line="180" w:lineRule="exact"/>
            <w:rPr>
              <w:sz w:val="16"/>
              <w:lang w:val="it-IT"/>
            </w:rPr>
          </w:pPr>
          <w:r w:rsidRPr="00DF4D4A">
            <w:rPr>
              <w:sz w:val="16"/>
              <w:lang w:val="it-IT"/>
            </w:rPr>
            <w:t>dsm.merano1@scuola.alto-adige.it</w:t>
          </w:r>
        </w:p>
        <w:p w:rsidR="007E7FE9" w:rsidRDefault="007E7FE9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:rsidR="007E7FE9" w:rsidRDefault="007E7FE9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E3" w:rsidRDefault="007C64E3">
      <w:r>
        <w:separator/>
      </w:r>
    </w:p>
  </w:footnote>
  <w:footnote w:type="continuationSeparator" w:id="0">
    <w:p w:rsidR="007C64E3" w:rsidRDefault="007C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E9" w:rsidRDefault="007E7F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7E7FE9" w:rsidRPr="00A54F32">
      <w:trPr>
        <w:cantSplit/>
        <w:trHeight w:hRule="exact" w:val="460"/>
      </w:trPr>
      <w:tc>
        <w:tcPr>
          <w:tcW w:w="5245" w:type="dxa"/>
        </w:tcPr>
        <w:p w:rsidR="007E7FE9" w:rsidRDefault="007E7FE9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:rsidR="007E7FE9" w:rsidRDefault="00F55418">
          <w:pPr>
            <w:jc w:val="center"/>
            <w:rPr>
              <w:sz w:val="15"/>
            </w:rPr>
          </w:pPr>
          <w:r>
            <w:rPr>
              <w:lang w:val="it-IT" w:eastAsia="it-IT"/>
            </w:rPr>
            <w:drawing>
              <wp:inline distT="0" distB="0" distL="0" distR="0">
                <wp:extent cx="276225" cy="371475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7E7FE9" w:rsidRPr="006C72FB" w:rsidRDefault="007E7FE9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6C72FB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7E7FE9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:rsidR="007E7FE9" w:rsidRPr="006C72FB" w:rsidRDefault="007E7FE9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:rsidR="007E7FE9" w:rsidRPr="006C72FB" w:rsidRDefault="007E7FE9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:rsidR="007E7FE9" w:rsidRDefault="007E7FE9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 w:rsidR="00A54F32"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:rsidR="007E7FE9" w:rsidRDefault="007E7FE9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7E7FE9" w:rsidRPr="00A54F32">
      <w:trPr>
        <w:cantSplit/>
        <w:trHeight w:hRule="exact" w:val="460"/>
      </w:trPr>
      <w:tc>
        <w:tcPr>
          <w:tcW w:w="4990" w:type="dxa"/>
        </w:tcPr>
        <w:p w:rsidR="007E7FE9" w:rsidRDefault="007E7FE9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:rsidR="007E7FE9" w:rsidRPr="00FB2B2D" w:rsidRDefault="00F55418">
          <w:pPr>
            <w:jc w:val="center"/>
          </w:pPr>
          <w:r>
            <w:rPr>
              <w:lang w:val="it-IT" w:eastAsia="it-IT"/>
            </w:rPr>
            <w:drawing>
              <wp:inline distT="0" distB="0" distL="0" distR="0">
                <wp:extent cx="628650" cy="762000"/>
                <wp:effectExtent l="0" t="0" r="0" b="0"/>
                <wp:docPr id="2" name="Immagine 2" descr="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7E7FE9" w:rsidRPr="006C72FB" w:rsidRDefault="007E7FE9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6C72FB">
            <w:rPr>
              <w:spacing w:val="-2"/>
              <w:lang w:val="it-IT"/>
            </w:rPr>
            <w:t>PROVINCIA AUTONOMA DI BOLZANO - ALTO ADIGE</w:t>
          </w:r>
        </w:p>
      </w:tc>
    </w:tr>
    <w:tr w:rsidR="007E7FE9" w:rsidRPr="00A54F32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:rsidR="007E7FE9" w:rsidRPr="00D509A5" w:rsidRDefault="007E7FE9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D509A5">
            <w:rPr>
              <w:b/>
              <w:sz w:val="16"/>
              <w:szCs w:val="16"/>
              <w:lang w:val="de-DE"/>
            </w:rPr>
            <w:t xml:space="preserve">Landesdirektion italienischsprachige Kindergärten </w:t>
          </w:r>
        </w:p>
        <w:p w:rsidR="007E7FE9" w:rsidRPr="008C2F5A" w:rsidRDefault="007E7FE9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>
            <w:rPr>
              <w:b/>
              <w:sz w:val="16"/>
              <w:szCs w:val="16"/>
              <w:lang w:val="de-DE"/>
            </w:rPr>
            <w:t>1</w:t>
          </w:r>
          <w:r w:rsidRPr="008C2F5A">
            <w:rPr>
              <w:b/>
              <w:sz w:val="16"/>
              <w:szCs w:val="16"/>
              <w:lang w:val="de-DE"/>
            </w:rPr>
            <w:t xml:space="preserve">° Kindergartensprengel </w:t>
          </w:r>
        </w:p>
        <w:p w:rsidR="007E7FE9" w:rsidRPr="008C2F5A" w:rsidRDefault="007E7FE9" w:rsidP="00D509A5">
          <w:pPr>
            <w:spacing w:before="70" w:line="200" w:lineRule="exact"/>
            <w:jc w:val="right"/>
            <w:rPr>
              <w:b/>
              <w:sz w:val="16"/>
              <w:szCs w:val="16"/>
              <w:lang w:val="de-DE"/>
            </w:rPr>
          </w:pPr>
          <w:r w:rsidRPr="008C2F5A">
            <w:rPr>
              <w:b/>
              <w:sz w:val="16"/>
              <w:szCs w:val="16"/>
              <w:lang w:val="de-DE"/>
            </w:rPr>
            <w:t xml:space="preserve">in italienischer Sprache </w:t>
          </w:r>
        </w:p>
        <w:p w:rsidR="007E7FE9" w:rsidRPr="00D509A5" w:rsidRDefault="007E7FE9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:rsidR="007E7FE9" w:rsidRPr="00D509A5" w:rsidRDefault="007E7FE9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:rsidR="007E7FE9" w:rsidRPr="00D509A5" w:rsidRDefault="007E7FE9" w:rsidP="00D509A5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 w:rsidRPr="00D509A5">
            <w:rPr>
              <w:b/>
              <w:sz w:val="16"/>
              <w:szCs w:val="16"/>
              <w:lang w:val="it-IT"/>
            </w:rPr>
            <w:t>Direzione provinciale Scuole dell’infanzia in lingua italiana</w:t>
          </w:r>
        </w:p>
        <w:p w:rsidR="007E7FE9" w:rsidRPr="007B3141" w:rsidRDefault="007E7FE9" w:rsidP="00D509A5">
          <w:pPr>
            <w:spacing w:before="70" w:line="200" w:lineRule="exact"/>
            <w:rPr>
              <w:b/>
              <w:sz w:val="16"/>
              <w:szCs w:val="16"/>
              <w:lang w:val="it-IT"/>
            </w:rPr>
          </w:pPr>
          <w:r>
            <w:rPr>
              <w:b/>
              <w:sz w:val="16"/>
              <w:szCs w:val="16"/>
              <w:lang w:val="it-IT"/>
            </w:rPr>
            <w:t>1</w:t>
          </w:r>
          <w:r w:rsidRPr="007B3141">
            <w:rPr>
              <w:b/>
              <w:sz w:val="16"/>
              <w:szCs w:val="16"/>
              <w:lang w:val="it-IT"/>
            </w:rPr>
            <w:t xml:space="preserve">° Circolo didattico di scuola </w:t>
          </w:r>
        </w:p>
        <w:p w:rsidR="007E7FE9" w:rsidRPr="00DF4D4A" w:rsidRDefault="007E7FE9" w:rsidP="00D509A5">
          <w:pPr>
            <w:spacing w:before="70" w:line="200" w:lineRule="exact"/>
            <w:rPr>
              <w:sz w:val="18"/>
              <w:lang w:val="it-IT"/>
            </w:rPr>
          </w:pPr>
          <w:r w:rsidRPr="007B3141">
            <w:rPr>
              <w:b/>
              <w:sz w:val="16"/>
              <w:szCs w:val="16"/>
              <w:lang w:val="it-IT"/>
            </w:rPr>
            <w:t>dell’infanzia in lingua italiana</w:t>
          </w:r>
        </w:p>
      </w:tc>
    </w:tr>
  </w:tbl>
  <w:p w:rsidR="007E7FE9" w:rsidRPr="00DF4D4A" w:rsidRDefault="007E7FE9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B4477"/>
    <w:multiLevelType w:val="hybridMultilevel"/>
    <w:tmpl w:val="DAB01162"/>
    <w:lvl w:ilvl="0" w:tplc="D4706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4236"/>
    <w:multiLevelType w:val="hybridMultilevel"/>
    <w:tmpl w:val="B7224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10A6E"/>
    <w:multiLevelType w:val="hybridMultilevel"/>
    <w:tmpl w:val="004839D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09E2F3B"/>
    <w:multiLevelType w:val="hybridMultilevel"/>
    <w:tmpl w:val="49CEE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474B8"/>
    <w:multiLevelType w:val="hybridMultilevel"/>
    <w:tmpl w:val="0E3ED32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4A"/>
    <w:rsid w:val="0003278C"/>
    <w:rsid w:val="0006526D"/>
    <w:rsid w:val="0010738A"/>
    <w:rsid w:val="00120485"/>
    <w:rsid w:val="001529F4"/>
    <w:rsid w:val="00184C0F"/>
    <w:rsid w:val="001B6709"/>
    <w:rsid w:val="001F02DF"/>
    <w:rsid w:val="00262953"/>
    <w:rsid w:val="002658D2"/>
    <w:rsid w:val="00273D55"/>
    <w:rsid w:val="00332313"/>
    <w:rsid w:val="003510EE"/>
    <w:rsid w:val="00353687"/>
    <w:rsid w:val="00366FAF"/>
    <w:rsid w:val="00384EC8"/>
    <w:rsid w:val="003B0333"/>
    <w:rsid w:val="00461596"/>
    <w:rsid w:val="00593DFA"/>
    <w:rsid w:val="005C68D4"/>
    <w:rsid w:val="00603CD6"/>
    <w:rsid w:val="006412AB"/>
    <w:rsid w:val="00685D08"/>
    <w:rsid w:val="006B5BDE"/>
    <w:rsid w:val="006C72FB"/>
    <w:rsid w:val="006D5769"/>
    <w:rsid w:val="006E318A"/>
    <w:rsid w:val="00746FA4"/>
    <w:rsid w:val="007661F5"/>
    <w:rsid w:val="00772E2B"/>
    <w:rsid w:val="00781229"/>
    <w:rsid w:val="007B3141"/>
    <w:rsid w:val="007C64E3"/>
    <w:rsid w:val="007E7FE9"/>
    <w:rsid w:val="007F4EB2"/>
    <w:rsid w:val="00856937"/>
    <w:rsid w:val="0088209B"/>
    <w:rsid w:val="008C2F5A"/>
    <w:rsid w:val="009601AC"/>
    <w:rsid w:val="00A047BB"/>
    <w:rsid w:val="00A04E18"/>
    <w:rsid w:val="00A5122A"/>
    <w:rsid w:val="00A54F32"/>
    <w:rsid w:val="00AB41E1"/>
    <w:rsid w:val="00B17DED"/>
    <w:rsid w:val="00B46BEA"/>
    <w:rsid w:val="00B9660C"/>
    <w:rsid w:val="00BC6B62"/>
    <w:rsid w:val="00C23AD3"/>
    <w:rsid w:val="00D35F40"/>
    <w:rsid w:val="00D509A5"/>
    <w:rsid w:val="00D60CB3"/>
    <w:rsid w:val="00DF41A2"/>
    <w:rsid w:val="00DF4D4A"/>
    <w:rsid w:val="00E13DDC"/>
    <w:rsid w:val="00E70662"/>
    <w:rsid w:val="00EB361E"/>
    <w:rsid w:val="00F55418"/>
    <w:rsid w:val="00FB2B2D"/>
    <w:rsid w:val="00FC71EC"/>
    <w:rsid w:val="00F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56812A30"/>
  <w15:docId w15:val="{752C951A-09CB-4F6E-8DFB-9528EE5D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3DFA"/>
    <w:rPr>
      <w:rFonts w:ascii="Arial" w:hAnsi="Arial"/>
      <w:noProof/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93DFA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93DFA"/>
    <w:pPr>
      <w:keepNext/>
      <w:spacing w:line="240" w:lineRule="exact"/>
      <w:jc w:val="right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noProof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noProof/>
      <w:sz w:val="28"/>
      <w:szCs w:val="2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593DF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noProof/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593DFA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noProof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593DFA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sid w:val="00593DFA"/>
    <w:rPr>
      <w:rFonts w:cs="Times New Roman"/>
    </w:rPr>
  </w:style>
  <w:style w:type="paragraph" w:customStyle="1" w:styleId="DeutscherText">
    <w:name w:val="Deutscher Text"/>
    <w:basedOn w:val="Normale"/>
    <w:uiPriority w:val="99"/>
    <w:rsid w:val="00593DFA"/>
    <w:pPr>
      <w:spacing w:line="240" w:lineRule="exact"/>
      <w:jc w:val="both"/>
    </w:pPr>
  </w:style>
  <w:style w:type="paragraph" w:customStyle="1" w:styleId="Testoitaliano">
    <w:name w:val="Testo italiano"/>
    <w:basedOn w:val="Normale"/>
    <w:uiPriority w:val="99"/>
    <w:rsid w:val="00593DFA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uiPriority w:val="99"/>
    <w:rsid w:val="00593DFA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uiPriority w:val="99"/>
    <w:rsid w:val="00593DFA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uiPriority w:val="99"/>
    <w:rsid w:val="00593DFA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uiPriority w:val="99"/>
    <w:rsid w:val="00593DFA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uiPriority w:val="99"/>
    <w:rsid w:val="00593DFA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uiPriority w:val="99"/>
    <w:rsid w:val="00593DFA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uiPriority w:val="99"/>
    <w:rsid w:val="00593DFA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uiPriority w:val="99"/>
    <w:rsid w:val="00593DFA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uiPriority w:val="99"/>
    <w:rsid w:val="00593DFA"/>
    <w:pPr>
      <w:spacing w:line="240" w:lineRule="exact"/>
    </w:pPr>
  </w:style>
  <w:style w:type="paragraph" w:customStyle="1" w:styleId="NameNachnameNomeCognome">
    <w:name w:val="Name Nachname / Nome Cognome"/>
    <w:basedOn w:val="Normale"/>
    <w:uiPriority w:val="99"/>
    <w:rsid w:val="00593DFA"/>
    <w:pPr>
      <w:spacing w:line="240" w:lineRule="exact"/>
      <w:jc w:val="center"/>
    </w:pPr>
  </w:style>
  <w:style w:type="paragraph" w:customStyle="1" w:styleId="DatumOrt">
    <w:name w:val="Datum (Ort)"/>
    <w:basedOn w:val="Normale"/>
    <w:uiPriority w:val="99"/>
    <w:rsid w:val="00593DFA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uiPriority w:val="99"/>
    <w:rsid w:val="00593DFA"/>
    <w:pPr>
      <w:spacing w:line="240" w:lineRule="exact"/>
    </w:pPr>
  </w:style>
  <w:style w:type="paragraph" w:customStyle="1" w:styleId="NameBearbeitetvon">
    <w:name w:val="Name (Bearbeitet von)"/>
    <w:basedOn w:val="Normale"/>
    <w:uiPriority w:val="99"/>
    <w:rsid w:val="00593DFA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uiPriority w:val="99"/>
    <w:rsid w:val="00593DFA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uiPriority w:val="99"/>
    <w:rsid w:val="00593DFA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uiPriority w:val="99"/>
    <w:rsid w:val="00593DFA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uiPriority w:val="99"/>
    <w:rsid w:val="00593DFA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uiPriority w:val="99"/>
    <w:rsid w:val="00593DFA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uiPriority w:val="99"/>
    <w:rsid w:val="00593DFA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uiPriority w:val="99"/>
    <w:rsid w:val="00593DFA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uiPriority w:val="99"/>
    <w:rsid w:val="00593DFA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uiPriority w:val="99"/>
    <w:rsid w:val="00593DFA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uiPriority w:val="99"/>
    <w:rsid w:val="00593DFA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uiPriority w:val="99"/>
    <w:rsid w:val="00593DFA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uiPriority w:val="99"/>
    <w:rsid w:val="003B03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3B0333"/>
    <w:rPr>
      <w:rFonts w:ascii="Tahoma" w:hAnsi="Tahoma" w:cs="Tahoma"/>
      <w:noProof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781229"/>
    <w:pPr>
      <w:ind w:right="71"/>
      <w:jc w:val="both"/>
    </w:pPr>
    <w:rPr>
      <w:rFonts w:ascii="Tahoma" w:hAnsi="Tahoma"/>
      <w:noProof w:val="0"/>
      <w:lang w:val="de-DE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781229"/>
    <w:rPr>
      <w:rFonts w:ascii="Tahoma" w:hAnsi="Tahoma" w:cs="Times New Roman"/>
      <w:lang w:val="de-DE"/>
    </w:rPr>
  </w:style>
  <w:style w:type="paragraph" w:styleId="NormaleWeb">
    <w:name w:val="Normal (Web)"/>
    <w:basedOn w:val="Normale"/>
    <w:uiPriority w:val="99"/>
    <w:rsid w:val="00746FA4"/>
    <w:pPr>
      <w:suppressAutoHyphens/>
      <w:spacing w:before="100" w:after="119"/>
    </w:pPr>
    <w:rPr>
      <w:rFonts w:ascii="Times New Roman" w:hAnsi="Times New Roman"/>
      <w:noProof w:val="0"/>
      <w:sz w:val="24"/>
      <w:szCs w:val="24"/>
      <w:lang w:val="de-DE" w:eastAsia="it-IT"/>
    </w:rPr>
  </w:style>
  <w:style w:type="paragraph" w:styleId="Paragrafoelenco">
    <w:name w:val="List Paragraph"/>
    <w:basedOn w:val="Normale"/>
    <w:uiPriority w:val="34"/>
    <w:qFormat/>
    <w:rsid w:val="00DF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SI.Merano1@pec.prov.bz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43BD102A</Template>
  <TotalTime>0</TotalTime>
  <Pages>1</Pages>
  <Words>285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Merano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Merano</dc:title>
  <dc:subject/>
  <dc:creator>Claudio Barbi</dc:creator>
  <cp:keywords/>
  <dc:description/>
  <cp:lastModifiedBy>Vismara, Giovanna</cp:lastModifiedBy>
  <cp:revision>4</cp:revision>
  <cp:lastPrinted>2017-02-21T08:59:00Z</cp:lastPrinted>
  <dcterms:created xsi:type="dcterms:W3CDTF">2018-10-17T07:19:00Z</dcterms:created>
  <dcterms:modified xsi:type="dcterms:W3CDTF">2018-10-17T09:04:00Z</dcterms:modified>
</cp:coreProperties>
</file>