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2C35" w14:textId="0FB0F18C" w:rsidR="00033193" w:rsidRPr="00033193" w:rsidRDefault="00033193" w:rsidP="002D435A">
      <w:pPr>
        <w:keepNext/>
        <w:tabs>
          <w:tab w:val="left" w:pos="7740"/>
        </w:tabs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color w:val="0070C0"/>
          <w:lang w:val="it-IT" w:eastAsia="it-IT"/>
        </w:rPr>
      </w:pPr>
      <w:r w:rsidRPr="00033193">
        <w:rPr>
          <w:rFonts w:ascii="Arial" w:eastAsia="Times New Roman" w:hAnsi="Arial" w:cs="Arial"/>
          <w:b/>
          <w:lang w:val="it-IT" w:eastAsia="it-IT"/>
        </w:rPr>
        <w:t xml:space="preserve">Modulo n° 1 - </w:t>
      </w:r>
      <w:r w:rsidRPr="00033193">
        <w:rPr>
          <w:rFonts w:ascii="Arial" w:eastAsia="Times New Roman" w:hAnsi="Arial" w:cs="Arial"/>
          <w:b/>
          <w:bCs/>
          <w:lang w:val="it-IT" w:eastAsia="it-IT"/>
        </w:rPr>
        <w:t xml:space="preserve">DIRETTORE TECNICO DI CANTIERE </w:t>
      </w:r>
      <w:r w:rsidR="002D435A">
        <w:rPr>
          <w:rFonts w:ascii="Arial" w:eastAsia="Times New Roman" w:hAnsi="Arial" w:cs="Arial"/>
          <w:b/>
          <w:bCs/>
          <w:lang w:val="it-IT" w:eastAsia="it-IT"/>
        </w:rPr>
        <w:t>(PER OPERE EDILI)</w:t>
      </w:r>
      <w:r w:rsidRPr="00033193">
        <w:rPr>
          <w:rFonts w:ascii="Arial" w:eastAsia="Times New Roman" w:hAnsi="Arial" w:cs="Arial"/>
          <w:b/>
          <w:bCs/>
          <w:color w:val="FF0000"/>
          <w:lang w:val="it-IT" w:eastAsia="it-IT"/>
        </w:rPr>
        <w:t xml:space="preserve"> </w:t>
      </w:r>
    </w:p>
    <w:p w14:paraId="5190B842" w14:textId="77777777" w:rsidR="00033193" w:rsidRPr="00033193" w:rsidRDefault="00033193" w:rsidP="0003319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p w14:paraId="37F98EFF" w14:textId="33A96AEF" w:rsidR="00033193" w:rsidRPr="00512721" w:rsidRDefault="00033193" w:rsidP="2E70AD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</w:pPr>
      <w:r w:rsidRPr="2E70AD5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Codice della gara: AOV SUA L </w:t>
      </w:r>
      <w:r w:rsidR="00512721" w:rsidRPr="2E70AD5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05/2021 - Costruzione di un edificio di ricerca per la Libera Università di Bolzano nel NOI </w:t>
      </w:r>
      <w:proofErr w:type="spellStart"/>
      <w:r w:rsidR="00512721" w:rsidRPr="2E70AD5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Techpark</w:t>
      </w:r>
      <w:proofErr w:type="spellEnd"/>
      <w:r w:rsidR="00512721" w:rsidRPr="2E70AD5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 – Lotto </w:t>
      </w:r>
      <w:r w:rsidR="15981876" w:rsidRPr="2E70AD5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facciate</w:t>
      </w:r>
    </w:p>
    <w:p w14:paraId="007D5928" w14:textId="77777777" w:rsidR="00512721" w:rsidRDefault="00512721" w:rsidP="00033193">
      <w:pPr>
        <w:spacing w:after="0" w:line="240" w:lineRule="auto"/>
        <w:rPr>
          <w:rFonts w:ascii="Arial" w:eastAsia="Times New Roman" w:hAnsi="Arial" w:cs="Arial"/>
          <w:b/>
          <w:bCs/>
          <w:lang w:val="it-IT" w:eastAsia="it-IT"/>
        </w:rPr>
      </w:pPr>
    </w:p>
    <w:p w14:paraId="7BEFB05D" w14:textId="79830744" w:rsidR="00033193" w:rsidRDefault="00033193" w:rsidP="0003319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it-IT" w:eastAsia="it-IT"/>
        </w:rPr>
      </w:pPr>
      <w:r w:rsidRPr="00033193">
        <w:rPr>
          <w:rFonts w:ascii="Arial" w:eastAsia="Times New Roman" w:hAnsi="Arial" w:cs="Arial"/>
          <w:b/>
          <w:bCs/>
          <w:lang w:val="it-IT" w:eastAsia="it-IT"/>
        </w:rPr>
        <w:t>NOME</w:t>
      </w:r>
      <w:r>
        <w:rPr>
          <w:rFonts w:ascii="Arial" w:eastAsia="Times New Roman" w:hAnsi="Arial" w:cs="Arial"/>
          <w:b/>
          <w:bCs/>
          <w:lang w:val="it-IT" w:eastAsia="it-IT"/>
        </w:rPr>
        <w:t xml:space="preserve"> E COGNOME</w:t>
      </w:r>
      <w:r w:rsidR="00BE3ABD">
        <w:rPr>
          <w:rFonts w:ascii="Arial" w:eastAsia="Times New Roman" w:hAnsi="Arial" w:cs="Arial"/>
          <w:b/>
          <w:bCs/>
          <w:lang w:val="it-IT" w:eastAsia="it-IT"/>
        </w:rPr>
        <w:t xml:space="preserve"> DEL DIRETTORE DI CANTIERE</w:t>
      </w:r>
      <w:r w:rsidRPr="00033193">
        <w:rPr>
          <w:rFonts w:ascii="Arial" w:eastAsia="Times New Roman" w:hAnsi="Arial" w:cs="Arial"/>
          <w:b/>
          <w:bCs/>
          <w:lang w:val="it-IT" w:eastAsia="it-IT"/>
        </w:rPr>
        <w:t xml:space="preserve"> 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instrText xml:space="preserve"> FORMTEXT </w:instrTex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separate"/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end"/>
      </w:r>
    </w:p>
    <w:p w14:paraId="32BABFCE" w14:textId="29D415D9" w:rsidR="00C71FDB" w:rsidRPr="00C71FDB" w:rsidRDefault="00C71FDB" w:rsidP="000331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 w:rsidRPr="00C71FDB">
        <w:rPr>
          <w:rFonts w:ascii="Arial" w:eastAsia="Times New Roman" w:hAnsi="Arial" w:cs="Arial"/>
          <w:b/>
          <w:sz w:val="24"/>
          <w:szCs w:val="24"/>
          <w:lang w:val="it-IT" w:eastAsia="it-IT"/>
        </w:rPr>
        <w:t>Il concorrente deve indicare il nominativo di un unico professionista.</w:t>
      </w:r>
    </w:p>
    <w:p w14:paraId="4856E080" w14:textId="78D7F4E8" w:rsidR="00C71FDB" w:rsidRPr="00C71FDB" w:rsidRDefault="00C71FDB" w:rsidP="000331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 w:rsidRPr="00C71FDB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Costituisce </w:t>
      </w:r>
      <w:r w:rsidRPr="00C71FDB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causa di esclusione</w:t>
      </w:r>
      <w:r w:rsidRPr="00C71FDB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 dalla procedura di gara l’indicazione del nominativo di due o più professionisti. </w:t>
      </w:r>
    </w:p>
    <w:p w14:paraId="354DD6EC" w14:textId="77777777" w:rsidR="00033193" w:rsidRPr="00033193" w:rsidRDefault="00033193" w:rsidP="0003319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tbl>
      <w:tblPr>
        <w:tblpPr w:leftFromText="141" w:rightFromText="141" w:vertAnchor="text" w:horzAnchor="margin" w:tblpX="-497" w:tblpY="242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2410"/>
        <w:gridCol w:w="2618"/>
        <w:gridCol w:w="2627"/>
        <w:gridCol w:w="2570"/>
      </w:tblGrid>
      <w:tr w:rsidR="00033193" w:rsidRPr="00033193" w14:paraId="7EB22EC9" w14:textId="77777777" w:rsidTr="005004CE">
        <w:trPr>
          <w:trHeight w:hRule="exact" w:val="397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3AEE62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bCs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Cs/>
                <w:lang w:val="it-IT" w:eastAsia="it-IT"/>
              </w:rPr>
              <w:t>TITOLO DI STUDIO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1DD7E67E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33193" w:rsidRPr="002D435A" w14:paraId="40B364C6" w14:textId="77777777" w:rsidTr="005004CE">
        <w:trPr>
          <w:trHeight w:hRule="exact" w:val="1038"/>
        </w:trPr>
        <w:tc>
          <w:tcPr>
            <w:tcW w:w="3331" w:type="dxa"/>
            <w:shd w:val="clear" w:color="auto" w:fill="E6E6E6"/>
            <w:vAlign w:val="center"/>
          </w:tcPr>
          <w:p w14:paraId="14B9CC02" w14:textId="77777777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val="it-IT" w:eastAsia="it-IT"/>
              </w:rPr>
            </w:pPr>
            <w:r w:rsidRPr="00742A5D">
              <w:rPr>
                <w:rFonts w:ascii="Arial" w:eastAsia="Times New Roman" w:hAnsi="Arial" w:cs="Arial"/>
                <w:bCs/>
                <w:lang w:val="it-IT" w:eastAsia="it-IT"/>
              </w:rPr>
              <w:t xml:space="preserve">CORSI DI AGGIORNAMENTO 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36D42D49" w14:textId="636AFC2F" w:rsidR="00F770EB" w:rsidRPr="00190EB6" w:rsidRDefault="00F770EB" w:rsidP="00742A5D">
            <w:pPr>
              <w:tabs>
                <w:tab w:val="num" w:pos="5463"/>
              </w:tabs>
              <w:spacing w:after="0" w:line="240" w:lineRule="auto"/>
              <w:rPr>
                <w:rFonts w:ascii="Arial" w:eastAsia="Times New Roman" w:hAnsi="Arial" w:cs="Times New Roman"/>
                <w:i/>
                <w:noProof/>
                <w:color w:val="FF0000"/>
                <w:sz w:val="20"/>
                <w:szCs w:val="20"/>
                <w:lang w:val="it-IT"/>
              </w:rPr>
            </w:pPr>
            <w:bookmarkStart w:id="0" w:name="_Hlk17898552"/>
          </w:p>
          <w:bookmarkEnd w:id="0"/>
          <w:p w14:paraId="04DA2B15" w14:textId="77777777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33193" w:rsidRPr="005004CE" w14:paraId="22981149" w14:textId="77777777" w:rsidTr="005004CE">
        <w:trPr>
          <w:trHeight w:hRule="exact" w:val="397"/>
        </w:trPr>
        <w:tc>
          <w:tcPr>
            <w:tcW w:w="1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2DD6D9" w14:textId="6B17B9AF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190EB6">
              <w:rPr>
                <w:rFonts w:ascii="Arial" w:eastAsia="Times New Roman" w:hAnsi="Arial" w:cs="Arial"/>
                <w:lang w:val="it-IT" w:eastAsia="it-IT"/>
              </w:rPr>
              <w:t>ELENCO LAVORI SVOLTI: max. n</w:t>
            </w:r>
            <w:r w:rsidRPr="00450D97">
              <w:rPr>
                <w:rFonts w:ascii="Arial" w:eastAsia="Times New Roman" w:hAnsi="Arial" w:cs="Arial"/>
                <w:lang w:val="it-IT" w:eastAsia="it-IT"/>
              </w:rPr>
              <w:t>.</w:t>
            </w:r>
            <w:r w:rsidR="00742A5D" w:rsidRPr="00450D97">
              <w:rPr>
                <w:rFonts w:ascii="Arial" w:eastAsia="Times New Roman" w:hAnsi="Arial" w:cs="Arial"/>
                <w:b/>
                <w:lang w:val="it-IT" w:eastAsia="it-IT"/>
              </w:rPr>
              <w:t>5</w:t>
            </w:r>
            <w:r w:rsidR="00742A5D" w:rsidRPr="00450D97">
              <w:rPr>
                <w:rFonts w:ascii="Arial" w:eastAsia="Times New Roman" w:hAnsi="Arial" w:cs="Arial"/>
                <w:lang w:val="it-IT" w:eastAsia="it-IT"/>
              </w:rPr>
              <w:t xml:space="preserve"> </w:t>
            </w:r>
            <w:r w:rsidRPr="00450D97">
              <w:rPr>
                <w:rFonts w:ascii="Arial" w:eastAsia="Times New Roman" w:hAnsi="Arial" w:cs="Arial"/>
                <w:lang w:val="it-IT" w:eastAsia="it-IT"/>
              </w:rPr>
              <w:t>referenze</w:t>
            </w:r>
          </w:p>
        </w:tc>
      </w:tr>
      <w:tr w:rsidR="00033193" w:rsidRPr="002D435A" w14:paraId="5C897B53" w14:textId="77777777" w:rsidTr="005004CE">
        <w:trPr>
          <w:trHeight w:hRule="exact" w:val="1795"/>
        </w:trPr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3EDBD7D0" w14:textId="665A853B" w:rsidR="00033193" w:rsidRPr="00190EB6" w:rsidRDefault="00033193" w:rsidP="0003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742A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INDICAZIONE DEI LAVORI (*1) E DELLE CATEGORIE SOA</w:t>
            </w:r>
            <w:r w:rsidR="00F770EB" w:rsidRPr="00742A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 E RELATIVI IMPORTI</w:t>
            </w:r>
            <w:r w:rsidRPr="00742A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2F32C8B" w14:textId="39B623B1" w:rsidR="00033193" w:rsidRPr="00190EB6" w:rsidRDefault="00033193" w:rsidP="0003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it-IT" w:eastAsia="it-IT"/>
              </w:rPr>
            </w:pPr>
            <w:r w:rsidRPr="00742A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TIPO DI OPERA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008C24" w14:textId="77777777" w:rsidR="00033193" w:rsidRPr="00190EB6" w:rsidRDefault="00033193" w:rsidP="0003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190E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COMMITTENTE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vAlign w:val="center"/>
          </w:tcPr>
          <w:p w14:paraId="2E0D0B09" w14:textId="69EA8B54" w:rsidR="00033193" w:rsidRPr="00190EB6" w:rsidRDefault="00033193" w:rsidP="00033193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742A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IMPORTO DEI LAVORI </w:t>
            </w:r>
            <w:r w:rsidR="00742A5D" w:rsidRPr="00742A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(OPERE EDILI)</w:t>
            </w:r>
            <w:r w:rsidRPr="00742A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vAlign w:val="center"/>
          </w:tcPr>
          <w:p w14:paraId="456D1676" w14:textId="77777777" w:rsidR="00033193" w:rsidRPr="00190EB6" w:rsidRDefault="00033193" w:rsidP="0003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190E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QUALIFICA</w:t>
            </w:r>
          </w:p>
          <w:p w14:paraId="05037D92" w14:textId="77777777" w:rsidR="00033193" w:rsidRPr="00190EB6" w:rsidRDefault="00033193" w:rsidP="0003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190E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(mansioni svolte)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71F4EF33" w14:textId="795A58F8" w:rsidR="00033193" w:rsidRPr="00190EB6" w:rsidRDefault="00033193" w:rsidP="0003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450D97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Data di ultimazione</w:t>
            </w:r>
            <w:r w:rsidR="00742A5D" w:rsidRPr="00450D97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 lavori</w:t>
            </w:r>
          </w:p>
        </w:tc>
      </w:tr>
      <w:tr w:rsidR="00033193" w:rsidRPr="005004CE" w14:paraId="1C1FD64B" w14:textId="77777777" w:rsidTr="005004CE">
        <w:trPr>
          <w:trHeight w:val="924"/>
        </w:trPr>
        <w:tc>
          <w:tcPr>
            <w:tcW w:w="3331" w:type="dxa"/>
            <w:vAlign w:val="center"/>
          </w:tcPr>
          <w:p w14:paraId="214D0C7A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409" w:type="dxa"/>
            <w:vAlign w:val="center"/>
          </w:tcPr>
          <w:p w14:paraId="23E45853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0A1D1DE1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1A0FFD48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8" w:type="dxa"/>
            <w:vAlign w:val="center"/>
          </w:tcPr>
          <w:p w14:paraId="72748400" w14:textId="77777777" w:rsidR="00033193" w:rsidRPr="00033193" w:rsidRDefault="00033193" w:rsidP="0003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27" w:type="dxa"/>
            <w:vAlign w:val="center"/>
          </w:tcPr>
          <w:p w14:paraId="7AF8F3D3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Direttore tecnico di cantiere</w:t>
            </w:r>
          </w:p>
          <w:p w14:paraId="5F12E98D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0A46B6FD" w14:textId="77777777" w:rsidR="00033193" w:rsidRDefault="005004CE" w:rsidP="00033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5004CE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5004CE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</w:t>
            </w:r>
            <w:r w:rsidRPr="005004CE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>ltro (specificare)</w:t>
            </w:r>
          </w:p>
          <w:p w14:paraId="112545D4" w14:textId="77777777" w:rsidR="005004CE" w:rsidRDefault="005004CE" w:rsidP="00033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  <w:p w14:paraId="7396BDBB" w14:textId="55E6C520" w:rsidR="005004CE" w:rsidRPr="00742A5D" w:rsidRDefault="005004CE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78F9A445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33193" w:rsidRPr="005004CE" w14:paraId="3DEF863D" w14:textId="77777777" w:rsidTr="005004CE">
        <w:trPr>
          <w:trHeight w:val="877"/>
        </w:trPr>
        <w:tc>
          <w:tcPr>
            <w:tcW w:w="3331" w:type="dxa"/>
            <w:vAlign w:val="center"/>
          </w:tcPr>
          <w:p w14:paraId="0C6CAC07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409" w:type="dxa"/>
            <w:vAlign w:val="center"/>
          </w:tcPr>
          <w:p w14:paraId="40104589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4B486D10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348CE5EA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8" w:type="dxa"/>
            <w:vAlign w:val="center"/>
          </w:tcPr>
          <w:p w14:paraId="1C5D1974" w14:textId="77777777" w:rsidR="00033193" w:rsidRPr="00033193" w:rsidRDefault="00033193" w:rsidP="0003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27" w:type="dxa"/>
            <w:vAlign w:val="center"/>
          </w:tcPr>
          <w:p w14:paraId="3AA629A5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Direttore tecnico di cantiere</w:t>
            </w:r>
          </w:p>
          <w:p w14:paraId="79B7BBE4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19CC1D7F" w14:textId="77777777" w:rsidR="00033193" w:rsidRDefault="005004CE" w:rsidP="00033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5004CE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5004CE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</w:t>
            </w:r>
          </w:p>
          <w:p w14:paraId="4426E988" w14:textId="77777777" w:rsidR="005004CE" w:rsidRDefault="005004CE" w:rsidP="00033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  <w:p w14:paraId="18B00B7F" w14:textId="469458FE" w:rsidR="005004CE" w:rsidRPr="00742A5D" w:rsidRDefault="005004CE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34B5CFBE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33193" w:rsidRPr="005004CE" w14:paraId="1333B597" w14:textId="77777777" w:rsidTr="005004CE">
        <w:trPr>
          <w:trHeight w:val="877"/>
        </w:trPr>
        <w:tc>
          <w:tcPr>
            <w:tcW w:w="3331" w:type="dxa"/>
            <w:vAlign w:val="center"/>
          </w:tcPr>
          <w:p w14:paraId="28FDA050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2409" w:type="dxa"/>
            <w:vAlign w:val="center"/>
          </w:tcPr>
          <w:p w14:paraId="24FBE1D9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6E1411EE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1300B7F9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8" w:type="dxa"/>
            <w:vAlign w:val="center"/>
          </w:tcPr>
          <w:p w14:paraId="1D9E7D23" w14:textId="77777777" w:rsidR="00033193" w:rsidRPr="00033193" w:rsidRDefault="00033193" w:rsidP="0003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27" w:type="dxa"/>
            <w:vAlign w:val="center"/>
          </w:tcPr>
          <w:p w14:paraId="64336B99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Direttore tecnico di cantiere</w:t>
            </w:r>
          </w:p>
          <w:p w14:paraId="5A2AB683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035FDCFC" w14:textId="77777777" w:rsidR="00033193" w:rsidRDefault="005004CE" w:rsidP="00033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5004CE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5004CE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</w:t>
            </w:r>
          </w:p>
          <w:p w14:paraId="07B46643" w14:textId="77777777" w:rsidR="005004CE" w:rsidRDefault="005004CE" w:rsidP="00033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  <w:p w14:paraId="33A899E1" w14:textId="0FAD5577" w:rsidR="005004CE" w:rsidRPr="00742A5D" w:rsidRDefault="005004CE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662421DB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33193" w:rsidRPr="005004CE" w14:paraId="60EEC9DF" w14:textId="77777777" w:rsidTr="005004CE">
        <w:trPr>
          <w:trHeight w:val="877"/>
        </w:trPr>
        <w:tc>
          <w:tcPr>
            <w:tcW w:w="3331" w:type="dxa"/>
            <w:vAlign w:val="center"/>
          </w:tcPr>
          <w:p w14:paraId="41CA0BF7" w14:textId="77777777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190EB6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2409" w:type="dxa"/>
            <w:vAlign w:val="center"/>
          </w:tcPr>
          <w:p w14:paraId="7F39DFB7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6A485947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7495E4E9" w14:textId="77777777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8" w:type="dxa"/>
            <w:vAlign w:val="center"/>
          </w:tcPr>
          <w:p w14:paraId="357BC2F8" w14:textId="77777777" w:rsidR="00033193" w:rsidRPr="00190EB6" w:rsidRDefault="00033193" w:rsidP="0003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27" w:type="dxa"/>
            <w:vAlign w:val="center"/>
          </w:tcPr>
          <w:p w14:paraId="67F3758A" w14:textId="77777777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190EB6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190EB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Direttore tecnico di cantiere</w:t>
            </w:r>
          </w:p>
          <w:p w14:paraId="2CCB257F" w14:textId="77777777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it-IT" w:eastAsia="it-IT"/>
              </w:rPr>
            </w:pPr>
          </w:p>
          <w:p w14:paraId="595FBB7E" w14:textId="77777777" w:rsidR="00033193" w:rsidRDefault="005004CE" w:rsidP="00033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5004CE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5004CE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</w:t>
            </w:r>
          </w:p>
          <w:p w14:paraId="0BA5C3B1" w14:textId="77777777" w:rsidR="005004CE" w:rsidRDefault="005004CE" w:rsidP="00033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  <w:p w14:paraId="086A420C" w14:textId="48A8B7F3" w:rsidR="005004CE" w:rsidRPr="00190EB6" w:rsidRDefault="005004CE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6F746FB8" w14:textId="77777777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742A5D" w:rsidRPr="005004CE" w14:paraId="1638A715" w14:textId="77777777" w:rsidTr="005004CE">
        <w:trPr>
          <w:trHeight w:val="877"/>
        </w:trPr>
        <w:tc>
          <w:tcPr>
            <w:tcW w:w="3331" w:type="dxa"/>
            <w:vAlign w:val="center"/>
          </w:tcPr>
          <w:p w14:paraId="4B0E0D93" w14:textId="46CF59E4" w:rsidR="00742A5D" w:rsidRPr="00190EB6" w:rsidRDefault="00742A5D" w:rsidP="0003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2409" w:type="dxa"/>
            <w:vAlign w:val="center"/>
          </w:tcPr>
          <w:p w14:paraId="0314C940" w14:textId="77777777" w:rsidR="00742A5D" w:rsidRPr="00742A5D" w:rsidRDefault="00742A5D" w:rsidP="0074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752B9C43" w14:textId="4F7943BD" w:rsidR="00742A5D" w:rsidRPr="00742A5D" w:rsidRDefault="00742A5D" w:rsidP="0074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2516AAB5" w14:textId="77777777" w:rsidR="00742A5D" w:rsidRPr="00742A5D" w:rsidRDefault="00742A5D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8" w:type="dxa"/>
            <w:vAlign w:val="center"/>
          </w:tcPr>
          <w:p w14:paraId="719F98AC" w14:textId="77777777" w:rsidR="00742A5D" w:rsidRPr="00742A5D" w:rsidRDefault="00742A5D" w:rsidP="0003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27" w:type="dxa"/>
            <w:vAlign w:val="center"/>
          </w:tcPr>
          <w:p w14:paraId="2640994B" w14:textId="77777777" w:rsidR="00742A5D" w:rsidRPr="00742A5D" w:rsidRDefault="00742A5D" w:rsidP="00742A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Direttore tecnico di cantiere</w:t>
            </w:r>
          </w:p>
          <w:p w14:paraId="174588DF" w14:textId="77777777" w:rsidR="00742A5D" w:rsidRPr="00742A5D" w:rsidRDefault="00742A5D" w:rsidP="00742A5D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29A37971" w14:textId="77777777" w:rsidR="00742A5D" w:rsidRDefault="005004CE" w:rsidP="00742A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5004CE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5004CE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</w:t>
            </w:r>
          </w:p>
          <w:p w14:paraId="076B7C02" w14:textId="77777777" w:rsidR="005004CE" w:rsidRDefault="005004CE" w:rsidP="00742A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  <w:p w14:paraId="12B10429" w14:textId="7F76B0D9" w:rsidR="005004CE" w:rsidRPr="00742A5D" w:rsidRDefault="005004CE" w:rsidP="00742A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2BF94E2C" w14:textId="77777777" w:rsidR="00742A5D" w:rsidRPr="00190EB6" w:rsidRDefault="00742A5D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</w:tbl>
    <w:p w14:paraId="43C35CBC" w14:textId="77777777" w:rsidR="00033193" w:rsidRPr="00190EB6" w:rsidRDefault="00033193" w:rsidP="00033193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20A5B77D" w14:textId="12E5C472" w:rsidR="00033193" w:rsidRPr="00450D97" w:rsidRDefault="00033193" w:rsidP="00033193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450D97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*(1) Saranno valutati i soli lavori </w:t>
      </w:r>
      <w:r w:rsidRPr="00450D97">
        <w:rPr>
          <w:rFonts w:ascii="Times New Roman" w:eastAsia="Times New Roman" w:hAnsi="Times New Roman" w:cs="Times New Roman"/>
          <w:sz w:val="18"/>
          <w:szCs w:val="18"/>
          <w:u w:val="single"/>
          <w:lang w:val="it-IT" w:eastAsia="it-IT"/>
        </w:rPr>
        <w:t>ultimati</w:t>
      </w:r>
      <w:r w:rsidRPr="00450D97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 nel periodo </w:t>
      </w:r>
      <w:proofErr w:type="gramStart"/>
      <w:r w:rsidRPr="00450D97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di  </w:t>
      </w:r>
      <w:r w:rsidR="00742A5D" w:rsidRPr="00450D97">
        <w:rPr>
          <w:rFonts w:ascii="Arial" w:eastAsia="Times New Roman" w:hAnsi="Arial" w:cs="Arial"/>
          <w:b/>
          <w:lang w:val="it-IT" w:eastAsia="it-IT"/>
        </w:rPr>
        <w:t>10</w:t>
      </w:r>
      <w:proofErr w:type="gramEnd"/>
      <w:r w:rsidRPr="00450D97">
        <w:rPr>
          <w:rFonts w:ascii="Arial" w:eastAsia="Times New Roman" w:hAnsi="Arial" w:cs="Arial"/>
          <w:b/>
          <w:lang w:val="it-IT" w:eastAsia="it-IT"/>
        </w:rPr>
        <w:t xml:space="preserve"> </w:t>
      </w:r>
      <w:r w:rsidRPr="00450D97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>anni antecedenti alla pubblicazione della gara sul portale telematico. A tal fine si considera la data nel verbale di ultimazione lavori</w:t>
      </w:r>
    </w:p>
    <w:p w14:paraId="107CEFF5" w14:textId="77777777" w:rsidR="00033193" w:rsidRPr="00450D97" w:rsidRDefault="00033193" w:rsidP="00033193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240E50AA" w14:textId="77777777" w:rsidR="00033193" w:rsidRPr="00450D97" w:rsidRDefault="00033193" w:rsidP="00033193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5439483F" w14:textId="77777777" w:rsidR="00033193" w:rsidRPr="00190EB6" w:rsidRDefault="00033193" w:rsidP="00033193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450D97">
        <w:rPr>
          <w:rFonts w:ascii="Arial" w:eastAsia="Times New Roman" w:hAnsi="Arial" w:cs="Arial"/>
          <w:sz w:val="24"/>
          <w:szCs w:val="24"/>
          <w:lang w:val="it-IT" w:eastAsia="it-IT"/>
        </w:rPr>
        <w:t>Descrizione lavori max 2</w:t>
      </w:r>
      <w:r w:rsidRPr="00450D97"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  <w:t xml:space="preserve"> </w:t>
      </w:r>
      <w:r w:rsidRPr="00450D97">
        <w:rPr>
          <w:rFonts w:ascii="Arial" w:eastAsia="Times New Roman" w:hAnsi="Arial" w:cs="Arial"/>
          <w:sz w:val="24"/>
          <w:szCs w:val="24"/>
          <w:lang w:val="it-IT" w:eastAsia="it-IT"/>
        </w:rPr>
        <w:t>facciate</w:t>
      </w:r>
    </w:p>
    <w:p w14:paraId="34958575" w14:textId="77777777" w:rsidR="00033193" w:rsidRPr="00190EB6" w:rsidRDefault="00033193" w:rsidP="00033193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</w:p>
    <w:p w14:paraId="672DBAE9" w14:textId="77777777" w:rsidR="00F770EB" w:rsidRPr="00190EB6" w:rsidRDefault="00033193" w:rsidP="00F770EB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190EB6">
        <w:rPr>
          <w:rFonts w:ascii="Arial" w:eastAsia="Times New Roman" w:hAnsi="Arial" w:cs="Arial"/>
          <w:b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90EB6">
        <w:rPr>
          <w:rFonts w:ascii="Arial" w:eastAsia="Times New Roman" w:hAnsi="Arial" w:cs="Arial"/>
          <w:b/>
          <w:lang w:val="it-IT" w:eastAsia="it-IT"/>
        </w:rPr>
        <w:instrText xml:space="preserve"> FORMTEXT </w:instrText>
      </w:r>
      <w:r w:rsidRPr="00190EB6">
        <w:rPr>
          <w:rFonts w:ascii="Arial" w:eastAsia="Times New Roman" w:hAnsi="Arial" w:cs="Arial"/>
          <w:b/>
          <w:lang w:val="it-IT" w:eastAsia="it-IT"/>
        </w:rPr>
      </w:r>
      <w:r w:rsidRPr="00190EB6">
        <w:rPr>
          <w:rFonts w:ascii="Arial" w:eastAsia="Times New Roman" w:hAnsi="Arial" w:cs="Arial"/>
          <w:b/>
          <w:lang w:val="it-IT" w:eastAsia="it-IT"/>
        </w:rPr>
        <w:fldChar w:fldCharType="separate"/>
      </w:r>
      <w:r w:rsidRPr="00190EB6">
        <w:rPr>
          <w:rFonts w:ascii="Arial" w:eastAsia="MS Mincho" w:hAnsi="MS Mincho" w:cs="Arial"/>
          <w:b/>
          <w:lang w:val="it-IT" w:eastAsia="it-IT"/>
        </w:rPr>
        <w:t> </w:t>
      </w:r>
      <w:r w:rsidRPr="00190EB6">
        <w:rPr>
          <w:rFonts w:ascii="Arial" w:eastAsia="MS Mincho" w:hAnsi="MS Mincho" w:cs="Arial"/>
          <w:b/>
          <w:lang w:val="it-IT" w:eastAsia="it-IT"/>
        </w:rPr>
        <w:t> </w:t>
      </w:r>
      <w:r w:rsidRPr="00190EB6">
        <w:rPr>
          <w:rFonts w:ascii="Arial" w:eastAsia="MS Mincho" w:hAnsi="MS Mincho" w:cs="Arial"/>
          <w:b/>
          <w:lang w:val="it-IT" w:eastAsia="it-IT"/>
        </w:rPr>
        <w:t> </w:t>
      </w:r>
      <w:r w:rsidRPr="00190EB6">
        <w:rPr>
          <w:rFonts w:ascii="Arial" w:eastAsia="MS Mincho" w:hAnsi="MS Mincho" w:cs="Arial"/>
          <w:b/>
          <w:lang w:val="it-IT" w:eastAsia="it-IT"/>
        </w:rPr>
        <w:t> </w:t>
      </w:r>
      <w:r w:rsidRPr="00190EB6">
        <w:rPr>
          <w:rFonts w:ascii="Arial" w:eastAsia="MS Mincho" w:hAnsi="MS Mincho" w:cs="Arial"/>
          <w:b/>
          <w:lang w:val="it-IT" w:eastAsia="it-IT"/>
        </w:rPr>
        <w:t> </w:t>
      </w:r>
      <w:r w:rsidRPr="00190EB6">
        <w:rPr>
          <w:rFonts w:ascii="Arial" w:eastAsia="Times New Roman" w:hAnsi="Arial" w:cs="Arial"/>
          <w:b/>
          <w:lang w:val="it-IT" w:eastAsia="it-IT"/>
        </w:rPr>
        <w:fldChar w:fldCharType="end"/>
      </w:r>
    </w:p>
    <w:p w14:paraId="60685B94" w14:textId="77777777" w:rsidR="00F770EB" w:rsidRPr="00190EB6" w:rsidRDefault="00F770EB" w:rsidP="00F770EB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1E8E1BED" w14:textId="77777777" w:rsidR="00F770EB" w:rsidRPr="00190EB6" w:rsidRDefault="00F770EB" w:rsidP="00F770EB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4CD220CC" w14:textId="77777777" w:rsidR="00F770EB" w:rsidRPr="00190EB6" w:rsidRDefault="00F770EB" w:rsidP="00F770EB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color w:val="FF0000"/>
          <w:sz w:val="20"/>
          <w:szCs w:val="20"/>
          <w:lang w:val="it-IT"/>
        </w:rPr>
      </w:pPr>
      <w:bookmarkStart w:id="1" w:name="_Hlk17898570"/>
    </w:p>
    <w:p w14:paraId="344119D0" w14:textId="77777777" w:rsidR="00F770EB" w:rsidRPr="00190EB6" w:rsidRDefault="00F770EB" w:rsidP="00F770EB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color w:val="FF0000"/>
          <w:sz w:val="20"/>
          <w:szCs w:val="20"/>
          <w:lang w:val="it-IT"/>
        </w:rPr>
      </w:pPr>
    </w:p>
    <w:p w14:paraId="40880306" w14:textId="77777777" w:rsidR="00F770EB" w:rsidRPr="00742A5D" w:rsidRDefault="00F770EB" w:rsidP="00F770EB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742A5D">
        <w:rPr>
          <w:rFonts w:ascii="Arial" w:eastAsia="Times New Roman" w:hAnsi="Arial" w:cs="Times New Roman"/>
          <w:noProof/>
          <w:sz w:val="20"/>
          <w:szCs w:val="20"/>
          <w:lang w:val="it-IT"/>
        </w:rPr>
        <w:t>Firma del soggetto indicato: _______________________________</w:t>
      </w:r>
    </w:p>
    <w:p w14:paraId="3CE8DB71" w14:textId="77777777" w:rsidR="00F770EB" w:rsidRPr="00190EB6" w:rsidRDefault="00F770EB" w:rsidP="00F770EB">
      <w:pPr>
        <w:spacing w:after="0" w:line="240" w:lineRule="auto"/>
        <w:jc w:val="right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4C3744DC" w14:textId="77777777" w:rsidR="00F770EB" w:rsidRPr="00F770EB" w:rsidRDefault="00F770EB" w:rsidP="00F770EB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  <w:r w:rsidRPr="00190EB6">
        <w:rPr>
          <w:rFonts w:ascii="Arial" w:eastAsia="Times New Roman" w:hAnsi="Arial" w:cs="Times New Roman"/>
          <w:noProof/>
          <w:sz w:val="20"/>
          <w:szCs w:val="20"/>
          <w:lang w:val="it-IT"/>
        </w:rPr>
        <w:t>Sottoscritto digitalmente dall’operatore economico:_______________________________</w:t>
      </w:r>
    </w:p>
    <w:bookmarkEnd w:id="1"/>
    <w:p w14:paraId="7F597858" w14:textId="77777777" w:rsidR="00F770EB" w:rsidRPr="00F770EB" w:rsidRDefault="00F770EB" w:rsidP="00F770EB">
      <w:pPr>
        <w:spacing w:after="0" w:line="240" w:lineRule="auto"/>
        <w:rPr>
          <w:rFonts w:ascii="Arial" w:eastAsia="Times New Roman" w:hAnsi="Arial" w:cs="Times New Roman"/>
          <w:b/>
          <w:bCs/>
          <w:noProof/>
          <w:sz w:val="20"/>
          <w:szCs w:val="20"/>
          <w:lang w:val="it-IT"/>
        </w:rPr>
      </w:pPr>
    </w:p>
    <w:p w14:paraId="266AD2AA" w14:textId="77777777" w:rsidR="009C106C" w:rsidRPr="00F770EB" w:rsidRDefault="009C106C">
      <w:pPr>
        <w:rPr>
          <w:lang w:val="it-IT"/>
        </w:rPr>
      </w:pPr>
    </w:p>
    <w:sectPr w:rsidR="009C106C" w:rsidRPr="00F770EB" w:rsidSect="00D63C17">
      <w:footerReference w:type="default" r:id="rId7"/>
      <w:pgSz w:w="16838" w:h="11906" w:orient="landscape" w:code="9"/>
      <w:pgMar w:top="1079" w:right="1418" w:bottom="5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C6964" w14:textId="77777777" w:rsidR="006D71D7" w:rsidRDefault="006D71D7">
      <w:pPr>
        <w:spacing w:after="0" w:line="240" w:lineRule="auto"/>
      </w:pPr>
      <w:r>
        <w:separator/>
      </w:r>
    </w:p>
  </w:endnote>
  <w:endnote w:type="continuationSeparator" w:id="0">
    <w:p w14:paraId="3374D2BD" w14:textId="77777777" w:rsidR="006D71D7" w:rsidRDefault="006D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eiryo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A6AD4" w14:textId="77777777" w:rsidR="00041172" w:rsidRPr="00041172" w:rsidRDefault="005004CE" w:rsidP="00041172">
    <w:pPr>
      <w:pStyle w:val="Fuzeile"/>
      <w:tabs>
        <w:tab w:val="right" w:pos="14220"/>
      </w:tabs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B6469" w14:textId="77777777" w:rsidR="006D71D7" w:rsidRDefault="006D71D7">
      <w:pPr>
        <w:spacing w:after="0" w:line="240" w:lineRule="auto"/>
      </w:pPr>
      <w:r>
        <w:separator/>
      </w:r>
    </w:p>
  </w:footnote>
  <w:footnote w:type="continuationSeparator" w:id="0">
    <w:p w14:paraId="20C265AD" w14:textId="77777777" w:rsidR="006D71D7" w:rsidRDefault="006D7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087B"/>
    <w:multiLevelType w:val="hybridMultilevel"/>
    <w:tmpl w:val="EC7E3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C41EF"/>
    <w:multiLevelType w:val="hybridMultilevel"/>
    <w:tmpl w:val="A16649F2"/>
    <w:lvl w:ilvl="0" w:tplc="5FC45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2A9A98">
      <w:numFmt w:val="bullet"/>
      <w:lvlText w:val="-"/>
      <w:lvlJc w:val="left"/>
      <w:pPr>
        <w:tabs>
          <w:tab w:val="num" w:pos="5463"/>
        </w:tabs>
        <w:ind w:left="5463" w:hanging="360"/>
      </w:pPr>
      <w:rPr>
        <w:rFonts w:ascii="Arial" w:eastAsia="@Meiryo" w:hAnsi="Aria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2D"/>
    <w:rsid w:val="00033193"/>
    <w:rsid w:val="001063F3"/>
    <w:rsid w:val="00190EB6"/>
    <w:rsid w:val="002D435A"/>
    <w:rsid w:val="00307FEA"/>
    <w:rsid w:val="00450D97"/>
    <w:rsid w:val="005004CE"/>
    <w:rsid w:val="00512721"/>
    <w:rsid w:val="005C22FE"/>
    <w:rsid w:val="006D71D7"/>
    <w:rsid w:val="00714A5A"/>
    <w:rsid w:val="00742A5D"/>
    <w:rsid w:val="0076292D"/>
    <w:rsid w:val="007C5C01"/>
    <w:rsid w:val="009C106C"/>
    <w:rsid w:val="00AE59E7"/>
    <w:rsid w:val="00BE3ABD"/>
    <w:rsid w:val="00C71FDB"/>
    <w:rsid w:val="00CD07F5"/>
    <w:rsid w:val="00F71F87"/>
    <w:rsid w:val="00F770EB"/>
    <w:rsid w:val="15981876"/>
    <w:rsid w:val="2E70A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240430"/>
  <w15:chartTrackingRefBased/>
  <w15:docId w15:val="{31451843-8B16-47CA-A677-2BB51841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03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33193"/>
  </w:style>
  <w:style w:type="paragraph" w:customStyle="1" w:styleId="Carattere1CharCarattereCarattere">
    <w:name w:val="Carattere1 Char Carattere Carattere"/>
    <w:basedOn w:val="Standard"/>
    <w:rsid w:val="00033193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03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LIVIERI%20OFFICE%20Dropbox\LAVORO\E71_BOLZANO_NOI_TECHPARK_PE\f-corrispondenza\INVIATA\20210212_PRESENTAZIONE\Modello_1_Direttore%20di%20cantier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Modello_1_Direttore di cantiere</Template>
  <TotalTime>0</TotalTime>
  <Pages>1</Pages>
  <Words>222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Steiner, Evelin</cp:lastModifiedBy>
  <cp:revision>8</cp:revision>
  <dcterms:created xsi:type="dcterms:W3CDTF">2021-02-15T11:59:00Z</dcterms:created>
  <dcterms:modified xsi:type="dcterms:W3CDTF">2021-06-16T13:00:00Z</dcterms:modified>
</cp:coreProperties>
</file>