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F4" w:rsidP="00054CF4" w:rsidRDefault="00751781" w14:paraId="424FAAA4" w14:textId="50CB153C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hAnsi="Arial" w:eastAsia="Times New Roman" w:cs="Arial"/>
          <w:bCs/>
          <w:i/>
          <w:color w:val="0070C0"/>
          <w:lang w:val="it-IT" w:eastAsia="it-IT"/>
        </w:rPr>
      </w:pPr>
      <w:r>
        <w:rPr>
          <w:rFonts w:ascii="Arial" w:hAnsi="Arial" w:eastAsia="Times New Roman" w:cs="Arial"/>
          <w:b/>
          <w:lang w:val="it-IT" w:eastAsia="it-IT"/>
        </w:rPr>
        <w:t>Modulo n° 2</w:t>
      </w:r>
      <w:r w:rsidRPr="00033193" w:rsidR="00054CF4">
        <w:rPr>
          <w:rFonts w:ascii="Arial" w:hAnsi="Arial" w:eastAsia="Times New Roman" w:cs="Arial"/>
          <w:b/>
          <w:lang w:val="it-IT" w:eastAsia="it-IT"/>
        </w:rPr>
        <w:t xml:space="preserve"> </w:t>
      </w:r>
      <w:r w:rsidR="00054CF4">
        <w:rPr>
          <w:rFonts w:ascii="Arial" w:hAnsi="Arial" w:eastAsia="Times New Roman" w:cs="Arial"/>
          <w:b/>
          <w:lang w:val="it-IT" w:eastAsia="it-IT"/>
        </w:rPr>
        <w:t>–</w:t>
      </w:r>
      <w:r w:rsidRPr="00033193" w:rsidR="00054CF4">
        <w:rPr>
          <w:rFonts w:ascii="Arial" w:hAnsi="Arial" w:eastAsia="Times New Roman" w:cs="Arial"/>
          <w:b/>
          <w:lang w:val="it-IT" w:eastAsia="it-IT"/>
        </w:rPr>
        <w:t xml:space="preserve"> </w:t>
      </w:r>
      <w:r w:rsidR="00E70903">
        <w:rPr>
          <w:rFonts w:ascii="Arial" w:hAnsi="Arial" w:eastAsia="Times New Roman" w:cs="Arial"/>
          <w:b/>
          <w:lang w:val="it-IT" w:eastAsia="it-IT"/>
        </w:rPr>
        <w:t>CAPO CANTIERE</w:t>
      </w:r>
    </w:p>
    <w:p w:rsidRPr="00033193" w:rsidR="00054CF4" w:rsidP="00054CF4" w:rsidRDefault="00054CF4" w14:paraId="3E14407B" w14:textId="77777777">
      <w:pPr>
        <w:spacing w:after="0" w:line="240" w:lineRule="auto"/>
        <w:rPr>
          <w:rFonts w:ascii="Arial" w:hAnsi="Arial" w:eastAsia="Times New Roman" w:cs="Arial"/>
          <w:b/>
          <w:color w:val="FF0000"/>
          <w:sz w:val="24"/>
          <w:szCs w:val="24"/>
          <w:lang w:val="it-IT" w:eastAsia="it-IT"/>
        </w:rPr>
      </w:pPr>
    </w:p>
    <w:p w:rsidRPr="00B2697A" w:rsidR="00B2697A" w:rsidP="00B2697A" w:rsidRDefault="00B2697A" w14:paraId="0979FCD6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it-IT" w:eastAsia="it-IT"/>
        </w:rPr>
      </w:pPr>
      <w:r w:rsidRPr="00B2697A">
        <w:rPr>
          <w:rFonts w:ascii="Arial" w:hAnsi="Arial" w:eastAsia="Times New Roman" w:cs="Arial"/>
          <w:b/>
          <w:sz w:val="24"/>
          <w:szCs w:val="24"/>
          <w:lang w:val="it-IT" w:eastAsia="it-IT"/>
        </w:rPr>
        <w:t xml:space="preserve">Codice della gara: AOV SUA L 05/2021 - </w:t>
      </w:r>
      <w:r w:rsidRPr="00B2697A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 xml:space="preserve">Costruzione di un edificio di ricerca per la Libera Università di Bolzano nel NOI </w:t>
      </w:r>
      <w:proofErr w:type="spellStart"/>
      <w:r w:rsidRPr="00B2697A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Pr="00B2697A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 xml:space="preserve"> – Lotto lavori edili</w:t>
      </w:r>
    </w:p>
    <w:p w:rsidR="00B2697A" w:rsidP="00054CF4" w:rsidRDefault="00B2697A" w14:paraId="15CC86E2" w14:textId="77777777">
      <w:pPr>
        <w:spacing w:after="0" w:line="240" w:lineRule="auto"/>
        <w:rPr>
          <w:rFonts w:ascii="Arial" w:hAnsi="Arial" w:eastAsia="Times New Roman" w:cs="Arial"/>
          <w:b/>
          <w:bCs/>
          <w:lang w:val="it-IT" w:eastAsia="it-IT"/>
        </w:rPr>
      </w:pPr>
    </w:p>
    <w:p w:rsidR="00054CF4" w:rsidP="00054CF4" w:rsidRDefault="00054CF4" w14:paraId="0C20652C" w14:textId="24CADEA8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  <w:lang w:val="it-IT" w:eastAsia="it-IT"/>
        </w:rPr>
      </w:pPr>
      <w:r w:rsidRPr="00033193">
        <w:rPr>
          <w:rFonts w:ascii="Arial" w:hAnsi="Arial" w:eastAsia="Times New Roman" w:cs="Arial"/>
          <w:b/>
          <w:bCs/>
          <w:lang w:val="it-IT" w:eastAsia="it-IT"/>
        </w:rPr>
        <w:t>NOME</w:t>
      </w:r>
      <w:r>
        <w:rPr>
          <w:rFonts w:ascii="Arial" w:hAnsi="Arial" w:eastAsia="Times New Roman" w:cs="Arial"/>
          <w:b/>
          <w:bCs/>
          <w:lang w:val="it-IT" w:eastAsia="it-IT"/>
        </w:rPr>
        <w:t xml:space="preserve"> E COGNOME DEL</w:t>
      </w:r>
      <w:r w:rsidR="00E70903">
        <w:rPr>
          <w:rFonts w:ascii="Arial" w:hAnsi="Arial" w:eastAsia="Times New Roman" w:cs="Arial"/>
          <w:b/>
          <w:bCs/>
          <w:lang w:val="it-IT" w:eastAsia="it-IT"/>
        </w:rPr>
        <w:t xml:space="preserve"> CAPO CANTIERE</w:t>
      </w:r>
      <w:r w:rsidRPr="00033193">
        <w:rPr>
          <w:rFonts w:ascii="Arial" w:hAnsi="Arial" w:eastAsia="Times New Roman" w:cs="Arial"/>
          <w:b/>
          <w:bCs/>
          <w:lang w:val="it-IT" w:eastAsia="it-IT"/>
        </w:rPr>
        <w:t xml:space="preserve"> </w: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end"/>
      </w:r>
    </w:p>
    <w:p w:rsidRPr="00033193" w:rsidR="00054CF4" w:rsidP="00054CF4" w:rsidRDefault="00054CF4" w14:paraId="51D60A52" w14:textId="77777777">
      <w:pPr>
        <w:spacing w:after="0" w:line="240" w:lineRule="auto"/>
        <w:rPr>
          <w:rFonts w:ascii="Arial" w:hAnsi="Arial" w:eastAsia="Times New Roman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Pr="00033193" w:rsidR="00054CF4" w:rsidTr="05BBEAD0" w14:paraId="1BFF4F6B" w14:textId="77777777">
        <w:trPr>
          <w:trHeight w:val="397" w:hRule="exact"/>
        </w:trPr>
        <w:tc>
          <w:tcPr>
            <w:tcW w:w="3331" w:type="dxa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033193" w:rsidR="00054CF4" w:rsidP="00EE3DC9" w:rsidRDefault="00054CF4" w14:paraId="1B56D49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033193" w:rsidR="00054CF4" w:rsidP="00EE3DC9" w:rsidRDefault="00054CF4" w14:paraId="6D27694B" w14:textId="77777777">
            <w:pPr>
              <w:spacing w:after="0" w:line="240" w:lineRule="auto"/>
              <w:rPr>
                <w:rFonts w:ascii="Arial" w:hAnsi="Arial" w:eastAsia="Times New Roman" w:cs="Arial"/>
                <w:lang w:val="it-IT" w:eastAsia="it-IT"/>
              </w:rPr>
            </w:pPr>
          </w:p>
        </w:tc>
      </w:tr>
      <w:tr w:rsidRPr="00D17465" w:rsidR="00054CF4" w:rsidTr="05BBEAD0" w14:paraId="7C06940F" w14:textId="77777777">
        <w:trPr>
          <w:trHeight w:val="1038" w:hRule="exact"/>
        </w:trPr>
        <w:tc>
          <w:tcPr>
            <w:tcW w:w="3331" w:type="dxa"/>
            <w:shd w:val="clear" w:color="auto" w:fill="E6E6E6"/>
            <w:tcMar/>
            <w:vAlign w:val="center"/>
          </w:tcPr>
          <w:p w:rsidRPr="0079032F" w:rsidR="00054CF4" w:rsidP="00EE3DC9" w:rsidRDefault="00054CF4" w14:paraId="2C96886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79032F" w:rsidR="00054CF4" w:rsidP="00D17465" w:rsidRDefault="00054CF4" w14:paraId="186BD63D" w14:textId="77777777">
            <w:pPr>
              <w:spacing w:after="0" w:line="240" w:lineRule="auto"/>
              <w:ind w:left="567"/>
              <w:rPr>
                <w:rFonts w:ascii="Arial" w:hAnsi="Arial" w:eastAsia="Times New Roman" w:cs="Arial"/>
                <w:lang w:val="it-IT" w:eastAsia="it-IT"/>
              </w:rPr>
            </w:pPr>
          </w:p>
        </w:tc>
      </w:tr>
      <w:tr w:rsidRPr="00D17465" w:rsidR="00054CF4" w:rsidTr="05BBEAD0" w14:paraId="5B4FB139" w14:textId="77777777">
        <w:trPr>
          <w:trHeight w:val="397" w:hRule="exact"/>
        </w:trPr>
        <w:tc>
          <w:tcPr>
            <w:tcW w:w="15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033193" w:rsidR="00054CF4" w:rsidP="00EE3DC9" w:rsidRDefault="00054CF4" w14:paraId="236B029B" w14:textId="07D47FA8" w14:noSpellErr="1">
            <w:pPr>
              <w:spacing w:after="0" w:line="240" w:lineRule="auto"/>
              <w:rPr>
                <w:rFonts w:ascii="Arial" w:hAnsi="Arial" w:eastAsia="Times New Roman" w:cs="Arial"/>
                <w:lang w:val="it-IT" w:eastAsia="it-IT"/>
              </w:rPr>
            </w:pPr>
            <w:r w:rsidRPr="05BBEAD0" w:rsidR="00054CF4">
              <w:rPr>
                <w:rFonts w:ascii="Arial" w:hAnsi="Arial" w:eastAsia="Times New Roman" w:cs="Arial"/>
                <w:lang w:val="it-IT" w:eastAsia="it-IT"/>
              </w:rPr>
              <w:t>ELENCO LAVORI SVOLT</w:t>
            </w:r>
            <w:r w:rsidRPr="05BBEAD0" w:rsidR="00054CF4">
              <w:rPr>
                <w:rFonts w:ascii="Arial" w:hAnsi="Arial" w:eastAsia="Times New Roman" w:cs="Arial"/>
                <w:lang w:val="it-IT" w:eastAsia="it-IT"/>
              </w:rPr>
              <w:t>I: max. n</w:t>
            </w:r>
            <w:r w:rsidRPr="05BBEAD0" w:rsidR="00054CF4">
              <w:rPr>
                <w:rFonts w:ascii="Arial" w:hAnsi="Arial" w:eastAsia="Times New Roman" w:cs="Arial"/>
                <w:lang w:val="it-IT" w:eastAsia="it-IT"/>
              </w:rPr>
              <w:t>.</w:t>
            </w:r>
            <w:r w:rsidRPr="05BBEAD0" w:rsidR="00D17465">
              <w:rPr>
                <w:rFonts w:ascii="Arial" w:hAnsi="Arial" w:eastAsia="Times New Roman" w:cs="Arial"/>
                <w:b w:val="1"/>
                <w:bCs w:val="1"/>
                <w:lang w:val="it-IT" w:eastAsia="it-IT"/>
              </w:rPr>
              <w:t xml:space="preserve"> 5</w:t>
            </w:r>
            <w:r w:rsidRPr="05BBEAD0" w:rsidR="00D17465">
              <w:rPr>
                <w:rFonts w:ascii="Arial" w:hAnsi="Arial" w:eastAsia="Times New Roman" w:cs="Arial"/>
                <w:lang w:val="it-IT" w:eastAsia="it-IT"/>
              </w:rPr>
              <w:t xml:space="preserve"> </w:t>
            </w:r>
            <w:r w:rsidRPr="05BBEAD0" w:rsidR="00054CF4">
              <w:rPr>
                <w:rFonts w:ascii="Arial" w:hAnsi="Arial" w:eastAsia="Times New Roman" w:cs="Arial"/>
                <w:lang w:val="it-IT" w:eastAsia="it-IT"/>
              </w:rPr>
              <w:t>referenze</w:t>
            </w:r>
          </w:p>
        </w:tc>
      </w:tr>
      <w:tr w:rsidRPr="00D17465" w:rsidR="00054CF4" w:rsidTr="05BBEAD0" w14:paraId="3A4EFC5D" w14:textId="77777777">
        <w:trPr>
          <w:trHeight w:val="1795" w:hRule="exact"/>
        </w:trPr>
        <w:tc>
          <w:tcPr>
            <w:tcW w:w="3331" w:type="dxa"/>
            <w:tcBorders>
              <w:top w:val="single" w:color="auto" w:sz="4" w:space="0"/>
            </w:tcBorders>
            <w:tcMar/>
            <w:vAlign w:val="center"/>
          </w:tcPr>
          <w:p w:rsidRPr="00033193" w:rsidR="00054CF4" w:rsidP="00EE3DC9" w:rsidRDefault="00054CF4" w14:paraId="1B4ECB66" w14:textId="7E32052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2409" w:type="dxa"/>
            <w:tcBorders>
              <w:top w:val="single" w:color="auto" w:sz="4" w:space="0"/>
            </w:tcBorders>
            <w:tcMar/>
            <w:vAlign w:val="center"/>
          </w:tcPr>
          <w:p w:rsidRPr="00D17465" w:rsidR="00054CF4" w:rsidP="00EE3DC9" w:rsidRDefault="00054CF4" w14:paraId="38DDCCEA" w14:textId="5FFCA10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tcMar/>
            <w:vAlign w:val="center"/>
          </w:tcPr>
          <w:p w:rsidRPr="00033193" w:rsidR="00054CF4" w:rsidP="00EE3DC9" w:rsidRDefault="00054CF4" w14:paraId="300B04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tcMar/>
            <w:vAlign w:val="center"/>
          </w:tcPr>
          <w:p w:rsidRPr="00033193" w:rsidR="00054CF4" w:rsidP="00EE3DC9" w:rsidRDefault="00054CF4" w14:paraId="31A8294A" w14:textId="3E47DA9A">
            <w:pPr>
              <w:keepNext/>
              <w:spacing w:after="0" w:line="240" w:lineRule="auto"/>
              <w:outlineLvl w:val="4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Pr="00D17465" w:rsidR="00D17465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tcMar/>
            <w:vAlign w:val="center"/>
          </w:tcPr>
          <w:p w:rsidRPr="00033193" w:rsidR="00054CF4" w:rsidP="00EE3DC9" w:rsidRDefault="00054CF4" w14:paraId="1B44D4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:rsidRPr="00033193" w:rsidR="00054CF4" w:rsidP="00EE3DC9" w:rsidRDefault="00054CF4" w14:paraId="3A914E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color="auto" w:sz="4" w:space="0"/>
            </w:tcBorders>
            <w:tcMar/>
            <w:vAlign w:val="center"/>
          </w:tcPr>
          <w:p w:rsidRPr="00033193" w:rsidR="00054CF4" w:rsidP="00EE3DC9" w:rsidRDefault="00054CF4" w14:paraId="73771434" w14:textId="115D50D7" w14:noSpellErr="1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val="it-IT" w:eastAsia="it-IT"/>
              </w:rPr>
            </w:pPr>
            <w:r w:rsidRPr="05BBEAD0" w:rsidR="00054CF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val="it-IT" w:eastAsia="it-IT"/>
              </w:rPr>
              <w:t>Data di ultimazione</w:t>
            </w:r>
            <w:r w:rsidRPr="05BBEAD0" w:rsidR="00D17465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val="it-IT" w:eastAsia="it-IT"/>
              </w:rPr>
              <w:t xml:space="preserve"> lavori</w:t>
            </w:r>
            <w:bookmarkStart w:name="_GoBack" w:id="0"/>
            <w:bookmarkEnd w:id="0"/>
          </w:p>
        </w:tc>
      </w:tr>
      <w:tr w:rsidRPr="00D17465" w:rsidR="00054CF4" w:rsidTr="05BBEAD0" w14:paraId="66BD767D" w14:textId="77777777">
        <w:trPr>
          <w:trHeight w:val="924"/>
        </w:trPr>
        <w:tc>
          <w:tcPr>
            <w:tcW w:w="3331" w:type="dxa"/>
            <w:tcMar/>
            <w:vAlign w:val="center"/>
          </w:tcPr>
          <w:p w:rsidRPr="00033193" w:rsidR="00054CF4" w:rsidP="00EE3DC9" w:rsidRDefault="00054CF4" w14:paraId="03343DC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tcMar/>
            <w:vAlign w:val="center"/>
          </w:tcPr>
          <w:p w:rsidRPr="00D17465" w:rsidR="00054CF4" w:rsidP="00EE3DC9" w:rsidRDefault="00054CF4" w14:paraId="063395E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D17465" w:rsidR="00054CF4" w:rsidP="00EE3DC9" w:rsidRDefault="00054CF4" w14:paraId="040B5E4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054CF4" w:rsidP="00EE3DC9" w:rsidRDefault="00054CF4" w14:paraId="432C5E3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Mar/>
            <w:vAlign w:val="center"/>
          </w:tcPr>
          <w:p w:rsidRPr="00033193" w:rsidR="00054CF4" w:rsidP="00EE3DC9" w:rsidRDefault="00054CF4" w14:paraId="18282B4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D17465" w:rsidR="00054CF4" w:rsidP="05BBEAD0" w:rsidRDefault="00054CF4" w14:paraId="5811CD16" w14:noSpellErr="1" w14:textId="35123B1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05BBEAD0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 xml:space="preserve"> </w:t>
            </w:r>
            <w:r w:rsidRPr="05BBEAD0" w:rsidR="00D1746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Capo</w:t>
            </w:r>
            <w:r w:rsidRPr="05BBEAD0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 xml:space="preserve"> cantiere</w:t>
            </w:r>
          </w:p>
          <w:p w:rsidRPr="00D17465" w:rsidR="00054CF4" w:rsidP="00EE3DC9" w:rsidRDefault="00054CF4" w14:paraId="130FEBCD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D17465" w:rsidR="00054CF4" w:rsidP="00EE3DC9" w:rsidRDefault="00054CF4" w14:paraId="64D5DFA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7BF0FA4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D17465" w:rsidR="00054CF4" w:rsidTr="05BBEAD0" w14:paraId="0D00C89F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033193" w:rsidR="00054CF4" w:rsidP="00EE3DC9" w:rsidRDefault="00054CF4" w14:paraId="0D77826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tcMar/>
            <w:vAlign w:val="center"/>
          </w:tcPr>
          <w:p w:rsidRPr="00D17465" w:rsidR="00054CF4" w:rsidP="00EE3DC9" w:rsidRDefault="00054CF4" w14:paraId="3CD1D5C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D17465" w:rsidR="00054CF4" w:rsidP="00EE3DC9" w:rsidRDefault="00054CF4" w14:paraId="5903D80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054CF4" w:rsidP="00EE3DC9" w:rsidRDefault="00054CF4" w14:paraId="0383C4D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Mar/>
            <w:vAlign w:val="center"/>
          </w:tcPr>
          <w:p w:rsidRPr="00033193" w:rsidR="00054CF4" w:rsidP="00EE3DC9" w:rsidRDefault="00054CF4" w14:paraId="7122167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D17465" w:rsidR="00054CF4" w:rsidP="05BBEAD0" w:rsidRDefault="00054CF4" w14:paraId="43C5725B" w14:noSpellErr="1" w14:textId="7993C2DF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05BBEAD0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 xml:space="preserve"> </w:t>
            </w:r>
            <w:r w:rsidRPr="05BBEAD0" w:rsidR="00D1746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Capo</w:t>
            </w:r>
            <w:r w:rsidRPr="05BBEAD0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 xml:space="preserve"> cantiere</w:t>
            </w:r>
          </w:p>
          <w:p w:rsidRPr="00D17465" w:rsidR="00054CF4" w:rsidP="00EE3DC9" w:rsidRDefault="00054CF4" w14:paraId="1D0EF309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D17465" w:rsidR="00054CF4" w:rsidP="00EE3DC9" w:rsidRDefault="00054CF4" w14:paraId="618E6B3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2FB34F9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D17465" w:rsidR="00054CF4" w:rsidTr="05BBEAD0" w14:paraId="397F1E79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033193" w:rsidR="00054CF4" w:rsidP="00EE3DC9" w:rsidRDefault="00054CF4" w14:paraId="721D25C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tcMar/>
            <w:vAlign w:val="center"/>
          </w:tcPr>
          <w:p w:rsidRPr="00D17465" w:rsidR="00054CF4" w:rsidP="00EE3DC9" w:rsidRDefault="00054CF4" w14:paraId="633FD92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D17465" w:rsidR="00054CF4" w:rsidP="00EE3DC9" w:rsidRDefault="00054CF4" w14:paraId="23798E8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054CF4" w:rsidP="00EE3DC9" w:rsidRDefault="00054CF4" w14:paraId="095E563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Mar/>
            <w:vAlign w:val="center"/>
          </w:tcPr>
          <w:p w:rsidRPr="00033193" w:rsidR="00054CF4" w:rsidP="00EE3DC9" w:rsidRDefault="00054CF4" w14:paraId="031F6A0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D17465" w:rsidR="00054CF4" w:rsidP="05BBEAD0" w:rsidRDefault="00054CF4" w14:paraId="67328E44" w14:textId="1F72DBA2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05BBEAD0" w:rsidR="00D1746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Capo</w:t>
            </w:r>
            <w:r w:rsidRPr="05BBEAD0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 xml:space="preserve"> cantiere</w:t>
            </w:r>
          </w:p>
          <w:p w:rsidRPr="00D17465" w:rsidR="00054CF4" w:rsidP="00EE3DC9" w:rsidRDefault="00054CF4" w14:paraId="272F4F8F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D17465" w:rsidR="00054CF4" w:rsidP="00EE3DC9" w:rsidRDefault="00054CF4" w14:paraId="5D0BF5F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2EE8F15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D17465" w:rsidR="00054CF4" w:rsidTr="05BBEAD0" w14:paraId="61FEC1FC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033193" w:rsidR="00054CF4" w:rsidP="00EE3DC9" w:rsidRDefault="00054CF4" w14:paraId="5CC0E49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tcMar/>
            <w:vAlign w:val="center"/>
          </w:tcPr>
          <w:p w:rsidRPr="00D17465" w:rsidR="00054CF4" w:rsidP="00EE3DC9" w:rsidRDefault="00054CF4" w14:paraId="6F0D7BF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D17465" w:rsidR="00054CF4" w:rsidP="00EE3DC9" w:rsidRDefault="00054CF4" w14:paraId="735ABFF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054CF4" w:rsidP="00EE3DC9" w:rsidRDefault="00054CF4" w14:paraId="7B849C3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Mar/>
            <w:vAlign w:val="center"/>
          </w:tcPr>
          <w:p w:rsidRPr="00033193" w:rsidR="00054CF4" w:rsidP="00EE3DC9" w:rsidRDefault="00054CF4" w14:paraId="296A9AB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D17465" w:rsidR="00054CF4" w:rsidP="05BBEAD0" w:rsidRDefault="00054CF4" w14:paraId="79BE2E20" w14:textId="6BDF59EC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05BBEAD0" w:rsidR="00D1746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Capo</w:t>
            </w:r>
            <w:r w:rsidRPr="05BBEAD0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 xml:space="preserve"> cantiere</w:t>
            </w:r>
          </w:p>
          <w:p w:rsidRPr="00D17465" w:rsidR="00054CF4" w:rsidP="00EE3DC9" w:rsidRDefault="00054CF4" w14:paraId="55F5895E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D17465" w:rsidR="00054CF4" w:rsidP="00EE3DC9" w:rsidRDefault="00054CF4" w14:paraId="47A3B13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6DD3660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D17465" w:rsidR="00D17465" w:rsidTr="05BBEAD0" w14:paraId="4957FD1C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033193" w:rsidR="00D17465" w:rsidP="00EE3DC9" w:rsidRDefault="00D17465" w14:paraId="6380B945" w14:textId="4F95E6D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lastRenderedPageBreak/>
              <w:t>5</w:t>
            </w:r>
          </w:p>
        </w:tc>
        <w:tc>
          <w:tcPr>
            <w:tcW w:w="2409" w:type="dxa"/>
            <w:tcMar/>
            <w:vAlign w:val="center"/>
          </w:tcPr>
          <w:p w:rsidRPr="00D17465" w:rsidR="00D17465" w:rsidP="00D17465" w:rsidRDefault="00D17465" w14:paraId="74768A7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D17465" w:rsidR="00D17465" w:rsidP="00D17465" w:rsidRDefault="00D17465" w14:paraId="5C5080BA" w14:textId="02AB775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D17465" w:rsidP="00EE3DC9" w:rsidRDefault="00D17465" w14:paraId="176758A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Mar/>
            <w:vAlign w:val="center"/>
          </w:tcPr>
          <w:p w:rsidRPr="00033193" w:rsidR="00D17465" w:rsidP="00EE3DC9" w:rsidRDefault="00D17465" w14:paraId="72C0ECE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D17465" w:rsidR="00D17465" w:rsidP="05BBEAD0" w:rsidRDefault="00D17465" w14:paraId="59993DBB" w14:textId="13E8CAC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05BBEAD0" w:rsidR="00D1746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Capo cantiere</w:t>
            </w:r>
          </w:p>
          <w:p w:rsidRPr="00D17465" w:rsidR="00D17465" w:rsidP="00D17465" w:rsidRDefault="00D17465" w14:paraId="66E21F53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D17465" w:rsidR="00D17465" w:rsidP="00D17465" w:rsidRDefault="00D17465" w14:paraId="6E4CA1B8" w14:textId="0BD89EAE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D17465" w:rsidP="00EE3DC9" w:rsidRDefault="00D17465" w14:paraId="0CE5075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</w:tbl>
    <w:p w:rsidRPr="00033193" w:rsidR="00054CF4" w:rsidP="00054CF4" w:rsidRDefault="00054CF4" w14:paraId="0564C27B" w14:textId="77777777" w14:noSpellErr="1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0585ABAC" w14:textId="77E02725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5BBEAD0" w:rsidR="00054CF4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5BBEAD0" w:rsidR="00054CF4">
        <w:rPr>
          <w:rFonts w:ascii="Times New Roman" w:hAnsi="Times New Roman" w:eastAsia="Times New Roman" w:cs="Times New Roman"/>
          <w:sz w:val="18"/>
          <w:szCs w:val="18"/>
          <w:u w:val="single"/>
          <w:lang w:val="it-IT" w:eastAsia="it-IT"/>
        </w:rPr>
        <w:t>ultimati</w:t>
      </w:r>
      <w:r w:rsidRPr="05BBEAD0" w:rsidR="00054CF4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 nel periodo </w:t>
      </w:r>
      <w:proofErr w:type="gramStart"/>
      <w:r w:rsidRPr="05BBEAD0" w:rsidR="00054CF4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di  </w:t>
      </w:r>
      <w:r w:rsidRPr="05BBEAD0" w:rsidR="00D17465">
        <w:rPr>
          <w:rFonts w:ascii="Arial" w:hAnsi="Arial" w:eastAsia="Times New Roman" w:cs="Arial"/>
          <w:b w:val="1"/>
          <w:bCs w:val="1"/>
          <w:lang w:val="it-IT" w:eastAsia="it-IT"/>
        </w:rPr>
        <w:t>10</w:t>
      </w:r>
      <w:proofErr w:type="gramEnd"/>
      <w:r w:rsidRPr="05BBEAD0" w:rsidR="00054CF4">
        <w:rPr>
          <w:rFonts w:ascii="Arial" w:hAnsi="Arial" w:eastAsia="Times New Roman" w:cs="Arial"/>
          <w:b w:val="1"/>
          <w:bCs w:val="1"/>
          <w:lang w:val="it-IT" w:eastAsia="it-IT"/>
        </w:rPr>
        <w:t xml:space="preserve"> </w:t>
      </w:r>
      <w:r w:rsidRPr="05BBEAD0" w:rsidR="00054CF4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>anni</w:t>
      </w:r>
      <w:r w:rsidRPr="05BBEAD0" w:rsidR="00054CF4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 antecedenti alla pubblicazione della gara sul portale telematico. A tal fine si considera la </w:t>
      </w:r>
      <w:r w:rsidRPr="05BBEAD0" w:rsidR="00054CF4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>data nel verbale di ultimazione lavori</w:t>
      </w:r>
    </w:p>
    <w:p w:rsidRPr="00805983" w:rsidR="00054CF4" w:rsidP="00054CF4" w:rsidRDefault="00054CF4" w14:paraId="7417A7CB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4A8D0D6F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20492A60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31EB708E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805983">
        <w:rPr>
          <w:rFonts w:ascii="Arial" w:hAnsi="Arial" w:eastAsia="Times New Roman" w:cs="Arial"/>
          <w:sz w:val="24"/>
          <w:szCs w:val="24"/>
          <w:lang w:val="it-IT" w:eastAsia="it-IT"/>
        </w:rPr>
        <w:t xml:space="preserve">Descrizione lavori max </w:t>
      </w:r>
      <w:r w:rsidRPr="00D17465">
        <w:rPr>
          <w:rFonts w:ascii="Arial" w:hAnsi="Arial" w:eastAsia="Times New Roman" w:cs="Arial"/>
          <w:sz w:val="24"/>
          <w:szCs w:val="24"/>
          <w:lang w:val="it-IT" w:eastAsia="it-IT"/>
        </w:rPr>
        <w:t>2</w:t>
      </w:r>
      <w:r w:rsidRPr="00805983">
        <w:rPr>
          <w:rFonts w:ascii="Arial" w:hAnsi="Arial" w:eastAsia="Times New Roman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hAnsi="Arial" w:eastAsia="Times New Roman" w:cs="Arial"/>
          <w:sz w:val="24"/>
          <w:szCs w:val="24"/>
          <w:lang w:val="it-IT" w:eastAsia="it-IT"/>
        </w:rPr>
        <w:t>facciate</w:t>
      </w:r>
    </w:p>
    <w:p w:rsidRPr="00805983" w:rsidR="00054CF4" w:rsidP="00054CF4" w:rsidRDefault="00054CF4" w14:paraId="3049BC99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b/>
          <w:lang w:val="it-IT" w:eastAsia="it-IT"/>
        </w:rPr>
      </w:pPr>
    </w:p>
    <w:p w:rsidRPr="00805983" w:rsidR="00054CF4" w:rsidP="00054CF4" w:rsidRDefault="00054CF4" w14:paraId="17D4F83A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805983">
        <w:rPr>
          <w:rFonts w:ascii="Arial" w:hAnsi="Arial" w:eastAsia="Times New Roman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hAnsi="Arial" w:eastAsia="Times New Roman" w:cs="Arial"/>
          <w:b/>
          <w:lang w:val="it-IT" w:eastAsia="it-IT"/>
        </w:rPr>
        <w:instrText xml:space="preserve"> FORMTEXT </w:instrText>
      </w:r>
      <w:r w:rsidRPr="00805983">
        <w:rPr>
          <w:rFonts w:ascii="Arial" w:hAnsi="Arial" w:eastAsia="Times New Roman" w:cs="Arial"/>
          <w:b/>
          <w:lang w:val="it-IT" w:eastAsia="it-IT"/>
        </w:rPr>
      </w:r>
      <w:r w:rsidRPr="00805983">
        <w:rPr>
          <w:rFonts w:ascii="Arial" w:hAnsi="Arial" w:eastAsia="Times New Roman" w:cs="Arial"/>
          <w:b/>
          <w:lang w:val="it-IT" w:eastAsia="it-IT"/>
        </w:rPr>
        <w:fldChar w:fldCharType="separate"/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Arial" w:eastAsia="Times New Roman" w:cs="Arial"/>
          <w:b/>
          <w:lang w:val="it-IT" w:eastAsia="it-IT"/>
        </w:rPr>
        <w:fldChar w:fldCharType="end"/>
      </w:r>
    </w:p>
    <w:p w:rsidRPr="00805983" w:rsidR="00054CF4" w:rsidP="00054CF4" w:rsidRDefault="00054CF4" w14:paraId="604376DA" w14:textId="77777777"/>
    <w:p w:rsidRPr="00805983" w:rsidR="007D52EC" w:rsidP="007D52EC" w:rsidRDefault="007D52EC" w14:paraId="1733625D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color w:val="FF0000"/>
          <w:sz w:val="20"/>
          <w:szCs w:val="20"/>
          <w:lang w:val="it-IT"/>
        </w:rPr>
      </w:pPr>
    </w:p>
    <w:p w:rsidRPr="00D17465" w:rsidR="007D52EC" w:rsidP="007D52EC" w:rsidRDefault="007D52EC" w14:paraId="2951431B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sz w:val="20"/>
          <w:szCs w:val="20"/>
          <w:lang w:val="it-IT"/>
        </w:rPr>
      </w:pPr>
    </w:p>
    <w:p w:rsidRPr="00D17465" w:rsidR="007D52EC" w:rsidP="007D52EC" w:rsidRDefault="007D52EC" w14:paraId="2D883AED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D17465">
        <w:rPr>
          <w:rFonts w:ascii="Arial" w:hAnsi="Arial" w:eastAsia="Times New Roman" w:cs="Times New Roman"/>
          <w:noProof/>
          <w:sz w:val="20"/>
          <w:szCs w:val="20"/>
          <w:lang w:val="it-IT"/>
        </w:rPr>
        <w:t>Firma del soggetto indicato: _______________________________</w:t>
      </w:r>
    </w:p>
    <w:p w:rsidRPr="00805983" w:rsidR="007D52EC" w:rsidP="007D52EC" w:rsidRDefault="007D52EC" w14:paraId="5E4960F3" w14:textId="77777777">
      <w:pPr>
        <w:spacing w:after="0" w:line="240" w:lineRule="auto"/>
        <w:jc w:val="right"/>
        <w:rPr>
          <w:rFonts w:ascii="Arial" w:hAnsi="Arial" w:eastAsia="Times New Roman" w:cs="Times New Roman"/>
          <w:noProof/>
          <w:sz w:val="20"/>
          <w:szCs w:val="20"/>
          <w:lang w:val="it-IT"/>
        </w:rPr>
      </w:pPr>
    </w:p>
    <w:p w:rsidRPr="00F770EB" w:rsidR="007D52EC" w:rsidP="007D52EC" w:rsidRDefault="007D52EC" w14:paraId="401935BA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  <w:lang w:val="it-IT"/>
        </w:rPr>
      </w:pPr>
      <w:r w:rsidRPr="00805983">
        <w:rPr>
          <w:rFonts w:ascii="Arial" w:hAnsi="Arial" w:eastAsia="Times New Roman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:rsidRPr="007D52EC" w:rsidR="00C17FFB" w:rsidRDefault="00C17FFB" w14:paraId="222EE62E" w14:textId="77777777">
      <w:pPr>
        <w:rPr>
          <w:lang w:val="it-IT"/>
        </w:rPr>
      </w:pPr>
    </w:p>
    <w:sectPr w:rsidRPr="007D52EC" w:rsidR="00C17FFB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53" w:rsidRDefault="00A80153" w14:paraId="527159D9" w14:textId="77777777">
      <w:pPr>
        <w:spacing w:after="0" w:line="240" w:lineRule="auto"/>
      </w:pPr>
      <w:r>
        <w:separator/>
      </w:r>
    </w:p>
  </w:endnote>
  <w:endnote w:type="continuationSeparator" w:id="0">
    <w:p w:rsidR="00A80153" w:rsidRDefault="00A80153" w14:paraId="082135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41172" w:rsidR="00041172" w:rsidP="00041172" w:rsidRDefault="00E418D0" w14:paraId="15EFB68A" w14:textId="77777777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53" w:rsidRDefault="00A80153" w14:paraId="77A6F6CE" w14:textId="77777777">
      <w:pPr>
        <w:spacing w:after="0" w:line="240" w:lineRule="auto"/>
      </w:pPr>
      <w:r>
        <w:separator/>
      </w:r>
    </w:p>
  </w:footnote>
  <w:footnote w:type="continuationSeparator" w:id="0">
    <w:p w:rsidR="00A80153" w:rsidRDefault="00A80153" w14:paraId="3CCD85E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Arial" w:hAnsi="Arial" w:eastAsia="@Meiryo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54CF4"/>
    <w:rsid w:val="004030DC"/>
    <w:rsid w:val="004C5A89"/>
    <w:rsid w:val="005D43A6"/>
    <w:rsid w:val="00690C71"/>
    <w:rsid w:val="006E2B5F"/>
    <w:rsid w:val="00751781"/>
    <w:rsid w:val="0079032F"/>
    <w:rsid w:val="007D52EC"/>
    <w:rsid w:val="00805983"/>
    <w:rsid w:val="00996034"/>
    <w:rsid w:val="00A80153"/>
    <w:rsid w:val="00B2697A"/>
    <w:rsid w:val="00C17FFB"/>
    <w:rsid w:val="00D17465"/>
    <w:rsid w:val="00DF7830"/>
    <w:rsid w:val="00E418D0"/>
    <w:rsid w:val="00E70903"/>
    <w:rsid w:val="05BBEAD0"/>
    <w:rsid w:val="3645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  <w:rsid w:val="006E2B5F"/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Modello_2_Capo_cantiere.dotx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Alessandra Capelli, NOI</lastModifiedBy>
  <revision>5</revision>
  <dcterms:created xsi:type="dcterms:W3CDTF">2021-02-15T11:57:00.0000000Z</dcterms:created>
  <dcterms:modified xsi:type="dcterms:W3CDTF">2021-05-06T11:17:04.0451682Z</dcterms:modified>
</coreProperties>
</file>