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B6D3A" w:rsidR="00DB6D3A" w:rsidP="00414EDA" w:rsidRDefault="00DB6D3A" w14:paraId="3C0457B0" w14:textId="2A018184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hAnsi="Arial" w:eastAsia="Times New Roman" w:cs="Arial"/>
          <w:b/>
          <w:bCs/>
          <w:lang w:eastAsia="it-IT"/>
        </w:rPr>
      </w:pPr>
      <w:r w:rsidRPr="00DB6D3A">
        <w:rPr>
          <w:rFonts w:ascii="Arial" w:hAnsi="Arial" w:eastAsia="Times New Roman" w:cs="Arial"/>
          <w:b/>
          <w:bCs/>
          <w:lang w:eastAsia="it-IT"/>
        </w:rPr>
        <w:t xml:space="preserve">Formular Nr. </w:t>
      </w:r>
      <w:r w:rsidR="00414EDA">
        <w:rPr>
          <w:rFonts w:ascii="Arial" w:hAnsi="Arial" w:eastAsia="Times New Roman" w:cs="Arial"/>
          <w:b/>
          <w:bCs/>
          <w:lang w:eastAsia="it-IT"/>
        </w:rPr>
        <w:t>3</w:t>
      </w:r>
      <w:r w:rsidRPr="000C738F" w:rsidR="000C738F">
        <w:rPr>
          <w:rFonts w:ascii="Arial" w:hAnsi="Arial" w:eastAsia="Times New Roman" w:cs="Arial"/>
          <w:b/>
          <w:bCs/>
          <w:lang w:eastAsia="it-IT"/>
        </w:rPr>
        <w:t xml:space="preserve"> </w:t>
      </w:r>
      <w:r w:rsidR="00414EDA">
        <w:rPr>
          <w:rFonts w:ascii="Arial" w:hAnsi="Arial" w:eastAsia="Times New Roman" w:cs="Arial"/>
          <w:b/>
          <w:bCs/>
          <w:lang w:eastAsia="it-IT"/>
        </w:rPr>
        <w:t>–</w:t>
      </w:r>
      <w:r w:rsidR="000C738F">
        <w:rPr>
          <w:rFonts w:ascii="Arial" w:hAnsi="Arial" w:eastAsia="Times New Roman" w:cs="Arial"/>
          <w:b/>
          <w:bCs/>
          <w:lang w:eastAsia="it-IT"/>
        </w:rPr>
        <w:t xml:space="preserve"> </w:t>
      </w:r>
      <w:r w:rsidR="00414EDA">
        <w:rPr>
          <w:rFonts w:ascii="Arial" w:hAnsi="Arial" w:eastAsia="Times New Roman" w:cs="Arial"/>
          <w:b/>
          <w:bCs/>
          <w:lang w:eastAsia="it-IT"/>
        </w:rPr>
        <w:t>AGRONOM</w:t>
      </w:r>
    </w:p>
    <w:p w:rsidRPr="00862724" w:rsidR="00862724" w:rsidP="00DB6D3A" w:rsidRDefault="00862724" w14:paraId="098630D2" w14:textId="77777777">
      <w:pPr>
        <w:spacing w:after="0" w:line="240" w:lineRule="auto"/>
        <w:rPr>
          <w:rFonts w:ascii="Times New Roman" w:hAnsi="Times New Roman" w:eastAsia="Times New Roman" w:cs="Times New Roman"/>
          <w:i/>
          <w:color w:val="FF0000"/>
          <w:sz w:val="24"/>
          <w:szCs w:val="24"/>
          <w:lang w:eastAsia="it-IT"/>
        </w:rPr>
      </w:pPr>
    </w:p>
    <w:p w:rsidRPr="00B0593B" w:rsidR="00B0593B" w:rsidP="00B0593B" w:rsidRDefault="00B0593B" w14:paraId="4D6E8172" w14:textId="77777777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hAnsi="Arial" w:eastAsia="Times New Roman" w:cs="Arial"/>
          <w:b/>
          <w:sz w:val="24"/>
          <w:szCs w:val="24"/>
          <w:lang w:eastAsia="it-IT"/>
        </w:rPr>
      </w:pPr>
      <w:r w:rsidRPr="00B0593B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Code der AUSSCHREIBUNG: </w:t>
      </w:r>
      <w:r w:rsidRPr="00B0593B">
        <w:rPr>
          <w:rFonts w:ascii="Arial" w:hAnsi="Arial" w:eastAsia="Times New Roman" w:cs="Arial"/>
          <w:b/>
          <w:sz w:val="24"/>
          <w:szCs w:val="24"/>
          <w:lang w:eastAsia="it-IT"/>
        </w:rPr>
        <w:t>AOV/SUA L 05/20</w:t>
      </w:r>
      <w:bookmarkStart w:name="_GoBack" w:id="0"/>
      <w:bookmarkEnd w:id="0"/>
      <w:r w:rsidRPr="00B0593B">
        <w:rPr>
          <w:rFonts w:ascii="Arial" w:hAnsi="Arial" w:eastAsia="Times New Roman" w:cs="Arial"/>
          <w:b/>
          <w:sz w:val="24"/>
          <w:szCs w:val="24"/>
          <w:lang w:eastAsia="it-IT"/>
        </w:rPr>
        <w:t xml:space="preserve">21 - </w:t>
      </w:r>
      <w:r w:rsidRPr="00B0593B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</w:t>
      </w:r>
      <w:proofErr w:type="spellStart"/>
      <w:r w:rsidRPr="00B0593B">
        <w:rPr>
          <w:rFonts w:ascii="Arial" w:hAnsi="Arial" w:eastAsia="Times New Roman" w:cs="Arial"/>
          <w:b/>
          <w:bCs/>
          <w:sz w:val="24"/>
          <w:szCs w:val="24"/>
          <w:lang w:eastAsia="it-IT"/>
        </w:rPr>
        <w:t>Techpark</w:t>
      </w:r>
      <w:proofErr w:type="spellEnd"/>
      <w:r w:rsidRPr="00B0593B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 – Los Baumeister</w:t>
      </w:r>
    </w:p>
    <w:p w:rsidRPr="004B6B96" w:rsidR="00DB6D3A" w:rsidP="004B6B96" w:rsidRDefault="00DB6D3A" w14:paraId="6301EFC8" w14:textId="578C07B7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hAnsi="Arial" w:eastAsia="Times New Roman" w:cs="Arial"/>
          <w:b/>
          <w:bCs/>
          <w:lang w:eastAsia="it-IT"/>
        </w:rPr>
      </w:pPr>
      <w:r w:rsidRPr="00DB6D3A">
        <w:rPr>
          <w:rFonts w:ascii="Arial" w:hAnsi="Arial" w:eastAsia="Times New Roman" w:cs="Arial"/>
          <w:b/>
          <w:bCs/>
          <w:lang w:eastAsia="it-IT"/>
        </w:rPr>
        <w:t>VOR</w:t>
      </w:r>
      <w:r w:rsidR="000C738F">
        <w:rPr>
          <w:rFonts w:ascii="Arial" w:hAnsi="Arial" w:eastAsia="Times New Roman" w:cs="Arial"/>
          <w:b/>
          <w:bCs/>
          <w:lang w:eastAsia="it-IT"/>
        </w:rPr>
        <w:t xml:space="preserve"> – UND NACH</w:t>
      </w:r>
      <w:r w:rsidR="00D33DE2">
        <w:rPr>
          <w:rFonts w:ascii="Arial" w:hAnsi="Arial" w:eastAsia="Times New Roman" w:cs="Arial"/>
          <w:b/>
          <w:bCs/>
          <w:lang w:eastAsia="it-IT"/>
        </w:rPr>
        <w:t xml:space="preserve">NAME DES </w:t>
      </w:r>
      <w:r w:rsidR="00565503">
        <w:rPr>
          <w:rFonts w:ascii="Arial" w:hAnsi="Arial" w:eastAsia="Times New Roman" w:cs="Arial"/>
          <w:b/>
          <w:bCs/>
          <w:lang w:eastAsia="it-IT"/>
        </w:rPr>
        <w:t>AGRONOM</w:t>
      </w:r>
      <w:r w:rsidRPr="00DB6D3A">
        <w:rPr>
          <w:rFonts w:ascii="Arial" w:hAnsi="Arial" w:eastAsia="Times New Roman" w:cs="Arial"/>
          <w:b/>
          <w:bCs/>
          <w:lang w:eastAsia="it-IT"/>
        </w:rPr>
        <w:t xml:space="preserve"> </w:t>
      </w:r>
      <w:r w:rsidRPr="00DB6D3A">
        <w:rPr>
          <w:rFonts w:ascii="Arial" w:hAnsi="Arial" w:eastAsia="Times New Roman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hAnsi="Arial" w:eastAsia="Times New Roman" w:cs="Arial"/>
          <w:b/>
          <w:bCs/>
          <w:lang w:eastAsia="it-IT"/>
        </w:rPr>
        <w:instrText xml:space="preserve"> FORMTEXT </w:instrText>
      </w:r>
      <w:r w:rsidRPr="00DB6D3A">
        <w:rPr>
          <w:rFonts w:ascii="Arial" w:hAnsi="Arial" w:eastAsia="Times New Roman" w:cs="Arial"/>
          <w:b/>
          <w:bCs/>
          <w:lang w:val="it-IT" w:eastAsia="it-IT"/>
        </w:rPr>
      </w:r>
      <w:r w:rsidRPr="00DB6D3A">
        <w:rPr>
          <w:rFonts w:ascii="Arial" w:hAnsi="Arial" w:eastAsia="Times New Roman" w:cs="Arial"/>
          <w:b/>
          <w:bCs/>
          <w:lang w:val="it-IT" w:eastAsia="it-IT"/>
        </w:rPr>
        <w:fldChar w:fldCharType="separate"/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MS Mincho" w:eastAsia="MS Mincho" w:cs="Arial"/>
          <w:b/>
          <w:bCs/>
          <w:lang w:val="it-IT" w:eastAsia="it-IT"/>
        </w:rPr>
        <w:t> </w:t>
      </w:r>
      <w:r w:rsidRPr="00DB6D3A">
        <w:rPr>
          <w:rFonts w:ascii="Arial" w:hAnsi="Arial" w:eastAsia="Times New Roman" w:cs="Arial"/>
          <w:b/>
          <w:bCs/>
          <w:lang w:val="it-IT" w:eastAsia="it-IT"/>
        </w:rPr>
        <w:fldChar w:fldCharType="end"/>
      </w:r>
    </w:p>
    <w:tbl>
      <w:tblPr>
        <w:tblpPr w:leftFromText="141" w:rightFromText="141" w:vertAnchor="text" w:horzAnchor="margin" w:tblpX="-713" w:tblpY="242"/>
        <w:tblW w:w="15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375"/>
        <w:gridCol w:w="3018"/>
        <w:gridCol w:w="2977"/>
        <w:gridCol w:w="2409"/>
      </w:tblGrid>
      <w:tr w:rsidRPr="00DB6D3A" w:rsidR="00DB6D3A" w:rsidTr="192D3592" w14:paraId="0AF94539" w14:textId="77777777">
        <w:trPr>
          <w:trHeight w:val="397" w:hRule="exact"/>
        </w:trPr>
        <w:tc>
          <w:tcPr>
            <w:tcW w:w="3600" w:type="dxa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Pr="00DB6D3A" w:rsidR="00DB6D3A" w:rsidP="00DB6D3A" w:rsidRDefault="00DB6D3A" w14:paraId="5C58AD49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eastAsia="it-IT"/>
              </w:rPr>
            </w:pPr>
            <w:r w:rsidRPr="00DB6D3A">
              <w:rPr>
                <w:rFonts w:ascii="Arial" w:hAnsi="Arial" w:eastAsia="Times New Roman" w:cs="Arial"/>
                <w:bCs/>
                <w:lang w:eastAsia="it-IT"/>
              </w:rPr>
              <w:t>STUDIENTITEL</w:t>
            </w:r>
          </w:p>
        </w:tc>
        <w:tc>
          <w:tcPr>
            <w:tcW w:w="11779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DB6D3A" w:rsidR="00DB6D3A" w:rsidP="00DB6D3A" w:rsidRDefault="00DB6D3A" w14:paraId="50FCBD5C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B229D5" w:rsidR="00B229D5" w:rsidTr="192D3592" w14:paraId="665B71B6" w14:textId="77777777">
        <w:trPr>
          <w:trHeight w:val="1181"/>
        </w:trPr>
        <w:tc>
          <w:tcPr>
            <w:tcW w:w="3600" w:type="dxa"/>
            <w:shd w:val="clear" w:color="auto" w:fill="E6E6E6"/>
            <w:tcMar/>
            <w:vAlign w:val="center"/>
          </w:tcPr>
          <w:p w:rsidRPr="006163A2" w:rsidR="00B229D5" w:rsidP="00DB6D3A" w:rsidRDefault="00B229D5" w14:paraId="17E1442C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lang w:eastAsia="it-IT"/>
              </w:rPr>
            </w:pPr>
            <w:r w:rsidRPr="00E96164">
              <w:rPr>
                <w:rFonts w:ascii="Arial" w:hAnsi="Arial" w:eastAsia="Times New Roman" w:cs="Arial"/>
                <w:bCs/>
                <w:lang w:eastAsia="it-IT"/>
              </w:rPr>
              <w:t>FORTBILDUNGSKURSE</w:t>
            </w:r>
          </w:p>
        </w:tc>
        <w:tc>
          <w:tcPr>
            <w:tcW w:w="11779" w:type="dxa"/>
            <w:gridSpan w:val="4"/>
            <w:tcMar/>
            <w:vAlign w:val="center"/>
          </w:tcPr>
          <w:p w:rsidRPr="006163A2" w:rsidR="00B229D5" w:rsidP="00E96164" w:rsidRDefault="00B229D5" w14:paraId="19D39DDA" w14:textId="77777777"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eastAsia="it-IT"/>
              </w:rPr>
            </w:pPr>
          </w:p>
        </w:tc>
      </w:tr>
      <w:tr w:rsidRPr="00DB6D3A" w:rsidR="00DB6D3A" w:rsidTr="192D3592" w14:paraId="1D525C46" w14:textId="77777777">
        <w:trPr>
          <w:trHeight w:val="397" w:hRule="exact"/>
        </w:trPr>
        <w:tc>
          <w:tcPr>
            <w:tcW w:w="15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6163A2" w:rsidR="00DB6D3A" w:rsidP="00DB6D3A" w:rsidRDefault="00DB6D3A" w14:paraId="5D2631D3" w14:textId="33F3CD2F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6163A2">
              <w:rPr>
                <w:rFonts w:ascii="Arial" w:hAnsi="Arial" w:eastAsia="Times New Roman" w:cs="Arial"/>
                <w:lang w:eastAsia="it-IT"/>
              </w:rPr>
              <w:t>AUSGEFÜHRTE ARBEITEN</w:t>
            </w:r>
            <w:r w:rsidR="00414EDA">
              <w:rPr>
                <w:rFonts w:ascii="Arial" w:hAnsi="Arial" w:eastAsia="Times New Roman" w:cs="Arial"/>
                <w:lang w:eastAsia="it-IT"/>
              </w:rPr>
              <w:t xml:space="preserve"> </w:t>
            </w:r>
            <w:r w:rsidRPr="00414EDA" w:rsidR="00414EDA">
              <w:rPr>
                <w:rFonts w:ascii="Arial" w:hAnsi="Arial" w:eastAsia="Times New Roman" w:cs="Arial"/>
                <w:lang w:eastAsia="it-IT"/>
              </w:rPr>
              <w:t>BEZÜGLICH GRÜNER WÄNDE / VERTIKALER GÄRTEN</w:t>
            </w:r>
            <w:r w:rsidRPr="006163A2">
              <w:rPr>
                <w:rFonts w:ascii="Arial" w:hAnsi="Arial" w:eastAsia="Times New Roman" w:cs="Arial"/>
                <w:lang w:eastAsia="it-IT"/>
              </w:rPr>
              <w:t xml:space="preserve">: Max. Nr. </w:t>
            </w:r>
            <w:r w:rsidRPr="006163A2">
              <w:rPr>
                <w:rFonts w:ascii="Arial" w:hAnsi="Arial" w:eastAsia="Times New Roman" w:cs="Arial"/>
                <w:b/>
                <w:lang w:val="it-IT"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3A2">
              <w:rPr>
                <w:rFonts w:ascii="Arial" w:hAnsi="Arial" w:eastAsia="Times New Roman" w:cs="Arial"/>
                <w:b/>
                <w:lang w:eastAsia="it-IT"/>
              </w:rPr>
              <w:instrText xml:space="preserve"> FORMTEXT </w:instrText>
            </w:r>
            <w:r w:rsidRPr="006163A2">
              <w:rPr>
                <w:rFonts w:ascii="Arial" w:hAnsi="Arial" w:eastAsia="Times New Roman" w:cs="Arial"/>
                <w:b/>
                <w:lang w:val="it-IT" w:eastAsia="it-IT"/>
              </w:rPr>
            </w:r>
            <w:r w:rsidRPr="006163A2">
              <w:rPr>
                <w:rFonts w:ascii="Arial" w:hAnsi="Arial" w:eastAsia="Times New Roman" w:cs="Arial"/>
                <w:b/>
                <w:lang w:val="it-IT" w:eastAsia="it-IT"/>
              </w:rPr>
              <w:fldChar w:fldCharType="separate"/>
            </w:r>
            <w:r w:rsidRPr="006163A2">
              <w:rPr>
                <w:rFonts w:ascii="Arial" w:hAnsi="MS Mincho" w:eastAsia="MS Mincho" w:cs="Arial"/>
                <w:b/>
                <w:lang w:val="it-IT" w:eastAsia="it-IT"/>
              </w:rPr>
              <w:t> </w:t>
            </w:r>
            <w:r w:rsidRPr="006163A2">
              <w:rPr>
                <w:rFonts w:ascii="Arial" w:hAnsi="MS Mincho" w:eastAsia="MS Mincho" w:cs="Arial"/>
                <w:b/>
                <w:lang w:val="it-IT" w:eastAsia="it-IT"/>
              </w:rPr>
              <w:t> </w:t>
            </w:r>
            <w:r w:rsidRPr="006163A2">
              <w:rPr>
                <w:rFonts w:ascii="Arial" w:hAnsi="MS Mincho" w:eastAsia="MS Mincho" w:cs="Arial"/>
                <w:b/>
                <w:lang w:val="it-IT" w:eastAsia="it-IT"/>
              </w:rPr>
              <w:t> </w:t>
            </w:r>
            <w:r w:rsidRPr="006163A2">
              <w:rPr>
                <w:rFonts w:ascii="Arial" w:hAnsi="MS Mincho" w:eastAsia="MS Mincho" w:cs="Arial"/>
                <w:b/>
                <w:lang w:val="it-IT" w:eastAsia="it-IT"/>
              </w:rPr>
              <w:t> </w:t>
            </w:r>
            <w:r w:rsidRPr="006163A2">
              <w:rPr>
                <w:rFonts w:ascii="Arial" w:hAnsi="MS Mincho" w:eastAsia="MS Mincho" w:cs="Arial"/>
                <w:b/>
                <w:lang w:val="it-IT" w:eastAsia="it-IT"/>
              </w:rPr>
              <w:t> </w:t>
            </w:r>
            <w:r w:rsidRPr="006163A2">
              <w:rPr>
                <w:rFonts w:ascii="Arial" w:hAnsi="Arial" w:eastAsia="Times New Roman" w:cs="Arial"/>
                <w:b/>
                <w:lang w:val="it-IT" w:eastAsia="it-IT"/>
              </w:rPr>
              <w:fldChar w:fldCharType="end"/>
            </w:r>
            <w:r w:rsidRPr="006163A2">
              <w:rPr>
                <w:rFonts w:ascii="Arial" w:hAnsi="Arial" w:eastAsia="Times New Roman" w:cs="Arial"/>
                <w:b/>
                <w:lang w:eastAsia="it-IT"/>
              </w:rPr>
              <w:t xml:space="preserve"> Referenzen</w:t>
            </w:r>
          </w:p>
        </w:tc>
      </w:tr>
      <w:tr w:rsidRPr="00DB6D3A" w:rsidR="00DB6D3A" w:rsidTr="192D3592" w14:paraId="118EA3E2" w14:textId="77777777">
        <w:trPr>
          <w:trHeight w:val="2272" w:hRule="exact"/>
        </w:trPr>
        <w:tc>
          <w:tcPr>
            <w:tcW w:w="3600" w:type="dxa"/>
            <w:tcBorders>
              <w:top w:val="single" w:color="auto" w:sz="4" w:space="0"/>
            </w:tcBorders>
            <w:tcMar/>
            <w:vAlign w:val="center"/>
          </w:tcPr>
          <w:p w:rsidRPr="006163A2" w:rsidR="00DB6D3A" w:rsidP="00DB6D3A" w:rsidRDefault="00DB6D3A" w14:paraId="7BAA9D20" w14:textId="43032C39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E96164">
              <w:rPr>
                <w:rFonts w:ascii="Arial" w:hAnsi="Arial" w:eastAsia="Times New Roman" w:cs="Arial"/>
                <w:b/>
                <w:bCs/>
                <w:lang w:eastAsia="it-IT"/>
              </w:rPr>
              <w:t>BESCHREIBUNG DER ARBEITEN (*1) UND ANGABE DER SOA KATEGORIEN</w:t>
            </w:r>
            <w:r w:rsidRPr="00E96164" w:rsidR="00B229D5">
              <w:rPr>
                <w:rFonts w:ascii="Arial" w:hAnsi="Arial" w:eastAsia="Times New Roman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3375" w:type="dxa"/>
            <w:tcBorders>
              <w:top w:val="single" w:color="auto" w:sz="4" w:space="0"/>
            </w:tcBorders>
            <w:tcMar/>
            <w:vAlign w:val="center"/>
          </w:tcPr>
          <w:p w:rsidRPr="006163A2" w:rsidR="00DB6D3A" w:rsidP="192D3592" w:rsidRDefault="00DB6D3A" w14:paraId="5B5AE190" w14:noSpellErr="1" w14:textId="7B39C619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smartTag w:uri="urn:schemas-microsoft-com:office:smarttags" w:element="stockticker"/>
          </w:p>
          <w:p w:rsidR="69FE09FE" w:rsidP="192D3592" w:rsidRDefault="69FE09FE" w14:noSpellErr="1" w14:paraId="488C44C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192D3592" w:rsidR="69FE09FE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AUFTRAGGEBER</w:t>
            </w:r>
          </w:p>
        </w:tc>
        <w:tc>
          <w:tcPr>
            <w:tcW w:w="3018" w:type="dxa"/>
            <w:tcBorders>
              <w:top w:val="single" w:color="auto" w:sz="4" w:space="0"/>
            </w:tcBorders>
            <w:tcMar/>
            <w:vAlign w:val="center"/>
          </w:tcPr>
          <w:p w:rsidRPr="006163A2" w:rsidR="00414EDA" w:rsidP="00414EDA" w:rsidRDefault="00DB6D3A" w14:paraId="48375C9C" w14:textId="1E4F7E9A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6163A2">
              <w:rPr>
                <w:rFonts w:ascii="Arial" w:hAnsi="Arial" w:eastAsia="Times New Roman" w:cs="Arial"/>
                <w:b/>
                <w:bCs/>
                <w:lang w:eastAsia="it-IT"/>
              </w:rPr>
              <w:t>BETRAG DES BAUWERKS</w:t>
            </w:r>
            <w:r w:rsidR="00414EDA">
              <w:rPr>
                <w:rFonts w:ascii="Arial" w:hAnsi="Arial" w:eastAsia="Times New Roman" w:cs="Arial"/>
                <w:b/>
                <w:bCs/>
                <w:lang w:eastAsia="it-IT"/>
              </w:rPr>
              <w:t xml:space="preserve"> </w:t>
            </w:r>
            <w:r w:rsidRPr="00E96164" w:rsidR="00E96164">
              <w:rPr>
                <w:rFonts w:ascii="Arial" w:hAnsi="Arial" w:eastAsia="Times New Roman" w:cs="Arial"/>
                <w:b/>
                <w:bCs/>
                <w:lang w:eastAsia="it-IT"/>
              </w:rPr>
              <w:t>(BAUMEISTERARBEITEN)</w:t>
            </w:r>
          </w:p>
          <w:p w:rsidRPr="006163A2" w:rsidR="00DB6D3A" w:rsidP="00DB6D3A" w:rsidRDefault="00DB6D3A" w14:paraId="0EE8B01B" w14:textId="2B1358E5">
            <w:pPr>
              <w:keepNext/>
              <w:spacing w:after="0" w:line="240" w:lineRule="auto"/>
              <w:outlineLvl w:val="4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tcMar/>
            <w:vAlign w:val="center"/>
          </w:tcPr>
          <w:p w:rsidRPr="006163A2" w:rsidR="00DB6D3A" w:rsidP="00DB6D3A" w:rsidRDefault="00DB6D3A" w14:paraId="0FB8B0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6163A2">
              <w:rPr>
                <w:rFonts w:ascii="Arial" w:hAnsi="Arial" w:eastAsia="Times New Roman" w:cs="Arial"/>
                <w:b/>
                <w:bCs/>
                <w:lang w:eastAsia="it-IT"/>
              </w:rPr>
              <w:t>ROLLE/FUNKTION</w:t>
            </w:r>
          </w:p>
          <w:p w:rsidRPr="006163A2" w:rsidR="00DB6D3A" w:rsidP="00DB6D3A" w:rsidRDefault="00DB6D3A" w14:paraId="3B5FF2B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6163A2">
              <w:rPr>
                <w:rFonts w:ascii="Arial" w:hAnsi="Arial" w:eastAsia="Times New Roman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color="auto" w:sz="4" w:space="0"/>
            </w:tcBorders>
            <w:tcMar/>
            <w:vAlign w:val="center"/>
          </w:tcPr>
          <w:p w:rsidRPr="006163A2" w:rsidR="00DB6D3A" w:rsidP="00DB6D3A" w:rsidRDefault="00DB6D3A" w14:paraId="6AEFEE1C" w14:textId="57A363DD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it-IT"/>
              </w:rPr>
            </w:pPr>
            <w:r w:rsidRPr="006163A2">
              <w:rPr>
                <w:rFonts w:ascii="Arial" w:hAnsi="Arial" w:eastAsia="Times New Roman" w:cs="Arial"/>
                <w:b/>
                <w:bCs/>
                <w:lang w:eastAsia="it-IT"/>
              </w:rPr>
              <w:t>D</w:t>
            </w:r>
            <w:r w:rsidRPr="00E96164">
              <w:rPr>
                <w:rFonts w:ascii="Arial" w:hAnsi="Arial" w:eastAsia="Times New Roman" w:cs="Arial"/>
                <w:b/>
                <w:bCs/>
                <w:lang w:eastAsia="it-IT"/>
              </w:rPr>
              <w:t>ATUM DES FERTIGSTELLUNGSPROTOKOLL</w:t>
            </w:r>
            <w:r w:rsidRPr="00E96164" w:rsidR="00E96164">
              <w:rPr>
                <w:rFonts w:ascii="Arial" w:hAnsi="Arial" w:eastAsia="Times New Roman" w:cs="Arial"/>
                <w:b/>
                <w:bCs/>
                <w:lang w:eastAsia="it-IT"/>
              </w:rPr>
              <w:t>S</w:t>
            </w:r>
          </w:p>
        </w:tc>
      </w:tr>
      <w:tr w:rsidRPr="00DB6D3A" w:rsidR="00DB6D3A" w:rsidTr="192D3592" w14:paraId="4B672DDE" w14:textId="77777777">
        <w:trPr>
          <w:trHeight w:val="2419" w:hRule="exact"/>
        </w:trPr>
        <w:tc>
          <w:tcPr>
            <w:tcW w:w="3600" w:type="dxa"/>
            <w:tcMar/>
            <w:vAlign w:val="center"/>
          </w:tcPr>
          <w:p w:rsidRPr="00DB6D3A" w:rsidR="00DB6D3A" w:rsidP="00DB6D3A" w:rsidRDefault="00DB6D3A" w14:paraId="2831C462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DB6D3A">
              <w:rPr>
                <w:rFonts w:ascii="Arial" w:hAnsi="Arial" w:eastAsia="Times New Roman" w:cs="Arial"/>
                <w:lang w:eastAsia="it-IT"/>
              </w:rPr>
              <w:t>1</w:t>
            </w:r>
          </w:p>
        </w:tc>
        <w:tc>
          <w:tcPr>
            <w:tcW w:w="3375" w:type="dxa"/>
            <w:tcMar/>
            <w:vAlign w:val="center"/>
          </w:tcPr>
          <w:p w:rsidRPr="00DB6D3A" w:rsidR="00DB6D3A" w:rsidP="192D3592" w:rsidRDefault="00DB6D3A" w14:paraId="11052334" w14:noSpellErr="1" w14:textId="42909252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</w:p>
        </w:tc>
        <w:tc>
          <w:tcPr>
            <w:tcW w:w="3018" w:type="dxa"/>
            <w:tcMar/>
            <w:vAlign w:val="center"/>
          </w:tcPr>
          <w:p w:rsidRPr="00DB6D3A" w:rsidR="00DB6D3A" w:rsidP="00DB6D3A" w:rsidRDefault="00DB6D3A" w14:paraId="41FD7ED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DB6D3A" w:rsidR="00DB6D3A" w:rsidP="192D3592" w:rsidRDefault="00DB6D3A" w14:paraId="34F8B343" w14:textId="1F8E684D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192D3592" w:rsidR="7EEF8592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Agronom</w:t>
            </w:r>
          </w:p>
          <w:p w:rsidRPr="00DB6D3A" w:rsidR="00DB6D3A" w:rsidP="00DB6D3A" w:rsidRDefault="00DB6D3A" w14:paraId="4401D60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it-IT"/>
              </w:rPr>
            </w:pPr>
          </w:p>
          <w:p w:rsidRPr="00DB6D3A" w:rsidR="00DB6D3A" w:rsidP="00DB6D3A" w:rsidRDefault="00DB6D3A" w14:paraId="6B17933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DB6D3A" w:rsidR="00DB6D3A" w:rsidP="00361712" w:rsidRDefault="00DB6D3A" w14:paraId="0276C2FA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E96164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berücksichtigt)</w:t>
            </w:r>
          </w:p>
        </w:tc>
        <w:tc>
          <w:tcPr>
            <w:tcW w:w="2409" w:type="dxa"/>
            <w:tcMar/>
            <w:vAlign w:val="center"/>
          </w:tcPr>
          <w:p w:rsidRPr="00DB6D3A" w:rsidR="00DB6D3A" w:rsidP="00DB6D3A" w:rsidRDefault="00DB6D3A" w14:paraId="2122B42F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B6D3A" w:rsidR="00DB6D3A" w:rsidTr="192D3592" w14:paraId="344B01E5" w14:textId="77777777">
        <w:trPr>
          <w:trHeight w:val="2410" w:hRule="exact"/>
        </w:trPr>
        <w:tc>
          <w:tcPr>
            <w:tcW w:w="3600" w:type="dxa"/>
            <w:tcMar/>
            <w:vAlign w:val="center"/>
          </w:tcPr>
          <w:p w:rsidRPr="00E96164" w:rsidR="00DB6D3A" w:rsidP="00DB6D3A" w:rsidRDefault="00DB6D3A" w14:paraId="5057705E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E96164">
              <w:rPr>
                <w:rFonts w:ascii="Arial" w:hAnsi="Arial" w:eastAsia="Times New Roman" w:cs="Arial"/>
                <w:lang w:eastAsia="it-IT"/>
              </w:rPr>
              <w:lastRenderedPageBreak/>
              <w:t>2</w:t>
            </w:r>
          </w:p>
        </w:tc>
        <w:tc>
          <w:tcPr>
            <w:tcW w:w="3375" w:type="dxa"/>
            <w:tcMar/>
            <w:vAlign w:val="center"/>
          </w:tcPr>
          <w:p w:rsidRPr="00E96164" w:rsidR="00DB6D3A" w:rsidP="192D3592" w:rsidRDefault="00DB6D3A" w14:paraId="28DA5B68" w14:noSpellErr="1" w14:textId="76782D92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</w:p>
        </w:tc>
        <w:tc>
          <w:tcPr>
            <w:tcW w:w="3018" w:type="dxa"/>
            <w:tcMar/>
            <w:vAlign w:val="center"/>
          </w:tcPr>
          <w:p w:rsidRPr="00DB6D3A" w:rsidR="00DB6D3A" w:rsidP="00DB6D3A" w:rsidRDefault="00DB6D3A" w14:paraId="59403AB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DB6D3A" w:rsidR="00DB6D3A" w:rsidP="192D3592" w:rsidRDefault="00DB6D3A" w14:paraId="18B0F4C8" w14:textId="36D0841E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FF0000"/>
                <w:lang w:eastAsia="it-IT"/>
              </w:rPr>
            </w:pPr>
            <w:r w:rsidRPr="192D3592" w:rsidR="7EEF8592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Agronom</w:t>
            </w:r>
            <w:r w:rsidRPr="192D3592" w:rsidR="7EEF8592">
              <w:rPr>
                <w:rFonts w:ascii="Arial" w:hAnsi="Arial" w:eastAsia="Times New Roman" w:cs="Arial"/>
                <w:b w:val="1"/>
                <w:bCs w:val="1"/>
                <w:color w:val="FF0000"/>
                <w:lang w:eastAsia="it-IT"/>
              </w:rPr>
              <w:t xml:space="preserve"> </w:t>
            </w:r>
          </w:p>
          <w:p w:rsidRPr="00DB6D3A" w:rsidR="00DB6D3A" w:rsidP="00DB6D3A" w:rsidRDefault="00DB6D3A" w14:paraId="1818EC8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E96164" w:rsidR="00DB6D3A" w:rsidP="00DB6D3A" w:rsidRDefault="00DB6D3A" w14:paraId="0F36A248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lang w:eastAsia="it-IT"/>
              </w:rPr>
            </w:pPr>
            <w:r w:rsidRPr="00E96164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berücksichtigt)</w:t>
            </w:r>
          </w:p>
          <w:p w:rsidRPr="00DB6D3A" w:rsidR="00DB6D3A" w:rsidP="00DB6D3A" w:rsidRDefault="00DB6D3A" w14:paraId="3DFC5037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  <w:tc>
          <w:tcPr>
            <w:tcW w:w="2409" w:type="dxa"/>
            <w:tcMar/>
            <w:vAlign w:val="center"/>
          </w:tcPr>
          <w:p w:rsidRPr="00DB6D3A" w:rsidR="00DB6D3A" w:rsidP="00DB6D3A" w:rsidRDefault="00DB6D3A" w14:paraId="139E2054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B6D3A" w:rsidR="00DB6D3A" w:rsidTr="192D3592" w14:paraId="6B3E70B7" w14:textId="77777777">
        <w:trPr>
          <w:trHeight w:val="2999" w:hRule="exact"/>
        </w:trPr>
        <w:tc>
          <w:tcPr>
            <w:tcW w:w="3600" w:type="dxa"/>
            <w:tcMar/>
            <w:vAlign w:val="center"/>
          </w:tcPr>
          <w:p w:rsidRPr="00E96164" w:rsidR="00DB6D3A" w:rsidP="00DB6D3A" w:rsidRDefault="00DB6D3A" w14:paraId="3C947DB1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E96164">
              <w:rPr>
                <w:rFonts w:ascii="Arial" w:hAnsi="Arial" w:eastAsia="Times New Roman" w:cs="Arial"/>
                <w:lang w:eastAsia="it-IT"/>
              </w:rPr>
              <w:t>3</w:t>
            </w:r>
          </w:p>
        </w:tc>
        <w:tc>
          <w:tcPr>
            <w:tcW w:w="3375" w:type="dxa"/>
            <w:tcMar/>
            <w:vAlign w:val="center"/>
          </w:tcPr>
          <w:p w:rsidRPr="00E96164" w:rsidR="00DB6D3A" w:rsidP="192D3592" w:rsidRDefault="00DB6D3A" w14:paraId="42E42E3E" w14:noSpellErr="1" w14:textId="3B86E660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</w:p>
        </w:tc>
        <w:tc>
          <w:tcPr>
            <w:tcW w:w="3018" w:type="dxa"/>
            <w:tcMar/>
            <w:vAlign w:val="center"/>
          </w:tcPr>
          <w:p w:rsidRPr="00DB6D3A" w:rsidR="00DB6D3A" w:rsidP="00DB6D3A" w:rsidRDefault="00DB6D3A" w14:paraId="0A9E7C5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DB6D3A" w:rsidR="00DB6D3A" w:rsidP="192D3592" w:rsidRDefault="00DB6D3A" w14:paraId="7D13B352" w14:textId="5BA91599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192D3592" w:rsidR="7EEF8592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Agronom</w:t>
            </w:r>
          </w:p>
          <w:p w:rsidRPr="00DB6D3A" w:rsidR="00DB6D3A" w:rsidP="00DB6D3A" w:rsidRDefault="00DB6D3A" w14:paraId="338E90D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DB6D3A" w:rsidR="00DB6D3A" w:rsidP="00DB6D3A" w:rsidRDefault="00DB6D3A" w14:paraId="7F564D4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FF0000"/>
                <w:lang w:eastAsia="it-IT"/>
              </w:rPr>
            </w:pPr>
            <w:r w:rsidRPr="00E96164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</w:t>
            </w:r>
            <w:r w:rsidRPr="00DB6D3A">
              <w:rPr>
                <w:rFonts w:ascii="Arial" w:hAnsi="Arial" w:eastAsia="Times New Roman" w:cs="Arial"/>
                <w:bCs/>
                <w:i/>
                <w:color w:val="FF0000"/>
                <w:lang w:eastAsia="it-IT"/>
              </w:rPr>
              <w:t>)</w:t>
            </w:r>
          </w:p>
          <w:p w:rsidRPr="00DB6D3A" w:rsidR="00DB6D3A" w:rsidP="00DB6D3A" w:rsidRDefault="00DB6D3A" w14:paraId="42CEF9B4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  <w:tc>
          <w:tcPr>
            <w:tcW w:w="2409" w:type="dxa"/>
            <w:tcMar/>
            <w:vAlign w:val="center"/>
          </w:tcPr>
          <w:p w:rsidRPr="00DB6D3A" w:rsidR="00DB6D3A" w:rsidP="00DB6D3A" w:rsidRDefault="00DB6D3A" w14:paraId="194E4875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B6D3A" w:rsidR="00DB6D3A" w:rsidTr="192D3592" w14:paraId="000E52D0" w14:textId="77777777">
        <w:trPr>
          <w:trHeight w:val="2121" w:hRule="exact"/>
        </w:trPr>
        <w:tc>
          <w:tcPr>
            <w:tcW w:w="3600" w:type="dxa"/>
            <w:tcMar/>
            <w:vAlign w:val="center"/>
          </w:tcPr>
          <w:p w:rsidRPr="00DB6D3A" w:rsidR="00DB6D3A" w:rsidP="00DB6D3A" w:rsidRDefault="00DB6D3A" w14:paraId="55770FDE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 w:rsidRPr="00DB6D3A">
              <w:rPr>
                <w:rFonts w:ascii="Arial" w:hAnsi="Arial" w:eastAsia="Times New Roman" w:cs="Arial"/>
                <w:lang w:eastAsia="it-IT"/>
              </w:rPr>
              <w:t>4</w:t>
            </w:r>
          </w:p>
        </w:tc>
        <w:tc>
          <w:tcPr>
            <w:tcW w:w="3375" w:type="dxa"/>
            <w:tcMar/>
            <w:vAlign w:val="center"/>
          </w:tcPr>
          <w:p w:rsidRPr="00E96164" w:rsidR="00DB6D3A" w:rsidP="192D3592" w:rsidRDefault="00DB6D3A" w14:paraId="090F89FA" w14:noSpellErr="1" w14:textId="113159A1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</w:p>
        </w:tc>
        <w:tc>
          <w:tcPr>
            <w:tcW w:w="3018" w:type="dxa"/>
            <w:tcMar/>
            <w:vAlign w:val="center"/>
          </w:tcPr>
          <w:p w:rsidRPr="00DB6D3A" w:rsidR="00DB6D3A" w:rsidP="00DB6D3A" w:rsidRDefault="00DB6D3A" w14:paraId="3B0D467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DB6D3A" w:rsidR="00DB6D3A" w:rsidP="192D3592" w:rsidRDefault="00DB6D3A" w14:paraId="07555605" w14:textId="0D43BB4D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192D3592" w:rsidR="7EEF8592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Agronom</w:t>
            </w:r>
          </w:p>
          <w:p w:rsidRPr="00DB6D3A" w:rsidR="00DB6D3A" w:rsidP="00DB6D3A" w:rsidRDefault="00DB6D3A" w14:paraId="11F0F72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DB6D3A" w:rsidR="00DB6D3A" w:rsidP="00DB6D3A" w:rsidRDefault="00DB6D3A" w14:paraId="644588B3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FF0000"/>
                <w:lang w:eastAsia="it-IT"/>
              </w:rPr>
            </w:pPr>
            <w:r w:rsidRPr="00E96164">
              <w:rPr>
                <w:rFonts w:ascii="Arial" w:hAnsi="Arial" w:eastAsia="Times New Roman" w:cs="Arial"/>
                <w:bCs/>
                <w:i/>
                <w:lang w:eastAsia="it-IT"/>
              </w:rPr>
              <w:t>(andere Rollen/Funktionen werden nicht berücksichtigt)</w:t>
            </w:r>
          </w:p>
          <w:p w:rsidRPr="00DB6D3A" w:rsidR="00DB6D3A" w:rsidP="00361712" w:rsidRDefault="00DB6D3A" w14:paraId="5A9A2174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  <w:tc>
          <w:tcPr>
            <w:tcW w:w="2409" w:type="dxa"/>
            <w:tcMar/>
            <w:vAlign w:val="center"/>
          </w:tcPr>
          <w:p w:rsidRPr="00DB6D3A" w:rsidR="00DB6D3A" w:rsidP="00DB6D3A" w:rsidRDefault="00DB6D3A" w14:paraId="66024497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  <w:tr w:rsidRPr="00DB6D3A" w:rsidR="00E96164" w:rsidTr="192D3592" w14:paraId="5E832A9E" w14:textId="77777777">
        <w:trPr>
          <w:trHeight w:val="2121" w:hRule="exact"/>
        </w:trPr>
        <w:tc>
          <w:tcPr>
            <w:tcW w:w="3600" w:type="dxa"/>
            <w:tcMar/>
            <w:vAlign w:val="center"/>
          </w:tcPr>
          <w:p w:rsidRPr="00DB6D3A" w:rsidR="00E96164" w:rsidP="00DB6D3A" w:rsidRDefault="00E96164" w14:paraId="73A6E548" w14:textId="6906E3FC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  <w:r>
              <w:rPr>
                <w:rFonts w:ascii="Arial" w:hAnsi="Arial" w:eastAsia="Times New Roman" w:cs="Arial"/>
                <w:lang w:eastAsia="it-IT"/>
              </w:rPr>
              <w:t>5</w:t>
            </w:r>
          </w:p>
        </w:tc>
        <w:tc>
          <w:tcPr>
            <w:tcW w:w="3375" w:type="dxa"/>
            <w:tcMar/>
            <w:vAlign w:val="center"/>
          </w:tcPr>
          <w:p w:rsidRPr="00E96164" w:rsidR="00E96164" w:rsidP="192D3592" w:rsidRDefault="00E96164" w14:paraId="64B6FCDB" w14:noSpellErr="1" w14:textId="6BE7A965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</w:p>
        </w:tc>
        <w:tc>
          <w:tcPr>
            <w:tcW w:w="3018" w:type="dxa"/>
            <w:tcMar/>
            <w:vAlign w:val="center"/>
          </w:tcPr>
          <w:p w:rsidRPr="00DB6D3A" w:rsidR="00E96164" w:rsidP="00DB6D3A" w:rsidRDefault="00E96164" w14:paraId="7439F9C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highlight w:val="yellow"/>
                <w:lang w:eastAsia="it-IT"/>
              </w:rPr>
            </w:pPr>
          </w:p>
        </w:tc>
        <w:tc>
          <w:tcPr>
            <w:tcW w:w="2977" w:type="dxa"/>
            <w:tcMar/>
            <w:vAlign w:val="center"/>
          </w:tcPr>
          <w:p w:rsidRPr="00E96164" w:rsidR="00E96164" w:rsidP="192D3592" w:rsidRDefault="00E96164" w14:paraId="1AE92FA3" w14:textId="07AC53DC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lang w:eastAsia="it-IT"/>
              </w:rPr>
            </w:pPr>
            <w:r w:rsidRPr="192D3592" w:rsidR="15F5B77C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A</w:t>
            </w:r>
            <w:r w:rsidRPr="192D3592" w:rsidR="4026C4A7">
              <w:rPr>
                <w:rFonts w:ascii="Arial" w:hAnsi="Arial" w:eastAsia="Times New Roman" w:cs="Arial"/>
                <w:b w:val="1"/>
                <w:bCs w:val="1"/>
                <w:lang w:eastAsia="it-IT"/>
              </w:rPr>
              <w:t>gronom</w:t>
            </w:r>
          </w:p>
          <w:p w:rsidRPr="00E96164" w:rsidR="00E96164" w:rsidP="00E96164" w:rsidRDefault="00E96164" w14:paraId="7ED52EA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it-IT"/>
              </w:rPr>
            </w:pPr>
          </w:p>
          <w:p w:rsidRPr="00E96164" w:rsidR="00E96164" w:rsidP="00E96164" w:rsidRDefault="00E96164" w14:paraId="536C47A3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lang w:eastAsia="it-IT"/>
              </w:rPr>
            </w:pPr>
            <w:r w:rsidRPr="00E96164">
              <w:rPr>
                <w:rFonts w:ascii="Arial" w:hAnsi="Arial" w:eastAsia="Times New Roman" w:cs="Arial"/>
                <w:i/>
                <w:lang w:eastAsia="it-IT"/>
              </w:rPr>
              <w:t>(andere Rollen/Funktionen werden nicht berücksichtigt)</w:t>
            </w:r>
          </w:p>
          <w:p w:rsidRPr="00E96164" w:rsidR="00E96164" w:rsidP="00DB6D3A" w:rsidRDefault="00E96164" w14:paraId="6F30B25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it-IT"/>
              </w:rPr>
            </w:pPr>
          </w:p>
        </w:tc>
        <w:tc>
          <w:tcPr>
            <w:tcW w:w="2409" w:type="dxa"/>
            <w:tcMar/>
            <w:vAlign w:val="center"/>
          </w:tcPr>
          <w:p w:rsidRPr="00DB6D3A" w:rsidR="00E96164" w:rsidP="00DB6D3A" w:rsidRDefault="00E96164" w14:paraId="3A36AC77" w14:textId="77777777">
            <w:pPr>
              <w:spacing w:after="0" w:line="240" w:lineRule="auto"/>
              <w:rPr>
                <w:rFonts w:ascii="Arial" w:hAnsi="Arial" w:eastAsia="Times New Roman" w:cs="Arial"/>
                <w:lang w:eastAsia="it-IT"/>
              </w:rPr>
            </w:pPr>
          </w:p>
        </w:tc>
      </w:tr>
    </w:tbl>
    <w:p w:rsidRPr="00DB6D3A" w:rsidR="00DB6D3A" w:rsidP="00DB6D3A" w:rsidRDefault="00DB6D3A" w14:paraId="408BB600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E96164" w:rsidR="00DB6D3A" w:rsidP="00DB6D3A" w:rsidRDefault="00DB6D3A" w14:paraId="4AD1FFEF" w14:textId="718C7722">
      <w:pPr>
        <w:tabs>
          <w:tab w:val="left" w:pos="7740"/>
        </w:tabs>
        <w:spacing w:after="0" w:line="240" w:lineRule="auto"/>
        <w:ind w:left="720"/>
        <w:rPr>
          <w:rFonts w:ascii="Times New Roman" w:hAnsi="Times New Roman" w:eastAsia="Times New Roman" w:cs="Times New Roman"/>
          <w:sz w:val="18"/>
          <w:szCs w:val="18"/>
          <w:lang w:eastAsia="it-IT"/>
        </w:rPr>
      </w:pPr>
      <w:r w:rsidRPr="00E96164">
        <w:rPr>
          <w:rFonts w:ascii="Times New Roman" w:hAnsi="Times New Roman" w:eastAsia="Times New Roman" w:cs="Times New Roman"/>
          <w:sz w:val="18"/>
          <w:szCs w:val="18"/>
          <w:lang w:eastAsia="it-IT"/>
        </w:rPr>
        <w:t>Bewertet werden nur jene Arbeiten, welche in den letzten</w:t>
      </w:r>
      <w:r w:rsidRPr="00E96164" w:rsidR="00E96164">
        <w:rPr>
          <w:rFonts w:ascii="Arial" w:hAnsi="Arial" w:eastAsia="Times New Roman" w:cs="Arial"/>
          <w:b/>
          <w:lang w:eastAsia="it-IT"/>
        </w:rPr>
        <w:t xml:space="preserve"> 10 </w:t>
      </w:r>
      <w:r w:rsidRPr="00E96164">
        <w:rPr>
          <w:rFonts w:ascii="Times New Roman" w:hAnsi="Times New Roman" w:eastAsia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E96164">
        <w:rPr>
          <w:rFonts w:ascii="Times New Roman" w:hAnsi="Times New Roman" w:eastAsia="Times New Roman" w:cs="Times New Roman"/>
          <w:sz w:val="18"/>
          <w:szCs w:val="18"/>
          <w:u w:val="single"/>
          <w:lang w:eastAsia="it-IT"/>
        </w:rPr>
        <w:t>fertiggestellt</w:t>
      </w:r>
      <w:r w:rsidRPr="00E96164">
        <w:rPr>
          <w:rFonts w:ascii="Times New Roman" w:hAnsi="Times New Roman" w:eastAsia="Times New Roman" w:cs="Times New Roman"/>
          <w:sz w:val="18"/>
          <w:szCs w:val="18"/>
          <w:lang w:eastAsia="it-IT"/>
        </w:rPr>
        <w:t xml:space="preserve"> wurden. Hierfür ausschlaggebend ist das Datum des Fertigstellungsprotokolls</w:t>
      </w:r>
    </w:p>
    <w:p w:rsidRPr="006163A2" w:rsidR="00DB6D3A" w:rsidP="00DB6D3A" w:rsidRDefault="00DB6D3A" w14:paraId="75544472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6163A2" w:rsidR="00DB6D3A" w:rsidP="00DB6D3A" w:rsidRDefault="00DB6D3A" w14:paraId="3CD2B456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DB6D3A" w:rsidR="00DB6D3A" w:rsidP="00DB6D3A" w:rsidRDefault="00DB6D3A" w14:paraId="7A5D28DF" w14:textId="77777777">
      <w:pPr>
        <w:tabs>
          <w:tab w:val="left" w:pos="77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6163A2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6163A2">
        <w:rPr>
          <w:rFonts w:ascii="Times New Roman" w:hAnsi="Times New Roman" w:eastAsia="Times New Roman" w:cs="Times New Roman"/>
          <w:sz w:val="24"/>
          <w:szCs w:val="24"/>
          <w:lang w:eastAsia="it-IT"/>
        </w:rPr>
        <w:t>max</w:t>
      </w:r>
      <w:proofErr w:type="spellEnd"/>
      <w:r w:rsidRPr="00E96164">
        <w:rPr>
          <w:rFonts w:ascii="Times New Roman" w:hAnsi="Times New Roman" w:eastAsia="Times New Roman" w:cs="Times New Roman"/>
          <w:sz w:val="24"/>
          <w:szCs w:val="24"/>
          <w:lang w:eastAsia="it-IT"/>
        </w:rPr>
        <w:t xml:space="preserve"> 2 </w:t>
      </w:r>
      <w:r w:rsidRPr="006163A2">
        <w:rPr>
          <w:rFonts w:ascii="Times New Roman" w:hAnsi="Times New Roman" w:eastAsia="Times New Roman" w:cs="Times New Roman"/>
          <w:sz w:val="24"/>
          <w:szCs w:val="24"/>
          <w:lang w:eastAsia="it-IT"/>
        </w:rPr>
        <w:t>Seiten</w:t>
      </w:r>
    </w:p>
    <w:p w:rsidR="00D32A3B" w:rsidRDefault="00D32A3B" w14:paraId="62F5E6D9" w14:textId="77777777"/>
    <w:p w:rsidR="00B229D5" w:rsidRDefault="00B229D5" w14:paraId="0EA60C25" w14:textId="77777777"/>
    <w:p w:rsidR="00B229D5" w:rsidRDefault="00B229D5" w14:paraId="132C9DD8" w14:textId="77777777"/>
    <w:p w:rsidR="00B229D5" w:rsidP="00B229D5" w:rsidRDefault="00B229D5" w14:paraId="31B01600" w14:textId="77777777">
      <w:pPr>
        <w:spacing w:after="0" w:line="240" w:lineRule="auto"/>
        <w:rPr>
          <w:rFonts w:ascii="Arial" w:hAnsi="Arial" w:eastAsia="Times New Roman" w:cs="Times New Roman"/>
          <w:noProof/>
          <w:sz w:val="20"/>
          <w:szCs w:val="20"/>
        </w:rPr>
      </w:pPr>
    </w:p>
    <w:p w:rsidRPr="00B229D5" w:rsidR="00B229D5" w:rsidP="00B229D5" w:rsidRDefault="00B229D5" w14:paraId="4B48D01F" w14:textId="77777777">
      <w:pPr>
        <w:spacing w:after="0" w:line="240" w:lineRule="auto"/>
        <w:rPr>
          <w:rFonts w:ascii="Arial" w:hAnsi="Arial" w:eastAsia="Times New Roman" w:cs="Times New Roman"/>
          <w:noProof/>
          <w:sz w:val="20"/>
          <w:szCs w:val="20"/>
        </w:rPr>
      </w:pPr>
    </w:p>
    <w:p w:rsidRPr="006163A2" w:rsidR="00B229D5" w:rsidP="00B229D5" w:rsidRDefault="00B229D5" w14:paraId="43651219" w14:textId="77777777">
      <w:pPr>
        <w:spacing w:after="0" w:line="240" w:lineRule="auto"/>
        <w:rPr>
          <w:rFonts w:ascii="Arial" w:hAnsi="Arial" w:eastAsia="Times New Roman" w:cs="Times New Roman"/>
          <w:noProof/>
          <w:sz w:val="20"/>
          <w:szCs w:val="20"/>
        </w:rPr>
      </w:pPr>
      <w:r w:rsidRPr="006163A2">
        <w:rPr>
          <w:rFonts w:ascii="Arial" w:hAnsi="Arial" w:eastAsia="Times New Roman" w:cs="Times New Roman"/>
          <w:noProof/>
          <w:sz w:val="20"/>
          <w:szCs w:val="20"/>
        </w:rPr>
        <w:t>D</w:t>
      </w:r>
      <w:r w:rsidR="006163A2">
        <w:rPr>
          <w:rFonts w:ascii="Arial" w:hAnsi="Arial" w:eastAsia="Times New Roman" w:cs="Times New Roman"/>
          <w:noProof/>
          <w:sz w:val="20"/>
          <w:szCs w:val="20"/>
        </w:rPr>
        <w:t>i</w:t>
      </w:r>
      <w:r w:rsidRPr="006163A2">
        <w:rPr>
          <w:rFonts w:ascii="Arial" w:hAnsi="Arial" w:eastAsia="Times New Roman" w:cs="Times New Roman"/>
          <w:noProof/>
          <w:sz w:val="20"/>
          <w:szCs w:val="20"/>
        </w:rPr>
        <w:t>gitale Unterschrift des Wirtschaftsteilnehmers:_______________________________</w:t>
      </w:r>
    </w:p>
    <w:p w:rsidRPr="006163A2" w:rsidR="00B229D5" w:rsidP="00B229D5" w:rsidRDefault="00B229D5" w14:paraId="177424F2" w14:textId="77777777">
      <w:pPr>
        <w:spacing w:after="0" w:line="240" w:lineRule="auto"/>
        <w:rPr>
          <w:rFonts w:ascii="Arial" w:hAnsi="Arial" w:eastAsia="Times New Roman" w:cs="Times New Roman"/>
          <w:noProof/>
          <w:sz w:val="20"/>
          <w:szCs w:val="20"/>
        </w:rPr>
      </w:pPr>
    </w:p>
    <w:p w:rsidRPr="00E96164" w:rsidR="00B229D5" w:rsidP="00B229D5" w:rsidRDefault="00B229D5" w14:paraId="5DBA25EA" w14:textId="77777777">
      <w:pPr>
        <w:spacing w:after="0" w:line="240" w:lineRule="auto"/>
        <w:rPr>
          <w:rFonts w:ascii="Arial" w:hAnsi="Arial" w:eastAsia="Times New Roman" w:cs="Times New Roman"/>
          <w:noProof/>
          <w:sz w:val="20"/>
          <w:szCs w:val="20"/>
        </w:rPr>
      </w:pPr>
      <w:r w:rsidRPr="00E96164">
        <w:rPr>
          <w:rFonts w:ascii="Arial" w:hAnsi="Arial" w:eastAsia="Times New Roman" w:cs="Times New Roman"/>
          <w:noProof/>
          <w:sz w:val="20"/>
          <w:szCs w:val="20"/>
        </w:rPr>
        <w:t>Unterschrift der angeführten Person: _______________________________</w:t>
      </w:r>
    </w:p>
    <w:p w:rsidRPr="00E96164" w:rsidR="00B229D5" w:rsidRDefault="00B229D5" w14:paraId="494D5F38" w14:textId="77777777"/>
    <w:sectPr w:rsidRPr="00E96164" w:rsidR="00B229D5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64" w:rsidP="00E96164" w:rsidRDefault="00E96164" w14:paraId="297868CF" w14:textId="77777777">
      <w:pPr>
        <w:spacing w:after="0" w:line="240" w:lineRule="auto"/>
      </w:pPr>
      <w:r>
        <w:separator/>
      </w:r>
    </w:p>
  </w:endnote>
  <w:endnote w:type="continuationSeparator" w:id="0">
    <w:p w:rsidR="00E96164" w:rsidP="00E96164" w:rsidRDefault="00E96164" w14:paraId="233396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64" w:rsidP="00E96164" w:rsidRDefault="00E96164" w14:paraId="681F3449" w14:textId="77777777">
      <w:pPr>
        <w:spacing w:after="0" w:line="240" w:lineRule="auto"/>
      </w:pPr>
      <w:r>
        <w:separator/>
      </w:r>
    </w:p>
  </w:footnote>
  <w:footnote w:type="continuationSeparator" w:id="0">
    <w:p w:rsidR="00E96164" w:rsidP="00E96164" w:rsidRDefault="00E96164" w14:paraId="52CFBDC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 w:ascii="Arial" w:hAnsi="Arial" w:eastAsia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DA"/>
    <w:rsid w:val="000C738F"/>
    <w:rsid w:val="001032CC"/>
    <w:rsid w:val="00361712"/>
    <w:rsid w:val="00386C87"/>
    <w:rsid w:val="003F78C2"/>
    <w:rsid w:val="00414EDA"/>
    <w:rsid w:val="004B6B96"/>
    <w:rsid w:val="00565503"/>
    <w:rsid w:val="005835A2"/>
    <w:rsid w:val="006163A2"/>
    <w:rsid w:val="00862724"/>
    <w:rsid w:val="00966AEC"/>
    <w:rsid w:val="00B0593B"/>
    <w:rsid w:val="00B229D5"/>
    <w:rsid w:val="00B41328"/>
    <w:rsid w:val="00C54778"/>
    <w:rsid w:val="00D32A3B"/>
    <w:rsid w:val="00D33DE2"/>
    <w:rsid w:val="00D37FA7"/>
    <w:rsid w:val="00DB6D3A"/>
    <w:rsid w:val="00E96164"/>
    <w:rsid w:val="15F5B77C"/>
    <w:rsid w:val="192D3592"/>
    <w:rsid w:val="1EC776BE"/>
    <w:rsid w:val="2C3CCC5D"/>
    <w:rsid w:val="4026C4A7"/>
    <w:rsid w:val="5AB90426"/>
    <w:rsid w:val="69FE09FE"/>
    <w:rsid w:val="7EEF8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6A87C56"/>
  <w15:chartTrackingRefBased/>
  <w15:docId w15:val="{8D0BD0DF-19E4-4BC9-BAD6-F06D24DE77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arattere1CharZchnZchnCarattereCarattere" w:customStyle="1">
    <w:name w:val="Carattere1 Char Zchn Zchn Carattere Carattere"/>
    <w:basedOn w:val="Normale"/>
    <w:rsid w:val="00DB6D3A"/>
    <w:pPr>
      <w:spacing w:line="240" w:lineRule="exact"/>
    </w:pPr>
    <w:rPr>
      <w:rFonts w:ascii="Tahoma" w:hAnsi="Tahoma" w:eastAsia="Times New Roman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esktop\AGRONOMO\OneDrive_1_29-3-2021\Modello_3_Agron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Modello_3_Agronom.dotx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Alessandra Capelli, NOI</lastModifiedBy>
  <revision>6</revision>
  <dcterms:created xsi:type="dcterms:W3CDTF">2021-03-29T08:54:00.0000000Z</dcterms:created>
  <dcterms:modified xsi:type="dcterms:W3CDTF">2021-05-06T11:15:12.1283480Z</dcterms:modified>
</coreProperties>
</file>