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3E" w:rsidP="009B263E" w:rsidRDefault="002C779E" w14:paraId="43E0C72A" w14:textId="56BFB8EF">
      <w:pPr>
        <w:spacing w:after="0" w:line="240" w:lineRule="auto"/>
        <w:jc w:val="center"/>
        <w:rPr>
          <w:rFonts w:ascii="Arial" w:hAnsi="Arial" w:eastAsia="Times New Roman" w:cs="Arial"/>
          <w:b/>
          <w:bCs/>
          <w:lang w:eastAsia="it-IT"/>
        </w:rPr>
      </w:pPr>
      <w:r>
        <w:rPr>
          <w:rFonts w:ascii="Arial" w:hAnsi="Arial" w:eastAsia="Times New Roman" w:cs="Arial"/>
          <w:b/>
          <w:bCs/>
          <w:lang w:eastAsia="it-IT"/>
        </w:rPr>
        <w:t>Formular Nr. 2</w:t>
      </w:r>
      <w:r w:rsidRPr="009B263E" w:rsidR="009B263E">
        <w:rPr>
          <w:rFonts w:ascii="Arial" w:hAnsi="Arial" w:eastAsia="Times New Roman" w:cs="Arial"/>
          <w:b/>
          <w:bCs/>
          <w:lang w:eastAsia="it-IT"/>
        </w:rPr>
        <w:t xml:space="preserve"> </w:t>
      </w:r>
      <w:r w:rsidR="009B263E">
        <w:rPr>
          <w:rFonts w:ascii="Arial" w:hAnsi="Arial" w:eastAsia="Times New Roman" w:cs="Arial"/>
          <w:b/>
          <w:bCs/>
          <w:lang w:eastAsia="it-IT"/>
        </w:rPr>
        <w:t xml:space="preserve">- </w:t>
      </w:r>
      <w:r w:rsidR="007A657F">
        <w:rPr>
          <w:rFonts w:ascii="Arial" w:hAnsi="Arial" w:eastAsia="Times New Roman" w:cs="Arial"/>
          <w:b/>
          <w:bCs/>
          <w:lang w:eastAsia="it-IT"/>
        </w:rPr>
        <w:t>VORARBEITER</w:t>
      </w:r>
    </w:p>
    <w:p w:rsidR="0076412A" w:rsidP="0076412A" w:rsidRDefault="0076412A" w14:paraId="21458035" w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0070C0"/>
          <w:sz w:val="20"/>
          <w:szCs w:val="20"/>
          <w:lang w:eastAsia="it-IT"/>
        </w:rPr>
      </w:pPr>
    </w:p>
    <w:p w:rsidRPr="00DB6D3A" w:rsidR="00DB6D3A" w:rsidP="00DB6D3A" w:rsidRDefault="00DB6D3A" w14:paraId="75E5F3FE" w14:textId="77777777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hAnsi="Arial" w:eastAsia="Times New Roman" w:cs="Arial"/>
          <w:b/>
          <w:bCs/>
          <w:lang w:eastAsia="it-IT"/>
        </w:rPr>
      </w:pPr>
    </w:p>
    <w:p w:rsidRPr="00DB6D3A" w:rsidR="00DB6D3A" w:rsidP="00DB6D3A" w:rsidRDefault="00DB6D3A" w14:paraId="11CE4FB0" w14:textId="77777777"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it-IT"/>
        </w:rPr>
      </w:pPr>
    </w:p>
    <w:p w:rsidRPr="005403F8" w:rsidR="005403F8" w:rsidP="005403F8" w:rsidRDefault="005403F8" w14:paraId="6F5FDC83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it-IT"/>
        </w:rPr>
      </w:pPr>
      <w:bookmarkStart w:name="_GoBack" w:id="0"/>
      <w:r w:rsidRPr="005403F8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Code der AUSSCHREIBUNG: </w:t>
      </w:r>
      <w:r w:rsidRPr="005403F8">
        <w:rPr>
          <w:rFonts w:ascii="Arial" w:hAnsi="Arial" w:eastAsia="Times New Roman" w:cs="Arial"/>
          <w:b/>
          <w:sz w:val="24"/>
          <w:szCs w:val="24"/>
          <w:lang w:eastAsia="it-IT"/>
        </w:rPr>
        <w:t xml:space="preserve">AOV/SUA L 05/2021 - </w:t>
      </w:r>
      <w:r w:rsidRPr="005403F8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5403F8">
        <w:rPr>
          <w:rFonts w:ascii="Arial" w:hAnsi="Arial" w:eastAsia="Times New Roman" w:cs="Arial"/>
          <w:b/>
          <w:bCs/>
          <w:sz w:val="24"/>
          <w:szCs w:val="24"/>
          <w:lang w:eastAsia="it-IT"/>
        </w:rPr>
        <w:t>Techpark</w:t>
      </w:r>
      <w:proofErr w:type="spellEnd"/>
      <w:r w:rsidRPr="005403F8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 – Los Baumeister</w:t>
      </w:r>
    </w:p>
    <w:bookmarkEnd w:id="0"/>
    <w:p w:rsidRPr="005403F8" w:rsidR="009B263E" w:rsidP="00DB6D3A" w:rsidRDefault="009B263E" w14:paraId="0449C15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 w:rsidRPr="009B263E" w:rsidR="00DB6D3A" w:rsidP="009B263E" w:rsidRDefault="00DB6D3A" w14:paraId="1C8AA855" w14:textId="7E56B28A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hAnsi="Arial" w:eastAsia="Times New Roman" w:cs="Arial"/>
          <w:b/>
          <w:bCs/>
          <w:lang w:eastAsia="it-IT"/>
        </w:rPr>
      </w:pPr>
      <w:r w:rsidRPr="00DB6D3A">
        <w:rPr>
          <w:rFonts w:ascii="Arial" w:hAnsi="Arial" w:eastAsia="Times New Roman" w:cs="Arial"/>
          <w:b/>
          <w:bCs/>
          <w:lang w:eastAsia="it-IT"/>
        </w:rPr>
        <w:t>VOR</w:t>
      </w:r>
      <w:r w:rsidR="00A0253B">
        <w:rPr>
          <w:rFonts w:ascii="Arial" w:hAnsi="Arial" w:eastAsia="Times New Roman" w:cs="Arial"/>
          <w:b/>
          <w:bCs/>
          <w:lang w:eastAsia="it-IT"/>
        </w:rPr>
        <w:t xml:space="preserve"> – UND</w:t>
      </w:r>
      <w:r w:rsidR="009D56DA">
        <w:rPr>
          <w:rFonts w:ascii="Arial" w:hAnsi="Arial" w:eastAsia="Times New Roman" w:cs="Arial"/>
          <w:b/>
          <w:bCs/>
          <w:lang w:eastAsia="it-IT"/>
        </w:rPr>
        <w:t xml:space="preserve"> NACH</w:t>
      </w:r>
      <w:r w:rsidRPr="00DB6D3A">
        <w:rPr>
          <w:rFonts w:ascii="Arial" w:hAnsi="Arial" w:eastAsia="Times New Roman" w:cs="Arial"/>
          <w:b/>
          <w:bCs/>
          <w:lang w:eastAsia="it-IT"/>
        </w:rPr>
        <w:t>NAME</w:t>
      </w:r>
      <w:r w:rsidR="00A0253B">
        <w:rPr>
          <w:rFonts w:ascii="Arial" w:hAnsi="Arial" w:eastAsia="Times New Roman" w:cs="Arial"/>
          <w:b/>
          <w:bCs/>
          <w:lang w:eastAsia="it-IT"/>
        </w:rPr>
        <w:t xml:space="preserve"> DES </w:t>
      </w:r>
      <w:r w:rsidR="00661BA8">
        <w:rPr>
          <w:rFonts w:ascii="Arial" w:hAnsi="Arial" w:eastAsia="Times New Roman" w:cs="Arial"/>
          <w:b/>
          <w:bCs/>
          <w:lang w:eastAsia="it-IT"/>
        </w:rPr>
        <w:t>BAULAITER</w:t>
      </w:r>
      <w:r w:rsidRPr="00DB6D3A">
        <w:rPr>
          <w:rFonts w:ascii="Arial" w:hAnsi="Arial" w:eastAsia="Times New Roman" w:cs="Arial"/>
          <w:b/>
          <w:bCs/>
          <w:lang w:eastAsia="it-IT"/>
        </w:rPr>
        <w:t xml:space="preserve">: </w:t>
      </w:r>
      <w:r w:rsidRPr="00DB6D3A">
        <w:rPr>
          <w:rFonts w:ascii="Arial" w:hAnsi="Arial" w:eastAsia="Times New Roman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hAnsi="Arial" w:eastAsia="Times New Roman" w:cs="Arial"/>
          <w:b/>
          <w:bCs/>
          <w:lang w:eastAsia="it-IT"/>
        </w:rPr>
        <w:instrText xml:space="preserve"> FORMTEXT </w:instrText>
      </w:r>
      <w:r w:rsidRPr="00DB6D3A">
        <w:rPr>
          <w:rFonts w:ascii="Arial" w:hAnsi="Arial" w:eastAsia="Times New Roman" w:cs="Arial"/>
          <w:b/>
          <w:bCs/>
          <w:lang w:val="it-IT" w:eastAsia="it-IT"/>
        </w:rPr>
      </w:r>
      <w:r w:rsidRPr="00DB6D3A">
        <w:rPr>
          <w:rFonts w:ascii="Arial" w:hAnsi="Arial" w:eastAsia="Times New Roman" w:cs="Arial"/>
          <w:b/>
          <w:bCs/>
          <w:lang w:val="it-IT" w:eastAsia="it-IT"/>
        </w:rPr>
        <w:fldChar w:fldCharType="separate"/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Arial" w:eastAsia="Times New Roman" w:cs="Arial"/>
          <w:b/>
          <w:bCs/>
          <w:lang w:val="it-IT" w:eastAsia="it-IT"/>
        </w:rPr>
        <w:fldChar w:fldCharType="end"/>
      </w:r>
      <w:r w:rsidRPr="00DB6D3A">
        <w:rPr>
          <w:rFonts w:ascii="Arial" w:hAnsi="Arial" w:eastAsia="Times New Roman" w:cs="Arial"/>
          <w:b/>
          <w:bCs/>
          <w:color w:val="0070C0"/>
          <w:lang w:eastAsia="it-IT"/>
        </w:rPr>
        <w:t xml:space="preserve"> </w:t>
      </w:r>
    </w:p>
    <w:tbl>
      <w:tblPr>
        <w:tblpPr w:leftFromText="141" w:rightFromText="141" w:vertAnchor="text" w:horzAnchor="margin" w:tblpX="-713" w:tblpY="242"/>
        <w:tblW w:w="15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Pr="00DB6D3A" w:rsidR="00DB6D3A" w:rsidTr="492E926D" w14:paraId="0CA2DF60" w14:textId="77777777">
        <w:trPr>
          <w:trHeight w:val="397" w:hRule="exact"/>
        </w:trPr>
        <w:tc>
          <w:tcPr>
            <w:tcW w:w="2905" w:type="dxa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DB6D3A" w:rsidR="00DB6D3A" w:rsidP="00DB6D3A" w:rsidRDefault="00DB6D3A" w14:paraId="0E687F2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eastAsia="it-IT"/>
              </w:rPr>
            </w:pPr>
            <w:r w:rsidRPr="00DB6D3A">
              <w:rPr>
                <w:rFonts w:ascii="Arial" w:hAnsi="Arial" w:eastAsia="Times New Roman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DB6D3A" w:rsidR="00DB6D3A" w:rsidP="00DB6D3A" w:rsidRDefault="00DB6D3A" w14:paraId="59E3A0F6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45524" w:rsidR="00D45524" w:rsidTr="492E926D" w14:paraId="41780730" w14:textId="77777777">
        <w:trPr>
          <w:trHeight w:val="1181"/>
        </w:trPr>
        <w:tc>
          <w:tcPr>
            <w:tcW w:w="2905" w:type="dxa"/>
            <w:shd w:val="clear" w:color="auto" w:fill="E6E6E6"/>
            <w:tcMar/>
            <w:vAlign w:val="center"/>
          </w:tcPr>
          <w:p w:rsidRPr="00196ADA" w:rsidR="00D45524" w:rsidP="00DB6D3A" w:rsidRDefault="00D45524" w14:paraId="5F602FD4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lang w:eastAsia="it-IT"/>
              </w:rPr>
            </w:pPr>
            <w:r w:rsidRPr="007A657F">
              <w:rPr>
                <w:rFonts w:ascii="Arial" w:hAnsi="Arial" w:eastAsia="Times New Roman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tcMar/>
            <w:vAlign w:val="center"/>
          </w:tcPr>
          <w:p w:rsidRPr="00196ADA" w:rsidR="00D45524" w:rsidP="007A657F" w:rsidRDefault="00D45524" w14:paraId="11A9FDBD" w14:textId="77777777">
            <w:pPr>
              <w:spacing w:after="0" w:line="240" w:lineRule="auto"/>
              <w:ind w:left="567"/>
              <w:rPr>
                <w:rFonts w:ascii="Arial" w:hAnsi="Arial" w:eastAsia="Times New Roman" w:cs="Arial"/>
                <w:color w:val="FF0000"/>
                <w:lang w:eastAsia="it-IT"/>
              </w:rPr>
            </w:pPr>
          </w:p>
        </w:tc>
      </w:tr>
      <w:tr w:rsidRPr="00DB6D3A" w:rsidR="00DB6D3A" w:rsidTr="492E926D" w14:paraId="28F3ED42" w14:textId="77777777">
        <w:trPr>
          <w:trHeight w:val="397" w:hRule="exact"/>
        </w:trPr>
        <w:tc>
          <w:tcPr>
            <w:tcW w:w="15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DB6D3A" w:rsidR="00DB6D3A" w:rsidP="00DB6D3A" w:rsidRDefault="00DB6D3A" w14:paraId="34B899E0" w14:textId="5F414211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DB6D3A">
              <w:rPr>
                <w:rFonts w:ascii="Arial" w:hAnsi="Arial" w:eastAsia="Times New Roman" w:cs="Arial"/>
                <w:lang w:eastAsia="it-IT"/>
              </w:rPr>
              <w:t xml:space="preserve">AUSGEFÜHRTE ARBEITEN: Max. Nr. </w:t>
            </w:r>
            <w:r w:rsidRPr="007A657F" w:rsidR="007A657F">
              <w:rPr>
                <w:rFonts w:ascii="Arial" w:hAnsi="Arial" w:eastAsia="Times New Roman" w:cs="Arial"/>
                <w:b/>
                <w:lang w:eastAsia="it-IT"/>
              </w:rPr>
              <w:t xml:space="preserve">5 </w:t>
            </w:r>
            <w:r w:rsidRPr="00DB6D3A">
              <w:rPr>
                <w:rFonts w:ascii="Arial" w:hAnsi="Arial" w:eastAsia="Times New Roman" w:cs="Arial"/>
                <w:b/>
                <w:lang w:eastAsia="it-IT"/>
              </w:rPr>
              <w:t>Referenzen</w:t>
            </w:r>
          </w:p>
        </w:tc>
      </w:tr>
      <w:tr w:rsidRPr="00DB6D3A" w:rsidR="00DB6D3A" w:rsidTr="492E926D" w14:paraId="0B135375" w14:textId="77777777">
        <w:trPr>
          <w:trHeight w:val="2272" w:hRule="exact"/>
        </w:trPr>
        <w:tc>
          <w:tcPr>
            <w:tcW w:w="2905" w:type="dxa"/>
            <w:tcBorders>
              <w:top w:val="single" w:color="auto" w:sz="4" w:space="0"/>
            </w:tcBorders>
            <w:tcMar/>
            <w:vAlign w:val="center"/>
          </w:tcPr>
          <w:p w:rsidRPr="00DB6D3A" w:rsidR="00DB6D3A" w:rsidP="00DB6D3A" w:rsidRDefault="00DB6D3A" w14:paraId="30E1D05F" w14:textId="1426977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BESCHREIBUNG DER ARBEITEN (*1) UND ANGABE DER SOA KATEGORIEN</w:t>
            </w:r>
          </w:p>
        </w:tc>
        <w:tc>
          <w:tcPr>
            <w:tcW w:w="3051" w:type="dxa"/>
            <w:tcBorders>
              <w:top w:val="single" w:color="auto" w:sz="4" w:space="0"/>
            </w:tcBorders>
            <w:tcMar/>
            <w:vAlign w:val="center"/>
          </w:tcPr>
          <w:p w:rsidRPr="007A657F" w:rsidR="00DB6D3A" w:rsidP="00DB6D3A" w:rsidRDefault="00DB6D3A" w14:paraId="6203ACB8" w14:textId="278EA17B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7A657F">
                <w:rPr>
                  <w:rFonts w:ascii="Arial" w:hAnsi="Arial" w:eastAsia="Times New Roman" w:cs="Arial"/>
                  <w:b/>
                  <w:bCs/>
                  <w:lang w:eastAsia="it-IT"/>
                </w:rPr>
                <w:t>DES</w:t>
              </w:r>
            </w:smartTag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 xml:space="preserve"> BAUS </w:t>
            </w:r>
          </w:p>
        </w:tc>
        <w:tc>
          <w:tcPr>
            <w:tcW w:w="1627" w:type="dxa"/>
            <w:tcBorders>
              <w:top w:val="single" w:color="auto" w:sz="4" w:space="0"/>
            </w:tcBorders>
            <w:tcMar/>
            <w:vAlign w:val="center"/>
          </w:tcPr>
          <w:p w:rsidRPr="00DB6D3A" w:rsidR="00DB6D3A" w:rsidP="00DB6D3A" w:rsidRDefault="00DB6D3A" w14:paraId="4205F1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DB6D3A">
              <w:rPr>
                <w:rFonts w:ascii="Arial" w:hAnsi="Arial" w:eastAsia="Times New Roman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tcMar/>
            <w:vAlign w:val="center"/>
          </w:tcPr>
          <w:p w:rsidRPr="00DB6D3A" w:rsidR="007A657F" w:rsidP="007A657F" w:rsidRDefault="00DB6D3A" w14:paraId="7909C43E" w14:textId="6FF33949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DB6D3A">
              <w:rPr>
                <w:rFonts w:ascii="Arial" w:hAnsi="Arial" w:eastAsia="Times New Roman" w:cs="Arial"/>
                <w:b/>
                <w:bCs/>
                <w:lang w:eastAsia="it-IT"/>
              </w:rPr>
              <w:t xml:space="preserve">BETRAG DES BAUWERKS </w:t>
            </w:r>
            <w:r w:rsidRPr="007A657F" w:rsidR="007A657F">
              <w:rPr>
                <w:rFonts w:ascii="Arial" w:hAnsi="Arial" w:eastAsia="Times New Roman" w:cs="Arial"/>
                <w:b/>
                <w:bCs/>
                <w:lang w:eastAsia="it-IT"/>
              </w:rPr>
              <w:t>(BAUMEISTERARBEITEN)</w:t>
            </w:r>
          </w:p>
          <w:p w:rsidRPr="00DB6D3A" w:rsidR="00DB6D3A" w:rsidP="00DB6D3A" w:rsidRDefault="00DB6D3A" w14:paraId="06BA6C99" w14:textId="65906C60">
            <w:pPr>
              <w:keepNext/>
              <w:spacing w:after="0" w:line="240" w:lineRule="auto"/>
              <w:outlineLvl w:val="4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tcMar/>
            <w:vAlign w:val="center"/>
          </w:tcPr>
          <w:p w:rsidRPr="00DB6D3A" w:rsidR="00DB6D3A" w:rsidP="00DB6D3A" w:rsidRDefault="00DB6D3A" w14:paraId="38E4D69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DB6D3A">
              <w:rPr>
                <w:rFonts w:ascii="Arial" w:hAnsi="Arial" w:eastAsia="Times New Roman" w:cs="Arial"/>
                <w:b/>
                <w:bCs/>
                <w:lang w:eastAsia="it-IT"/>
              </w:rPr>
              <w:t>ROLLE/FUNKTION</w:t>
            </w:r>
          </w:p>
          <w:p w:rsidRPr="00DB6D3A" w:rsidR="00DB6D3A" w:rsidP="00DB6D3A" w:rsidRDefault="00DB6D3A" w14:paraId="3E0A25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DB6D3A">
              <w:rPr>
                <w:rFonts w:ascii="Arial" w:hAnsi="Arial" w:eastAsia="Times New Roman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tcMar/>
            <w:vAlign w:val="center"/>
          </w:tcPr>
          <w:p w:rsidRPr="00DB6D3A" w:rsidR="00DB6D3A" w:rsidP="00DB6D3A" w:rsidRDefault="00DB6D3A" w14:paraId="26439E0E" w14:textId="3D6C9FF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DATUM DES FERTIGSTELLUNGSPROTOKOLL</w:t>
            </w:r>
            <w:r w:rsidRPr="007A657F" w:rsidR="007A657F">
              <w:rPr>
                <w:rFonts w:ascii="Arial" w:hAnsi="Arial" w:eastAsia="Times New Roman" w:cs="Arial"/>
                <w:b/>
                <w:bCs/>
                <w:lang w:eastAsia="it-IT"/>
              </w:rPr>
              <w:t>S</w:t>
            </w:r>
          </w:p>
        </w:tc>
      </w:tr>
      <w:tr w:rsidRPr="00DB6D3A" w:rsidR="00DB6D3A" w:rsidTr="492E926D" w14:paraId="73B7A8FA" w14:textId="77777777">
        <w:trPr>
          <w:trHeight w:val="2419" w:hRule="exact"/>
        </w:trPr>
        <w:tc>
          <w:tcPr>
            <w:tcW w:w="2905" w:type="dxa"/>
            <w:tcMar/>
            <w:vAlign w:val="center"/>
          </w:tcPr>
          <w:p w:rsidRPr="00DB6D3A" w:rsidR="00DB6D3A" w:rsidP="00DB6D3A" w:rsidRDefault="00DB6D3A" w14:paraId="7F757735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DB6D3A">
              <w:rPr>
                <w:rFonts w:ascii="Arial" w:hAnsi="Arial" w:eastAsia="Times New Roman" w:cs="Arial"/>
                <w:lang w:eastAsia="it-IT"/>
              </w:rPr>
              <w:t>1</w:t>
            </w:r>
          </w:p>
        </w:tc>
        <w:tc>
          <w:tcPr>
            <w:tcW w:w="3051" w:type="dxa"/>
            <w:tcMar/>
            <w:vAlign w:val="center"/>
          </w:tcPr>
          <w:p w:rsidRPr="007A657F" w:rsidR="00DB6D3A" w:rsidP="00DB6D3A" w:rsidRDefault="00DB6D3A" w14:paraId="586B25F0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lang w:eastAsia="it-IT"/>
              </w:rPr>
              <w:t>Öffentlicher Bau</w:t>
            </w:r>
          </w:p>
          <w:p w:rsidRPr="007A657F" w:rsidR="00DB6D3A" w:rsidP="00DB6D3A" w:rsidRDefault="00DB6D3A" w14:paraId="219B416E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tcMar/>
            <w:vAlign w:val="center"/>
          </w:tcPr>
          <w:p w:rsidRPr="00DB6D3A" w:rsidR="00DB6D3A" w:rsidP="00DB6D3A" w:rsidRDefault="00DB6D3A" w14:paraId="5C29D93F" w14:textId="77777777">
            <w:pPr>
              <w:spacing w:after="0" w:line="240" w:lineRule="auto"/>
              <w:ind w:right="-75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410" w:type="dxa"/>
            <w:tcMar/>
            <w:vAlign w:val="center"/>
          </w:tcPr>
          <w:p w:rsidRPr="00DB6D3A" w:rsidR="00DB6D3A" w:rsidP="00DB6D3A" w:rsidRDefault="00DB6D3A" w14:paraId="4C80403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492E926D" w:rsidRDefault="00DB6D3A" w14:paraId="6F2D7C1D" w14:textId="70E79EC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492E926D" w:rsidR="007A657F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Vorarbeiter</w:t>
            </w:r>
          </w:p>
          <w:p w:rsidRPr="00DB6D3A" w:rsidR="00DB6D3A" w:rsidP="00DB6D3A" w:rsidRDefault="00DB6D3A" w14:paraId="3EFF4C7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it-IT"/>
              </w:rPr>
            </w:pPr>
          </w:p>
          <w:p w:rsidRPr="00DB6D3A" w:rsidR="00DB6D3A" w:rsidP="00DB6D3A" w:rsidRDefault="00DB6D3A" w14:paraId="1E3954A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DB6D3A" w:rsidR="00DB6D3A" w:rsidP="00361712" w:rsidRDefault="00DB6D3A" w14:paraId="18712DAA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48F17F91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DB6D3A" w:rsidTr="492E926D" w14:paraId="5B1549F2" w14:textId="77777777">
        <w:trPr>
          <w:trHeight w:val="2410" w:hRule="exact"/>
        </w:trPr>
        <w:tc>
          <w:tcPr>
            <w:tcW w:w="2905" w:type="dxa"/>
            <w:tcMar/>
            <w:vAlign w:val="center"/>
          </w:tcPr>
          <w:p w:rsidRPr="00DB6D3A" w:rsidR="00DB6D3A" w:rsidP="00DB6D3A" w:rsidRDefault="00DB6D3A" w14:paraId="67DA6DB6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DB6D3A">
              <w:rPr>
                <w:rFonts w:ascii="Arial" w:hAnsi="Arial" w:eastAsia="Times New Roman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tcMar/>
            <w:vAlign w:val="center"/>
          </w:tcPr>
          <w:p w:rsidRPr="007A657F" w:rsidR="00DB6D3A" w:rsidP="00DB6D3A" w:rsidRDefault="00DB6D3A" w14:paraId="41AFD8BA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lang w:eastAsia="it-IT"/>
              </w:rPr>
              <w:t>Öffentlicher Bau</w:t>
            </w:r>
          </w:p>
          <w:p w:rsidRPr="007A657F" w:rsidR="00DB6D3A" w:rsidP="00DB6D3A" w:rsidRDefault="00DB6D3A" w14:paraId="121A29D8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tcMar/>
            <w:vAlign w:val="center"/>
          </w:tcPr>
          <w:p w:rsidRPr="00DB6D3A" w:rsidR="00DB6D3A" w:rsidP="00DB6D3A" w:rsidRDefault="00DB6D3A" w14:paraId="10C407E2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410" w:type="dxa"/>
            <w:tcMar/>
            <w:vAlign w:val="center"/>
          </w:tcPr>
          <w:p w:rsidRPr="00DB6D3A" w:rsidR="00DB6D3A" w:rsidP="00DB6D3A" w:rsidRDefault="00DB6D3A" w14:paraId="4B6F165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492E926D" w:rsidRDefault="00DB6D3A" w14:paraId="7FB9962B" w14:textId="47AB70D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492E926D" w:rsidR="007A657F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Vorarbeiter</w:t>
            </w:r>
          </w:p>
          <w:p w:rsidRPr="00DB6D3A" w:rsidR="00DB6D3A" w:rsidP="00DB6D3A" w:rsidRDefault="00DB6D3A" w14:paraId="0DC2EC2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FF0000"/>
                <w:lang w:eastAsia="it-IT"/>
              </w:rPr>
            </w:pPr>
          </w:p>
          <w:p w:rsidRPr="00DB6D3A" w:rsidR="00DB6D3A" w:rsidP="00DB6D3A" w:rsidRDefault="00DB6D3A" w14:paraId="38A7664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DB6D3A" w:rsidR="00DB6D3A" w:rsidP="00DB6D3A" w:rsidRDefault="00DB6D3A" w14:paraId="090BDB2C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lang w:eastAsia="it-IT"/>
              </w:rPr>
            </w:pPr>
            <w:r w:rsidRPr="007A657F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  <w:p w:rsidRPr="00DB6D3A" w:rsidR="00DB6D3A" w:rsidP="00DB6D3A" w:rsidRDefault="00DB6D3A" w14:paraId="26E3DE49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0ED34BF2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DB6D3A" w:rsidTr="492E926D" w14:paraId="2EEF33AF" w14:textId="77777777">
        <w:trPr>
          <w:trHeight w:val="2999" w:hRule="exact"/>
        </w:trPr>
        <w:tc>
          <w:tcPr>
            <w:tcW w:w="2905" w:type="dxa"/>
            <w:tcMar/>
            <w:vAlign w:val="center"/>
          </w:tcPr>
          <w:p w:rsidRPr="007A657F" w:rsidR="00DB6D3A" w:rsidP="00DB6D3A" w:rsidRDefault="00DB6D3A" w14:paraId="5AC2AA3F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Arial" w:hAnsi="Arial" w:eastAsia="Times New Roman" w:cs="Arial"/>
                <w:lang w:eastAsia="it-IT"/>
              </w:rPr>
              <w:t>3</w:t>
            </w:r>
          </w:p>
        </w:tc>
        <w:tc>
          <w:tcPr>
            <w:tcW w:w="3051" w:type="dxa"/>
            <w:tcMar/>
            <w:vAlign w:val="center"/>
          </w:tcPr>
          <w:p w:rsidRPr="007A657F" w:rsidR="00DB6D3A" w:rsidP="00DB6D3A" w:rsidRDefault="00DB6D3A" w14:paraId="790A0AD9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lang w:eastAsia="it-IT"/>
              </w:rPr>
              <w:t>Öffentlicher Bau</w:t>
            </w:r>
          </w:p>
          <w:p w:rsidRPr="007A657F" w:rsidR="00DB6D3A" w:rsidP="00DB6D3A" w:rsidRDefault="00DB6D3A" w14:paraId="114F307A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tcMar/>
            <w:vAlign w:val="center"/>
          </w:tcPr>
          <w:p w:rsidRPr="00DB6D3A" w:rsidR="00DB6D3A" w:rsidP="00DB6D3A" w:rsidRDefault="00DB6D3A" w14:paraId="260385B9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410" w:type="dxa"/>
            <w:tcMar/>
            <w:vAlign w:val="center"/>
          </w:tcPr>
          <w:p w:rsidRPr="00DB6D3A" w:rsidR="00DB6D3A" w:rsidP="00DB6D3A" w:rsidRDefault="00DB6D3A" w14:paraId="702DD60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492E926D" w:rsidRDefault="00DB6D3A" w14:paraId="2978EA38" w14:textId="2241C1B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492E926D" w:rsidR="007A657F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Vorarbeiter</w:t>
            </w:r>
          </w:p>
          <w:p w:rsidRPr="00DB6D3A" w:rsidR="00DB6D3A" w:rsidP="00DB6D3A" w:rsidRDefault="00DB6D3A" w14:paraId="181254E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7A657F" w:rsidR="00DB6D3A" w:rsidP="00DB6D3A" w:rsidRDefault="00DB6D3A" w14:paraId="124F67D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lang w:eastAsia="it-IT"/>
              </w:rPr>
            </w:pPr>
            <w:r w:rsidRPr="007A657F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  <w:p w:rsidRPr="00DB6D3A" w:rsidR="00DB6D3A" w:rsidP="00DB6D3A" w:rsidRDefault="00DB6D3A" w14:paraId="0B4FD27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DB6D3A" w:rsidR="00DB6D3A" w:rsidP="00DB6D3A" w:rsidRDefault="00DB6D3A" w14:paraId="1048EE07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58E04621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DB6D3A" w:rsidTr="492E926D" w14:paraId="6A8558B0" w14:textId="77777777">
        <w:trPr>
          <w:trHeight w:val="2121" w:hRule="exact"/>
        </w:trPr>
        <w:tc>
          <w:tcPr>
            <w:tcW w:w="2905" w:type="dxa"/>
            <w:tcMar/>
            <w:vAlign w:val="center"/>
          </w:tcPr>
          <w:p w:rsidRPr="00DB6D3A" w:rsidR="00DB6D3A" w:rsidP="00DB6D3A" w:rsidRDefault="00DB6D3A" w14:paraId="299E964B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DB6D3A">
              <w:rPr>
                <w:rFonts w:ascii="Arial" w:hAnsi="Arial" w:eastAsia="Times New Roman" w:cs="Arial"/>
                <w:lang w:eastAsia="it-IT"/>
              </w:rPr>
              <w:t>4</w:t>
            </w:r>
          </w:p>
        </w:tc>
        <w:tc>
          <w:tcPr>
            <w:tcW w:w="3051" w:type="dxa"/>
            <w:tcMar/>
            <w:vAlign w:val="center"/>
          </w:tcPr>
          <w:p w:rsidRPr="007A657F" w:rsidR="00DB6D3A" w:rsidP="00DB6D3A" w:rsidRDefault="00DB6D3A" w14:paraId="43F88D4B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lang w:eastAsia="it-IT"/>
              </w:rPr>
              <w:t>Öffentlicher Bau</w:t>
            </w:r>
          </w:p>
          <w:p w:rsidRPr="007A657F" w:rsidR="00DB6D3A" w:rsidP="00DB6D3A" w:rsidRDefault="00DB6D3A" w14:paraId="31514C1D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tcMar/>
            <w:vAlign w:val="center"/>
          </w:tcPr>
          <w:p w:rsidRPr="00DB6D3A" w:rsidR="00DB6D3A" w:rsidP="00DB6D3A" w:rsidRDefault="00DB6D3A" w14:paraId="16E1D485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410" w:type="dxa"/>
            <w:tcMar/>
            <w:vAlign w:val="center"/>
          </w:tcPr>
          <w:p w:rsidRPr="00DB6D3A" w:rsidR="00DB6D3A" w:rsidP="00DB6D3A" w:rsidRDefault="00DB6D3A" w14:paraId="70A2BFF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7A657F" w:rsidR="00DB6D3A" w:rsidP="492E926D" w:rsidRDefault="00DB6D3A" w14:paraId="2EAA6149" w14:textId="4D4C5AEA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492E926D" w:rsidR="330EF102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V</w:t>
            </w:r>
            <w:r w:rsidRPr="492E926D" w:rsidR="007A657F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orarbeiter</w:t>
            </w:r>
          </w:p>
          <w:p w:rsidRPr="007A657F" w:rsidR="00DB6D3A" w:rsidP="00DB6D3A" w:rsidRDefault="00DB6D3A" w14:paraId="243E5C1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7A657F" w:rsidR="00DB6D3A" w:rsidP="00DB6D3A" w:rsidRDefault="00DB6D3A" w14:paraId="07600C7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lang w:eastAsia="it-IT"/>
              </w:rPr>
            </w:pPr>
            <w:r w:rsidRPr="007A657F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  <w:p w:rsidRPr="00DB6D3A" w:rsidR="00DB6D3A" w:rsidP="00361712" w:rsidRDefault="00DB6D3A" w14:paraId="0ACBF659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4DB66D21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7A657F" w:rsidTr="492E926D" w14:paraId="496BEDF6" w14:textId="77777777">
        <w:trPr>
          <w:trHeight w:val="2121" w:hRule="exact"/>
        </w:trPr>
        <w:tc>
          <w:tcPr>
            <w:tcW w:w="2905" w:type="dxa"/>
            <w:tcMar/>
            <w:vAlign w:val="center"/>
          </w:tcPr>
          <w:p w:rsidRPr="00DB6D3A" w:rsidR="007A657F" w:rsidP="00DB6D3A" w:rsidRDefault="007A657F" w14:paraId="64FBA21C" w14:textId="4C94D3E1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ascii="Arial" w:hAnsi="Arial" w:eastAsia="Times New Roman" w:cs="Arial"/>
                <w:lang w:eastAsia="it-IT"/>
              </w:rPr>
              <w:t>5</w:t>
            </w:r>
          </w:p>
        </w:tc>
        <w:tc>
          <w:tcPr>
            <w:tcW w:w="3051" w:type="dxa"/>
            <w:tcMar/>
            <w:vAlign w:val="center"/>
          </w:tcPr>
          <w:p w:rsidRPr="007A657F" w:rsidR="007A657F" w:rsidP="007A657F" w:rsidRDefault="007A657F" w14:paraId="51090E92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lang w:eastAsia="it-IT"/>
              </w:rPr>
              <w:t>Öffentlicher Bau</w:t>
            </w:r>
          </w:p>
          <w:p w:rsidRPr="007A657F" w:rsidR="007A657F" w:rsidP="007A657F" w:rsidRDefault="007A657F" w14:paraId="24870A94" w14:textId="6380D60C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7A657F">
              <w:rPr>
                <w:rFonts w:ascii="Wingdings" w:hAnsi="Wingdings" w:eastAsia="Wingdings" w:cs="Wingdings"/>
                <w:lang w:eastAsia="it-IT"/>
              </w:rPr>
              <w:t>o</w:t>
            </w:r>
            <w:r w:rsidRPr="007A657F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7A657F">
              <w:rPr>
                <w:rFonts w:ascii="Arial" w:hAnsi="Arial" w:eastAsia="Times New Roman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tcMar/>
            <w:vAlign w:val="center"/>
          </w:tcPr>
          <w:p w:rsidRPr="00DB6D3A" w:rsidR="007A657F" w:rsidP="00DB6D3A" w:rsidRDefault="007A657F" w14:paraId="6BAD93A6" w14:textId="77777777">
            <w:pPr>
              <w:spacing w:after="0" w:line="240" w:lineRule="auto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410" w:type="dxa"/>
            <w:tcMar/>
            <w:vAlign w:val="center"/>
          </w:tcPr>
          <w:p w:rsidRPr="00DB6D3A" w:rsidR="007A657F" w:rsidP="00DB6D3A" w:rsidRDefault="007A657F" w14:paraId="7D0636D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7A657F" w:rsidR="007A657F" w:rsidP="492E926D" w:rsidRDefault="007A657F" w14:paraId="78B05A8E" w14:textId="23C699C8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492E926D" w:rsidR="44CA0144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V</w:t>
            </w:r>
            <w:r w:rsidRPr="492E926D" w:rsidR="007A657F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orarbeiter</w:t>
            </w:r>
          </w:p>
          <w:p w:rsidRPr="007A657F" w:rsidR="007A657F" w:rsidP="007A657F" w:rsidRDefault="007A657F" w14:paraId="208EE9F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7A657F" w:rsidR="007A657F" w:rsidP="007A657F" w:rsidRDefault="007A657F" w14:paraId="25B3075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lang w:eastAsia="it-IT"/>
              </w:rPr>
            </w:pPr>
            <w:r w:rsidRPr="007A657F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  <w:p w:rsidRPr="007A657F" w:rsidR="007A657F" w:rsidP="00DB6D3A" w:rsidRDefault="007A657F" w14:paraId="7273F4A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7A657F" w:rsidP="00DB6D3A" w:rsidRDefault="007A657F" w14:paraId="657EB829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</w:tbl>
    <w:p w:rsidRPr="00DB6D3A" w:rsidR="00DB6D3A" w:rsidP="00DB6D3A" w:rsidRDefault="00DB6D3A" w14:paraId="18A83FA4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B6D3A" w:rsidP="00DB6D3A" w:rsidRDefault="00DB6D3A" w14:paraId="099E390B" w14:textId="30B33C06">
      <w:pPr>
        <w:tabs>
          <w:tab w:val="left" w:pos="774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18"/>
          <w:szCs w:val="18"/>
          <w:lang w:eastAsia="it-IT"/>
        </w:rPr>
      </w:pPr>
      <w:r w:rsidRPr="00196ADA">
        <w:rPr>
          <w:rFonts w:ascii="Times New Roman" w:hAnsi="Times New Roman" w:eastAsia="Times New Roman" w:cs="Times New Roman"/>
          <w:sz w:val="18"/>
          <w:szCs w:val="18"/>
          <w:lang w:eastAsia="it-IT"/>
        </w:rPr>
        <w:t>Bewertet werden nur jene Arbeiten, welche in den letzten</w:t>
      </w:r>
      <w:r w:rsidRPr="007A657F" w:rsidR="007A657F">
        <w:rPr>
          <w:rFonts w:ascii="Arial" w:hAnsi="Arial" w:eastAsia="Times New Roman" w:cs="Arial"/>
          <w:b/>
          <w:lang w:eastAsia="it-IT"/>
        </w:rPr>
        <w:t xml:space="preserve"> </w:t>
      </w:r>
      <w:r w:rsidR="007A657F">
        <w:rPr>
          <w:rFonts w:ascii="Arial" w:hAnsi="Arial" w:eastAsia="Times New Roman" w:cs="Arial"/>
          <w:b/>
          <w:lang w:eastAsia="it-IT"/>
        </w:rPr>
        <w:t xml:space="preserve">10 </w:t>
      </w:r>
      <w:r w:rsidRPr="00196ADA">
        <w:rPr>
          <w:rFonts w:ascii="Times New Roman" w:hAnsi="Times New Roman" w:eastAsia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196ADA">
        <w:rPr>
          <w:rFonts w:ascii="Times New Roman" w:hAnsi="Times New Roman" w:eastAsia="Times New Roman" w:cs="Times New Roman"/>
          <w:sz w:val="18"/>
          <w:szCs w:val="18"/>
          <w:u w:val="single"/>
          <w:lang w:eastAsia="it-IT"/>
        </w:rPr>
        <w:t>fertiggestellt</w:t>
      </w:r>
      <w:r w:rsidRPr="00196ADA">
        <w:rPr>
          <w:rFonts w:ascii="Times New Roman" w:hAnsi="Times New Roman" w:eastAsia="Times New Roman" w:cs="Times New Roman"/>
          <w:sz w:val="18"/>
          <w:szCs w:val="18"/>
          <w:lang w:eastAsia="it-IT"/>
        </w:rPr>
        <w:t xml:space="preserve"> wurden. Hierfür ausschlaggebend ist das Datum </w:t>
      </w:r>
      <w:r w:rsidRPr="007A657F">
        <w:rPr>
          <w:rFonts w:ascii="Times New Roman" w:hAnsi="Times New Roman" w:eastAsia="Times New Roman" w:cs="Times New Roman"/>
          <w:sz w:val="18"/>
          <w:szCs w:val="18"/>
          <w:lang w:eastAsia="it-IT"/>
        </w:rPr>
        <w:t>des Fertigstellungsprotokolls</w:t>
      </w:r>
      <w:r w:rsidRPr="007A657F" w:rsidR="007A657F">
        <w:rPr>
          <w:rFonts w:ascii="Times New Roman" w:hAnsi="Times New Roman" w:eastAsia="Times New Roman" w:cs="Times New Roman"/>
          <w:sz w:val="18"/>
          <w:szCs w:val="18"/>
          <w:lang w:eastAsia="it-IT"/>
        </w:rPr>
        <w:t>.</w:t>
      </w:r>
    </w:p>
    <w:p w:rsidRPr="00196ADA" w:rsidR="00DB6D3A" w:rsidP="00DB6D3A" w:rsidRDefault="00DB6D3A" w14:paraId="15FF12E5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B6D3A" w:rsidP="00DB6D3A" w:rsidRDefault="00DB6D3A" w14:paraId="7584A1FF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B6D3A" w:rsidP="00DB6D3A" w:rsidRDefault="00DB6D3A" w14:paraId="7C47A66C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196AD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196ADA">
        <w:rPr>
          <w:rFonts w:ascii="Times New Roman" w:hAnsi="Times New Roman" w:eastAsia="Times New Roman" w:cs="Times New Roman"/>
          <w:sz w:val="24"/>
          <w:szCs w:val="24"/>
          <w:lang w:eastAsia="it-IT"/>
        </w:rPr>
        <w:t>max</w:t>
      </w:r>
      <w:proofErr w:type="spellEnd"/>
      <w:r w:rsidRPr="00196ADA">
        <w:rPr>
          <w:rFonts w:ascii="Times New Roman" w:hAnsi="Times New Roman" w:eastAsia="Times New Roman" w:cs="Times New Roman"/>
          <w:color w:val="FF0000"/>
          <w:sz w:val="24"/>
          <w:szCs w:val="24"/>
          <w:lang w:eastAsia="it-IT"/>
        </w:rPr>
        <w:t xml:space="preserve"> </w:t>
      </w:r>
      <w:r w:rsidRPr="007A657F">
        <w:rPr>
          <w:rFonts w:ascii="Times New Roman" w:hAnsi="Times New Roman" w:eastAsia="Times New Roman" w:cs="Times New Roman"/>
          <w:sz w:val="24"/>
          <w:szCs w:val="24"/>
          <w:lang w:eastAsia="it-IT"/>
        </w:rPr>
        <w:t>2</w:t>
      </w:r>
      <w:r w:rsidRPr="00196AD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Seiten</w:t>
      </w:r>
    </w:p>
    <w:p w:rsidRPr="00196ADA" w:rsidR="00D45524" w:rsidP="00D45524" w:rsidRDefault="00D45524" w14:paraId="63C887ED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45524" w:rsidP="00D45524" w:rsidRDefault="00D45524" w14:paraId="1F137155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45524" w:rsidP="00D45524" w:rsidRDefault="00D45524" w14:paraId="47EF8260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45524" w:rsidP="00D45524" w:rsidRDefault="00D45524" w14:paraId="4A697511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45524" w:rsidP="00D45524" w:rsidRDefault="00D45524" w14:paraId="4ABCDEFF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196ADA" w:rsidR="00D45524" w:rsidP="00D45524" w:rsidRDefault="00D45524" w14:paraId="4AC3C3F6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196ADA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Digitale Unterschrift des </w:t>
      </w:r>
      <w:proofErr w:type="gramStart"/>
      <w:r w:rsidRPr="00196ADA">
        <w:rPr>
          <w:rFonts w:ascii="Times New Roman" w:hAnsi="Times New Roman" w:eastAsia="Times New Roman" w:cs="Times New Roman"/>
          <w:sz w:val="24"/>
          <w:szCs w:val="24"/>
          <w:lang w:eastAsia="it-IT"/>
        </w:rPr>
        <w:t>Wirtschaftsteilnehmers:_</w:t>
      </w:r>
      <w:proofErr w:type="gramEnd"/>
      <w:r w:rsidRPr="00196ADA">
        <w:rPr>
          <w:rFonts w:ascii="Times New Roman" w:hAnsi="Times New Roman" w:eastAsia="Times New Roman" w:cs="Times New Roman"/>
          <w:sz w:val="24"/>
          <w:szCs w:val="24"/>
          <w:lang w:eastAsia="it-IT"/>
        </w:rPr>
        <w:t>______________________________</w:t>
      </w:r>
    </w:p>
    <w:p w:rsidRPr="00196ADA" w:rsidR="00D45524" w:rsidP="00D45524" w:rsidRDefault="00D45524" w14:paraId="5341A0B6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747C6" w:rsidR="00D45524" w:rsidP="00D45524" w:rsidRDefault="00D45524" w14:paraId="17BF58FC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  <w:lang w:eastAsia="it-IT"/>
        </w:rPr>
      </w:pPr>
      <w:r w:rsidRPr="007A657F">
        <w:rPr>
          <w:rFonts w:ascii="Times New Roman" w:hAnsi="Times New Roman" w:eastAsia="Times New Roman" w:cs="Times New Roman"/>
          <w:sz w:val="24"/>
          <w:szCs w:val="24"/>
          <w:lang w:eastAsia="it-IT"/>
        </w:rPr>
        <w:t>Unterschrift der angeführten Person: _______________________________</w:t>
      </w:r>
    </w:p>
    <w:p w:rsidR="00D32A3B" w:rsidRDefault="00D32A3B" w14:paraId="22C5807C" w14:textId="77777777"/>
    <w:sectPr w:rsidR="00D32A3B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57F" w:rsidP="007A657F" w:rsidRDefault="007A657F" w14:paraId="7F2B5A81" w14:textId="77777777">
      <w:pPr>
        <w:spacing w:after="0" w:line="240" w:lineRule="auto"/>
      </w:pPr>
      <w:r>
        <w:separator/>
      </w:r>
    </w:p>
  </w:endnote>
  <w:endnote w:type="continuationSeparator" w:id="0">
    <w:p w:rsidR="007A657F" w:rsidP="007A657F" w:rsidRDefault="007A657F" w14:paraId="0C45D9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57F" w:rsidP="007A657F" w:rsidRDefault="007A657F" w14:paraId="1B542745" w14:textId="77777777">
      <w:pPr>
        <w:spacing w:after="0" w:line="240" w:lineRule="auto"/>
      </w:pPr>
      <w:r>
        <w:separator/>
      </w:r>
    </w:p>
  </w:footnote>
  <w:footnote w:type="continuationSeparator" w:id="0">
    <w:p w:rsidR="007A657F" w:rsidP="007A657F" w:rsidRDefault="007A657F" w14:paraId="5A45BA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8"/>
    <w:rsid w:val="0000615F"/>
    <w:rsid w:val="001032CC"/>
    <w:rsid w:val="00135399"/>
    <w:rsid w:val="00196ADA"/>
    <w:rsid w:val="002C779E"/>
    <w:rsid w:val="00361712"/>
    <w:rsid w:val="003F78C2"/>
    <w:rsid w:val="005403F8"/>
    <w:rsid w:val="00661BA8"/>
    <w:rsid w:val="006F0E95"/>
    <w:rsid w:val="0076412A"/>
    <w:rsid w:val="007A657F"/>
    <w:rsid w:val="008747C6"/>
    <w:rsid w:val="009B263E"/>
    <w:rsid w:val="009D56DA"/>
    <w:rsid w:val="00A0253B"/>
    <w:rsid w:val="00D32A3B"/>
    <w:rsid w:val="00D45524"/>
    <w:rsid w:val="00D67D4E"/>
    <w:rsid w:val="00DB6D3A"/>
    <w:rsid w:val="330EF102"/>
    <w:rsid w:val="44CA0144"/>
    <w:rsid w:val="492E9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3760871C"/>
  <w15:chartTrackingRefBased/>
  <w15:docId w15:val="{8D0BD0DF-19E4-4BC9-BAD6-F06D24DE77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arattere1CharZchnZchnCarattereCarattere" w:customStyle="1">
    <w:name w:val="Carattere1 Char Zchn Zchn Carattere Carattere"/>
    <w:basedOn w:val="Normale"/>
    <w:rsid w:val="00DB6D3A"/>
    <w:pPr>
      <w:spacing w:line="240" w:lineRule="exact"/>
    </w:pPr>
    <w:rPr>
      <w:rFonts w:ascii="Tahoma" w:hAnsi="Tahoma" w:eastAsia="Times New Roman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2_Baulei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Modello_2_Bauleiter.dotx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Alessandra Capelli, NOI</lastModifiedBy>
  <revision>4</revision>
  <dcterms:created xsi:type="dcterms:W3CDTF">2021-03-29T08:32:00.0000000Z</dcterms:created>
  <dcterms:modified xsi:type="dcterms:W3CDTF">2021-05-06T10:34:23.6423072Z</dcterms:modified>
</coreProperties>
</file>