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296E866A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 xml:space="preserve">Modulo n° </w:t>
      </w:r>
      <w:r w:rsidR="00E70AA0">
        <w:rPr>
          <w:rFonts w:ascii="Arial" w:eastAsia="Times New Roman" w:hAnsi="Arial" w:cs="Arial"/>
          <w:b/>
          <w:lang w:val="it-IT" w:eastAsia="it-IT"/>
        </w:rPr>
        <w:t>3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AA0">
        <w:rPr>
          <w:rFonts w:ascii="Arial" w:eastAsia="Times New Roman" w:hAnsi="Arial" w:cs="Arial"/>
          <w:b/>
          <w:lang w:val="it-IT" w:eastAsia="it-IT"/>
        </w:rPr>
        <w:t>AGRONOMO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7E2C046F" w14:textId="77777777" w:rsidR="006834F1" w:rsidRPr="006834F1" w:rsidRDefault="006834F1" w:rsidP="006834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6834F1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05/2021 - </w:t>
      </w:r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6834F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14:paraId="79B30FDB" w14:textId="77777777" w:rsidR="006834F1" w:rsidRPr="006834F1" w:rsidRDefault="006834F1" w:rsidP="006834F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it-IT"/>
        </w:rPr>
      </w:pPr>
    </w:p>
    <w:p w14:paraId="0C20652C" w14:textId="3B86313E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AA0">
        <w:rPr>
          <w:rFonts w:ascii="Arial" w:eastAsia="Times New Roman" w:hAnsi="Arial" w:cs="Arial"/>
          <w:b/>
          <w:bCs/>
          <w:lang w:val="it-IT" w:eastAsia="it-IT"/>
        </w:rPr>
        <w:t>L’AGRONOMO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51D60A52" w14:textId="48B1E97B" w:rsidR="00054CF4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5B50BCF7" w14:textId="77777777" w:rsidR="00C50206" w:rsidRPr="00337187" w:rsidRDefault="00C50206" w:rsidP="00C50206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436E4033" w14:textId="77777777" w:rsidR="00C50206" w:rsidRPr="008D4553" w:rsidRDefault="00C50206" w:rsidP="00C502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6C56DC5D" w14:textId="77777777" w:rsidR="00C50206" w:rsidRPr="00033193" w:rsidRDefault="00C50206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25"/>
        <w:gridCol w:w="3000"/>
        <w:gridCol w:w="2537"/>
        <w:gridCol w:w="3402"/>
        <w:gridCol w:w="2570"/>
      </w:tblGrid>
      <w:tr w:rsidR="00054CF4" w:rsidRPr="00033193" w14:paraId="1BFF4F6B" w14:textId="77777777" w:rsidTr="78FF07F7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E70AA0" w14:paraId="7C06940F" w14:textId="77777777" w:rsidTr="78FF07F7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E70AA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E70AA0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C50206" w14:paraId="5B4FB139" w14:textId="77777777" w:rsidTr="78FF07F7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B7C375F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B07195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6834F1" w:rsidRPr="00B07195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6834F1" w:rsidRPr="00B07195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B07195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54CF4" w:rsidRPr="00E70AA0" w14:paraId="3A4EFC5D" w14:textId="77777777" w:rsidTr="78FF07F7">
        <w:trPr>
          <w:trHeight w:hRule="exact" w:val="1795"/>
        </w:trPr>
        <w:tc>
          <w:tcPr>
            <w:tcW w:w="4456" w:type="dxa"/>
            <w:gridSpan w:val="2"/>
            <w:tcBorders>
              <w:top w:val="single" w:sz="4" w:space="0" w:color="auto"/>
            </w:tcBorders>
            <w:vAlign w:val="center"/>
          </w:tcPr>
          <w:p w14:paraId="1B4ECB66" w14:textId="261BEE71" w:rsidR="00054CF4" w:rsidRPr="006834F1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6834F1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31A8294A" w14:textId="1A6CA6DB" w:rsidR="00054CF4" w:rsidRPr="006834F1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6834F1"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3771434" w14:textId="1BC2A4CA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6834F1" w:rsidRPr="00B071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54CF4" w:rsidRPr="00C50206" w14:paraId="66BD767D" w14:textId="77777777" w:rsidTr="78FF07F7">
        <w:trPr>
          <w:trHeight w:val="924"/>
        </w:trPr>
        <w:tc>
          <w:tcPr>
            <w:tcW w:w="4456" w:type="dxa"/>
            <w:gridSpan w:val="2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000" w:type="dxa"/>
            <w:vAlign w:val="center"/>
          </w:tcPr>
          <w:p w14:paraId="41F16CCD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32C5E3D" w14:textId="65E7D4E7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811CD16" w14:textId="4EF141C4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130FEBCD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D38190D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4D5DFA0" w14:textId="1D36DFE5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B07195" w14:paraId="0D00C89F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000" w:type="dxa"/>
            <w:vAlign w:val="center"/>
          </w:tcPr>
          <w:p w14:paraId="5B0E5501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383C4D0" w14:textId="4FDFF67B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3C5725B" w14:textId="7A093989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Agronomo</w:t>
            </w:r>
          </w:p>
          <w:p w14:paraId="1D0EF309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3B6080E5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18E6B32" w14:textId="58D3408F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50206" w14:paraId="397F1E79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000" w:type="dxa"/>
            <w:vAlign w:val="center"/>
          </w:tcPr>
          <w:p w14:paraId="04023B35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95E563F" w14:textId="64A602F2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29B1DB1A" w14:textId="38805880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272F4F8F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ACB8BEA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5D0BF5FE" w14:textId="415CA8FB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C50206" w14:paraId="61FEC1FC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3000" w:type="dxa"/>
            <w:vAlign w:val="center"/>
          </w:tcPr>
          <w:p w14:paraId="313088D6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B849C3C" w14:textId="2DFE34B6" w:rsidR="00054CF4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5890E46" w14:textId="0A721724" w:rsidR="00054CF4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054CF4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gronomo</w:t>
            </w:r>
          </w:p>
          <w:p w14:paraId="55F5895E" w14:textId="77777777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48632010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47A3B13E" w14:textId="089B4999" w:rsidR="00054CF4" w:rsidRPr="006834F1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6834F1" w:rsidRPr="00C50206" w14:paraId="0DDB2779" w14:textId="77777777" w:rsidTr="78FF07F7">
        <w:trPr>
          <w:trHeight w:val="877"/>
        </w:trPr>
        <w:tc>
          <w:tcPr>
            <w:tcW w:w="4456" w:type="dxa"/>
            <w:gridSpan w:val="2"/>
            <w:vAlign w:val="center"/>
          </w:tcPr>
          <w:p w14:paraId="3AC9F82E" w14:textId="2B860588" w:rsidR="006834F1" w:rsidRPr="00033193" w:rsidRDefault="006834F1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3000" w:type="dxa"/>
            <w:vAlign w:val="center"/>
          </w:tcPr>
          <w:p w14:paraId="7E6F31F8" w14:textId="77777777" w:rsidR="00C50206" w:rsidRPr="00D17465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BB4F654" w14:textId="0ADCE252" w:rsidR="006834F1" w:rsidRPr="00033193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537" w:type="dxa"/>
            <w:vAlign w:val="center"/>
          </w:tcPr>
          <w:p w14:paraId="585ABB2C" w14:textId="77777777" w:rsidR="006834F1" w:rsidRPr="00033193" w:rsidRDefault="006834F1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195A2F44" w14:textId="0BB18C09" w:rsidR="006834F1" w:rsidRPr="006834F1" w:rsidRDefault="00C50206" w:rsidP="78FF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6834F1" w:rsidRPr="78FF0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Agronomo</w:t>
            </w:r>
          </w:p>
          <w:p w14:paraId="33D3F30F" w14:textId="77777777" w:rsidR="006834F1" w:rsidRPr="006834F1" w:rsidRDefault="006834F1" w:rsidP="006834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it-IT" w:eastAsia="it-IT"/>
              </w:rPr>
            </w:pPr>
          </w:p>
          <w:p w14:paraId="3CB31C6D" w14:textId="77777777" w:rsidR="00C50206" w:rsidRPr="00792388" w:rsidRDefault="00C50206" w:rsidP="00C502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2BCB6BD7" w14:textId="405CA1AC" w:rsidR="006834F1" w:rsidRPr="006834F1" w:rsidRDefault="006834F1" w:rsidP="006834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5F4DD50" w14:textId="77777777" w:rsidR="006834F1" w:rsidRPr="00033193" w:rsidRDefault="006834F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4E0D4933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805983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</w:t>
      </w:r>
      <w:r w:rsidRPr="00B07195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periodo di </w:t>
      </w:r>
      <w:r w:rsidR="006834F1" w:rsidRPr="00B07195">
        <w:rPr>
          <w:rFonts w:ascii="Arial" w:eastAsia="Times New Roman" w:hAnsi="Arial" w:cs="Arial"/>
          <w:b/>
          <w:lang w:val="it-IT" w:eastAsia="it-IT"/>
        </w:rPr>
        <w:t>10</w:t>
      </w:r>
      <w:r w:rsidRPr="00B07195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B07195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6834F1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D883AED" w14:textId="77777777" w:rsidR="007D52EC" w:rsidRPr="006834F1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834F1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C50206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C5A89"/>
    <w:rsid w:val="005D43A6"/>
    <w:rsid w:val="006834F1"/>
    <w:rsid w:val="00690C71"/>
    <w:rsid w:val="006E2B5F"/>
    <w:rsid w:val="00751781"/>
    <w:rsid w:val="0079032F"/>
    <w:rsid w:val="007D52EC"/>
    <w:rsid w:val="00805983"/>
    <w:rsid w:val="00996034"/>
    <w:rsid w:val="00A80153"/>
    <w:rsid w:val="00B07195"/>
    <w:rsid w:val="00C17FFB"/>
    <w:rsid w:val="00C50206"/>
    <w:rsid w:val="00DF7830"/>
    <w:rsid w:val="00E70903"/>
    <w:rsid w:val="00E70AA0"/>
    <w:rsid w:val="1065F848"/>
    <w:rsid w:val="78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Modello_2_Capo_cantiere.dotx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Chini, Eric</cp:lastModifiedBy>
  <cp:revision>5</cp:revision>
  <dcterms:created xsi:type="dcterms:W3CDTF">2021-02-15T11:57:00Z</dcterms:created>
  <dcterms:modified xsi:type="dcterms:W3CDTF">2021-06-11T13:03:00Z</dcterms:modified>
</cp:coreProperties>
</file>