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457B0" w14:textId="2A018184" w:rsidR="00DB6D3A" w:rsidRPr="00DB6D3A" w:rsidRDefault="00DB6D3A" w:rsidP="00414EDA">
      <w:pPr>
        <w:keepNext/>
        <w:tabs>
          <w:tab w:val="left" w:pos="5580"/>
          <w:tab w:val="left" w:pos="9360"/>
        </w:tabs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DB6D3A">
        <w:rPr>
          <w:rFonts w:ascii="Arial" w:eastAsia="Times New Roman" w:hAnsi="Arial" w:cs="Arial"/>
          <w:b/>
          <w:bCs/>
          <w:lang w:eastAsia="it-IT"/>
        </w:rPr>
        <w:t xml:space="preserve">Formular Nr. </w:t>
      </w:r>
      <w:r w:rsidR="00414EDA">
        <w:rPr>
          <w:rFonts w:ascii="Arial" w:eastAsia="Times New Roman" w:hAnsi="Arial" w:cs="Arial"/>
          <w:b/>
          <w:bCs/>
          <w:lang w:eastAsia="it-IT"/>
        </w:rPr>
        <w:t>3</w:t>
      </w:r>
      <w:r w:rsidR="000C738F" w:rsidRPr="000C738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414EDA">
        <w:rPr>
          <w:rFonts w:ascii="Arial" w:eastAsia="Times New Roman" w:hAnsi="Arial" w:cs="Arial"/>
          <w:b/>
          <w:bCs/>
          <w:lang w:eastAsia="it-IT"/>
        </w:rPr>
        <w:t>–</w:t>
      </w:r>
      <w:r w:rsidR="000C738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414EDA">
        <w:rPr>
          <w:rFonts w:ascii="Arial" w:eastAsia="Times New Roman" w:hAnsi="Arial" w:cs="Arial"/>
          <w:b/>
          <w:bCs/>
          <w:lang w:eastAsia="it-IT"/>
        </w:rPr>
        <w:t>AGRONOM</w:t>
      </w:r>
    </w:p>
    <w:p w14:paraId="098630D2" w14:textId="77777777" w:rsidR="00862724" w:rsidRPr="00862724" w:rsidRDefault="00862724" w:rsidP="00DB6D3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it-IT"/>
        </w:rPr>
      </w:pPr>
    </w:p>
    <w:p w14:paraId="4D6E8172" w14:textId="77777777" w:rsidR="00B0593B" w:rsidRPr="00B0593B" w:rsidRDefault="00B0593B" w:rsidP="00B0593B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0593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Code der AUSSCHREIBUNG: </w:t>
      </w:r>
      <w:r w:rsidRPr="00B0593B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AOV/SUA L 05/2021 - </w:t>
      </w:r>
      <w:r w:rsidRPr="00B0593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Errichtung eines Forschungsgebäudes für die Freie Universität Bozen im NOI </w:t>
      </w:r>
      <w:proofErr w:type="spellStart"/>
      <w:r w:rsidRPr="00B0593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Techpark</w:t>
      </w:r>
      <w:proofErr w:type="spellEnd"/>
      <w:r w:rsidRPr="00B0593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– Los Baumeister</w:t>
      </w:r>
    </w:p>
    <w:p w14:paraId="6301EFC8" w14:textId="6E5A69BC" w:rsidR="00DB6D3A" w:rsidRPr="00196D77" w:rsidRDefault="00DB6D3A" w:rsidP="004B6B96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DB6D3A">
        <w:rPr>
          <w:rFonts w:ascii="Arial" w:eastAsia="Times New Roman" w:hAnsi="Arial" w:cs="Arial"/>
          <w:b/>
          <w:bCs/>
          <w:lang w:eastAsia="it-IT"/>
        </w:rPr>
        <w:t>VOR</w:t>
      </w:r>
      <w:r w:rsidR="000C738F">
        <w:rPr>
          <w:rFonts w:ascii="Arial" w:eastAsia="Times New Roman" w:hAnsi="Arial" w:cs="Arial"/>
          <w:b/>
          <w:bCs/>
          <w:lang w:eastAsia="it-IT"/>
        </w:rPr>
        <w:t xml:space="preserve"> – UND NACH</w:t>
      </w:r>
      <w:r w:rsidR="00D33DE2">
        <w:rPr>
          <w:rFonts w:ascii="Arial" w:eastAsia="Times New Roman" w:hAnsi="Arial" w:cs="Arial"/>
          <w:b/>
          <w:bCs/>
          <w:lang w:eastAsia="it-IT"/>
        </w:rPr>
        <w:t xml:space="preserve">NAME DES </w:t>
      </w:r>
      <w:r w:rsidR="00565503">
        <w:rPr>
          <w:rFonts w:ascii="Arial" w:eastAsia="Times New Roman" w:hAnsi="Arial" w:cs="Arial"/>
          <w:b/>
          <w:bCs/>
          <w:lang w:eastAsia="it-IT"/>
        </w:rPr>
        <w:t>AGRONOM</w:t>
      </w:r>
      <w:r w:rsidRPr="00DB6D3A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6D3A">
        <w:rPr>
          <w:rFonts w:ascii="Arial" w:eastAsia="Times New Roman" w:hAnsi="Arial" w:cs="Arial"/>
          <w:b/>
          <w:bCs/>
          <w:lang w:eastAsia="it-IT"/>
        </w:rPr>
        <w:instrText xml:space="preserve"> FORMTEXT </w:instrText>
      </w:r>
      <w:r w:rsidRPr="00DB6D3A">
        <w:rPr>
          <w:rFonts w:ascii="Arial" w:eastAsia="Times New Roman" w:hAnsi="Arial" w:cs="Arial"/>
          <w:b/>
          <w:bCs/>
          <w:lang w:val="it-IT" w:eastAsia="it-IT"/>
        </w:rPr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separate"/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end"/>
      </w:r>
    </w:p>
    <w:p w14:paraId="2AA4F7AE" w14:textId="77777777" w:rsidR="0006391F" w:rsidRPr="00543E38" w:rsidRDefault="0006391F" w:rsidP="0006391F">
      <w:pPr>
        <w:spacing w:after="0" w:line="240" w:lineRule="exact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</w:rPr>
      </w:pPr>
      <w:r w:rsidRPr="00543E38">
        <w:rPr>
          <w:rFonts w:ascii="Arial" w:eastAsia="Times New Roman" w:hAnsi="Arial" w:cs="Arial"/>
          <w:b/>
          <w:noProof/>
          <w:sz w:val="20"/>
          <w:szCs w:val="20"/>
          <w:u w:val="single"/>
        </w:rPr>
        <w:t xml:space="preserve">Der Teilnehmer muss den Namen eines einzigen freiberuflich Tätigen angeben.   </w:t>
      </w:r>
    </w:p>
    <w:p w14:paraId="15BEAA13" w14:textId="77777777" w:rsidR="0006391F" w:rsidRPr="00A84859" w:rsidRDefault="0006391F" w:rsidP="0006391F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543E38">
        <w:rPr>
          <w:rFonts w:ascii="Arial" w:eastAsia="Times New Roman" w:hAnsi="Arial" w:cs="Arial"/>
          <w:b/>
          <w:noProof/>
          <w:sz w:val="20"/>
          <w:szCs w:val="20"/>
          <w:u w:val="single"/>
        </w:rPr>
        <w:t>Die Angabe der Namen von zwei oder mehreren freiberuflich Tätigen stellt einen Ausschlussgrund vom Ausschreibungsvergabeverfahren dar.</w:t>
      </w:r>
    </w:p>
    <w:p w14:paraId="03F28A29" w14:textId="77777777" w:rsidR="0006391F" w:rsidRPr="004B6B96" w:rsidRDefault="0006391F" w:rsidP="004B6B96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</w:p>
    <w:tbl>
      <w:tblPr>
        <w:tblpPr w:leftFromText="141" w:rightFromText="141" w:vertAnchor="text" w:horzAnchor="margin" w:tblpX="-713" w:tblpY="242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375"/>
        <w:gridCol w:w="3018"/>
        <w:gridCol w:w="2977"/>
        <w:gridCol w:w="2409"/>
      </w:tblGrid>
      <w:tr w:rsidR="00DB6D3A" w:rsidRPr="00DB6D3A" w14:paraId="0AF94539" w14:textId="77777777" w:rsidTr="192D3592">
        <w:trPr>
          <w:trHeight w:hRule="exact" w:val="397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58AD49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Cs/>
                <w:lang w:eastAsia="it-IT"/>
              </w:rPr>
              <w:t>STUDIENTITEL</w:t>
            </w:r>
          </w:p>
        </w:tc>
        <w:tc>
          <w:tcPr>
            <w:tcW w:w="11779" w:type="dxa"/>
            <w:gridSpan w:val="4"/>
            <w:tcBorders>
              <w:bottom w:val="single" w:sz="4" w:space="0" w:color="auto"/>
            </w:tcBorders>
            <w:vAlign w:val="center"/>
          </w:tcPr>
          <w:p w14:paraId="50FCBD5C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229D5" w:rsidRPr="00B229D5" w14:paraId="665B71B6" w14:textId="77777777" w:rsidTr="192D3592">
        <w:trPr>
          <w:trHeight w:val="1181"/>
        </w:trPr>
        <w:tc>
          <w:tcPr>
            <w:tcW w:w="3600" w:type="dxa"/>
            <w:shd w:val="clear" w:color="auto" w:fill="E6E6E6"/>
            <w:vAlign w:val="center"/>
          </w:tcPr>
          <w:p w14:paraId="17E1442C" w14:textId="77777777" w:rsidR="00B229D5" w:rsidRPr="006163A2" w:rsidRDefault="00B229D5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E96164">
              <w:rPr>
                <w:rFonts w:ascii="Arial" w:eastAsia="Times New Roman" w:hAnsi="Arial" w:cs="Arial"/>
                <w:bCs/>
                <w:lang w:eastAsia="it-IT"/>
              </w:rPr>
              <w:t>FORTBILDUNGSKURSE</w:t>
            </w:r>
          </w:p>
        </w:tc>
        <w:tc>
          <w:tcPr>
            <w:tcW w:w="11779" w:type="dxa"/>
            <w:gridSpan w:val="4"/>
            <w:vAlign w:val="center"/>
          </w:tcPr>
          <w:p w14:paraId="19D39DDA" w14:textId="77777777" w:rsidR="00B229D5" w:rsidRPr="006163A2" w:rsidRDefault="00B229D5" w:rsidP="00E961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IT"/>
              </w:rPr>
            </w:pPr>
          </w:p>
        </w:tc>
      </w:tr>
      <w:tr w:rsidR="00DB6D3A" w:rsidRPr="00DB6D3A" w14:paraId="1D525C46" w14:textId="77777777" w:rsidTr="192D3592">
        <w:trPr>
          <w:trHeight w:hRule="exact" w:val="397"/>
        </w:trPr>
        <w:tc>
          <w:tcPr>
            <w:tcW w:w="1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2631D3" w14:textId="0C06B66B" w:rsidR="00DB6D3A" w:rsidRPr="006163A2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163A2">
              <w:rPr>
                <w:rFonts w:ascii="Arial" w:eastAsia="Times New Roman" w:hAnsi="Arial" w:cs="Arial"/>
                <w:lang w:eastAsia="it-IT"/>
              </w:rPr>
              <w:t>AUSGEFÜHRTE ARBEITEN</w:t>
            </w:r>
            <w:r w:rsidR="00414EDA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414EDA" w:rsidRPr="00414EDA">
              <w:rPr>
                <w:rFonts w:ascii="Arial" w:eastAsia="Times New Roman" w:hAnsi="Arial" w:cs="Arial"/>
                <w:lang w:eastAsia="it-IT"/>
              </w:rPr>
              <w:t>BEZÜGLICH GRÜNER WÄNDE / VERTIKALER GÄRTEN</w:t>
            </w:r>
            <w:r w:rsidRPr="006163A2">
              <w:rPr>
                <w:rFonts w:ascii="Arial" w:eastAsia="Times New Roman" w:hAnsi="Arial" w:cs="Arial"/>
                <w:lang w:eastAsia="it-IT"/>
              </w:rPr>
              <w:t xml:space="preserve">: Max. Nr. </w:t>
            </w:r>
            <w:r w:rsidR="00B44797" w:rsidRPr="00A7096F">
              <w:rPr>
                <w:rFonts w:ascii="Arial" w:eastAsia="Times New Roman" w:hAnsi="Arial" w:cs="Arial"/>
                <w:b/>
                <w:lang w:eastAsia="it-IT"/>
              </w:rPr>
              <w:t>5</w:t>
            </w:r>
            <w:r w:rsidRPr="006163A2">
              <w:rPr>
                <w:rFonts w:ascii="Arial" w:eastAsia="Times New Roman" w:hAnsi="Arial" w:cs="Arial"/>
                <w:b/>
                <w:lang w:eastAsia="it-IT"/>
              </w:rPr>
              <w:t xml:space="preserve"> Referenzen</w:t>
            </w:r>
          </w:p>
        </w:tc>
      </w:tr>
      <w:tr w:rsidR="00DB6D3A" w:rsidRPr="00DB6D3A" w14:paraId="118EA3E2" w14:textId="77777777" w:rsidTr="192D3592">
        <w:trPr>
          <w:trHeight w:hRule="exact" w:val="2272"/>
        </w:trPr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7BAA9D20" w14:textId="43032C39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96164">
              <w:rPr>
                <w:rFonts w:ascii="Arial" w:eastAsia="Times New Roman" w:hAnsi="Arial" w:cs="Arial"/>
                <w:b/>
                <w:bCs/>
                <w:lang w:eastAsia="it-IT"/>
              </w:rPr>
              <w:t>BESCHREIBUNG DER ARBEITEN (*1) UND ANGABE DER SOA KATEGORIEN</w:t>
            </w:r>
            <w:r w:rsidR="00B229D5" w:rsidRPr="00E96164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</w:tcBorders>
            <w:vAlign w:val="center"/>
          </w:tcPr>
          <w:p w14:paraId="5B5AE190" w14:textId="7B39C619" w:rsidR="00DB6D3A" w:rsidRPr="006163A2" w:rsidRDefault="00DB6D3A" w:rsidP="192D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smartTag w:uri="urn:schemas-microsoft-com:office:smarttags" w:element="stockticker"/>
          </w:p>
          <w:p w14:paraId="488C44C7" w14:textId="77777777" w:rsidR="69FE09FE" w:rsidRDefault="69FE09FE" w:rsidP="192D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192D3592">
              <w:rPr>
                <w:rFonts w:ascii="Arial" w:eastAsia="Times New Roman" w:hAnsi="Arial" w:cs="Arial"/>
                <w:b/>
                <w:bCs/>
                <w:lang w:eastAsia="it-IT"/>
              </w:rPr>
              <w:t>AUFTRAGGEBER</w:t>
            </w:r>
          </w:p>
        </w:tc>
        <w:tc>
          <w:tcPr>
            <w:tcW w:w="3018" w:type="dxa"/>
            <w:tcBorders>
              <w:top w:val="single" w:sz="4" w:space="0" w:color="auto"/>
            </w:tcBorders>
            <w:vAlign w:val="center"/>
          </w:tcPr>
          <w:p w14:paraId="48375C9C" w14:textId="2C7EE73A" w:rsidR="00414EDA" w:rsidRPr="006163A2" w:rsidRDefault="00DB6D3A" w:rsidP="00414EDA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>BETRAG DES BAUWERKS</w:t>
            </w:r>
            <w:r w:rsidR="00414EDA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 w:rsidR="00E96164" w:rsidRPr="00E96164">
              <w:rPr>
                <w:rFonts w:ascii="Arial" w:eastAsia="Times New Roman" w:hAnsi="Arial" w:cs="Arial"/>
                <w:b/>
                <w:bCs/>
                <w:lang w:eastAsia="it-IT"/>
              </w:rPr>
              <w:t>(</w:t>
            </w:r>
            <w:r w:rsidR="00B77F0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BEPFLANZTE </w:t>
            </w:r>
            <w:r w:rsidR="00593E03">
              <w:rPr>
                <w:rFonts w:ascii="Arial" w:eastAsia="Times New Roman" w:hAnsi="Arial" w:cs="Arial"/>
                <w:b/>
                <w:bCs/>
                <w:lang w:eastAsia="it-IT"/>
              </w:rPr>
              <w:t>FASSADEN</w:t>
            </w:r>
            <w:r w:rsidR="00E96164" w:rsidRPr="00E96164">
              <w:rPr>
                <w:rFonts w:ascii="Arial" w:eastAsia="Times New Roman" w:hAnsi="Arial" w:cs="Arial"/>
                <w:b/>
                <w:bCs/>
                <w:lang w:eastAsia="it-IT"/>
              </w:rPr>
              <w:t>)</w:t>
            </w:r>
          </w:p>
          <w:p w14:paraId="0EE8B01B" w14:textId="2B1358E5" w:rsidR="00DB6D3A" w:rsidRPr="006163A2" w:rsidRDefault="00DB6D3A" w:rsidP="00DB6D3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FB8B0B6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>ROLLE/FUNKTION</w:t>
            </w:r>
          </w:p>
          <w:p w14:paraId="3B5FF2BC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>(durchgeführte Aufgaben)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EFEE1C" w14:textId="57A363DD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>D</w:t>
            </w:r>
            <w:r w:rsidRPr="00E96164">
              <w:rPr>
                <w:rFonts w:ascii="Arial" w:eastAsia="Times New Roman" w:hAnsi="Arial" w:cs="Arial"/>
                <w:b/>
                <w:bCs/>
                <w:lang w:eastAsia="it-IT"/>
              </w:rPr>
              <w:t>ATUM DES FERTIGSTELLUNGSPROTOKOLL</w:t>
            </w:r>
            <w:r w:rsidR="00E96164" w:rsidRPr="00E96164">
              <w:rPr>
                <w:rFonts w:ascii="Arial" w:eastAsia="Times New Roman" w:hAnsi="Arial" w:cs="Arial"/>
                <w:b/>
                <w:bCs/>
                <w:lang w:eastAsia="it-IT"/>
              </w:rPr>
              <w:t>S</w:t>
            </w:r>
          </w:p>
        </w:tc>
      </w:tr>
      <w:tr w:rsidR="00DB6D3A" w:rsidRPr="00DB6D3A" w14:paraId="4B672DDE" w14:textId="77777777" w:rsidTr="192D3592">
        <w:trPr>
          <w:trHeight w:hRule="exact" w:val="2419"/>
        </w:trPr>
        <w:tc>
          <w:tcPr>
            <w:tcW w:w="3600" w:type="dxa"/>
            <w:vAlign w:val="center"/>
          </w:tcPr>
          <w:p w14:paraId="2831C462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375" w:type="dxa"/>
            <w:vAlign w:val="center"/>
          </w:tcPr>
          <w:p w14:paraId="7741DE3B" w14:textId="77777777" w:rsidR="00B44797" w:rsidRPr="007A657F" w:rsidRDefault="00B44797" w:rsidP="00B447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11052334" w14:textId="34F76D3B" w:rsidR="00DB6D3A" w:rsidRPr="00DB6D3A" w:rsidRDefault="00B44797" w:rsidP="00B44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3018" w:type="dxa"/>
            <w:vAlign w:val="center"/>
          </w:tcPr>
          <w:p w14:paraId="41FD7EDD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34F8B343" w14:textId="11424E76" w:rsidR="00DB6D3A" w:rsidRPr="00DB6D3A" w:rsidRDefault="00B44797" w:rsidP="192D3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="7EEF8592" w:rsidRPr="192D3592">
              <w:rPr>
                <w:rFonts w:ascii="Arial" w:eastAsia="Times New Roman" w:hAnsi="Arial" w:cs="Arial"/>
                <w:b/>
                <w:bCs/>
                <w:lang w:eastAsia="it-IT"/>
              </w:rPr>
              <w:t>Agronom</w:t>
            </w:r>
          </w:p>
          <w:p w14:paraId="4401D60D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6B179332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0276C2FA" w14:textId="7328DB33" w:rsidR="00DB6D3A" w:rsidRPr="00DB6D3A" w:rsidRDefault="00B44797" w:rsidP="0036171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>Andere (spezifizieren</w:t>
            </w:r>
          </w:p>
        </w:tc>
        <w:tc>
          <w:tcPr>
            <w:tcW w:w="2409" w:type="dxa"/>
            <w:vAlign w:val="center"/>
          </w:tcPr>
          <w:p w14:paraId="2122B42F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344B01E5" w14:textId="77777777" w:rsidTr="192D3592">
        <w:trPr>
          <w:trHeight w:hRule="exact" w:val="2410"/>
        </w:trPr>
        <w:tc>
          <w:tcPr>
            <w:tcW w:w="3600" w:type="dxa"/>
            <w:vAlign w:val="center"/>
          </w:tcPr>
          <w:p w14:paraId="5057705E" w14:textId="77777777" w:rsidR="00DB6D3A" w:rsidRPr="00E96164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6164">
              <w:rPr>
                <w:rFonts w:ascii="Arial" w:eastAsia="Times New Roman" w:hAnsi="Arial" w:cs="Arial"/>
                <w:lang w:eastAsia="it-IT"/>
              </w:rPr>
              <w:lastRenderedPageBreak/>
              <w:t>2</w:t>
            </w:r>
          </w:p>
        </w:tc>
        <w:tc>
          <w:tcPr>
            <w:tcW w:w="3375" w:type="dxa"/>
            <w:vAlign w:val="center"/>
          </w:tcPr>
          <w:p w14:paraId="7942A8E5" w14:textId="77777777" w:rsidR="00B44797" w:rsidRPr="007A657F" w:rsidRDefault="00B44797" w:rsidP="00B447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28DA5B68" w14:textId="0D564850" w:rsidR="00DB6D3A" w:rsidRPr="00E96164" w:rsidRDefault="00B44797" w:rsidP="00B44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3018" w:type="dxa"/>
            <w:vAlign w:val="center"/>
          </w:tcPr>
          <w:p w14:paraId="59403AB1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8B0F4C8" w14:textId="21EFFA30" w:rsidR="00DB6D3A" w:rsidRPr="00DB6D3A" w:rsidRDefault="00B44797" w:rsidP="192D3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="7EEF8592" w:rsidRPr="192D3592">
              <w:rPr>
                <w:rFonts w:ascii="Arial" w:eastAsia="Times New Roman" w:hAnsi="Arial" w:cs="Arial"/>
                <w:b/>
                <w:bCs/>
                <w:lang w:eastAsia="it-IT"/>
              </w:rPr>
              <w:t>Agronom</w:t>
            </w:r>
            <w:r w:rsidR="7EEF8592" w:rsidRPr="192D3592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 xml:space="preserve"> </w:t>
            </w:r>
          </w:p>
          <w:p w14:paraId="1818EC86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3DFC5037" w14:textId="0C492C27" w:rsidR="00DB6D3A" w:rsidRPr="00DB6D3A" w:rsidRDefault="00B44797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>Andere (spezifizieren</w:t>
            </w:r>
            <w:r w:rsidRPr="00DB6D3A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139E2054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6B3E70B7" w14:textId="77777777" w:rsidTr="00113DEC">
        <w:trPr>
          <w:trHeight w:hRule="exact" w:val="1567"/>
        </w:trPr>
        <w:tc>
          <w:tcPr>
            <w:tcW w:w="3600" w:type="dxa"/>
            <w:vAlign w:val="center"/>
          </w:tcPr>
          <w:p w14:paraId="3C947DB1" w14:textId="77777777" w:rsidR="00DB6D3A" w:rsidRPr="00E96164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96164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375" w:type="dxa"/>
            <w:vAlign w:val="center"/>
          </w:tcPr>
          <w:p w14:paraId="0BAC1DC9" w14:textId="77777777" w:rsidR="00B44797" w:rsidRPr="007A657F" w:rsidRDefault="00B44797" w:rsidP="00B447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42E42E3E" w14:textId="64FF7199" w:rsidR="00DB6D3A" w:rsidRPr="00E96164" w:rsidRDefault="00B44797" w:rsidP="00B44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3018" w:type="dxa"/>
            <w:vAlign w:val="center"/>
          </w:tcPr>
          <w:p w14:paraId="0A9E7C50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7D13B352" w14:textId="413B4742" w:rsidR="00DB6D3A" w:rsidRPr="00DB6D3A" w:rsidRDefault="00B44797" w:rsidP="192D3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="7EEF8592" w:rsidRPr="192D3592">
              <w:rPr>
                <w:rFonts w:ascii="Arial" w:eastAsia="Times New Roman" w:hAnsi="Arial" w:cs="Arial"/>
                <w:b/>
                <w:bCs/>
                <w:lang w:eastAsia="it-IT"/>
              </w:rPr>
              <w:t>Agronom</w:t>
            </w:r>
          </w:p>
          <w:p w14:paraId="338E90D0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42CEF9B4" w14:textId="4C4E1329" w:rsidR="00DB6D3A" w:rsidRPr="00DB6D3A" w:rsidRDefault="00B44797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>Andere (spezifizieren</w:t>
            </w:r>
            <w:r w:rsidRPr="00DB6D3A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194E4875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000E52D0" w14:textId="77777777" w:rsidTr="00113DEC">
        <w:trPr>
          <w:trHeight w:hRule="exact" w:val="1419"/>
        </w:trPr>
        <w:tc>
          <w:tcPr>
            <w:tcW w:w="3600" w:type="dxa"/>
            <w:vAlign w:val="center"/>
          </w:tcPr>
          <w:p w14:paraId="55770FDE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3375" w:type="dxa"/>
            <w:vAlign w:val="center"/>
          </w:tcPr>
          <w:p w14:paraId="49984340" w14:textId="77777777" w:rsidR="00B44797" w:rsidRPr="007A657F" w:rsidRDefault="00B44797" w:rsidP="00B447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090F89FA" w14:textId="7158D486" w:rsidR="00DB6D3A" w:rsidRPr="00E96164" w:rsidRDefault="00B44797" w:rsidP="00B44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3018" w:type="dxa"/>
            <w:vAlign w:val="center"/>
          </w:tcPr>
          <w:p w14:paraId="3B0D4679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07555605" w14:textId="4821B833" w:rsidR="00DB6D3A" w:rsidRPr="00DB6D3A" w:rsidRDefault="00B44797" w:rsidP="192D3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="7EEF8592" w:rsidRPr="192D3592">
              <w:rPr>
                <w:rFonts w:ascii="Arial" w:eastAsia="Times New Roman" w:hAnsi="Arial" w:cs="Arial"/>
                <w:b/>
                <w:bCs/>
                <w:lang w:eastAsia="it-IT"/>
              </w:rPr>
              <w:t>Agronom</w:t>
            </w:r>
          </w:p>
          <w:p w14:paraId="11F0F722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A9A2174" w14:textId="0481155D" w:rsidR="00DB6D3A" w:rsidRPr="00DB6D3A" w:rsidRDefault="00B44797" w:rsidP="0036171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>Andere (spezifizieren</w:t>
            </w:r>
            <w:r w:rsidRPr="00DB6D3A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66024497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E96164" w:rsidRPr="00DB6D3A" w14:paraId="5E832A9E" w14:textId="77777777" w:rsidTr="00113DEC">
        <w:trPr>
          <w:trHeight w:hRule="exact" w:val="1553"/>
        </w:trPr>
        <w:tc>
          <w:tcPr>
            <w:tcW w:w="3600" w:type="dxa"/>
            <w:vAlign w:val="center"/>
          </w:tcPr>
          <w:p w14:paraId="73A6E548" w14:textId="6906E3FC" w:rsidR="00E96164" w:rsidRPr="00DB6D3A" w:rsidRDefault="00E96164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375" w:type="dxa"/>
            <w:vAlign w:val="center"/>
          </w:tcPr>
          <w:p w14:paraId="153B3227" w14:textId="77777777" w:rsidR="00B44797" w:rsidRPr="007A657F" w:rsidRDefault="00B44797" w:rsidP="00B4479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64B6FCDB" w14:textId="1AFFB100" w:rsidR="00E96164" w:rsidRPr="00E96164" w:rsidRDefault="00B44797" w:rsidP="00B44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3018" w:type="dxa"/>
            <w:vAlign w:val="center"/>
          </w:tcPr>
          <w:p w14:paraId="7439F9CA" w14:textId="77777777" w:rsidR="00E96164" w:rsidRPr="00DB6D3A" w:rsidRDefault="00E96164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AE92FA3" w14:textId="4ADA2E19" w:rsidR="00E96164" w:rsidRPr="00E96164" w:rsidRDefault="00B44797" w:rsidP="192D3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="15F5B77C" w:rsidRPr="192D3592">
              <w:rPr>
                <w:rFonts w:ascii="Arial" w:eastAsia="Times New Roman" w:hAnsi="Arial" w:cs="Arial"/>
                <w:b/>
                <w:bCs/>
                <w:lang w:eastAsia="it-IT"/>
              </w:rPr>
              <w:t>A</w:t>
            </w:r>
            <w:r w:rsidR="4026C4A7" w:rsidRPr="192D3592">
              <w:rPr>
                <w:rFonts w:ascii="Arial" w:eastAsia="Times New Roman" w:hAnsi="Arial" w:cs="Arial"/>
                <w:b/>
                <w:bCs/>
                <w:lang w:eastAsia="it-IT"/>
              </w:rPr>
              <w:t>gronom</w:t>
            </w:r>
          </w:p>
          <w:p w14:paraId="7ED52EAB" w14:textId="77777777" w:rsidR="00E96164" w:rsidRPr="00E96164" w:rsidRDefault="00E96164" w:rsidP="00E96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6F30B257" w14:textId="722E5D13" w:rsidR="00E96164" w:rsidRPr="00E96164" w:rsidRDefault="00B44797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>Andere (spezifizieren</w:t>
            </w:r>
            <w:r w:rsidRPr="00E96164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A36AC77" w14:textId="77777777" w:rsidR="00E96164" w:rsidRPr="00DB6D3A" w:rsidRDefault="00E96164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408BB600" w14:textId="77777777" w:rsidR="00DB6D3A" w:rsidRPr="00DB6D3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D1FFEF" w14:textId="718C7722" w:rsidR="00DB6D3A" w:rsidRPr="00E96164" w:rsidRDefault="00DB6D3A" w:rsidP="00DB6D3A">
      <w:pPr>
        <w:tabs>
          <w:tab w:val="left" w:pos="77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96164">
        <w:rPr>
          <w:rFonts w:ascii="Times New Roman" w:eastAsia="Times New Roman" w:hAnsi="Times New Roman" w:cs="Times New Roman"/>
          <w:sz w:val="18"/>
          <w:szCs w:val="18"/>
          <w:lang w:eastAsia="it-IT"/>
        </w:rPr>
        <w:t>Bewertet werden nur jene Arbeiten, welche in den letzten</w:t>
      </w:r>
      <w:r w:rsidR="00E96164" w:rsidRPr="00E96164">
        <w:rPr>
          <w:rFonts w:ascii="Arial" w:eastAsia="Times New Roman" w:hAnsi="Arial" w:cs="Arial"/>
          <w:b/>
          <w:lang w:eastAsia="it-IT"/>
        </w:rPr>
        <w:t xml:space="preserve"> 10 </w:t>
      </w:r>
      <w:r w:rsidRPr="00E9616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Jahren vor Publizierung der Ausschreibung auf dem Vergabeportal </w:t>
      </w:r>
      <w:r w:rsidRPr="00E96164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>fertiggestellt</w:t>
      </w:r>
      <w:r w:rsidRPr="00E9616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wurden. Hierfür ausschlaggebend ist das Datum des Fertigstellungsprotokolls</w:t>
      </w:r>
    </w:p>
    <w:p w14:paraId="75544472" w14:textId="77777777" w:rsidR="00DB6D3A" w:rsidRPr="006163A2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CD2B456" w14:textId="77777777" w:rsidR="00DB6D3A" w:rsidRPr="006163A2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5D28DF" w14:textId="77777777" w:rsidR="00DB6D3A" w:rsidRPr="00DB6D3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3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Beschreibung der Arbeiten auf </w:t>
      </w:r>
      <w:proofErr w:type="spellStart"/>
      <w:r w:rsidRPr="006163A2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E961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 </w:t>
      </w:r>
      <w:r w:rsidRPr="006163A2">
        <w:rPr>
          <w:rFonts w:ascii="Times New Roman" w:eastAsia="Times New Roman" w:hAnsi="Times New Roman" w:cs="Times New Roman"/>
          <w:sz w:val="24"/>
          <w:szCs w:val="24"/>
          <w:lang w:eastAsia="it-IT"/>
        </w:rPr>
        <w:t>Seiten</w:t>
      </w:r>
    </w:p>
    <w:p w14:paraId="62F5E6D9" w14:textId="77777777" w:rsidR="00D32A3B" w:rsidRDefault="00D32A3B"/>
    <w:p w14:paraId="4B48D01F" w14:textId="77777777" w:rsidR="00B229D5" w:rsidRPr="00B229D5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</w:p>
    <w:p w14:paraId="43651219" w14:textId="77777777" w:rsidR="00B229D5" w:rsidRPr="006163A2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6163A2">
        <w:rPr>
          <w:rFonts w:ascii="Arial" w:eastAsia="Times New Roman" w:hAnsi="Arial" w:cs="Times New Roman"/>
          <w:noProof/>
          <w:sz w:val="20"/>
          <w:szCs w:val="20"/>
        </w:rPr>
        <w:t>D</w:t>
      </w:r>
      <w:r w:rsidR="006163A2">
        <w:rPr>
          <w:rFonts w:ascii="Arial" w:eastAsia="Times New Roman" w:hAnsi="Arial" w:cs="Times New Roman"/>
          <w:noProof/>
          <w:sz w:val="20"/>
          <w:szCs w:val="20"/>
        </w:rPr>
        <w:t>i</w:t>
      </w:r>
      <w:r w:rsidRPr="006163A2">
        <w:rPr>
          <w:rFonts w:ascii="Arial" w:eastAsia="Times New Roman" w:hAnsi="Arial" w:cs="Times New Roman"/>
          <w:noProof/>
          <w:sz w:val="20"/>
          <w:szCs w:val="20"/>
        </w:rPr>
        <w:t>gitale Unterschrift des Wirtschaftsteilnehmers:_______________________________</w:t>
      </w:r>
    </w:p>
    <w:p w14:paraId="177424F2" w14:textId="77777777" w:rsidR="00B229D5" w:rsidRPr="006163A2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</w:p>
    <w:p w14:paraId="5DBA25EA" w14:textId="77777777" w:rsidR="00B229D5" w:rsidRPr="00E96164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E96164">
        <w:rPr>
          <w:rFonts w:ascii="Arial" w:eastAsia="Times New Roman" w:hAnsi="Arial" w:cs="Times New Roman"/>
          <w:noProof/>
          <w:sz w:val="20"/>
          <w:szCs w:val="20"/>
        </w:rPr>
        <w:t>Unterschrift der angeführten Person: _______________________________</w:t>
      </w:r>
    </w:p>
    <w:p w14:paraId="494D5F38" w14:textId="77777777" w:rsidR="00B229D5" w:rsidRPr="00E96164" w:rsidRDefault="00B229D5"/>
    <w:sectPr w:rsidR="00B229D5" w:rsidRPr="00E96164" w:rsidSect="008C76D5">
      <w:pgSz w:w="16838" w:h="11906" w:orient="landscape" w:code="9"/>
      <w:pgMar w:top="737" w:right="1418" w:bottom="73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868CF" w14:textId="77777777" w:rsidR="00E96164" w:rsidRDefault="00E96164" w:rsidP="00E96164">
      <w:pPr>
        <w:spacing w:after="0" w:line="240" w:lineRule="auto"/>
      </w:pPr>
      <w:r>
        <w:separator/>
      </w:r>
    </w:p>
  </w:endnote>
  <w:endnote w:type="continuationSeparator" w:id="0">
    <w:p w14:paraId="23339606" w14:textId="77777777" w:rsidR="00E96164" w:rsidRDefault="00E96164" w:rsidP="00E9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F3449" w14:textId="77777777" w:rsidR="00E96164" w:rsidRDefault="00E96164" w:rsidP="00E96164">
      <w:pPr>
        <w:spacing w:after="0" w:line="240" w:lineRule="auto"/>
      </w:pPr>
      <w:r>
        <w:separator/>
      </w:r>
    </w:p>
  </w:footnote>
  <w:footnote w:type="continuationSeparator" w:id="0">
    <w:p w14:paraId="52CFBDCB" w14:textId="77777777" w:rsidR="00E96164" w:rsidRDefault="00E96164" w:rsidP="00E9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B472E"/>
    <w:multiLevelType w:val="hybridMultilevel"/>
    <w:tmpl w:val="897E1094"/>
    <w:lvl w:ilvl="0" w:tplc="C4A479AE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DA"/>
    <w:rsid w:val="0006391F"/>
    <w:rsid w:val="000C738F"/>
    <w:rsid w:val="001032CC"/>
    <w:rsid w:val="00113DEC"/>
    <w:rsid w:val="00196D77"/>
    <w:rsid w:val="00361712"/>
    <w:rsid w:val="00386C87"/>
    <w:rsid w:val="003F78C2"/>
    <w:rsid w:val="00414EDA"/>
    <w:rsid w:val="004B6B96"/>
    <w:rsid w:val="00565503"/>
    <w:rsid w:val="005835A2"/>
    <w:rsid w:val="00593E03"/>
    <w:rsid w:val="006163A2"/>
    <w:rsid w:val="00862724"/>
    <w:rsid w:val="00966AEC"/>
    <w:rsid w:val="00A7096F"/>
    <w:rsid w:val="00B0593B"/>
    <w:rsid w:val="00B229D5"/>
    <w:rsid w:val="00B41328"/>
    <w:rsid w:val="00B44797"/>
    <w:rsid w:val="00B77F03"/>
    <w:rsid w:val="00C54778"/>
    <w:rsid w:val="00D32A3B"/>
    <w:rsid w:val="00D33DE2"/>
    <w:rsid w:val="00D37FA7"/>
    <w:rsid w:val="00DB6D3A"/>
    <w:rsid w:val="00E96164"/>
    <w:rsid w:val="15F5B77C"/>
    <w:rsid w:val="192D3592"/>
    <w:rsid w:val="1EC776BE"/>
    <w:rsid w:val="2C3CCC5D"/>
    <w:rsid w:val="4026C4A7"/>
    <w:rsid w:val="5AB90426"/>
    <w:rsid w:val="69FE09FE"/>
    <w:rsid w:val="7EEF8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,"/>
  <w:listSeparator w:val=";"/>
  <w14:docId w14:val="26A87C56"/>
  <w15:chartTrackingRefBased/>
  <w15:docId w15:val="{8D0BD0DF-19E4-4BC9-BAD6-F06D24D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1CharZchnZchnCarattereCarattere">
    <w:name w:val="Carattere1 Char Zchn Zchn Carattere Carattere"/>
    <w:basedOn w:val="Standard"/>
    <w:rsid w:val="00DB6D3A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E\Desktop\AGRONOMO\OneDrive_1_29-3-2021\Modello_3_Agrono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Modello_3_Agronom</Template>
  <TotalTime>0</TotalTime>
  <Pages>2</Pages>
  <Words>211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Christian Cont, NOI</cp:lastModifiedBy>
  <cp:revision>5</cp:revision>
  <dcterms:created xsi:type="dcterms:W3CDTF">2021-06-18T05:38:00Z</dcterms:created>
  <dcterms:modified xsi:type="dcterms:W3CDTF">2021-06-18T06:29:00Z</dcterms:modified>
</cp:coreProperties>
</file>