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C9" w:rsidRDefault="005C60C9" w:rsidP="005C60C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5C60C9" w:rsidRPr="006B32A9" w:rsidTr="004B56C3">
        <w:trPr>
          <w:trHeight w:val="284"/>
        </w:trPr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Modalità di compilazione</w:t>
            </w:r>
          </w:p>
        </w:tc>
        <w:tc>
          <w:tcPr>
            <w:tcW w:w="2665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</w:p>
        </w:tc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Ausfüllungsmodalitäten</w:t>
            </w:r>
          </w:p>
        </w:tc>
      </w:tr>
      <w:tr w:rsidR="005C60C9" w:rsidRPr="006B32A9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Prestazione minima richiesta - nessun possibile inserimento</w:t>
            </w:r>
          </w:p>
        </w:tc>
        <w:tc>
          <w:tcPr>
            <w:tcW w:w="2665" w:type="dxa"/>
            <w:tcBorders>
              <w:bottom w:val="dotted" w:sz="4" w:space="0" w:color="auto"/>
            </w:tcBorders>
            <w:shd w:val="pct70" w:color="auto" w:fill="auto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Mindestforderung - keine Eintragung möglich</w:t>
            </w:r>
          </w:p>
        </w:tc>
      </w:tr>
      <w:tr w:rsidR="005C60C9" w:rsidRPr="005E7DAA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Inserire il valore del prodotto offerto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lang w:val="de-DE"/>
              </w:rPr>
              <w:t>Den Wert des angebotenen Produktes eintragen</w:t>
            </w:r>
          </w:p>
        </w:tc>
      </w:tr>
      <w:tr w:rsidR="005C60C9" w:rsidRPr="005E7DAA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 xml:space="preserve">Selezionare </w:t>
            </w:r>
            <w:r w:rsidRPr="004B56C3">
              <w:rPr>
                <w:b/>
              </w:rPr>
              <w:t xml:space="preserve">si - </w:t>
            </w:r>
            <w:proofErr w:type="spellStart"/>
            <w:r w:rsidRPr="004B56C3">
              <w:rPr>
                <w:b/>
              </w:rPr>
              <w:t>ja</w:t>
            </w:r>
            <w:proofErr w:type="spellEnd"/>
            <w:r w:rsidRPr="006B32A9">
              <w:t xml:space="preserve"> se la dotazione richiesta verrà fornita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b/>
                <w:lang w:val="de-DE"/>
              </w:rPr>
              <w:t>si - ja</w:t>
            </w:r>
            <w:r w:rsidRPr="004B56C3">
              <w:rPr>
                <w:lang w:val="de-DE"/>
              </w:rPr>
              <w:t xml:space="preserve"> auswählen, wenn die gewünschte Ausstattung geliefert wird</w:t>
            </w:r>
          </w:p>
        </w:tc>
      </w:tr>
    </w:tbl>
    <w:p w:rsidR="005C60C9" w:rsidRPr="00AB0FF1" w:rsidRDefault="005C60C9" w:rsidP="005C60C9">
      <w:pPr>
        <w:rPr>
          <w:lang w:val="de-DE"/>
        </w:rPr>
      </w:pPr>
    </w:p>
    <w:p w:rsidR="00252C82" w:rsidRPr="00E43530" w:rsidRDefault="00252C82" w:rsidP="00252C82">
      <w:pPr>
        <w:pStyle w:val="A0LOTTO"/>
        <w:rPr>
          <w:sz w:val="36"/>
          <w:szCs w:val="36"/>
        </w:rPr>
      </w:pPr>
      <w:r w:rsidRPr="00576ED8">
        <w:rPr>
          <w:sz w:val="36"/>
          <w:szCs w:val="36"/>
        </w:rPr>
        <w:t xml:space="preserve">Lotto </w:t>
      </w:r>
      <w:r w:rsidRPr="00E43530">
        <w:rPr>
          <w:sz w:val="36"/>
          <w:szCs w:val="36"/>
        </w:rPr>
        <w:t xml:space="preserve">– Los </w:t>
      </w:r>
      <w:r>
        <w:t>5</w:t>
      </w:r>
    </w:p>
    <w:tbl>
      <w:tblPr>
        <w:tblW w:w="157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252C82" w:rsidRPr="00E43530" w:rsidTr="002F5C7C">
        <w:trPr>
          <w:trHeight w:val="45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Furgone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Compilare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Lieferwagen</w:t>
            </w:r>
          </w:p>
        </w:tc>
      </w:tr>
      <w:tr w:rsidR="00252C82" w:rsidRPr="00E43530" w:rsidTr="002F5C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bookmarkStart w:id="0" w:name="_Hlk15478561"/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bookmarkEnd w:id="0"/>
    </w:tbl>
    <w:p w:rsidR="005C60C9" w:rsidRPr="00AB0FF1" w:rsidRDefault="005C60C9" w:rsidP="005C60C9">
      <w:pPr>
        <w:rPr>
          <w:lang w:val="de-DE"/>
        </w:rPr>
      </w:pPr>
    </w:p>
    <w:p w:rsidR="003002ED" w:rsidRPr="00252C82" w:rsidRDefault="00BF235B" w:rsidP="00BF235B">
      <w:pPr>
        <w:pStyle w:val="A0LOTTO"/>
        <w:rPr>
          <w:sz w:val="36"/>
          <w:szCs w:val="36"/>
        </w:rPr>
      </w:pPr>
      <w:r w:rsidRPr="00252C82">
        <w:rPr>
          <w:sz w:val="36"/>
          <w:szCs w:val="36"/>
        </w:rPr>
        <w:t xml:space="preserve">Lotto – Los </w:t>
      </w:r>
      <w:r w:rsidR="004042F6" w:rsidRPr="00252C82">
        <w:rPr>
          <w:sz w:val="36"/>
          <w:szCs w:val="36"/>
        </w:rPr>
        <w:t>5</w:t>
      </w:r>
      <w:r w:rsidR="00EA2ED4">
        <w:rPr>
          <w:sz w:val="36"/>
          <w:szCs w:val="36"/>
        </w:rPr>
        <w:t>d</w:t>
      </w:r>
      <w:r w:rsidRPr="00252C82">
        <w:rPr>
          <w:sz w:val="36"/>
          <w:szCs w:val="36"/>
        </w:rPr>
        <w:t xml:space="preserve">  </w:t>
      </w:r>
    </w:p>
    <w:p w:rsidR="003002ED" w:rsidRPr="001E1D33" w:rsidRDefault="003002ED" w:rsidP="003002ED"/>
    <w:p w:rsidR="003002ED" w:rsidRPr="001E1D33" w:rsidRDefault="003002ED" w:rsidP="003002ED"/>
    <w:tbl>
      <w:tblPr>
        <w:tblW w:w="15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413"/>
        <w:gridCol w:w="108"/>
        <w:gridCol w:w="2557"/>
        <w:gridCol w:w="108"/>
        <w:gridCol w:w="6413"/>
        <w:gridCol w:w="108"/>
      </w:tblGrid>
      <w:tr w:rsidR="003002E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DB2D5E" w:rsidP="00BF235B">
            <w:pPr>
              <w:pStyle w:val="A3Voce1I"/>
            </w:pPr>
            <w:r>
              <w:t xml:space="preserve">Autofurgone </w:t>
            </w:r>
            <w:r w:rsidR="00515270">
              <w:t>3</w:t>
            </w:r>
            <w:r>
              <w:t>,</w:t>
            </w:r>
            <w:r w:rsidR="00515270">
              <w:t>5</w:t>
            </w:r>
            <w:r>
              <w:t>0</w:t>
            </w:r>
            <w:r w:rsidR="003002ED" w:rsidRPr="001E1D33">
              <w:t xml:space="preserve"> T - trazione </w:t>
            </w:r>
            <w:r w:rsidR="004A157C">
              <w:t>anteriore</w:t>
            </w:r>
            <w:r w:rsidR="00CB65AE">
              <w:t xml:space="preserve"> </w:t>
            </w:r>
            <w:r>
              <w:t>- volume utile circa mc </w:t>
            </w:r>
            <w:r w:rsidR="00515270">
              <w:t>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DB2D5E" w:rsidP="00BF235B">
            <w:pPr>
              <w:pStyle w:val="A3Voce1D"/>
              <w:rPr>
                <w:lang w:val="de-DE"/>
              </w:rPr>
            </w:pPr>
            <w:r>
              <w:rPr>
                <w:lang w:val="de-DE"/>
              </w:rPr>
              <w:t xml:space="preserve">Kastenwagen </w:t>
            </w:r>
            <w:r w:rsidR="00515270">
              <w:rPr>
                <w:lang w:val="de-DE"/>
              </w:rPr>
              <w:t>3</w:t>
            </w:r>
            <w:r>
              <w:rPr>
                <w:lang w:val="de-DE"/>
              </w:rPr>
              <w:t>,</w:t>
            </w:r>
            <w:r w:rsidR="00515270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3002ED" w:rsidRPr="003002ED">
              <w:rPr>
                <w:lang w:val="de-DE"/>
              </w:rPr>
              <w:t xml:space="preserve"> T - </w:t>
            </w:r>
            <w:r w:rsidR="00F40AE8">
              <w:rPr>
                <w:lang w:val="de-DE"/>
              </w:rPr>
              <w:t>Vorder</w:t>
            </w:r>
            <w:r w:rsidR="003002ED" w:rsidRPr="003002ED">
              <w:rPr>
                <w:lang w:val="de-DE"/>
              </w:rPr>
              <w:t>a</w:t>
            </w:r>
            <w:r w:rsidR="00AB0FF1">
              <w:rPr>
                <w:lang w:val="de-DE"/>
              </w:rPr>
              <w:t>n</w:t>
            </w:r>
            <w:r>
              <w:rPr>
                <w:lang w:val="de-DE"/>
              </w:rPr>
              <w:t xml:space="preserve">trieb - Nutzvolumen ungefähr </w:t>
            </w:r>
            <w:r w:rsidR="00515270">
              <w:rPr>
                <w:lang w:val="de-DE"/>
              </w:rPr>
              <w:t>10</w:t>
            </w:r>
            <w:r w:rsidR="003002ED" w:rsidRPr="003002ED">
              <w:rPr>
                <w:lang w:val="de-DE"/>
              </w:rPr>
              <w:t> m³</w:t>
            </w:r>
          </w:p>
        </w:tc>
      </w:tr>
      <w:tr w:rsidR="003002ED" w:rsidRPr="005E7DAA" w:rsidTr="00226947">
        <w:trPr>
          <w:gridBefore w:val="1"/>
          <w:wBefore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BF235B">
            <w:pPr>
              <w:pStyle w:val="A3Voce2I"/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BF235B">
            <w:pPr>
              <w:pStyle w:val="A3Voce2D"/>
              <w:rPr>
                <w:lang w:val="de-DE"/>
              </w:rPr>
            </w:pPr>
          </w:p>
        </w:tc>
      </w:tr>
      <w:tr w:rsidR="00252C82" w:rsidRPr="00E43530" w:rsidTr="00226947">
        <w:trPr>
          <w:gridAfter w:val="1"/>
          <w:wAfter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3E30AA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tr w:rsidR="003002ED" w:rsidRPr="001E1D33" w:rsidTr="00226947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</w:tr>
      <w:tr w:rsidR="003002ED" w:rsidRPr="005E7DAA" w:rsidTr="00226947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marca prodotto offerto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des Herstellers vom angebotenen Produkt</w:t>
            </w:r>
          </w:p>
        </w:tc>
      </w:tr>
      <w:tr w:rsidR="003002ED" w:rsidRPr="005E7DAA" w:rsidTr="00226947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modello e versione prodotto offerto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von Modell und Ausführung des angebotenen Produktes</w:t>
            </w:r>
          </w:p>
        </w:tc>
      </w:tr>
      <w:tr w:rsidR="003002ED" w:rsidRPr="005E7DAA" w:rsidTr="00226947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caratteristiche tecniche e prestazionali: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8NuovoCompilare"/>
            </w:pPr>
            <w:r w:rsidRPr="001E1D33">
              <w:t>Compilare in questa colonna</w:t>
            </w:r>
          </w:p>
          <w:p w:rsidR="003002ED" w:rsidRPr="001E1D33" w:rsidRDefault="003002ED" w:rsidP="00BF235B">
            <w:pPr>
              <w:pStyle w:val="A8NuovoCompilare"/>
            </w:pPr>
            <w:r w:rsidRPr="001E1D33">
              <w:t>In dieser Spalte ausfüllen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Technische und leistungstechnische Eigenschaften:</w:t>
            </w:r>
          </w:p>
        </w:tc>
      </w:tr>
      <w:tr w:rsidR="003002ED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Carrozzeria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Karosserie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Furgone 2 porte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Kastenwagen zweitürig</w:t>
            </w:r>
          </w:p>
        </w:tc>
      </w:tr>
      <w:tr w:rsidR="00517DB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517DB5" w:rsidP="00075F09">
            <w:pPr>
              <w:pStyle w:val="APrescrizioniIT"/>
            </w:pPr>
            <w:r w:rsidRPr="009C751A">
              <w:t xml:space="preserve">Massa totale ammissibile </w:t>
            </w:r>
            <w:r w:rsidR="00591CC7">
              <w:t>35</w:t>
            </w:r>
            <w:r w:rsidRPr="009C751A">
              <w:t>00 Kg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517DB5" w:rsidRPr="009C751A" w:rsidRDefault="00517DB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D01232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Zulässiges Gesamtgewicht </w:t>
            </w:r>
            <w:r w:rsidR="00591CC7">
              <w:rPr>
                <w:lang w:val="it-IT"/>
              </w:rPr>
              <w:t>35</w:t>
            </w:r>
            <w:r w:rsidRPr="009C751A">
              <w:rPr>
                <w:lang w:val="it-IT"/>
              </w:rPr>
              <w:t>00 Kg</w:t>
            </w:r>
          </w:p>
        </w:tc>
      </w:tr>
      <w:tr w:rsidR="00A71492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9C751A" w:rsidRDefault="00A71492" w:rsidP="00075F09">
            <w:pPr>
              <w:pStyle w:val="APrescrizioniIT"/>
            </w:pPr>
            <w:r>
              <w:t>Lunghezza veicolo (tra parafanghi) max 6,</w:t>
            </w:r>
            <w:r w:rsidR="001B0618">
              <w:t>1</w:t>
            </w:r>
            <w:r w:rsidR="00ED5B74">
              <w:t>0</w:t>
            </w:r>
            <w:r>
              <w:t>m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A71492" w:rsidRPr="009C751A" w:rsidRDefault="00A7149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A71492" w:rsidRDefault="00A71492" w:rsidP="00075F09">
            <w:pPr>
              <w:pStyle w:val="APrescrizioniDE"/>
            </w:pPr>
            <w:r>
              <w:t>Fahrzeuglänge</w:t>
            </w:r>
            <w:r w:rsidRPr="00A71492">
              <w:t xml:space="preserve"> (</w:t>
            </w:r>
            <w:r>
              <w:t>zwischen</w:t>
            </w:r>
            <w:r w:rsidR="00CA2881">
              <w:t xml:space="preserve"> den </w:t>
            </w:r>
            <w:proofErr w:type="gramStart"/>
            <w:r w:rsidR="00CA2881">
              <w:t>Kotflügen</w:t>
            </w:r>
            <w:r>
              <w:t xml:space="preserve"> </w:t>
            </w:r>
            <w:r w:rsidRPr="00A71492">
              <w:t>)</w:t>
            </w:r>
            <w:proofErr w:type="gramEnd"/>
            <w:r w:rsidRPr="00A71492">
              <w:t xml:space="preserve"> max 6,</w:t>
            </w:r>
            <w:r w:rsidR="001B0618">
              <w:t>1</w:t>
            </w:r>
            <w:r w:rsidR="00ED5B74">
              <w:t>0</w:t>
            </w:r>
            <w:r w:rsidRPr="00A71492">
              <w:t>m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Portellone posteriore a doppio battente con apertura porte a 270°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Zweiflügelige Hecktür mit Öffnung 270°</w:t>
            </w:r>
          </w:p>
        </w:tc>
      </w:tr>
      <w:tr w:rsidR="00414E9A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IT"/>
            </w:pPr>
            <w:r w:rsidRPr="009C751A">
              <w:t>Paratia di separazione abitacolo a tutta altezza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414E9A" w:rsidRPr="009C751A" w:rsidRDefault="00414E9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Vollkommen hochgezogene Trennwand</w:t>
            </w:r>
          </w:p>
        </w:tc>
      </w:tr>
      <w:tr w:rsidR="00AA27A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IT"/>
            </w:pPr>
            <w:r w:rsidRPr="009C751A">
              <w:t>Pedana posteriore accesso al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AA27A7" w:rsidRPr="009C751A" w:rsidRDefault="00AA27A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Auftritt Rückwandtür</w:t>
            </w:r>
          </w:p>
        </w:tc>
      </w:tr>
      <w:tr w:rsidR="00E703D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IT"/>
            </w:pPr>
            <w:r w:rsidRPr="009C751A">
              <w:t>Gradino interno di salita su porta laterale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E703DD" w:rsidRPr="009C751A" w:rsidRDefault="00E703D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DE"/>
            </w:pPr>
            <w:r w:rsidRPr="009C751A">
              <w:t>Innere Stufe an der Scheibetür</w:t>
            </w:r>
          </w:p>
        </w:tc>
      </w:tr>
      <w:tr w:rsidR="003002E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Porta laterale </w:t>
            </w:r>
            <w:r w:rsidR="00517DB5" w:rsidRPr="000C4D27">
              <w:t xml:space="preserve">lamierata </w:t>
            </w:r>
            <w:r w:rsidRPr="000C4D27">
              <w:t>scorrevole lato passeggero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Seitliche </w:t>
            </w:r>
            <w:r w:rsidR="009C751A">
              <w:t>Stahls</w:t>
            </w:r>
            <w:r w:rsidRPr="009C751A">
              <w:t>chiebetür auf der Beifahrerseite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>3 posti omologati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3 zugelassenen Sitzplätzen</w:t>
            </w:r>
          </w:p>
        </w:tc>
      </w:tr>
      <w:tr w:rsidR="003002ED" w:rsidRPr="00E7193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Sedile </w:t>
            </w:r>
            <w:r w:rsidR="00A336F5" w:rsidRPr="000C4D27">
              <w:t>guida ammortizzato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DE"/>
            </w:pP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Sedile passeggero biposto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Beifahrer-Doppelsitz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Colore tappezzeria scuro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Dunkle Innenraumausstattung</w:t>
            </w:r>
          </w:p>
        </w:tc>
      </w:tr>
      <w:tr w:rsidR="000B7818" w:rsidRPr="000B7818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B7818" w:rsidRDefault="00EB23FD" w:rsidP="00075F09">
            <w:pPr>
              <w:pStyle w:val="APrescrizioniIT"/>
              <w:rPr>
                <w:color w:val="FF0000"/>
              </w:rPr>
            </w:pPr>
            <w:r w:rsidRPr="000B7818">
              <w:rPr>
                <w:color w:val="FF0000"/>
              </w:rPr>
              <w:t xml:space="preserve">Passo </w:t>
            </w:r>
            <w:r w:rsidR="00E703DD" w:rsidRPr="000B7818">
              <w:rPr>
                <w:color w:val="FF0000"/>
              </w:rPr>
              <w:t>almeno</w:t>
            </w:r>
            <w:r w:rsidR="003002ED" w:rsidRPr="000B7818">
              <w:rPr>
                <w:color w:val="FF0000"/>
              </w:rPr>
              <w:t xml:space="preserve"> mm </w:t>
            </w:r>
            <w:r w:rsidR="00A336F5" w:rsidRPr="000B7818">
              <w:rPr>
                <w:color w:val="FF0000"/>
              </w:rPr>
              <w:t>3.</w:t>
            </w:r>
            <w:r w:rsidR="000B7818">
              <w:rPr>
                <w:color w:val="FF0000"/>
              </w:rPr>
              <w:t>45</w:t>
            </w:r>
            <w:r w:rsidR="00D01232" w:rsidRPr="000B7818">
              <w:rPr>
                <w:color w:val="FF0000"/>
              </w:rPr>
              <w:t xml:space="preserve">0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0B7818" w:rsidRDefault="003002ED" w:rsidP="009C751A">
            <w:pPr>
              <w:jc w:val="center"/>
              <w:rPr>
                <w:color w:val="FF0000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B7818" w:rsidRDefault="00E703DD" w:rsidP="00075F09">
            <w:pPr>
              <w:pStyle w:val="APrescrizioniDE"/>
              <w:rPr>
                <w:color w:val="FF0000"/>
                <w:lang w:val="it-IT"/>
              </w:rPr>
            </w:pPr>
            <w:proofErr w:type="gramStart"/>
            <w:r w:rsidRPr="000B7818">
              <w:rPr>
                <w:color w:val="FF0000"/>
                <w:lang w:val="it-IT"/>
              </w:rPr>
              <w:t>Mindestradstand  3</w:t>
            </w:r>
            <w:r w:rsidR="000B7818">
              <w:rPr>
                <w:color w:val="FF0000"/>
                <w:lang w:val="it-IT"/>
              </w:rPr>
              <w:t>45</w:t>
            </w:r>
            <w:r w:rsidR="00D01232" w:rsidRPr="000B7818">
              <w:rPr>
                <w:color w:val="FF0000"/>
                <w:lang w:val="it-IT"/>
              </w:rPr>
              <w:t>0</w:t>
            </w:r>
            <w:proofErr w:type="gramEnd"/>
            <w:r w:rsidRPr="000B7818">
              <w:rPr>
                <w:color w:val="FF0000"/>
                <w:lang w:val="it-IT"/>
              </w:rPr>
              <w:t xml:space="preserve"> mm</w:t>
            </w:r>
          </w:p>
        </w:tc>
      </w:tr>
      <w:tr w:rsidR="000B7818" w:rsidRPr="000B7818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B7818" w:rsidRDefault="003002ED" w:rsidP="00075F09">
            <w:pPr>
              <w:pStyle w:val="APrescrizioniIT"/>
              <w:rPr>
                <w:color w:val="FF0000"/>
              </w:rPr>
            </w:pPr>
            <w:r w:rsidRPr="000B7818">
              <w:rPr>
                <w:color w:val="FF0000"/>
              </w:rPr>
              <w:t>Portata utile a car</w:t>
            </w:r>
            <w:r w:rsidR="007923E7" w:rsidRPr="000B7818">
              <w:rPr>
                <w:color w:val="FF0000"/>
              </w:rPr>
              <w:t>ta di circolazione minimo kg </w:t>
            </w:r>
            <w:r w:rsidR="00C3031C" w:rsidRPr="000B7818">
              <w:rPr>
                <w:color w:val="FF0000"/>
              </w:rPr>
              <w:t>1</w:t>
            </w:r>
            <w:r w:rsidR="00ED5B74" w:rsidRPr="000B7818">
              <w:rPr>
                <w:color w:val="FF0000"/>
              </w:rPr>
              <w:t>.</w:t>
            </w:r>
            <w:r w:rsidR="000B7818">
              <w:rPr>
                <w:color w:val="FF0000"/>
              </w:rPr>
              <w:t>3</w:t>
            </w:r>
            <w:r w:rsidR="00C3031C" w:rsidRPr="000B7818">
              <w:rPr>
                <w:color w:val="FF0000"/>
              </w:rPr>
              <w:t>0</w:t>
            </w:r>
            <w:r w:rsidR="00ED5B74" w:rsidRPr="000B7818">
              <w:rPr>
                <w:color w:val="FF0000"/>
              </w:rPr>
              <w:t>0</w:t>
            </w:r>
            <w:r w:rsidR="002E1620" w:rsidRPr="000B7818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3002ED" w:rsidRPr="000B7818" w:rsidRDefault="009C751A" w:rsidP="009C751A">
            <w:pPr>
              <w:jc w:val="center"/>
              <w:rPr>
                <w:color w:val="FF0000"/>
              </w:rPr>
            </w:pPr>
            <w:r w:rsidRPr="000B7818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B7818">
              <w:rPr>
                <w:color w:val="FF0000"/>
              </w:rPr>
              <w:instrText xml:space="preserve"> FORMTEXT </w:instrText>
            </w:r>
            <w:r w:rsidRPr="000B7818">
              <w:rPr>
                <w:color w:val="FF0000"/>
              </w:rPr>
            </w:r>
            <w:r w:rsidRPr="000B7818">
              <w:rPr>
                <w:color w:val="FF0000"/>
              </w:rPr>
              <w:fldChar w:fldCharType="separate"/>
            </w:r>
            <w:bookmarkStart w:id="3" w:name="_GoBack"/>
            <w:r w:rsidRPr="000B7818">
              <w:rPr>
                <w:noProof/>
                <w:color w:val="FF0000"/>
              </w:rPr>
              <w:t> </w:t>
            </w:r>
            <w:r w:rsidRPr="000B7818">
              <w:rPr>
                <w:noProof/>
                <w:color w:val="FF0000"/>
              </w:rPr>
              <w:t> </w:t>
            </w:r>
            <w:r w:rsidRPr="000B7818">
              <w:rPr>
                <w:noProof/>
                <w:color w:val="FF0000"/>
              </w:rPr>
              <w:t> </w:t>
            </w:r>
            <w:r w:rsidRPr="000B7818">
              <w:rPr>
                <w:noProof/>
                <w:color w:val="FF0000"/>
              </w:rPr>
              <w:t> </w:t>
            </w:r>
            <w:r w:rsidRPr="000B7818">
              <w:rPr>
                <w:noProof/>
                <w:color w:val="FF0000"/>
              </w:rPr>
              <w:t> </w:t>
            </w:r>
            <w:bookmarkEnd w:id="3"/>
            <w:r w:rsidRPr="000B7818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B7818" w:rsidRDefault="003002ED" w:rsidP="00075F09">
            <w:pPr>
              <w:pStyle w:val="APrescrizioniDE"/>
              <w:rPr>
                <w:color w:val="FF0000"/>
              </w:rPr>
            </w:pPr>
            <w:r w:rsidRPr="000B7818">
              <w:rPr>
                <w:color w:val="FF0000"/>
              </w:rPr>
              <w:t>Nutzlast la</w:t>
            </w:r>
            <w:r w:rsidR="00E5047E" w:rsidRPr="000B7818">
              <w:rPr>
                <w:color w:val="FF0000"/>
              </w:rPr>
              <w:t xml:space="preserve">ut Fahrzeugschein </w:t>
            </w:r>
            <w:proofErr w:type="gramStart"/>
            <w:r w:rsidR="00E5047E" w:rsidRPr="000B7818">
              <w:rPr>
                <w:color w:val="FF0000"/>
              </w:rPr>
              <w:t xml:space="preserve">mindestens </w:t>
            </w:r>
            <w:r w:rsidRPr="000B7818">
              <w:rPr>
                <w:color w:val="FF0000"/>
              </w:rPr>
              <w:t> kg</w:t>
            </w:r>
            <w:proofErr w:type="gramEnd"/>
            <w:r w:rsidR="00D85F7A" w:rsidRPr="000B7818">
              <w:rPr>
                <w:color w:val="FF0000"/>
              </w:rPr>
              <w:t xml:space="preserve"> </w:t>
            </w:r>
            <w:r w:rsidR="00C3031C" w:rsidRPr="000B7818">
              <w:rPr>
                <w:color w:val="FF0000"/>
              </w:rPr>
              <w:t>1</w:t>
            </w:r>
            <w:r w:rsidR="00ED5B74" w:rsidRPr="000B7818">
              <w:rPr>
                <w:color w:val="FF0000"/>
              </w:rPr>
              <w:t>.</w:t>
            </w:r>
            <w:r w:rsidR="000B7818">
              <w:rPr>
                <w:color w:val="FF0000"/>
              </w:rPr>
              <w:t>3</w:t>
            </w:r>
            <w:r w:rsidR="00C3031C" w:rsidRPr="000B7818">
              <w:rPr>
                <w:color w:val="FF0000"/>
              </w:rPr>
              <w:t>0</w:t>
            </w:r>
            <w:r w:rsidR="00ED5B74" w:rsidRPr="000B7818">
              <w:rPr>
                <w:color w:val="FF0000"/>
              </w:rPr>
              <w:t>0</w:t>
            </w:r>
          </w:p>
        </w:tc>
      </w:tr>
      <w:tr w:rsidR="003002E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 xml:space="preserve">Colore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 similare, approvato da Committente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Farbe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oder gleichartig, nach Zustimmung des Auftraggebers</w:t>
            </w:r>
          </w:p>
        </w:tc>
      </w:tr>
      <w:tr w:rsidR="003002E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Retrovisori riscaldabili e registrabili elettricamente su entrambi i lati</w:t>
            </w:r>
            <w:r w:rsidR="00264680" w:rsidRPr="009C751A">
              <w:t>, integrati con specchietti grandangolari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Rückblickspiegel heizbar und elektrisch verstellbar</w:t>
            </w:r>
            <w:r w:rsidR="00264680" w:rsidRPr="009C751A">
              <w:t xml:space="preserve"> Mit integriertem Weitwinkelspiegel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7E1CE9" w:rsidP="00075F09">
            <w:pPr>
              <w:pStyle w:val="APrescrizioniIT"/>
            </w:pPr>
            <w:r w:rsidRPr="009C751A">
              <w:t xml:space="preserve">Serbatoio almeno </w:t>
            </w:r>
            <w:r w:rsidR="00264680" w:rsidRPr="009C751A">
              <w:t>70</w:t>
            </w:r>
            <w:r w:rsidRPr="009C751A">
              <w:t xml:space="preserve"> </w:t>
            </w:r>
            <w:r w:rsidR="003002ED" w:rsidRPr="009C751A">
              <w:t>litri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865C1B" w:rsidP="00075F09">
            <w:pPr>
              <w:pStyle w:val="APrescrizioniDE"/>
            </w:pPr>
            <w:r w:rsidRPr="009C751A">
              <w:t xml:space="preserve">Tankinhalt mindestens </w:t>
            </w:r>
            <w:r w:rsidR="00264680" w:rsidRPr="009C751A">
              <w:t>70</w:t>
            </w:r>
            <w:r w:rsidR="003002ED" w:rsidRPr="009C751A">
              <w:t xml:space="preserve"> Liter</w:t>
            </w:r>
          </w:p>
        </w:tc>
      </w:tr>
      <w:tr w:rsidR="003002ED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Vano di carico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9C751A" w:rsidRDefault="003002ED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Laderaumes</w:t>
            </w:r>
          </w:p>
        </w:tc>
      </w:tr>
      <w:tr w:rsidR="003002ED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IT"/>
            </w:pPr>
            <w:r w:rsidRPr="009C751A">
              <w:t>Altezza intern</w:t>
            </w:r>
            <w:r w:rsidR="002A4530" w:rsidRPr="009C751A">
              <w:t>a vano</w:t>
            </w:r>
            <w:r w:rsidR="002E1620" w:rsidRPr="009C751A">
              <w:t xml:space="preserve"> di carico almeno mm 1.850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DE"/>
            </w:pPr>
            <w:r w:rsidRPr="009C751A">
              <w:t>Innen-</w:t>
            </w:r>
            <w:r w:rsidR="00865C1B" w:rsidRPr="009C751A">
              <w:t>Mindesthöhe des Laderaumes 1.85</w:t>
            </w:r>
            <w:r w:rsidR="002A4530" w:rsidRPr="009C751A">
              <w:t>0</w:t>
            </w:r>
            <w:r w:rsidRPr="009C751A">
              <w:t> mm</w:t>
            </w:r>
          </w:p>
        </w:tc>
      </w:tr>
      <w:tr w:rsidR="003002ED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IT"/>
            </w:pPr>
            <w:r w:rsidRPr="009C751A">
              <w:t>Alt</w:t>
            </w:r>
            <w:r w:rsidR="00EB23FD" w:rsidRPr="009C751A">
              <w:t>ezza max soglia di carico mm </w:t>
            </w:r>
            <w:r w:rsidR="00D85F7A" w:rsidRPr="009C751A">
              <w:t>575</w:t>
            </w:r>
            <w:r w:rsidR="00EB23FD" w:rsidRPr="009C751A">
              <w:t xml:space="preserve"> </w:t>
            </w:r>
            <w:r w:rsidR="00EB23FD"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865C1B" w:rsidP="005A327C">
            <w:pPr>
              <w:pStyle w:val="APrescrizioniDE"/>
            </w:pPr>
            <w:r w:rsidRPr="009C751A">
              <w:t xml:space="preserve">Höhe der Ladekante </w:t>
            </w:r>
            <w:r w:rsidR="00D85F7A" w:rsidRPr="009C751A">
              <w:t>575</w:t>
            </w:r>
            <w:r w:rsidR="003002ED" w:rsidRPr="009C751A">
              <w:t> mm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Larghezza max vano di carico almeno mm 1</w:t>
            </w:r>
            <w:r w:rsidR="00C3031C">
              <w:t>.</w:t>
            </w:r>
            <w:r w:rsidRPr="009C751A">
              <w:t xml:space="preserve">750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Maximale Breite des Laderaumes mindestens 1.7</w:t>
            </w:r>
            <w:r w:rsidR="0080385F" w:rsidRPr="009C751A">
              <w:t>5</w:t>
            </w:r>
            <w:r w:rsidRPr="009C751A">
              <w:t>0 mm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Distanza tra i passaruota (interno) almeno mm 1</w:t>
            </w:r>
            <w:r w:rsidR="00C3031C">
              <w:t>.</w:t>
            </w:r>
            <w:r w:rsidR="009B7103">
              <w:t>35</w:t>
            </w:r>
            <w:r w:rsidRPr="009C751A">
              <w:t xml:space="preserve">0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  <w:rPr>
                <w:strike/>
              </w:rPr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Mindestabstand zwischen den Radkästen (Innen) </w:t>
            </w:r>
            <w:r w:rsidR="00D85F7A" w:rsidRPr="009C751A">
              <w:t>1</w:t>
            </w:r>
            <w:r w:rsidR="009B7103">
              <w:t>35</w:t>
            </w:r>
            <w:r w:rsidR="00D85F7A" w:rsidRPr="009C751A">
              <w:t>0</w:t>
            </w:r>
            <w:r w:rsidRPr="009C751A">
              <w:t> mm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Lunghezza vano di carico almeno mm </w:t>
            </w:r>
            <w:r w:rsidR="00C3031C">
              <w:t>3.0</w:t>
            </w:r>
            <w:r w:rsidRPr="009C751A">
              <w:t xml:space="preserve">00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Mindestlänge Laderaum </w:t>
            </w:r>
            <w:r w:rsidR="00C3031C">
              <w:rPr>
                <w:lang w:val="it-IT"/>
              </w:rPr>
              <w:t>3</w:t>
            </w:r>
            <w:r w:rsidRPr="009C751A">
              <w:rPr>
                <w:lang w:val="it-IT"/>
              </w:rPr>
              <w:t>.</w:t>
            </w:r>
            <w:r w:rsidR="00C3031C">
              <w:rPr>
                <w:lang w:val="it-IT"/>
              </w:rPr>
              <w:t>0</w:t>
            </w:r>
            <w:r w:rsidRPr="009C751A">
              <w:rPr>
                <w:lang w:val="it-IT"/>
              </w:rPr>
              <w:t>00 mm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Volume di carico almeno mc </w:t>
            </w:r>
            <w:r w:rsidR="00C3031C">
              <w:t>10</w:t>
            </w:r>
            <w:r w:rsidRPr="009C751A">
              <w:t xml:space="preserve"> </w:t>
            </w:r>
            <w:r w:rsidRPr="009C751A">
              <w:rPr>
                <w:color w:val="FF0000"/>
              </w:rPr>
              <w:t xml:space="preserve"> 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Mindestladevolumen</w:t>
            </w:r>
            <w:r w:rsidR="00EB282A">
              <w:rPr>
                <w:lang w:val="it-IT"/>
              </w:rPr>
              <w:t xml:space="preserve"> </w:t>
            </w:r>
            <w:r w:rsidR="00C3031C">
              <w:rPr>
                <w:lang w:val="it-IT"/>
              </w:rPr>
              <w:t>10</w:t>
            </w:r>
            <w:r w:rsidRPr="009C751A">
              <w:rPr>
                <w:lang w:val="it-IT"/>
              </w:rPr>
              <w:t> m³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Illuminazione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Beleuchtung im Laderaum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Piano di carico con fondo antiscivolo in legno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Ladeboden mit rutschfestem Holz ausgestattet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Anelli di fissaggio per il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Binderinge im Laderaum</w:t>
            </w:r>
          </w:p>
        </w:tc>
      </w:tr>
      <w:tr w:rsidR="00260A75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lastRenderedPageBreak/>
              <w:t>Diesel sovralimentato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Diesel mit Turbolader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Normativa emissioni EURO 6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Abgasemissionsnorm EURO 6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bookmarkStart w:id="4" w:name="_Hlk18917986"/>
            <w:r w:rsidRPr="009C751A">
              <w:t>Potenza massima almeno 1</w:t>
            </w:r>
            <w:r w:rsidR="00C3031C">
              <w:t>4</w:t>
            </w:r>
            <w:r w:rsidR="006C7BD8" w:rsidRPr="009C751A">
              <w:t xml:space="preserve">0 </w:t>
            </w:r>
            <w:r w:rsidRPr="009C751A">
              <w:t xml:space="preserve">CV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5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Höchstleistung mindenstens 1</w:t>
            </w:r>
            <w:r w:rsidR="00C3031C">
              <w:t>4</w:t>
            </w:r>
            <w:r w:rsidRPr="009C751A">
              <w:t xml:space="preserve">0 PS </w:t>
            </w:r>
          </w:p>
        </w:tc>
      </w:tr>
      <w:bookmarkEnd w:id="4"/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Coppia &gt; di </w:t>
            </w:r>
            <w:r w:rsidR="00C3031C">
              <w:t>320</w:t>
            </w:r>
            <w:r w:rsidRPr="009C751A">
              <w:t xml:space="preserve"> Nm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Drehmoment &gt; </w:t>
            </w:r>
            <w:r w:rsidR="00C3031C">
              <w:t>320</w:t>
            </w:r>
            <w:r w:rsidRPr="009C751A">
              <w:t> Nm</w:t>
            </w:r>
          </w:p>
        </w:tc>
      </w:tr>
      <w:tr w:rsidR="00260A75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Meccanica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Mechanik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Trazione </w:t>
            </w:r>
            <w:r w:rsidR="00F40AE8">
              <w:t>anteriore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F40AE8" w:rsidP="00260A75">
            <w:pPr>
              <w:pStyle w:val="APrescrizioniDE"/>
            </w:pPr>
            <w:r>
              <w:t>Vorder</w:t>
            </w:r>
            <w:r w:rsidR="00BC55E0" w:rsidRPr="009C751A">
              <w:t>antrieb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Barra stabilizzatrice anteriore</w:t>
            </w:r>
            <w:r w:rsidR="00E703DD" w:rsidRPr="009C751A">
              <w:t xml:space="preserve"> 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Stabilisator vorne </w:t>
            </w:r>
            <w:r w:rsidR="00E703DD" w:rsidRPr="009C751A">
              <w:t>und hinten</w:t>
            </w:r>
          </w:p>
        </w:tc>
      </w:tr>
      <w:tr w:rsidR="00252C82" w:rsidRPr="00252C82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9C751A" w:rsidRDefault="00FA6A48" w:rsidP="00260A75">
            <w:pPr>
              <w:pStyle w:val="APrescrizioniIT"/>
            </w:pPr>
            <w:r w:rsidRPr="00905553">
              <w:t>Cambio automatico/robotizzato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52C82" w:rsidRPr="009C751A" w:rsidRDefault="00252C8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252C82" w:rsidRDefault="00FA6A48" w:rsidP="00260A75">
            <w:pPr>
              <w:pStyle w:val="APrescrizioniDE"/>
            </w:pPr>
            <w:r w:rsidRPr="00905553">
              <w:t>Automatischer/Robotisierter Gangwechsel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Servosterzo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Servolenkung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IT"/>
            </w:pPr>
            <w:bookmarkStart w:id="6" w:name="_Hlk18913995"/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Indicare diametro di volta muro/muro. (riferito ai particolari del veicolo più sporgenti verso l’esterno)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7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DE"/>
            </w:pPr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Wendekreisdurchmesser Mauer/Mauer angeben. (Bezogen auf die am weitesten nach außen ragenden Fahrzeugteile)</w:t>
            </w:r>
          </w:p>
        </w:tc>
      </w:tr>
      <w:bookmarkEnd w:id="6"/>
      <w:tr w:rsidR="00D85F7A" w:rsidRPr="00AA27A7" w:rsidTr="00226947">
        <w:trPr>
          <w:gridBefore w:val="1"/>
          <w:wBefore w:w="108" w:type="dxa"/>
          <w:trHeight w:val="3681"/>
        </w:trPr>
        <w:tc>
          <w:tcPr>
            <w:tcW w:w="15707" w:type="dxa"/>
            <w:gridSpan w:val="6"/>
            <w:shd w:val="clear" w:color="auto" w:fill="auto"/>
            <w:vAlign w:val="center"/>
          </w:tcPr>
          <w:p w:rsidR="00D85F7A" w:rsidRPr="009C751A" w:rsidRDefault="00252C82" w:rsidP="0039310D">
            <w:pPr>
              <w:pStyle w:val="APrescrizioniDE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3B238630" wp14:editId="76EFAA43">
                  <wp:extent cx="3810000" cy="179090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949" t="42109" r="23697" b="16737"/>
                          <a:stretch/>
                        </pic:blipFill>
                        <pic:spPr bwMode="auto">
                          <a:xfrm>
                            <a:off x="0" y="0"/>
                            <a:ext cx="3821651" cy="179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Batteria 12V / almeno 90 Ah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Batterieleistung 12V / mindestens </w:t>
            </w:r>
            <w:r w:rsidR="0080385F" w:rsidRPr="009C751A">
              <w:t>90</w:t>
            </w:r>
            <w:r w:rsidRPr="009C751A">
              <w:t> Ah</w:t>
            </w:r>
          </w:p>
        </w:tc>
      </w:tr>
      <w:tr w:rsidR="00260A75" w:rsidRPr="0080385F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proofErr w:type="gramStart"/>
            <w:r w:rsidRPr="009C751A">
              <w:t xml:space="preserve">Alternatore </w:t>
            </w:r>
            <w:r w:rsidR="00264680" w:rsidRPr="009C751A">
              <w:t xml:space="preserve"> 14</w:t>
            </w:r>
            <w:proofErr w:type="gramEnd"/>
            <w:r w:rsidR="00264680" w:rsidRPr="009C751A">
              <w:t xml:space="preserve">V </w:t>
            </w:r>
            <w:r w:rsidRPr="009C751A">
              <w:t>minimo 1</w:t>
            </w:r>
            <w:r w:rsidR="00264680" w:rsidRPr="009C751A">
              <w:t>80</w:t>
            </w:r>
            <w:r w:rsidRPr="009C751A">
              <w:t xml:space="preserve"> A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4680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Drehstromlichtmaschineleistung 14V mindestens 180 A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Freni a disco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Vorne und hinten Scheibenbremsen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Circuiti indipendenti di frenata per i due assi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Autonome Bremssysteme für beide Achsen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Sistema antibloccaggio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Antiblockiersystem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(programma elettronico di stabilità)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(Stabilitätskontrolle)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Filtro combustibile riscaldato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Erwärmter Treibstoffilter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IT"/>
            </w:pPr>
            <w:r w:rsidRPr="009C751A">
              <w:t>Correttore di frenata in base al carico su assale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DE"/>
            </w:pPr>
            <w:r w:rsidRPr="009C751A">
              <w:t>Bremskraftregler nach Hinterachsenbelastung</w:t>
            </w:r>
          </w:p>
        </w:tc>
      </w:tr>
      <w:tr w:rsidR="00260A75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Dotazioni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Ausstattung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Cronotachigrafo digitale a scheda e stampante integrata CEE - Installazione nel cruscotto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Tachograph Digital für Fahrerkarte und integriertem Drucker EG - Anbau auf dem Armaturenbrett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Poggiatesta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Kopfstützen für alle Sitzplätze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Cinture di sicurezza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Sicherheitsgurte für alle Sitzplätze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Airbag lato conducente e passeggero.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Airbag Fahrerseite und Beifahrerseite.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Climatizzatore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Klimaanlage </w:t>
            </w:r>
          </w:p>
        </w:tc>
      </w:tr>
      <w:tr w:rsidR="00D85168" w:rsidRPr="001E1D33" w:rsidTr="007B7DDB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D85168" w:rsidRPr="009C751A" w:rsidRDefault="00D85168" w:rsidP="007B7DDB">
            <w:pPr>
              <w:pStyle w:val="APrescrizioniIT"/>
            </w:pPr>
            <w:bookmarkStart w:id="8" w:name="_Hlk18926603"/>
            <w:r>
              <w:t>Climatizzatore automatico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D85168" w:rsidRPr="009C751A" w:rsidRDefault="00D85168" w:rsidP="007B7DDB">
            <w:pPr>
              <w:jc w:val="center"/>
            </w:pPr>
            <w:r w:rsidRPr="007D447B">
              <w:fldChar w:fldCharType="begin">
                <w:ffData>
                  <w:name w:val="Elenco1"/>
                  <w:enabled/>
                  <w:calcOnExit w:val="0"/>
                  <w:statusText w:type="text" w:val="scegliere opzione"/>
                  <w:ddList>
                    <w:listEntry w:val="no - nein"/>
                    <w:listEntry w:val="si - ja"/>
                  </w:ddList>
                </w:ffData>
              </w:fldChar>
            </w:r>
            <w:r w:rsidRPr="007D447B">
              <w:instrText xml:space="preserve"> FORMDROPDOWN </w:instrText>
            </w:r>
            <w:r w:rsidR="000B7818">
              <w:fldChar w:fldCharType="separate"/>
            </w:r>
            <w:r w:rsidRPr="007D447B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5168" w:rsidRPr="009C751A" w:rsidRDefault="00D85168" w:rsidP="007B7DDB">
            <w:pPr>
              <w:pStyle w:val="APrescrizioniDE"/>
            </w:pPr>
            <w:r>
              <w:t>Automatische Klimaanlage</w:t>
            </w:r>
          </w:p>
        </w:tc>
      </w:tr>
      <w:bookmarkEnd w:id="8"/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Immobilizzatore elettronico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Wegfahrsperre elektronisch.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Antifurto bloccasterzo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Diebstahlsicherung mit Lenkschloß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Alzacristalli elettrici anteriori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Elektrische Fensterheber vorne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52C82" w:rsidP="00260A75">
            <w:pPr>
              <w:pStyle w:val="APrescrizioniIT"/>
            </w:pPr>
            <w:r>
              <w:t>A</w:t>
            </w:r>
            <w:r w:rsidR="00260A75" w:rsidRPr="009C751A">
              <w:t>utoradio con altoparlanti e antenna, completo d’impianto viva voce Bluetooth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Autoradio mit Lautsprechern und Antenne, komplett mit Bluetooth Freisprechanlage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80385F" w:rsidP="00260A75">
            <w:pPr>
              <w:pStyle w:val="APrescrizioniIT"/>
            </w:pPr>
            <w:r w:rsidRPr="009C751A">
              <w:t>Paratia chiusa di separazione in lamiera abitacolo a tutta altezza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Vollkommen hochgezogene Trennwand</w:t>
            </w:r>
          </w:p>
        </w:tc>
      </w:tr>
      <w:tr w:rsidR="00034CC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IT"/>
            </w:pPr>
            <w:r w:rsidRPr="009C751A">
              <w:t>Ruota di scorta di dimensioni normali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034CC7" w:rsidRPr="009C751A" w:rsidRDefault="00034CC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DE"/>
            </w:pPr>
            <w:r w:rsidRPr="009C751A">
              <w:t>Reserverad mit normalen Abmessungen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Paraspruzzi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Schmutzfänger bei Vorder- und Hinterräder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N° 4 proiettori LED sopra veicolo, omologati CEE, N° 2 davanti, N° 2 dietro, montati per essere visibili a 360°.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Nr. 4 </w:t>
            </w:r>
            <w:proofErr w:type="gramStart"/>
            <w:r w:rsidRPr="009C751A">
              <w:t>LED</w:t>
            </w:r>
            <w:r w:rsidR="00333C27" w:rsidRPr="009C751A">
              <w:t xml:space="preserve"> </w:t>
            </w:r>
            <w:r w:rsidRPr="009C751A">
              <w:t xml:space="preserve"> auf</w:t>
            </w:r>
            <w:proofErr w:type="gramEnd"/>
            <w:r w:rsidRPr="009C751A">
              <w:t xml:space="preserve"> Fahrzeug mit CEE Zulassung, Nr. 2 vorne und Nr. 2 hinten, aufgebaut um 360° sichtbar zu sein. 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Interruttore con spia di controllo montato su cruscotto.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Schalter mit Kontrollleuchte auf Armaturenbrett.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IT"/>
            </w:pPr>
            <w:r w:rsidRPr="009C751A">
              <w:t>Segnalatore acustico di retromarcia conforme alle normative vigenti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Akustische Warneinrichtung beim Rückwärtsfahren gemäß den geltenden gesetzlichen Bestimmungen.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 proiettori devono funzionare anche a motore spento.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Leuchten müssen bei abgestelltem Motor funktionieren.</w:t>
            </w:r>
          </w:p>
        </w:tc>
      </w:tr>
      <w:tr w:rsidR="00260A75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La posizione d’installazione delle luci Flash dovrà essere concordata preventivamente con 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 Position der Installierung der Blitzleuchten muss mit der Verwaltung präventiv vereinbart werden.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Estintore di capacità adeguata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Feuerlöscher mit angemessener Kapazität.</w:t>
            </w:r>
          </w:p>
        </w:tc>
      </w:tr>
      <w:tr w:rsidR="00260A75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Triangolo di soccorso a norma CEE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Warndreieck nach EU-Richtlinien</w:t>
            </w:r>
          </w:p>
        </w:tc>
      </w:tr>
      <w:tr w:rsidR="00D85F7A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IT"/>
            </w:pPr>
            <w:r w:rsidRPr="009C751A">
              <w:t>Impianto video con 1 videocamera posteriore + monitor in cabina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D85F7A" w:rsidRPr="009C751A" w:rsidRDefault="00D85F7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DE"/>
            </w:pPr>
            <w:r w:rsidRPr="009C751A">
              <w:t>Videoanlage mit Nr. 1 rückseitig angebrachter Kamera und Monitor in der Kabine</w:t>
            </w:r>
          </w:p>
        </w:tc>
      </w:tr>
      <w:tr w:rsidR="00260A75" w:rsidRPr="005E7DAA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1E1D33" w:rsidRDefault="00260A75" w:rsidP="00260A75">
            <w:pPr>
              <w:pStyle w:val="A7Categorie"/>
            </w:pPr>
            <w:r w:rsidRPr="001E1D33">
              <w:t>Predisposizione per radio ricetrasmittente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1E1D33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3002ED" w:rsidRDefault="00260A75" w:rsidP="00260A75">
            <w:pPr>
              <w:pStyle w:val="A7Categorie"/>
              <w:rPr>
                <w:lang w:val="de-DE"/>
              </w:rPr>
            </w:pPr>
            <w:r w:rsidRPr="003002ED">
              <w:rPr>
                <w:lang w:val="de-DE"/>
              </w:rPr>
              <w:t>Vorrüstung für Sende- und Empfangsgerät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lastRenderedPageBreak/>
              <w:t>Predisposizione per radio ricetrasmittente 12V - 10A funzionante anche a veicolo spento e chiave disinserita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Vorrichtung für Funkgerät 12V - 10A, funktionsfähig auch bei ausgeschaltetem Motor oder abgezogenem Schlüssel.</w:t>
            </w:r>
          </w:p>
        </w:tc>
      </w:tr>
      <w:tr w:rsidR="00333C27" w:rsidRPr="00AA27A7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7A5EA0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553577">
              <w:rPr>
                <w:rFonts w:cs="Arial"/>
                <w:bCs/>
              </w:rPr>
              <w:t xml:space="preserve">Antenna veicolare bibanda per la ricezione dei segnali radio in gamma 450 </w:t>
            </w:r>
            <w:proofErr w:type="gramStart"/>
            <w:r w:rsidRPr="00553577">
              <w:rPr>
                <w:rFonts w:cs="Arial"/>
                <w:bCs/>
              </w:rPr>
              <w:t>MHz  –</w:t>
            </w:r>
            <w:proofErr w:type="gramEnd"/>
            <w:r w:rsidRPr="00553577">
              <w:rPr>
                <w:rFonts w:cs="Arial"/>
                <w:bCs/>
              </w:rPr>
              <w:t xml:space="preserve"> 470 MHz e per la ricezione dei segnali GPS – impedenza 50 Ohm con cavo RG58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7A39F4" w:rsidRDefault="00333C27" w:rsidP="00920E93">
            <w:pPr>
              <w:pStyle w:val="APrescrizioniDE"/>
            </w:pPr>
            <w:r w:rsidRPr="00333C27">
              <w:t xml:space="preserve">2-Bandfahrzeugantenne für den Empfang der Funksignale im Frequenzbereich 450 MHz – 470 MHz und der GPS-Signale. </w:t>
            </w:r>
            <w:r w:rsidRPr="007A39F4">
              <w:t>Impedanz 50 Ohm mit RG58 Antennenleitung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Avvisatore acustico supplementare che si attiva nel momento in cui si riceve una chiamata tramite la radio ricetrasmittente con alimentazione dal veicolo 12V o 24V comandato dal relais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Zusätzliches akustisches Signal, welches den Eingang eines Funkrufes signalisiert, mit 12V oder 24V mit Relaissteuerung Einspeisung am Fahrzeug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Relais di comando tipo vettura a 12V (eventualmente alimentato dal riduttore di tensione)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Typisches Steuerungsrelais 12V (eventuelle Einspeisung über Trafo)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Il cavo pilotaggio relais (negativo) dovrà arrivare in cabina, assieme al cavo antenna ed alimentazione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Das Steuerungskabel vom Relais (negativ) muss zusammen mit dem Antennen- und Haupteinspeisungskabel bis zur Kabine reichen.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Riduttore di tensione 24/12 V - 10 A montato a regola d'arte (solo se la tensione presente è a 24 V)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Spannungstrafo 24/12 V - 10 A, fachgerecht montiert (nur wenn Spannung 24 V ist)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Compreso il montaggio a regola d’arte per il corretto funzionamento dell’impianto radio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920E93">
            <w:pPr>
              <w:pStyle w:val="APrescrizioniDE"/>
            </w:pPr>
            <w:r w:rsidRPr="00333C27">
              <w:t>Inklusive fachgerechte Montage für den ordnungsgemäßen Betrieb des Funkgerätes</w:t>
            </w:r>
          </w:p>
        </w:tc>
      </w:tr>
      <w:tr w:rsidR="00333C27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bookmarkStart w:id="9" w:name="OLE_LINK1"/>
            <w:r w:rsidRPr="001E1D33">
              <w:t>Dispositivi di sicurezza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Sicherheitsvorkehrungen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Dotazioni previste dalla normativa in vigore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Ausrüstung gemäß vorgeschriebener Normierung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Segnalatore acustico retromarcia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Akustische Warneinrichtung beim Rückwärtsfahren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In forma cartacea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Papierform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Su file In formato PDF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File PDF Format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Certificazioni e garanzie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Zertifizierungen und Gewährleistungen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 minima della garanzia 24 mesi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Garantiemindenstdauer 24 Monate</w:t>
            </w:r>
          </w:p>
        </w:tc>
      </w:tr>
      <w:tr w:rsidR="00333C27" w:rsidRPr="001E1D33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Indicare durata della garanzia sulla ruggine passante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Dauer der Durchrostungsgarantie angeben</w:t>
            </w:r>
          </w:p>
        </w:tc>
      </w:tr>
      <w:tr w:rsidR="00333C27" w:rsidRPr="001E1D33" w:rsidTr="00226947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Formazione obbligatioria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Verpflichtende Aus,bildung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Istruzione all’uso da parte di un tecnico della Ditta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Einschulung des Fahrers von einem Techniker der Firma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Informazione: consiste nell’istruzione del lavoratore effettuata mediante la lettura del manuale d’uso e manutenzione fornito dal costruttore insieme all’attrezzatura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rmation: besteht in einer Unterweisung der Arbeiter durch das Durchlesen der vom Hersteller mit dem Arbeitsmittel gelieferten Betriebsanleitung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L’informazione deve fornire al lavoratore le conoscenze necessarie all’identificazione ed alla gestione dei rischi specifici e specialmente dei rischi residui correlati al tipo di attrezzatura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Die erteilte Unterweisung muss dem Arbeitnehmer die notwendigen Kenntnisse zur Beurteilung der notwendigen spezifischen Risiken vor allem und besonders der Restrisiken, die arbeitsmittel-spezifisch sind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Durata: tempo necessario in base al manuale att</w:t>
            </w:r>
            <w:r>
              <w:t>rezzatura - gruppo di massimo 6</w:t>
            </w:r>
            <w:r w:rsidRPr="001E1D33">
              <w:t xml:space="preserve"> persone - 1 gruppo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Dauer: notwendige Zeit laut:  Geräteha</w:t>
            </w:r>
            <w:r>
              <w:t>ndbuch - Gruppe mit höchstens 6</w:t>
            </w:r>
            <w:r w:rsidRPr="003002ED">
              <w:t xml:space="preserve"> Personen - 1 Gruppe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rilasciare una dichiarazione che la persona incaricata per l’informazione, e/o l’addestramento e formazione è persona esperta per la/e attrezzatura/e per le quali effettuerà l’istruzione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vom Anbieter eine Erklärung eingeholt werden, aus der hervorgeht, dass die, für die </w:t>
            </w: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 bzw. Schulung und Ausbildung beauftragte Person sachkundig für die Arbeitsmittel für welche die Unterweisung durchgeführt wird, ist</w:t>
            </w:r>
          </w:p>
        </w:tc>
      </w:tr>
      <w:tr w:rsidR="00333C27" w:rsidRPr="005E7DAA" w:rsidTr="00226947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attestare la formazione utilizzando gli stampati forniti dall’Amministrazione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der Anbieter die Ausbildung mittels der von der Verwaltung vorgesehenen Vordrucke belegen. </w:t>
            </w:r>
          </w:p>
        </w:tc>
      </w:tr>
      <w:bookmarkEnd w:id="9"/>
    </w:tbl>
    <w:p w:rsidR="005A327C" w:rsidRDefault="005A327C" w:rsidP="003002ED">
      <w:pPr>
        <w:rPr>
          <w:lang w:val="de-DE"/>
        </w:rPr>
      </w:pPr>
    </w:p>
    <w:sectPr w:rsidR="005A327C" w:rsidSect="00BF2AB4">
      <w:headerReference w:type="first" r:id="rId9"/>
      <w:pgSz w:w="16838" w:h="23811" w:code="8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CA" w:rsidRDefault="003341CA">
      <w:r>
        <w:separator/>
      </w:r>
    </w:p>
  </w:endnote>
  <w:endnote w:type="continuationSeparator" w:id="0">
    <w:p w:rsidR="003341CA" w:rsidRDefault="003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CA" w:rsidRDefault="003341CA">
      <w:r>
        <w:separator/>
      </w:r>
    </w:p>
  </w:footnote>
  <w:footnote w:type="continuationSeparator" w:id="0">
    <w:p w:rsidR="003341CA" w:rsidRDefault="003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964"/>
      <w:gridCol w:w="7371"/>
    </w:tblGrid>
    <w:tr w:rsidR="001F6013">
      <w:trPr>
        <w:cantSplit/>
        <w:trHeight w:hRule="exact" w:val="460"/>
      </w:trPr>
      <w:tc>
        <w:tcPr>
          <w:tcW w:w="7371" w:type="dxa"/>
        </w:tcPr>
        <w:p w:rsidR="001F6013" w:rsidRDefault="001F6013" w:rsidP="00396F05">
          <w:pPr>
            <w:spacing w:before="220" w:after="60"/>
            <w:jc w:val="right"/>
            <w:rPr>
              <w:rFonts w:cs="Arial"/>
              <w:spacing w:val="2"/>
              <w:sz w:val="15"/>
            </w:rPr>
          </w:pPr>
          <w:r>
            <w:rPr>
              <w:rFonts w:cs="Arial"/>
              <w:spacing w:val="2"/>
              <w:sz w:val="15"/>
            </w:rPr>
            <w:t>AUTONOME PROVINZ BOZEN - SÜDTIROL</w:t>
          </w:r>
        </w:p>
      </w:tc>
      <w:tc>
        <w:tcPr>
          <w:tcW w:w="964" w:type="dxa"/>
          <w:vMerge w:val="restart"/>
        </w:tcPr>
        <w:p w:rsidR="001F6013" w:rsidRDefault="00F64288" w:rsidP="00396F05">
          <w:pPr>
            <w:jc w:val="center"/>
            <w:rPr>
              <w:rFonts w:cs="Arial"/>
              <w:sz w:val="15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87020" cy="372110"/>
                <wp:effectExtent l="0" t="0" r="0" b="0"/>
                <wp:docPr id="3" name="Immagine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1F6013" w:rsidRDefault="001F6013" w:rsidP="00396F05">
          <w:pPr>
            <w:pStyle w:val="Intestazione"/>
            <w:spacing w:before="220" w:after="60"/>
            <w:rPr>
              <w:rFonts w:cs="Arial"/>
              <w:spacing w:val="-2"/>
              <w:sz w:val="15"/>
            </w:rPr>
          </w:pPr>
          <w:r>
            <w:rPr>
              <w:rFonts w:cs="Arial"/>
              <w:spacing w:val="-2"/>
              <w:sz w:val="15"/>
            </w:rPr>
            <w:t>PROVINCIA AUTONOMA DI BOLZANO - ALTO ADIGE</w:t>
          </w:r>
        </w:p>
      </w:tc>
    </w:tr>
    <w:tr w:rsidR="001F6013">
      <w:trPr>
        <w:cantSplit/>
      </w:trPr>
      <w:tc>
        <w:tcPr>
          <w:tcW w:w="7371" w:type="dxa"/>
        </w:tcPr>
        <w:p w:rsidR="001F6013" w:rsidRDefault="001F6013" w:rsidP="00396F05">
          <w:pPr>
            <w:spacing w:before="80" w:line="180" w:lineRule="exact"/>
            <w:jc w:val="right"/>
            <w:rPr>
              <w:rFonts w:cs="Arial"/>
              <w:sz w:val="16"/>
            </w:rPr>
          </w:pPr>
        </w:p>
      </w:tc>
      <w:tc>
        <w:tcPr>
          <w:tcW w:w="964" w:type="dxa"/>
          <w:vMerge/>
        </w:tcPr>
        <w:p w:rsidR="001F6013" w:rsidRDefault="001F6013" w:rsidP="00396F05">
          <w:pPr>
            <w:spacing w:line="180" w:lineRule="exact"/>
            <w:jc w:val="center"/>
            <w:rPr>
              <w:rFonts w:cs="Arial"/>
              <w:sz w:val="16"/>
            </w:rPr>
          </w:pPr>
        </w:p>
      </w:tc>
      <w:tc>
        <w:tcPr>
          <w:tcW w:w="7371" w:type="dxa"/>
        </w:tcPr>
        <w:p w:rsidR="001F6013" w:rsidRDefault="001F6013" w:rsidP="00396F05">
          <w:pPr>
            <w:spacing w:before="80" w:line="180" w:lineRule="exact"/>
            <w:ind w:right="856"/>
            <w:jc w:val="right"/>
            <w:rPr>
              <w:rFonts w:cs="Arial"/>
              <w:sz w:val="16"/>
            </w:rPr>
          </w:pPr>
        </w:p>
      </w:tc>
    </w:tr>
  </w:tbl>
  <w:p w:rsidR="001F6013" w:rsidRDefault="001F6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7BC8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2494D"/>
    <w:multiLevelType w:val="singleLevel"/>
    <w:tmpl w:val="EAF445E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</w:lvl>
  </w:abstractNum>
  <w:abstractNum w:abstractNumId="2" w15:restartNumberingAfterBreak="0">
    <w:nsid w:val="11FF0878"/>
    <w:multiLevelType w:val="singleLevel"/>
    <w:tmpl w:val="71E8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7094B"/>
    <w:multiLevelType w:val="singleLevel"/>
    <w:tmpl w:val="84902D4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4" w15:restartNumberingAfterBreak="0">
    <w:nsid w:val="3E771D60"/>
    <w:multiLevelType w:val="singleLevel"/>
    <w:tmpl w:val="651ECE9C"/>
    <w:lvl w:ilvl="0">
      <w:start w:val="1"/>
      <w:numFmt w:val="decimal"/>
      <w:pStyle w:val="APrescrizioniDE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BEC64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F40697"/>
    <w:multiLevelType w:val="singleLevel"/>
    <w:tmpl w:val="AE043EC4"/>
    <w:lvl w:ilvl="0">
      <w:start w:val="1"/>
      <w:numFmt w:val="decimal"/>
      <w:pStyle w:val="APrescrizioniIT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0E18B7"/>
    <w:multiLevelType w:val="singleLevel"/>
    <w:tmpl w:val="F2B21F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8" w15:restartNumberingAfterBreak="0">
    <w:nsid w:val="644B5855"/>
    <w:multiLevelType w:val="singleLevel"/>
    <w:tmpl w:val="FC3C3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A727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EA39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D200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2">
    <w:abstractNumId w:val="8"/>
  </w:num>
  <w:num w:numId="23">
    <w:abstractNumId w:val="9"/>
  </w:num>
  <w:num w:numId="24">
    <w:abstractNumId w:val="5"/>
  </w:num>
  <w:num w:numId="25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199"/>
          </w:tabs>
          <w:ind w:left="199" w:hanging="57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XWFoLhy+O/p7k8yzH6+5kGZkRl6yb99ktRPaMMIedPRg0f/Sjq6Atk3l0mG8INvhTleRrEiRA5Bnhk+eCr6g==" w:salt="qH7h/ItHVXrE2xkjfcV0A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2"/>
    <w:rsid w:val="00034CC7"/>
    <w:rsid w:val="00054AB9"/>
    <w:rsid w:val="00075F09"/>
    <w:rsid w:val="000B22D0"/>
    <w:rsid w:val="000B4034"/>
    <w:rsid w:val="000B7818"/>
    <w:rsid w:val="000C4D27"/>
    <w:rsid w:val="00120522"/>
    <w:rsid w:val="00187075"/>
    <w:rsid w:val="00195427"/>
    <w:rsid w:val="001B0618"/>
    <w:rsid w:val="001F6013"/>
    <w:rsid w:val="00220070"/>
    <w:rsid w:val="00220E47"/>
    <w:rsid w:val="00226947"/>
    <w:rsid w:val="00252C82"/>
    <w:rsid w:val="00260A75"/>
    <w:rsid w:val="00264680"/>
    <w:rsid w:val="00265C87"/>
    <w:rsid w:val="00277A21"/>
    <w:rsid w:val="00281BDF"/>
    <w:rsid w:val="002967B8"/>
    <w:rsid w:val="002A4530"/>
    <w:rsid w:val="002B245C"/>
    <w:rsid w:val="002D075E"/>
    <w:rsid w:val="002D60B4"/>
    <w:rsid w:val="002D7311"/>
    <w:rsid w:val="002E1620"/>
    <w:rsid w:val="002E45DF"/>
    <w:rsid w:val="002F4158"/>
    <w:rsid w:val="003002ED"/>
    <w:rsid w:val="003036BD"/>
    <w:rsid w:val="00333C27"/>
    <w:rsid w:val="003341CA"/>
    <w:rsid w:val="0036058B"/>
    <w:rsid w:val="00365423"/>
    <w:rsid w:val="0039310D"/>
    <w:rsid w:val="00396F05"/>
    <w:rsid w:val="003974AA"/>
    <w:rsid w:val="003B6924"/>
    <w:rsid w:val="003D3DF3"/>
    <w:rsid w:val="003E30AA"/>
    <w:rsid w:val="004015B8"/>
    <w:rsid w:val="004042F6"/>
    <w:rsid w:val="00414E9A"/>
    <w:rsid w:val="00475183"/>
    <w:rsid w:val="004A157C"/>
    <w:rsid w:val="004B56C3"/>
    <w:rsid w:val="004B5857"/>
    <w:rsid w:val="00512D82"/>
    <w:rsid w:val="00515270"/>
    <w:rsid w:val="00517DB4"/>
    <w:rsid w:val="00517DB5"/>
    <w:rsid w:val="00531912"/>
    <w:rsid w:val="00557C12"/>
    <w:rsid w:val="00591CC7"/>
    <w:rsid w:val="00596929"/>
    <w:rsid w:val="005A327C"/>
    <w:rsid w:val="005B31C8"/>
    <w:rsid w:val="005B3FB2"/>
    <w:rsid w:val="005C60C9"/>
    <w:rsid w:val="005E7DAA"/>
    <w:rsid w:val="005F7A40"/>
    <w:rsid w:val="006040EC"/>
    <w:rsid w:val="006643FD"/>
    <w:rsid w:val="006A520A"/>
    <w:rsid w:val="006C7BD8"/>
    <w:rsid w:val="006E3D5D"/>
    <w:rsid w:val="006E52CA"/>
    <w:rsid w:val="006F1182"/>
    <w:rsid w:val="00750DAA"/>
    <w:rsid w:val="00776729"/>
    <w:rsid w:val="007838B4"/>
    <w:rsid w:val="007923E7"/>
    <w:rsid w:val="007E1CE9"/>
    <w:rsid w:val="007E2F07"/>
    <w:rsid w:val="0080385F"/>
    <w:rsid w:val="00810B16"/>
    <w:rsid w:val="008174DD"/>
    <w:rsid w:val="00865C1B"/>
    <w:rsid w:val="0089627E"/>
    <w:rsid w:val="008A7694"/>
    <w:rsid w:val="008D546D"/>
    <w:rsid w:val="009106EC"/>
    <w:rsid w:val="00914084"/>
    <w:rsid w:val="00920E93"/>
    <w:rsid w:val="009279A7"/>
    <w:rsid w:val="00943557"/>
    <w:rsid w:val="009510DA"/>
    <w:rsid w:val="009571E9"/>
    <w:rsid w:val="00986C0B"/>
    <w:rsid w:val="009A00F2"/>
    <w:rsid w:val="009B7103"/>
    <w:rsid w:val="009C7034"/>
    <w:rsid w:val="009C751A"/>
    <w:rsid w:val="00A30894"/>
    <w:rsid w:val="00A336F5"/>
    <w:rsid w:val="00A36FE5"/>
    <w:rsid w:val="00A4305B"/>
    <w:rsid w:val="00A52E47"/>
    <w:rsid w:val="00A66259"/>
    <w:rsid w:val="00A70195"/>
    <w:rsid w:val="00A71492"/>
    <w:rsid w:val="00A87CF5"/>
    <w:rsid w:val="00AA27A7"/>
    <w:rsid w:val="00AB0FF1"/>
    <w:rsid w:val="00AB361A"/>
    <w:rsid w:val="00AE1842"/>
    <w:rsid w:val="00B11D21"/>
    <w:rsid w:val="00B3785A"/>
    <w:rsid w:val="00B90139"/>
    <w:rsid w:val="00BA0438"/>
    <w:rsid w:val="00BB37F6"/>
    <w:rsid w:val="00BC55E0"/>
    <w:rsid w:val="00BF235B"/>
    <w:rsid w:val="00BF2AB4"/>
    <w:rsid w:val="00C14C35"/>
    <w:rsid w:val="00C3031C"/>
    <w:rsid w:val="00C740EF"/>
    <w:rsid w:val="00CA2881"/>
    <w:rsid w:val="00CB65AE"/>
    <w:rsid w:val="00CB7352"/>
    <w:rsid w:val="00CC0B40"/>
    <w:rsid w:val="00D01232"/>
    <w:rsid w:val="00D07698"/>
    <w:rsid w:val="00D85168"/>
    <w:rsid w:val="00D85F7A"/>
    <w:rsid w:val="00DA49EE"/>
    <w:rsid w:val="00DA6D7E"/>
    <w:rsid w:val="00DB2D5E"/>
    <w:rsid w:val="00DD054F"/>
    <w:rsid w:val="00DD093F"/>
    <w:rsid w:val="00DD30BD"/>
    <w:rsid w:val="00DF6F30"/>
    <w:rsid w:val="00E32327"/>
    <w:rsid w:val="00E5047E"/>
    <w:rsid w:val="00E703DD"/>
    <w:rsid w:val="00E7193A"/>
    <w:rsid w:val="00E865BB"/>
    <w:rsid w:val="00EA2ED4"/>
    <w:rsid w:val="00EB23FD"/>
    <w:rsid w:val="00EB282A"/>
    <w:rsid w:val="00EB3A93"/>
    <w:rsid w:val="00ED5B74"/>
    <w:rsid w:val="00EF0EFF"/>
    <w:rsid w:val="00F05339"/>
    <w:rsid w:val="00F06B26"/>
    <w:rsid w:val="00F40AE8"/>
    <w:rsid w:val="00F43B5B"/>
    <w:rsid w:val="00F611C0"/>
    <w:rsid w:val="00F64288"/>
    <w:rsid w:val="00F648FC"/>
    <w:rsid w:val="00F70209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1135D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hd w:val="pct10" w:color="auto" w:fill="auto"/>
      <w:tabs>
        <w:tab w:val="left" w:pos="284"/>
      </w:tabs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9C70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C70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Veicolo">
    <w:name w:val="VVeicol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6Caratteristiche">
    <w:name w:val="A6 Caratteristiche"/>
    <w:basedOn w:val="Normale"/>
    <w:next w:val="Normale"/>
    <w:rsid w:val="00A52E47"/>
    <w:pPr>
      <w:widowControl w:val="0"/>
      <w:spacing w:before="120" w:after="120"/>
      <w:jc w:val="center"/>
    </w:pPr>
    <w:rPr>
      <w:b/>
    </w:rPr>
  </w:style>
  <w:style w:type="paragraph" w:customStyle="1" w:styleId="A7Categorie">
    <w:name w:val="A7 Categorie"/>
    <w:basedOn w:val="Normale"/>
    <w:next w:val="Normale"/>
    <w:rsid w:val="00396F05"/>
    <w:pPr>
      <w:widowControl w:val="0"/>
      <w:jc w:val="center"/>
    </w:pPr>
    <w:rPr>
      <w:b/>
    </w:rPr>
  </w:style>
  <w:style w:type="paragraph" w:customStyle="1" w:styleId="A0LOTTO">
    <w:name w:val="A0 LOTTO"/>
    <w:basedOn w:val="Normale"/>
    <w:rsid w:val="00D07698"/>
    <w:pPr>
      <w:spacing w:after="120"/>
      <w:ind w:left="284" w:hanging="284"/>
      <w:jc w:val="center"/>
    </w:pPr>
    <w:rPr>
      <w:b/>
      <w:sz w:val="44"/>
    </w:rPr>
  </w:style>
  <w:style w:type="paragraph" w:customStyle="1" w:styleId="VAggiornamento">
    <w:name w:val="VAggiornament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1AVoceGenD">
    <w:name w:val="A1 AVoce Gen D"/>
    <w:basedOn w:val="Normale"/>
    <w:next w:val="Normale"/>
    <w:rsid w:val="008D546D"/>
    <w:rPr>
      <w:b/>
      <w:sz w:val="24"/>
    </w:rPr>
  </w:style>
  <w:style w:type="paragraph" w:customStyle="1" w:styleId="A2QuantitD">
    <w:name w:val="A2 Quantit D"/>
    <w:basedOn w:val="Normale"/>
    <w:next w:val="Normale"/>
    <w:rsid w:val="008D546D"/>
    <w:pPr>
      <w:spacing w:before="120" w:after="120"/>
    </w:pPr>
    <w:rPr>
      <w:b/>
      <w:color w:val="FF0000"/>
      <w:sz w:val="22"/>
    </w:rPr>
  </w:style>
  <w:style w:type="paragraph" w:customStyle="1" w:styleId="A3Voce2D">
    <w:name w:val="A3 Voce2 D"/>
    <w:basedOn w:val="Normale"/>
    <w:next w:val="Normale"/>
    <w:pPr>
      <w:widowControl w:val="0"/>
      <w:jc w:val="both"/>
    </w:pPr>
  </w:style>
  <w:style w:type="paragraph" w:customStyle="1" w:styleId="Stile1">
    <w:name w:val="Stile1"/>
    <w:basedOn w:val="Normale"/>
    <w:next w:val="Normale"/>
    <w:rsid w:val="000B22D0"/>
    <w:pPr>
      <w:jc w:val="right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6C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semiHidden/>
    <w:rsid w:val="00DD30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rescrizioniIT">
    <w:name w:val="APrescrizioni IT"/>
    <w:basedOn w:val="Normale"/>
    <w:rsid w:val="00D07698"/>
    <w:pPr>
      <w:widowControl w:val="0"/>
      <w:numPr>
        <w:numId w:val="20"/>
      </w:numPr>
      <w:jc w:val="both"/>
    </w:pPr>
  </w:style>
  <w:style w:type="paragraph" w:customStyle="1" w:styleId="APrescrizioniDE">
    <w:name w:val="APrescrizioni DE"/>
    <w:basedOn w:val="Normale"/>
    <w:rsid w:val="00D07698"/>
    <w:pPr>
      <w:widowControl w:val="0"/>
      <w:numPr>
        <w:numId w:val="21"/>
      </w:numPr>
      <w:jc w:val="both"/>
    </w:pPr>
    <w:rPr>
      <w:lang w:val="de-DE"/>
    </w:rPr>
  </w:style>
  <w:style w:type="character" w:styleId="Numeropagina">
    <w:name w:val="page number"/>
    <w:basedOn w:val="Carpredefinitoparagrafo"/>
    <w:semiHidden/>
    <w:rsid w:val="00396F05"/>
  </w:style>
  <w:style w:type="paragraph" w:customStyle="1" w:styleId="A8NuovoCompilare">
    <w:name w:val="A8 Nuovo Compilare"/>
    <w:basedOn w:val="Normale"/>
    <w:next w:val="Normale"/>
    <w:rsid w:val="00396F05"/>
    <w:pPr>
      <w:jc w:val="center"/>
    </w:pPr>
    <w:rPr>
      <w:rFonts w:ascii="Arial Narrow" w:hAnsi="Arial Narrow"/>
      <w:b/>
      <w:bCs/>
    </w:rPr>
  </w:style>
  <w:style w:type="paragraph" w:customStyle="1" w:styleId="A3Voce1D">
    <w:name w:val="A3 Voce1 D"/>
    <w:basedOn w:val="Normale"/>
    <w:next w:val="Normale"/>
    <w:rsid w:val="008A7694"/>
    <w:rPr>
      <w:b/>
      <w:bCs/>
      <w:sz w:val="22"/>
    </w:rPr>
  </w:style>
  <w:style w:type="paragraph" w:customStyle="1" w:styleId="A4QuantitD">
    <w:name w:val="A4 Quantit D"/>
    <w:basedOn w:val="Normale"/>
    <w:next w:val="Normale"/>
    <w:rsid w:val="003974AA"/>
    <w:pPr>
      <w:spacing w:before="120" w:after="120"/>
    </w:pPr>
    <w:rPr>
      <w:b/>
      <w:bCs/>
      <w:color w:val="FF0000"/>
    </w:rPr>
  </w:style>
  <w:style w:type="paragraph" w:customStyle="1" w:styleId="A5Marca-ModelloD">
    <w:name w:val="A5 Marca-Modello D"/>
    <w:basedOn w:val="Normale"/>
    <w:rsid w:val="000B22D0"/>
    <w:rPr>
      <w:rFonts w:ascii="Arial Narrow" w:hAnsi="Arial Narrow"/>
      <w:b/>
      <w:sz w:val="24"/>
    </w:rPr>
  </w:style>
  <w:style w:type="paragraph" w:customStyle="1" w:styleId="A2QuantitI">
    <w:name w:val="A2 Quantit I"/>
    <w:basedOn w:val="Normale"/>
    <w:rsid w:val="00C14C35"/>
    <w:pPr>
      <w:spacing w:before="120" w:after="120"/>
      <w:jc w:val="right"/>
    </w:pPr>
    <w:rPr>
      <w:b/>
      <w:color w:val="FF0000"/>
      <w:sz w:val="22"/>
    </w:rPr>
  </w:style>
  <w:style w:type="paragraph" w:customStyle="1" w:styleId="A5Marca-ModelloI">
    <w:name w:val="A5 Marca-Modello I"/>
    <w:basedOn w:val="Normale"/>
    <w:rsid w:val="008A7694"/>
    <w:pPr>
      <w:jc w:val="right"/>
    </w:pPr>
    <w:rPr>
      <w:rFonts w:ascii="Arial Narrow" w:hAnsi="Arial Narrow"/>
      <w:b/>
      <w:sz w:val="24"/>
      <w:szCs w:val="24"/>
    </w:rPr>
  </w:style>
  <w:style w:type="paragraph" w:customStyle="1" w:styleId="A1AVoceGenI">
    <w:name w:val="A1 AVoce Gen I"/>
    <w:basedOn w:val="Normale"/>
    <w:rsid w:val="000B22D0"/>
    <w:pPr>
      <w:jc w:val="right"/>
    </w:pPr>
    <w:rPr>
      <w:b/>
      <w:sz w:val="24"/>
      <w:szCs w:val="24"/>
    </w:rPr>
  </w:style>
  <w:style w:type="paragraph" w:customStyle="1" w:styleId="A3Voce1I">
    <w:name w:val="A3 Voce1 I"/>
    <w:basedOn w:val="Normale"/>
    <w:next w:val="Normale"/>
    <w:rsid w:val="008A7694"/>
    <w:pPr>
      <w:jc w:val="right"/>
    </w:pPr>
    <w:rPr>
      <w:b/>
      <w:sz w:val="22"/>
      <w:szCs w:val="22"/>
    </w:rPr>
  </w:style>
  <w:style w:type="paragraph" w:customStyle="1" w:styleId="A3Voce2I">
    <w:name w:val="A3 Voce2 I"/>
    <w:basedOn w:val="Normale"/>
    <w:rsid w:val="000B22D0"/>
    <w:pPr>
      <w:jc w:val="right"/>
    </w:pPr>
  </w:style>
  <w:style w:type="paragraph" w:customStyle="1" w:styleId="A4QuantitI">
    <w:name w:val="A4 Quantit I"/>
    <w:basedOn w:val="Normale"/>
    <w:rsid w:val="006040EC"/>
    <w:pPr>
      <w:spacing w:before="120" w:after="120"/>
      <w:jc w:val="right"/>
    </w:pPr>
    <w:rPr>
      <w:b/>
      <w:color w:val="FF0000"/>
    </w:rPr>
  </w:style>
  <w:style w:type="paragraph" w:customStyle="1" w:styleId="NuovoCompilare">
    <w:name w:val="Nuovo Compilare"/>
    <w:basedOn w:val="Normale"/>
    <w:rsid w:val="00252C82"/>
    <w:pPr>
      <w:jc w:val="center"/>
    </w:pPr>
    <w:rPr>
      <w:rFonts w:ascii="Arial Narrow" w:hAnsi="Arial Narrow"/>
      <w:b/>
      <w:bCs/>
    </w:rPr>
  </w:style>
  <w:style w:type="paragraph" w:customStyle="1" w:styleId="NuovoAVoce">
    <w:name w:val="Nuovo AVoce"/>
    <w:basedOn w:val="Normale"/>
    <w:rsid w:val="00252C82"/>
    <w:pPr>
      <w:widowControl w:val="0"/>
      <w:spacing w:after="60"/>
      <w:jc w:val="both"/>
    </w:pPr>
    <w:rPr>
      <w:b/>
      <w:bCs/>
      <w:sz w:val="22"/>
    </w:rPr>
  </w:style>
  <w:style w:type="paragraph" w:customStyle="1" w:styleId="Marca-Modello">
    <w:name w:val="Marca-Modello"/>
    <w:basedOn w:val="Normale"/>
    <w:rsid w:val="00252C8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AFE2-6FE8-423E-8EEE-1F98615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E084E0A8.dotm</Template>
  <TotalTime>0</TotalTime>
  <Pages>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2019-09-09T09:49:00Z</dcterms:created>
  <dcterms:modified xsi:type="dcterms:W3CDTF">2020-03-03T15:04:00Z</dcterms:modified>
</cp:coreProperties>
</file>