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5A" w:rsidRDefault="000F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330981" w:rsidTr="000F175A">
        <w:tc>
          <w:tcPr>
            <w:tcW w:w="9628" w:type="dxa"/>
            <w:shd w:val="clear" w:color="auto" w:fill="auto"/>
          </w:tcPr>
          <w:p w:rsidR="000F175A" w:rsidRDefault="000F175A" w:rsidP="00EF5EBE">
            <w:pPr>
              <w:pStyle w:val="Rientrocorpodeltesto2"/>
              <w:spacing w:after="0" w:line="360" w:lineRule="auto"/>
              <w:ind w:left="0"/>
              <w:jc w:val="center"/>
              <w:rPr>
                <w:rFonts w:cs="Arial"/>
                <w:b/>
                <w:noProof w:val="0"/>
                <w:lang w:val="de-DE"/>
              </w:rPr>
            </w:pPr>
          </w:p>
          <w:p w:rsidR="00C4641F" w:rsidRPr="00CF638F" w:rsidRDefault="00C4641F" w:rsidP="00EF5EBE">
            <w:pPr>
              <w:pStyle w:val="Rientrocorpodeltesto2"/>
              <w:spacing w:after="0" w:line="360" w:lineRule="auto"/>
              <w:ind w:left="0"/>
              <w:jc w:val="center"/>
              <w:rPr>
                <w:rFonts w:cs="Arial"/>
                <w:b/>
                <w:bCs/>
                <w:noProof w:val="0"/>
                <w:lang w:val="de-DE"/>
              </w:rPr>
            </w:pPr>
            <w:r w:rsidRPr="00CF638F">
              <w:rPr>
                <w:rFonts w:cs="Arial"/>
                <w:b/>
                <w:noProof w:val="0"/>
                <w:lang w:val="de-DE"/>
              </w:rPr>
              <w:t xml:space="preserve">Anlage </w:t>
            </w:r>
            <w:r w:rsidRPr="00CF638F">
              <w:rPr>
                <w:rFonts w:cs="Arial"/>
                <w:b/>
                <w:bCs/>
                <w:noProof w:val="0"/>
                <w:lang w:val="de-DE"/>
              </w:rPr>
              <w:t>A1 bis</w:t>
            </w:r>
            <w:r w:rsidRPr="00CF638F">
              <w:rPr>
                <w:rStyle w:val="Rimandonotadichiusura"/>
                <w:rFonts w:cs="Arial"/>
                <w:b/>
                <w:bCs/>
                <w:noProof w:val="0"/>
                <w:lang w:val="de-DE"/>
              </w:rPr>
              <w:endnoteReference w:id="1"/>
            </w:r>
          </w:p>
          <w:p w:rsidR="00676C4F" w:rsidRDefault="0000536E" w:rsidP="00EF5EBE">
            <w:pPr>
              <w:pStyle w:val="Rientrocorpodeltesto2"/>
              <w:spacing w:after="0" w:line="360" w:lineRule="auto"/>
              <w:ind w:left="0"/>
              <w:jc w:val="center"/>
              <w:rPr>
                <w:rFonts w:cs="Arial"/>
                <w:b/>
                <w:noProof w:val="0"/>
                <w:sz w:val="18"/>
                <w:szCs w:val="16"/>
                <w:lang w:val="de-DE" w:eastAsia="ar-SA"/>
              </w:rPr>
            </w:pPr>
            <w:r w:rsidRPr="00CF638F">
              <w:rPr>
                <w:rFonts w:cs="Arial"/>
                <w:b/>
                <w:noProof w:val="0"/>
                <w:sz w:val="18"/>
                <w:szCs w:val="16"/>
                <w:lang w:val="de-DE" w:eastAsia="ar-SA"/>
              </w:rPr>
              <w:t>Er</w:t>
            </w:r>
            <w:r w:rsidR="004114A9" w:rsidRPr="00CF638F">
              <w:rPr>
                <w:rFonts w:cs="Arial"/>
                <w:b/>
                <w:noProof w:val="0"/>
                <w:sz w:val="18"/>
                <w:szCs w:val="16"/>
                <w:lang w:val="de-DE" w:eastAsia="ar-SA"/>
              </w:rPr>
              <w:t>klärung</w:t>
            </w:r>
            <w:r w:rsidRPr="00CF638F">
              <w:rPr>
                <w:rFonts w:cs="Arial"/>
                <w:b/>
                <w:noProof w:val="0"/>
                <w:sz w:val="18"/>
                <w:szCs w:val="16"/>
                <w:lang w:val="de-DE" w:eastAsia="ar-SA"/>
              </w:rPr>
              <w:t>en</w:t>
            </w:r>
          </w:p>
          <w:p w:rsidR="00AE7317" w:rsidRDefault="00AE7317" w:rsidP="00EF5EBE">
            <w:pPr>
              <w:pStyle w:val="Rientrocorpodeltesto2"/>
              <w:spacing w:after="0" w:line="360" w:lineRule="auto"/>
              <w:ind w:left="0"/>
              <w:jc w:val="center"/>
              <w:rPr>
                <w:rFonts w:cs="Arial"/>
                <w:b/>
                <w:bCs/>
                <w:noProof w:val="0"/>
                <w:sz w:val="18"/>
                <w:szCs w:val="16"/>
                <w:lang w:val="de-DE" w:eastAsia="ar-SA"/>
              </w:rPr>
            </w:pPr>
          </w:p>
          <w:p w:rsidR="00AE7317" w:rsidRPr="00AE7317" w:rsidRDefault="00AE7317" w:rsidP="00AE7317">
            <w:pPr>
              <w:suppressAutoHyphens/>
              <w:spacing w:line="360" w:lineRule="auto"/>
              <w:ind w:left="1440" w:hanging="1440"/>
              <w:jc w:val="center"/>
              <w:rPr>
                <w:rFonts w:cs="Arial"/>
                <w:b/>
                <w:noProof w:val="0"/>
                <w:sz w:val="18"/>
                <w:szCs w:val="18"/>
                <w:lang w:val="it-IT" w:eastAsia="ar-SA"/>
              </w:rPr>
            </w:pPr>
            <w:r w:rsidRPr="00AE7317">
              <w:rPr>
                <w:rFonts w:cs="Arial"/>
                <w:b/>
                <w:noProof w:val="0"/>
                <w:sz w:val="18"/>
                <w:szCs w:val="18"/>
                <w:lang w:val="it-IT" w:eastAsia="ar-SA"/>
              </w:rPr>
              <w:fldChar w:fldCharType="begin">
                <w:ffData>
                  <w:name w:val="Controllo2"/>
                  <w:enabled/>
                  <w:calcOnExit w:val="0"/>
                  <w:checkBox>
                    <w:sizeAuto/>
                    <w:default w:val="0"/>
                    <w:checked w:val="0"/>
                  </w:checkBox>
                </w:ffData>
              </w:fldChar>
            </w:r>
            <w:r w:rsidRPr="00AE7317">
              <w:rPr>
                <w:rFonts w:cs="Arial"/>
                <w:b/>
                <w:noProof w:val="0"/>
                <w:sz w:val="18"/>
                <w:szCs w:val="18"/>
                <w:lang w:val="it-IT" w:eastAsia="ar-SA"/>
              </w:rPr>
              <w:instrText xml:space="preserve"> FORMCHECKBOX </w:instrText>
            </w:r>
            <w:r w:rsidRPr="00AE7317">
              <w:rPr>
                <w:rFonts w:cs="Arial"/>
                <w:b/>
                <w:noProof w:val="0"/>
                <w:sz w:val="18"/>
                <w:szCs w:val="18"/>
                <w:lang w:val="it-IT" w:eastAsia="ar-SA"/>
              </w:rPr>
            </w:r>
            <w:r w:rsidRPr="00AE7317">
              <w:rPr>
                <w:rFonts w:cs="Arial"/>
                <w:b/>
                <w:noProof w:val="0"/>
                <w:sz w:val="18"/>
                <w:szCs w:val="18"/>
                <w:lang w:val="it-IT" w:eastAsia="ar-SA"/>
              </w:rPr>
              <w:fldChar w:fldCharType="separate"/>
            </w:r>
            <w:r w:rsidRPr="00AE7317">
              <w:rPr>
                <w:rFonts w:cs="Arial"/>
                <w:b/>
                <w:noProof w:val="0"/>
                <w:sz w:val="18"/>
                <w:szCs w:val="18"/>
                <w:lang w:val="it-IT" w:eastAsia="ar-SA"/>
              </w:rPr>
              <w:fldChar w:fldCharType="end"/>
            </w:r>
            <w:r w:rsidRPr="00AE7317">
              <w:rPr>
                <w:rFonts w:cs="Arial"/>
                <w:b/>
                <w:noProof w:val="0"/>
                <w:sz w:val="18"/>
                <w:szCs w:val="18"/>
                <w:lang w:val="it-IT" w:eastAsia="ar-SA"/>
              </w:rPr>
              <w:t xml:space="preserve"> LOS 1                       </w:t>
            </w:r>
            <w:r w:rsidRPr="00AE7317">
              <w:rPr>
                <w:rFonts w:cs="Arial"/>
                <w:b/>
                <w:noProof w:val="0"/>
                <w:sz w:val="18"/>
                <w:szCs w:val="18"/>
                <w:lang w:val="it-IT" w:eastAsia="ar-SA"/>
              </w:rPr>
              <w:fldChar w:fldCharType="begin">
                <w:ffData>
                  <w:name w:val=""/>
                  <w:enabled/>
                  <w:calcOnExit w:val="0"/>
                  <w:checkBox>
                    <w:sizeAuto/>
                    <w:default w:val="0"/>
                  </w:checkBox>
                </w:ffData>
              </w:fldChar>
            </w:r>
            <w:r w:rsidRPr="00AE7317">
              <w:rPr>
                <w:rFonts w:cs="Arial"/>
                <w:b/>
                <w:noProof w:val="0"/>
                <w:sz w:val="18"/>
                <w:szCs w:val="18"/>
                <w:lang w:val="it-IT" w:eastAsia="ar-SA"/>
              </w:rPr>
              <w:instrText xml:space="preserve"> FORMCHECKBOX </w:instrText>
            </w:r>
            <w:r w:rsidRPr="00AE7317">
              <w:rPr>
                <w:rFonts w:cs="Arial"/>
                <w:b/>
                <w:noProof w:val="0"/>
                <w:sz w:val="18"/>
                <w:szCs w:val="18"/>
                <w:lang w:val="it-IT" w:eastAsia="ar-SA"/>
              </w:rPr>
            </w:r>
            <w:r w:rsidRPr="00AE7317">
              <w:rPr>
                <w:rFonts w:cs="Arial"/>
                <w:b/>
                <w:noProof w:val="0"/>
                <w:sz w:val="18"/>
                <w:szCs w:val="18"/>
                <w:lang w:val="it-IT" w:eastAsia="ar-SA"/>
              </w:rPr>
              <w:fldChar w:fldCharType="end"/>
            </w:r>
            <w:r w:rsidRPr="00AE7317">
              <w:rPr>
                <w:rFonts w:cs="Arial"/>
                <w:b/>
                <w:noProof w:val="0"/>
                <w:sz w:val="18"/>
                <w:szCs w:val="18"/>
                <w:lang w:val="it-IT" w:eastAsia="ar-SA"/>
              </w:rPr>
              <w:t xml:space="preserve"> LOS 2                        </w:t>
            </w:r>
            <w:r w:rsidRPr="00AE7317">
              <w:rPr>
                <w:rFonts w:cs="Arial"/>
                <w:b/>
                <w:noProof w:val="0"/>
                <w:sz w:val="18"/>
                <w:szCs w:val="18"/>
                <w:lang w:val="it-IT" w:eastAsia="ar-SA"/>
              </w:rPr>
              <w:fldChar w:fldCharType="begin">
                <w:ffData>
                  <w:name w:val="Controllo2"/>
                  <w:enabled/>
                  <w:calcOnExit w:val="0"/>
                  <w:checkBox>
                    <w:sizeAuto/>
                    <w:default w:val="0"/>
                    <w:checked w:val="0"/>
                  </w:checkBox>
                </w:ffData>
              </w:fldChar>
            </w:r>
            <w:r w:rsidRPr="00AE7317">
              <w:rPr>
                <w:rFonts w:cs="Arial"/>
                <w:b/>
                <w:noProof w:val="0"/>
                <w:sz w:val="18"/>
                <w:szCs w:val="18"/>
                <w:lang w:val="it-IT" w:eastAsia="ar-SA"/>
              </w:rPr>
              <w:instrText xml:space="preserve"> FORMCHECKBOX </w:instrText>
            </w:r>
            <w:r w:rsidRPr="00AE7317">
              <w:rPr>
                <w:rFonts w:cs="Arial"/>
                <w:b/>
                <w:noProof w:val="0"/>
                <w:sz w:val="18"/>
                <w:szCs w:val="18"/>
                <w:lang w:val="it-IT" w:eastAsia="ar-SA"/>
              </w:rPr>
            </w:r>
            <w:r w:rsidRPr="00AE7317">
              <w:rPr>
                <w:rFonts w:cs="Arial"/>
                <w:b/>
                <w:noProof w:val="0"/>
                <w:sz w:val="18"/>
                <w:szCs w:val="18"/>
                <w:lang w:val="it-IT" w:eastAsia="ar-SA"/>
              </w:rPr>
              <w:fldChar w:fldCharType="separate"/>
            </w:r>
            <w:r w:rsidRPr="00AE7317">
              <w:rPr>
                <w:rFonts w:cs="Arial"/>
                <w:b/>
                <w:noProof w:val="0"/>
                <w:sz w:val="18"/>
                <w:szCs w:val="18"/>
                <w:lang w:val="it-IT" w:eastAsia="ar-SA"/>
              </w:rPr>
              <w:fldChar w:fldCharType="end"/>
            </w:r>
            <w:r w:rsidRPr="00AE7317">
              <w:rPr>
                <w:rFonts w:cs="Arial"/>
                <w:b/>
                <w:noProof w:val="0"/>
                <w:sz w:val="18"/>
                <w:szCs w:val="18"/>
                <w:lang w:val="it-IT" w:eastAsia="ar-SA"/>
              </w:rPr>
              <w:t xml:space="preserve">  LOS 3                               </w:t>
            </w:r>
            <w:r w:rsidRPr="00AE7317">
              <w:rPr>
                <w:rFonts w:cs="Arial"/>
                <w:b/>
                <w:noProof w:val="0"/>
                <w:sz w:val="18"/>
                <w:szCs w:val="18"/>
                <w:lang w:val="it-IT" w:eastAsia="ar-SA"/>
              </w:rPr>
              <w:fldChar w:fldCharType="begin">
                <w:ffData>
                  <w:name w:val="Controllo2"/>
                  <w:enabled/>
                  <w:calcOnExit w:val="0"/>
                  <w:checkBox>
                    <w:sizeAuto/>
                    <w:default w:val="0"/>
                    <w:checked w:val="0"/>
                  </w:checkBox>
                </w:ffData>
              </w:fldChar>
            </w:r>
            <w:r w:rsidRPr="00AE7317">
              <w:rPr>
                <w:rFonts w:cs="Arial"/>
                <w:b/>
                <w:noProof w:val="0"/>
                <w:sz w:val="18"/>
                <w:szCs w:val="18"/>
                <w:lang w:val="it-IT" w:eastAsia="ar-SA"/>
              </w:rPr>
              <w:instrText xml:space="preserve"> FORMCHECKBOX </w:instrText>
            </w:r>
            <w:r w:rsidRPr="00AE7317">
              <w:rPr>
                <w:rFonts w:cs="Arial"/>
                <w:b/>
                <w:noProof w:val="0"/>
                <w:sz w:val="18"/>
                <w:szCs w:val="18"/>
                <w:lang w:val="it-IT" w:eastAsia="ar-SA"/>
              </w:rPr>
            </w:r>
            <w:r w:rsidRPr="00AE7317">
              <w:rPr>
                <w:rFonts w:cs="Arial"/>
                <w:b/>
                <w:noProof w:val="0"/>
                <w:sz w:val="18"/>
                <w:szCs w:val="18"/>
                <w:lang w:val="it-IT" w:eastAsia="ar-SA"/>
              </w:rPr>
              <w:fldChar w:fldCharType="separate"/>
            </w:r>
            <w:r w:rsidRPr="00AE7317">
              <w:rPr>
                <w:rFonts w:cs="Arial"/>
                <w:b/>
                <w:noProof w:val="0"/>
                <w:sz w:val="18"/>
                <w:szCs w:val="18"/>
                <w:lang w:val="it-IT" w:eastAsia="ar-SA"/>
              </w:rPr>
              <w:fldChar w:fldCharType="end"/>
            </w:r>
            <w:r w:rsidRPr="00AE7317">
              <w:rPr>
                <w:rFonts w:cs="Arial"/>
                <w:b/>
                <w:noProof w:val="0"/>
                <w:sz w:val="18"/>
                <w:szCs w:val="18"/>
                <w:lang w:val="it-IT" w:eastAsia="ar-SA"/>
              </w:rPr>
              <w:t xml:space="preserve"> LOS 4</w:t>
            </w:r>
          </w:p>
          <w:p w:rsidR="00AE7317" w:rsidRPr="00CF638F" w:rsidRDefault="00AE7317" w:rsidP="00EF5EBE">
            <w:pPr>
              <w:pStyle w:val="Rientrocorpodeltesto2"/>
              <w:spacing w:after="0" w:line="360" w:lineRule="auto"/>
              <w:ind w:left="0"/>
              <w:jc w:val="center"/>
              <w:rPr>
                <w:rFonts w:cs="Arial"/>
                <w:b/>
                <w:bCs/>
                <w:noProof w:val="0"/>
                <w:sz w:val="18"/>
                <w:szCs w:val="18"/>
                <w:lang w:val="de-DE"/>
              </w:rPr>
            </w:pPr>
          </w:p>
          <w:p w:rsidR="00C4641F" w:rsidRPr="00CF638F" w:rsidRDefault="00C4641F" w:rsidP="00EF5EBE">
            <w:pPr>
              <w:pStyle w:val="Rientrocorpodeltesto31"/>
              <w:spacing w:after="0" w:line="360" w:lineRule="auto"/>
              <w:ind w:left="284" w:hanging="1"/>
              <w:jc w:val="both"/>
              <w:rPr>
                <w:b/>
                <w:bCs/>
                <w:i/>
                <w:sz w:val="18"/>
                <w:szCs w:val="18"/>
                <w:lang w:val="de-DE"/>
              </w:rPr>
            </w:pPr>
            <w:r w:rsidRPr="00CF638F">
              <w:rPr>
                <w:b/>
                <w:bCs/>
                <w:i/>
                <w:sz w:val="18"/>
                <w:szCs w:val="18"/>
                <w:lang w:val="de-DE"/>
              </w:rPr>
              <w:t>[</w:t>
            </w:r>
            <w:r w:rsidRPr="00CF638F">
              <w:rPr>
                <w:b/>
                <w:i/>
                <w:sz w:val="18"/>
                <w:szCs w:val="18"/>
                <w:lang w:val="de-DE"/>
              </w:rPr>
              <w:t>Wichtige Anmerkung: Diese Anlage muss von allen</w:t>
            </w:r>
            <w:r w:rsidR="008A1EAB" w:rsidRPr="00CF638F">
              <w:rPr>
                <w:b/>
                <w:i/>
                <w:sz w:val="18"/>
                <w:szCs w:val="18"/>
                <w:lang w:val="de-DE"/>
              </w:rPr>
              <w:t xml:space="preserve"> an einem Firmenzusammenschluss</w:t>
            </w:r>
            <w:r w:rsidRPr="00CF638F">
              <w:rPr>
                <w:b/>
                <w:i/>
                <w:sz w:val="18"/>
                <w:szCs w:val="18"/>
                <w:lang w:val="de-DE"/>
              </w:rPr>
              <w:t xml:space="preserve"> </w:t>
            </w:r>
            <w:r w:rsidR="009C0FC6" w:rsidRPr="00CF638F">
              <w:rPr>
                <w:b/>
                <w:i/>
                <w:sz w:val="18"/>
                <w:szCs w:val="18"/>
                <w:lang w:val="de-DE"/>
              </w:rPr>
              <w:t>teilnehmenden</w:t>
            </w:r>
            <w:r w:rsidRPr="00CF638F">
              <w:rPr>
                <w:b/>
                <w:i/>
                <w:sz w:val="18"/>
                <w:szCs w:val="18"/>
                <w:lang w:val="de-DE"/>
              </w:rPr>
              <w:t xml:space="preserve"> Unternehmen </w:t>
            </w:r>
            <w:r w:rsidR="009C0FC6" w:rsidRPr="00CF638F">
              <w:rPr>
                <w:b/>
                <w:i/>
                <w:sz w:val="18"/>
                <w:szCs w:val="18"/>
                <w:lang w:val="de-DE"/>
              </w:rPr>
              <w:t>sowie sämtlichen</w:t>
            </w:r>
            <w:r w:rsidRPr="00CF638F">
              <w:rPr>
                <w:b/>
                <w:i/>
                <w:sz w:val="18"/>
                <w:szCs w:val="18"/>
                <w:lang w:val="de-DE"/>
              </w:rPr>
              <w:t xml:space="preserve"> ausführenden Unternehmen ausgefüllt werden</w:t>
            </w:r>
            <w:r w:rsidR="008A1EAB" w:rsidRPr="00CF638F">
              <w:rPr>
                <w:b/>
                <w:i/>
                <w:sz w:val="18"/>
                <w:szCs w:val="18"/>
                <w:lang w:val="de-DE"/>
              </w:rPr>
              <w:t xml:space="preserve"> – außer vom Einzel – oder federführenden Unternehmen welches die Anlage A1 ausfüllt</w:t>
            </w:r>
            <w:r w:rsidRPr="00CF638F">
              <w:rPr>
                <w:sz w:val="18"/>
                <w:szCs w:val="18"/>
                <w:lang w:val="de-DE"/>
              </w:rPr>
              <w:t>]</w:t>
            </w:r>
          </w:p>
          <w:p w:rsidR="002906AD" w:rsidRPr="00CF638F" w:rsidRDefault="002906AD" w:rsidP="00EF5EBE">
            <w:pPr>
              <w:spacing w:line="360" w:lineRule="auto"/>
              <w:jc w:val="both"/>
              <w:rPr>
                <w:rFonts w:cs="Arial"/>
                <w:b/>
                <w:bCs/>
                <w:i/>
                <w:noProof w:val="0"/>
                <w:sz w:val="18"/>
                <w:szCs w:val="18"/>
                <w:lang w:val="de-DE"/>
              </w:rPr>
            </w:pPr>
          </w:p>
          <w:p w:rsidR="002906AD" w:rsidRPr="00330981" w:rsidRDefault="002906AD" w:rsidP="00EF5EBE">
            <w:pPr>
              <w:pStyle w:val="Rientrocorpodeltesto31"/>
              <w:spacing w:after="0" w:line="360" w:lineRule="auto"/>
              <w:jc w:val="both"/>
              <w:rPr>
                <w:b/>
                <w:bCs/>
                <w:sz w:val="18"/>
                <w:szCs w:val="18"/>
                <w:lang w:val="de-DE"/>
              </w:rPr>
            </w:pPr>
            <w:r w:rsidRPr="00330981">
              <w:rPr>
                <w:b/>
                <w:bCs/>
                <w:sz w:val="18"/>
                <w:szCs w:val="18"/>
                <w:lang w:val="de-DE"/>
              </w:rPr>
              <w:t>Code der AUSSCHREIBUNG:</w:t>
            </w:r>
          </w:p>
          <w:p w:rsidR="00330981" w:rsidRPr="00330981" w:rsidRDefault="00330981" w:rsidP="00EF5EBE">
            <w:pPr>
              <w:pStyle w:val="Rientrocorpodeltesto31"/>
              <w:spacing w:after="0" w:line="360" w:lineRule="auto"/>
              <w:jc w:val="both"/>
              <w:rPr>
                <w:sz w:val="18"/>
                <w:szCs w:val="18"/>
                <w:lang w:val="de-DE"/>
              </w:rPr>
            </w:pPr>
            <w:r w:rsidRPr="00330981">
              <w:rPr>
                <w:sz w:val="18"/>
                <w:szCs w:val="18"/>
                <w:lang w:val="de-DE"/>
              </w:rPr>
              <w:t>AOV/SUA-SF 036/2019</w:t>
            </w:r>
          </w:p>
          <w:p w:rsidR="002906AD" w:rsidRPr="00930554" w:rsidRDefault="002906AD" w:rsidP="00EF5EBE">
            <w:pPr>
              <w:pStyle w:val="Rientrocorpodeltesto31"/>
              <w:spacing w:after="0" w:line="360" w:lineRule="auto"/>
              <w:jc w:val="both"/>
              <w:rPr>
                <w:sz w:val="18"/>
                <w:szCs w:val="18"/>
                <w:lang w:val="it-IT"/>
              </w:rPr>
            </w:pPr>
            <w:r w:rsidRPr="00930554">
              <w:rPr>
                <w:b/>
                <w:bCs/>
                <w:sz w:val="18"/>
                <w:szCs w:val="18"/>
                <w:lang w:val="it-IT"/>
              </w:rPr>
              <w:t xml:space="preserve">Code CIG: </w:t>
            </w:r>
          </w:p>
          <w:p w:rsidR="00330981" w:rsidRPr="00CE620B" w:rsidRDefault="00330981" w:rsidP="00330981">
            <w:pPr>
              <w:pStyle w:val="Rientrocorpodeltesto31"/>
              <w:spacing w:after="0" w:line="360" w:lineRule="auto"/>
              <w:jc w:val="both"/>
              <w:rPr>
                <w:sz w:val="18"/>
                <w:szCs w:val="18"/>
              </w:rPr>
            </w:pPr>
            <w:r w:rsidRPr="00CE620B">
              <w:rPr>
                <w:sz w:val="18"/>
                <w:szCs w:val="18"/>
              </w:rPr>
              <w:t>LO</w:t>
            </w:r>
            <w:r w:rsidR="00CE620B" w:rsidRPr="00CE620B">
              <w:rPr>
                <w:sz w:val="18"/>
                <w:szCs w:val="18"/>
              </w:rPr>
              <w:t>S</w:t>
            </w:r>
            <w:r w:rsidRPr="00CE620B">
              <w:rPr>
                <w:sz w:val="18"/>
                <w:szCs w:val="18"/>
              </w:rPr>
              <w:t xml:space="preserve"> 1: 81247335C5</w:t>
            </w:r>
          </w:p>
          <w:p w:rsidR="00330981" w:rsidRPr="00CE620B" w:rsidRDefault="00330981" w:rsidP="00330981">
            <w:pPr>
              <w:pStyle w:val="Rientrocorpodeltesto31"/>
              <w:spacing w:after="0" w:line="360" w:lineRule="auto"/>
              <w:jc w:val="both"/>
              <w:rPr>
                <w:sz w:val="18"/>
                <w:szCs w:val="18"/>
              </w:rPr>
            </w:pPr>
            <w:r w:rsidRPr="00CE620B">
              <w:rPr>
                <w:sz w:val="18"/>
                <w:szCs w:val="18"/>
              </w:rPr>
              <w:t>LO</w:t>
            </w:r>
            <w:r w:rsidR="00CE620B" w:rsidRPr="00CE620B">
              <w:rPr>
                <w:sz w:val="18"/>
                <w:szCs w:val="18"/>
              </w:rPr>
              <w:t>S</w:t>
            </w:r>
            <w:r w:rsidRPr="00CE620B">
              <w:rPr>
                <w:sz w:val="18"/>
                <w:szCs w:val="18"/>
              </w:rPr>
              <w:t xml:space="preserve"> 2: 8124748227</w:t>
            </w:r>
          </w:p>
          <w:p w:rsidR="00330981" w:rsidRPr="00CE620B" w:rsidRDefault="00330981" w:rsidP="00330981">
            <w:pPr>
              <w:pStyle w:val="Rientrocorpodeltesto31"/>
              <w:spacing w:after="0" w:line="360" w:lineRule="auto"/>
              <w:jc w:val="both"/>
              <w:rPr>
                <w:sz w:val="18"/>
                <w:szCs w:val="18"/>
              </w:rPr>
            </w:pPr>
            <w:r w:rsidRPr="00CE620B">
              <w:rPr>
                <w:sz w:val="18"/>
                <w:szCs w:val="18"/>
              </w:rPr>
              <w:t>LO</w:t>
            </w:r>
            <w:r w:rsidR="00CE620B" w:rsidRPr="00CE620B">
              <w:rPr>
                <w:sz w:val="18"/>
                <w:szCs w:val="18"/>
              </w:rPr>
              <w:t>S</w:t>
            </w:r>
            <w:r w:rsidRPr="00CE620B">
              <w:rPr>
                <w:sz w:val="18"/>
                <w:szCs w:val="18"/>
              </w:rPr>
              <w:t xml:space="preserve"> 3: 8124757992</w:t>
            </w:r>
          </w:p>
          <w:p w:rsidR="00330981" w:rsidRPr="00CE620B" w:rsidRDefault="00330981" w:rsidP="00330981">
            <w:pPr>
              <w:pStyle w:val="Rientrocorpodeltesto31"/>
              <w:spacing w:after="0" w:line="360" w:lineRule="auto"/>
              <w:jc w:val="both"/>
              <w:rPr>
                <w:sz w:val="18"/>
                <w:szCs w:val="18"/>
              </w:rPr>
            </w:pPr>
            <w:r w:rsidRPr="00CE620B">
              <w:rPr>
                <w:sz w:val="18"/>
                <w:szCs w:val="18"/>
              </w:rPr>
              <w:t>LO</w:t>
            </w:r>
            <w:r w:rsidR="00CE620B">
              <w:rPr>
                <w:sz w:val="18"/>
                <w:szCs w:val="18"/>
              </w:rPr>
              <w:t>S</w:t>
            </w:r>
            <w:r w:rsidRPr="00CE620B">
              <w:rPr>
                <w:sz w:val="18"/>
                <w:szCs w:val="18"/>
              </w:rPr>
              <w:t xml:space="preserve"> 4: 812476937B</w:t>
            </w:r>
            <w:bookmarkStart w:id="0" w:name="_GoBack"/>
            <w:bookmarkEnd w:id="0"/>
          </w:p>
          <w:p w:rsidR="00527A05" w:rsidRPr="00CE620B" w:rsidRDefault="00527A05" w:rsidP="00EF5EBE">
            <w:pPr>
              <w:pStyle w:val="Rientrocorpodeltesto3"/>
              <w:spacing w:after="0" w:line="360" w:lineRule="auto"/>
              <w:ind w:left="0"/>
              <w:jc w:val="right"/>
              <w:rPr>
                <w:rFonts w:cs="Arial"/>
                <w:noProof w:val="0"/>
                <w:sz w:val="18"/>
                <w:szCs w:val="18"/>
              </w:rPr>
            </w:pPr>
          </w:p>
        </w:tc>
      </w:tr>
    </w:tbl>
    <w:p w:rsidR="00E23BAD" w:rsidRPr="00CE620B" w:rsidRDefault="00E23BAD" w:rsidP="008271BC">
      <w:pPr>
        <w:spacing w:line="360" w:lineRule="auto"/>
        <w:jc w:val="center"/>
        <w:rPr>
          <w:rFonts w:cs="Arial"/>
          <w:b/>
          <w:noProof w:val="0"/>
          <w:sz w:val="18"/>
          <w:szCs w:val="18"/>
        </w:rPr>
      </w:pPr>
    </w:p>
    <w:p w:rsidR="002906AD" w:rsidRPr="00CE620B"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rPr>
      </w:pPr>
    </w:p>
    <w:p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F638F">
        <w:rPr>
          <w:rFonts w:ascii="Arial" w:hAnsi="Arial" w:cs="Arial"/>
          <w:b/>
          <w:bCs/>
          <w:i/>
          <w:iCs/>
          <w:sz w:val="18"/>
          <w:szCs w:val="18"/>
          <w:lang w:val="de-DE"/>
        </w:rPr>
        <w:t>Teil I</w:t>
      </w:r>
    </w:p>
    <w:p w:rsidR="002906AD" w:rsidRPr="008A5EEA" w:rsidRDefault="002906AD" w:rsidP="00E8373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CF638F">
        <w:rPr>
          <w:rFonts w:ascii="Arial" w:hAnsi="Arial" w:cs="Arial"/>
          <w:b/>
          <w:i/>
          <w:sz w:val="18"/>
          <w:szCs w:val="18"/>
          <w:lang w:val="de-DE"/>
        </w:rPr>
        <w:t xml:space="preserve">ERKLÄRUNG </w:t>
      </w:r>
      <w:r w:rsidR="00A104F0" w:rsidRPr="00CF638F">
        <w:rPr>
          <w:rFonts w:ascii="Arial" w:hAnsi="Arial" w:cs="Arial"/>
          <w:b/>
          <w:i/>
          <w:sz w:val="18"/>
          <w:szCs w:val="18"/>
          <w:lang w:val="de-DE"/>
        </w:rPr>
        <w:t>gemäß</w:t>
      </w:r>
      <w:r w:rsidRPr="00CF638F">
        <w:rPr>
          <w:rFonts w:ascii="Arial" w:hAnsi="Arial" w:cs="Arial"/>
          <w:b/>
          <w:i/>
          <w:sz w:val="18"/>
          <w:szCs w:val="18"/>
          <w:lang w:val="de-DE"/>
        </w:rPr>
        <w:t xml:space="preserve"> LG Nr. 17 vom 22. Oktober 1993</w:t>
      </w: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E23BAD" w:rsidRPr="008A5EEA" w:rsidRDefault="00E23BAD" w:rsidP="008271BC">
      <w:pPr>
        <w:pStyle w:val="Rientrocorpodeltesto3"/>
        <w:spacing w:after="0" w:line="360" w:lineRule="auto"/>
        <w:rPr>
          <w:rFonts w:cs="Arial"/>
          <w:b/>
          <w:noProof w:val="0"/>
          <w:sz w:val="18"/>
          <w:szCs w:val="18"/>
          <w:lang w:val="de-DE"/>
        </w:rPr>
      </w:pPr>
    </w:p>
    <w:p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rsidR="002906AD" w:rsidRPr="008A5EEA" w:rsidRDefault="002906AD" w:rsidP="008271BC">
      <w:pPr>
        <w:pStyle w:val="Stile1"/>
        <w:spacing w:line="360" w:lineRule="auto"/>
        <w:rPr>
          <w:rFonts w:ascii="Arial" w:hAnsi="Arial" w:cs="Arial"/>
          <w:sz w:val="18"/>
          <w:szCs w:val="18"/>
        </w:rPr>
      </w:pPr>
    </w:p>
    <w:p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rsidR="002906AD" w:rsidRPr="008A5EEA" w:rsidRDefault="00606709" w:rsidP="008271BC">
      <w:pPr>
        <w:spacing w:line="360" w:lineRule="auto"/>
        <w:jc w:val="both"/>
        <w:rPr>
          <w:rFonts w:cs="Arial"/>
          <w:noProof w:val="0"/>
          <w:sz w:val="18"/>
          <w:szCs w:val="18"/>
          <w:lang w:val="de-DE"/>
        </w:rPr>
      </w:pPr>
      <w:r>
        <w:rPr>
          <w:rFonts w:cs="Arial"/>
          <w:noProof w:val="0"/>
          <w:sz w:val="18"/>
          <w:szCs w:val="18"/>
          <w:lang w:val="de-DE"/>
        </w:rPr>
        <w:t>g</w:t>
      </w:r>
      <w:r w:rsidR="002906AD" w:rsidRPr="008A5EEA">
        <w:rPr>
          <w:rFonts w:cs="Arial"/>
          <w:noProof w:val="0"/>
          <w:sz w:val="18"/>
          <w:szCs w:val="18"/>
          <w:lang w:val="de-DE"/>
        </w:rPr>
        <w:t xml:space="preserve">eboren in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(Provinz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Land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am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A83B66" w:rsidRPr="004D0F64" w:rsidRDefault="00C42E84" w:rsidP="008D0C98">
      <w:pPr>
        <w:spacing w:line="360" w:lineRule="auto"/>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00A83B66" w:rsidRPr="004D0F64">
        <w:rPr>
          <w:sz w:val="18"/>
          <w:szCs w:val="18"/>
          <w:lang w:val="it-IT"/>
        </w:rPr>
        <w:fldChar w:fldCharType="end"/>
      </w:r>
      <w:r w:rsidR="008D0C98">
        <w:rPr>
          <w:sz w:val="18"/>
          <w:szCs w:val="18"/>
          <w:lang w:val="de-DE"/>
        </w:rPr>
        <w:t xml:space="preserve"> </w:t>
      </w:r>
      <w:r w:rsidRPr="004D0F64">
        <w:rPr>
          <w:sz w:val="18"/>
          <w:szCs w:val="18"/>
          <w:lang w:val="de-DE"/>
        </w:rPr>
        <w:t>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 xml:space="preserve">ausführenden </w:t>
      </w:r>
      <w:proofErr w:type="spellStart"/>
      <w:r w:rsidR="002D43AD" w:rsidRPr="004D0F64">
        <w:rPr>
          <w:rFonts w:cs="Arial"/>
          <w:noProof w:val="0"/>
          <w:sz w:val="18"/>
          <w:szCs w:val="18"/>
          <w:lang w:val="de-DE"/>
        </w:rPr>
        <w:t>Konsortiumsmitglied</w:t>
      </w:r>
      <w:r w:rsidR="00723629" w:rsidRPr="004D0F64">
        <w:rPr>
          <w:rFonts w:cs="Arial"/>
          <w:noProof w:val="0"/>
          <w:sz w:val="18"/>
          <w:szCs w:val="18"/>
          <w:lang w:val="de-DE"/>
        </w:rPr>
        <w:t>e</w:t>
      </w:r>
      <w:r w:rsidR="002D43AD" w:rsidRPr="004D0F64">
        <w:rPr>
          <w:rFonts w:cs="Arial"/>
          <w:noProof w:val="0"/>
          <w:sz w:val="18"/>
          <w:szCs w:val="18"/>
          <w:lang w:val="de-DE"/>
        </w:rPr>
        <w:t>s</w:t>
      </w:r>
      <w:proofErr w:type="spellEnd"/>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rsidR="002906AD" w:rsidRPr="0083195A" w:rsidRDefault="00606709" w:rsidP="008271BC">
      <w:pPr>
        <w:spacing w:line="360" w:lineRule="auto"/>
        <w:jc w:val="both"/>
        <w:rPr>
          <w:rFonts w:cs="Arial"/>
          <w:noProof w:val="0"/>
          <w:sz w:val="18"/>
          <w:szCs w:val="18"/>
          <w:lang w:val="de-DE"/>
        </w:rPr>
      </w:pPr>
      <w:proofErr w:type="spellStart"/>
      <w:r>
        <w:rPr>
          <w:rFonts w:cs="Arial"/>
          <w:noProof w:val="0"/>
          <w:sz w:val="18"/>
          <w:szCs w:val="18"/>
          <w:lang w:val="de-DE"/>
        </w:rPr>
        <w:t>MwSt</w:t>
      </w:r>
      <w:proofErr w:type="spellEnd"/>
      <w:r>
        <w:rPr>
          <w:rFonts w:cs="Arial"/>
          <w:noProof w:val="0"/>
          <w:sz w:val="18"/>
          <w:szCs w:val="18"/>
          <w:lang w:val="de-DE"/>
        </w:rPr>
        <w: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lastRenderedPageBreak/>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AE7317" w:rsidTr="00E50247">
        <w:trPr>
          <w:trHeight w:val="4821"/>
        </w:trPr>
        <w:tc>
          <w:tcPr>
            <w:tcW w:w="4644" w:type="dxa"/>
            <w:shd w:val="clear" w:color="auto" w:fill="auto"/>
          </w:tcPr>
          <w:p w:rsidR="004114A9" w:rsidRPr="004D0F64" w:rsidRDefault="004114A9" w:rsidP="00E50247">
            <w:pPr>
              <w:pStyle w:val="sche3"/>
              <w:autoSpaceDE/>
              <w:spacing w:line="360" w:lineRule="auto"/>
              <w:ind w:left="284" w:hanging="284"/>
              <w:rPr>
                <w:sz w:val="18"/>
                <w:szCs w:val="18"/>
                <w:lang w:val="it-IT"/>
              </w:rPr>
            </w:pPr>
          </w:p>
          <w:p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rsidR="004114A9" w:rsidRPr="004D0F64" w:rsidRDefault="004114A9" w:rsidP="00E50247">
            <w:pPr>
              <w:pStyle w:val="sche3"/>
              <w:autoSpaceDE/>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rsidR="004114A9" w:rsidRPr="00BB111F" w:rsidRDefault="004114A9" w:rsidP="00E50247">
            <w:pPr>
              <w:pStyle w:val="sche3"/>
              <w:autoSpaceDE/>
              <w:spacing w:line="360" w:lineRule="auto"/>
              <w:ind w:left="177" w:hanging="283"/>
              <w:rPr>
                <w:sz w:val="18"/>
                <w:szCs w:val="18"/>
                <w:lang w:val="de-DE"/>
              </w:rPr>
            </w:pPr>
            <w:r w:rsidRPr="00BB111F">
              <w:rPr>
                <w:sz w:val="18"/>
                <w:szCs w:val="18"/>
                <w:lang w:val="it-IT"/>
              </w:rPr>
              <w:fldChar w:fldCharType="begin">
                <w:ffData>
                  <w:name w:val="Controllo116"/>
                  <w:enabled/>
                  <w:calcOnExit w:val="0"/>
                  <w:checkBox>
                    <w:sizeAuto/>
                    <w:default w:val="0"/>
                    <w:checked w:val="0"/>
                  </w:checkBox>
                </w:ffData>
              </w:fldChar>
            </w:r>
            <w:r w:rsidRPr="00BB111F">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BB111F">
              <w:rPr>
                <w:sz w:val="18"/>
                <w:szCs w:val="18"/>
                <w:lang w:val="it-IT"/>
              </w:rPr>
              <w:fldChar w:fldCharType="end"/>
            </w:r>
            <w:r w:rsidRPr="00BB111F">
              <w:rPr>
                <w:sz w:val="18"/>
                <w:szCs w:val="18"/>
                <w:lang w:val="de-DE"/>
              </w:rPr>
              <w:tab/>
              <w:t>vertikal, bereits gegründet</w:t>
            </w:r>
          </w:p>
          <w:p w:rsidR="004114A9" w:rsidRPr="00BB111F" w:rsidRDefault="004114A9" w:rsidP="00E50247">
            <w:pPr>
              <w:pStyle w:val="sche3"/>
              <w:autoSpaceDE/>
              <w:spacing w:line="360" w:lineRule="auto"/>
              <w:ind w:left="177" w:hanging="283"/>
              <w:rPr>
                <w:sz w:val="18"/>
                <w:szCs w:val="18"/>
                <w:lang w:val="de-DE"/>
              </w:rPr>
            </w:pPr>
            <w:r w:rsidRPr="00BB111F">
              <w:rPr>
                <w:sz w:val="18"/>
                <w:szCs w:val="18"/>
                <w:lang w:val="it-IT"/>
              </w:rPr>
              <w:fldChar w:fldCharType="begin">
                <w:ffData>
                  <w:name w:val="Controllo118"/>
                  <w:enabled/>
                  <w:calcOnExit w:val="0"/>
                  <w:checkBox>
                    <w:sizeAuto/>
                    <w:default w:val="0"/>
                    <w:checked w:val="0"/>
                  </w:checkBox>
                </w:ffData>
              </w:fldChar>
            </w:r>
            <w:r w:rsidRPr="00BB111F">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BB111F">
              <w:rPr>
                <w:sz w:val="18"/>
                <w:szCs w:val="18"/>
                <w:lang w:val="it-IT"/>
              </w:rPr>
              <w:fldChar w:fldCharType="end"/>
            </w:r>
            <w:r w:rsidRPr="00BB111F">
              <w:rPr>
                <w:sz w:val="18"/>
                <w:szCs w:val="18"/>
                <w:lang w:val="de-DE"/>
              </w:rPr>
              <w:tab/>
              <w:t>vertikal, noch nicht gegründet</w:t>
            </w:r>
          </w:p>
          <w:p w:rsidR="004114A9" w:rsidRPr="00BB111F" w:rsidRDefault="004114A9" w:rsidP="00E50247">
            <w:pPr>
              <w:pStyle w:val="sche3"/>
              <w:autoSpaceDE/>
              <w:spacing w:line="360" w:lineRule="auto"/>
              <w:ind w:left="177" w:hanging="283"/>
              <w:rPr>
                <w:sz w:val="18"/>
                <w:szCs w:val="18"/>
                <w:lang w:val="de-DE"/>
              </w:rPr>
            </w:pPr>
            <w:r w:rsidRPr="00BB111F">
              <w:rPr>
                <w:sz w:val="18"/>
                <w:szCs w:val="18"/>
                <w:lang w:val="it-IT"/>
              </w:rPr>
              <w:fldChar w:fldCharType="begin">
                <w:ffData>
                  <w:name w:val="Controllo125"/>
                  <w:enabled/>
                  <w:calcOnExit w:val="0"/>
                  <w:checkBox>
                    <w:sizeAuto/>
                    <w:default w:val="0"/>
                  </w:checkBox>
                </w:ffData>
              </w:fldChar>
            </w:r>
            <w:r w:rsidRPr="00BB111F">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BB111F">
              <w:rPr>
                <w:sz w:val="18"/>
                <w:szCs w:val="18"/>
                <w:lang w:val="it-IT"/>
              </w:rPr>
              <w:fldChar w:fldCharType="end"/>
            </w:r>
            <w:r w:rsidRPr="00BB111F">
              <w:rPr>
                <w:sz w:val="18"/>
                <w:szCs w:val="18"/>
                <w:lang w:val="de-DE"/>
              </w:rPr>
              <w:tab/>
              <w:t>gemischt, bereits gegründet</w:t>
            </w:r>
          </w:p>
          <w:p w:rsidR="004114A9" w:rsidRPr="00BB111F" w:rsidRDefault="004114A9" w:rsidP="00E50247">
            <w:pPr>
              <w:pStyle w:val="sche3"/>
              <w:autoSpaceDE/>
              <w:spacing w:line="360" w:lineRule="auto"/>
              <w:ind w:left="177" w:hanging="283"/>
              <w:rPr>
                <w:sz w:val="18"/>
                <w:szCs w:val="18"/>
                <w:lang w:val="de-DE"/>
              </w:rPr>
            </w:pPr>
            <w:r w:rsidRPr="00BB111F">
              <w:rPr>
                <w:sz w:val="18"/>
                <w:szCs w:val="18"/>
                <w:lang w:val="it-IT"/>
              </w:rPr>
              <w:fldChar w:fldCharType="begin">
                <w:ffData>
                  <w:name w:val="Controllo126"/>
                  <w:enabled/>
                  <w:calcOnExit w:val="0"/>
                  <w:checkBox>
                    <w:sizeAuto/>
                    <w:default w:val="0"/>
                  </w:checkBox>
                </w:ffData>
              </w:fldChar>
            </w:r>
            <w:r w:rsidRPr="00BB111F">
              <w:rPr>
                <w:sz w:val="18"/>
                <w:szCs w:val="18"/>
                <w:lang w:val="de-DE"/>
              </w:rPr>
              <w:instrText xml:space="preserve"> FORMCHECKBOX </w:instrText>
            </w:r>
            <w:r w:rsidR="00CE620B">
              <w:rPr>
                <w:sz w:val="18"/>
                <w:szCs w:val="18"/>
                <w:lang w:val="it-IT"/>
              </w:rPr>
            </w:r>
            <w:r w:rsidR="00CE620B">
              <w:rPr>
                <w:sz w:val="18"/>
                <w:szCs w:val="18"/>
                <w:lang w:val="it-IT"/>
              </w:rPr>
              <w:fldChar w:fldCharType="separate"/>
            </w:r>
            <w:r w:rsidRPr="00BB111F">
              <w:rPr>
                <w:sz w:val="18"/>
                <w:szCs w:val="18"/>
                <w:lang w:val="it-IT"/>
              </w:rPr>
              <w:fldChar w:fldCharType="end"/>
            </w:r>
            <w:r w:rsidRPr="00BB111F">
              <w:rPr>
                <w:sz w:val="18"/>
                <w:szCs w:val="18"/>
                <w:lang w:val="de-DE"/>
              </w:rPr>
              <w:tab/>
              <w:t>gemischt, noch nicht gegründet</w:t>
            </w:r>
          </w:p>
          <w:p w:rsidR="004114A9" w:rsidRPr="004D0F64" w:rsidRDefault="004114A9" w:rsidP="00E50247">
            <w:pPr>
              <w:pStyle w:val="sche3"/>
              <w:autoSpaceDE/>
              <w:spacing w:line="360" w:lineRule="auto"/>
              <w:rPr>
                <w:bCs/>
                <w:sz w:val="18"/>
                <w:szCs w:val="18"/>
                <w:lang w:val="de-DE"/>
              </w:rPr>
            </w:pPr>
          </w:p>
        </w:tc>
      </w:tr>
    </w:tbl>
    <w:p w:rsidR="004114A9" w:rsidRPr="004D0F64" w:rsidRDefault="004114A9" w:rsidP="004114A9">
      <w:pPr>
        <w:pStyle w:val="sche3"/>
        <w:spacing w:line="360" w:lineRule="auto"/>
        <w:rPr>
          <w:sz w:val="18"/>
          <w:szCs w:val="18"/>
          <w:lang w:val="de-DE"/>
        </w:rPr>
      </w:pPr>
    </w:p>
    <w:p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line="360" w:lineRule="auto"/>
              <w:rPr>
                <w:b/>
                <w:bCs/>
                <w:sz w:val="18"/>
                <w:szCs w:val="18"/>
                <w:lang w:val="de-DE"/>
              </w:rPr>
            </w:pPr>
          </w:p>
          <w:p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rsidR="004114A9" w:rsidRPr="004D0F64" w:rsidRDefault="004114A9" w:rsidP="00E50247">
            <w:pPr>
              <w:pStyle w:val="Stile1"/>
              <w:spacing w:line="360" w:lineRule="auto"/>
              <w:rPr>
                <w:rFonts w:ascii="Arial" w:hAnsi="Arial" w:cs="Arial"/>
                <w:sz w:val="18"/>
                <w:szCs w:val="18"/>
              </w:rPr>
            </w:pP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566EDB" w:rsidRPr="004D0F64" w:rsidRDefault="00566EDB" w:rsidP="007168FB">
      <w:pPr>
        <w:pStyle w:val="sche3"/>
        <w:spacing w:line="360" w:lineRule="auto"/>
        <w:ind w:left="142" w:right="-285"/>
        <w:rPr>
          <w:b/>
          <w:sz w:val="18"/>
          <w:szCs w:val="18"/>
          <w:lang w:val="de-DE"/>
        </w:rPr>
      </w:pPr>
    </w:p>
    <w:p w:rsidR="007168FB" w:rsidRPr="004326B2" w:rsidRDefault="007168FB" w:rsidP="007168FB">
      <w:pPr>
        <w:numPr>
          <w:ilvl w:val="0"/>
          <w:numId w:val="12"/>
        </w:numPr>
        <w:autoSpaceDE w:val="0"/>
        <w:autoSpaceDN w:val="0"/>
        <w:spacing w:line="360" w:lineRule="auto"/>
        <w:jc w:val="both"/>
        <w:rPr>
          <w:rFonts w:cs="Arial"/>
          <w:noProof w:val="0"/>
          <w:lang w:val="de-DE" w:eastAsia="de-DE"/>
        </w:rPr>
      </w:pPr>
      <w:r w:rsidRPr="004326B2">
        <w:rPr>
          <w:sz w:val="18"/>
          <w:szCs w:val="18"/>
          <w:lang w:val="de-DE" w:eastAsia="de-DE"/>
        </w:rPr>
        <w:t xml:space="preserve">dass die Anteile, mit welchen sich die einzelnen Wirtschaftsteilnehmer an der Bietergemeinschaft, am Konsortium oder an der EWIV beteiligen, der Anteil des jeweiligen Mitglieds an der Ausführung, sowie auch die </w:t>
      </w:r>
      <w:r w:rsidR="008C5AE2" w:rsidRPr="00375026">
        <w:rPr>
          <w:sz w:val="18"/>
          <w:szCs w:val="18"/>
          <w:lang w:val="de-DE" w:eastAsia="de-DE"/>
        </w:rPr>
        <w:t>T</w:t>
      </w:r>
      <w:r w:rsidRPr="00375026">
        <w:rPr>
          <w:sz w:val="18"/>
          <w:szCs w:val="18"/>
          <w:lang w:val="de-DE" w:eastAsia="de-DE"/>
        </w:rPr>
        <w:t>eile</w:t>
      </w:r>
      <w:r w:rsidRPr="004326B2">
        <w:rPr>
          <w:sz w:val="18"/>
          <w:szCs w:val="18"/>
          <w:lang w:val="de-DE" w:eastAsia="de-DE"/>
        </w:rPr>
        <w:t xml:space="preserve"> der Leistungen, welche weitervergeben werden sollen - wobei insbesondere auf jene Fälle Bezug genommen wird, </w:t>
      </w:r>
      <w:r w:rsidRPr="004326B2">
        <w:rPr>
          <w:sz w:val="18"/>
          <w:szCs w:val="18"/>
          <w:lang w:val="de-DE" w:eastAsia="de-DE"/>
        </w:rPr>
        <w:lastRenderedPageBreak/>
        <w:t>in denen die Weitervergabe notwendig ist, um jene Voraussetzungen, welche der Zusammenschluss nicht verfügt, abzudecken (sog. zwingende Weitervergabe) - den Angaben gemäß Anlage A1 entsprechen.</w:t>
      </w:r>
    </w:p>
    <w:p w:rsidR="004114A9" w:rsidRPr="004D0F64" w:rsidRDefault="004114A9" w:rsidP="007168FB">
      <w:pPr>
        <w:pStyle w:val="sche3"/>
        <w:spacing w:line="360" w:lineRule="auto"/>
        <w:ind w:left="142" w:right="-285"/>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CE620B">
        <w:rPr>
          <w:rFonts w:cs="Arial"/>
          <w:sz w:val="18"/>
          <w:szCs w:val="18"/>
          <w:lang w:val="it-IT"/>
        </w:rPr>
      </w:r>
      <w:r w:rsidR="00CE620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CE620B">
        <w:rPr>
          <w:rFonts w:cs="Arial"/>
          <w:sz w:val="18"/>
          <w:szCs w:val="18"/>
          <w:lang w:val="it-IT"/>
        </w:rPr>
      </w:r>
      <w:r w:rsidR="00CE620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CE620B">
        <w:rPr>
          <w:rFonts w:cs="Arial"/>
          <w:sz w:val="18"/>
          <w:szCs w:val="18"/>
          <w:lang w:val="it-IT"/>
        </w:rPr>
      </w:r>
      <w:r w:rsidR="00CE620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CE620B">
        <w:rPr>
          <w:rFonts w:cs="Arial"/>
          <w:sz w:val="18"/>
          <w:szCs w:val="18"/>
          <w:lang w:val="it-IT"/>
        </w:rPr>
      </w:r>
      <w:r w:rsidR="00CE620B">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2D43AD" w:rsidRPr="004D0F64" w:rsidRDefault="002D43AD" w:rsidP="00566EDB">
      <w:pPr>
        <w:pStyle w:val="sche3"/>
        <w:autoSpaceDE/>
        <w:spacing w:line="360" w:lineRule="auto"/>
        <w:rPr>
          <w:b/>
          <w:bCs/>
          <w:caps/>
          <w:strike/>
          <w:sz w:val="18"/>
          <w:szCs w:val="18"/>
          <w:lang w:val="de-DE"/>
        </w:rPr>
      </w:pPr>
    </w:p>
    <w:p w:rsidR="002D43AD" w:rsidRPr="004D0F64" w:rsidRDefault="002D43AD" w:rsidP="002D43AD">
      <w:pPr>
        <w:rPr>
          <w:rFonts w:cs="Arial"/>
          <w:noProof w:val="0"/>
          <w:sz w:val="18"/>
          <w:szCs w:val="18"/>
          <w:lang w:val="de-DE"/>
        </w:rPr>
      </w:pPr>
    </w:p>
    <w:p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rsidR="002D43AD" w:rsidRPr="004D0F64" w:rsidRDefault="002D43AD" w:rsidP="002D43AD">
      <w:pPr>
        <w:rPr>
          <w:rFonts w:cs="Arial"/>
          <w:noProof w:val="0"/>
          <w:sz w:val="18"/>
          <w:szCs w:val="18"/>
          <w:lang w:val="de-DE"/>
        </w:rPr>
      </w:pPr>
    </w:p>
    <w:p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AF61E7" w:rsidRPr="008A5EEA" w:rsidRDefault="00AF61E7" w:rsidP="007D3CD4">
      <w:pPr>
        <w:pStyle w:val="sche3"/>
        <w:spacing w:line="360" w:lineRule="auto"/>
        <w:rPr>
          <w:b/>
          <w:bCs/>
          <w:sz w:val="18"/>
          <w:szCs w:val="18"/>
          <w:lang w:val="de-DE"/>
        </w:rPr>
      </w:pPr>
    </w:p>
    <w:p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CE620B">
        <w:rPr>
          <w:rFonts w:eastAsia="Arial Unicode MS"/>
          <w:sz w:val="18"/>
          <w:szCs w:val="18"/>
          <w:lang w:val="de-DE"/>
        </w:rPr>
      </w:r>
      <w:r w:rsidR="00CE620B">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CE620B">
        <w:rPr>
          <w:rFonts w:cs="Arial"/>
          <w:noProof w:val="0"/>
          <w:sz w:val="18"/>
          <w:szCs w:val="18"/>
          <w:lang w:val="de-DE"/>
        </w:rPr>
      </w:r>
      <w:r w:rsidR="00CE620B">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AF61E7" w:rsidRPr="008A5EEA" w:rsidRDefault="00AF61E7" w:rsidP="008271BC">
      <w:pPr>
        <w:autoSpaceDE w:val="0"/>
        <w:spacing w:line="360" w:lineRule="auto"/>
        <w:ind w:left="426" w:hanging="426"/>
        <w:jc w:val="both"/>
        <w:rPr>
          <w:rFonts w:cs="Arial"/>
          <w:noProof w:val="0"/>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CE620B">
        <w:rPr>
          <w:rFonts w:eastAsia="Arial Unicode MS" w:cs="Arial"/>
          <w:noProof w:val="0"/>
          <w:sz w:val="18"/>
          <w:szCs w:val="18"/>
          <w:lang w:val="de-DE"/>
        </w:rPr>
      </w:r>
      <w:r w:rsidR="00CE620B">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rsidR="00A55B26" w:rsidRDefault="00A55B26" w:rsidP="00077E5E">
      <w:pPr>
        <w:autoSpaceDE w:val="0"/>
        <w:spacing w:line="360" w:lineRule="auto"/>
        <w:jc w:val="both"/>
        <w:rPr>
          <w:rFonts w:cs="Arial"/>
          <w:noProof w:val="0"/>
          <w:sz w:val="18"/>
          <w:szCs w:val="18"/>
          <w:lang w:val="de-DE"/>
        </w:rPr>
      </w:pPr>
    </w:p>
    <w:p w:rsidR="00A55B26" w:rsidRDefault="00A55B26" w:rsidP="00A55B26">
      <w:pPr>
        <w:autoSpaceDE w:val="0"/>
        <w:spacing w:line="360" w:lineRule="auto"/>
        <w:ind w:left="426"/>
        <w:jc w:val="both"/>
        <w:rPr>
          <w:sz w:val="18"/>
          <w:szCs w:val="18"/>
          <w:lang w:val="de-DE"/>
        </w:rPr>
      </w:pPr>
    </w:p>
    <w:p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rsidR="00A55B26" w:rsidRPr="00ED2595" w:rsidRDefault="00A55B26" w:rsidP="00A55B26">
      <w:pPr>
        <w:pStyle w:val="sche3"/>
        <w:autoSpaceDE/>
        <w:spacing w:line="360" w:lineRule="auto"/>
        <w:ind w:left="425"/>
        <w:rPr>
          <w:sz w:val="18"/>
          <w:szCs w:val="18"/>
          <w:lang w:val="de-DE"/>
        </w:rPr>
      </w:pPr>
    </w:p>
    <w:p w:rsidR="00A55B26" w:rsidRDefault="00A55B26" w:rsidP="002D5FD8">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CE620B">
        <w:rPr>
          <w:rFonts w:eastAsia="Arial Unicode MS"/>
          <w:sz w:val="18"/>
          <w:szCs w:val="18"/>
          <w:lang w:val="it-IT"/>
        </w:rPr>
      </w:r>
      <w:r w:rsidR="00CE620B">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2D5FD8">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rsidR="007D3CD4" w:rsidRPr="00A55B26" w:rsidRDefault="007D3CD4" w:rsidP="00280114">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rsidR="004114A9" w:rsidRPr="00DA70AE" w:rsidRDefault="004114A9" w:rsidP="00E50247">
            <w:pPr>
              <w:pStyle w:val="sche3"/>
              <w:snapToGrid w:val="0"/>
              <w:spacing w:line="360" w:lineRule="auto"/>
              <w:rPr>
                <w:b/>
                <w:i/>
                <w:sz w:val="18"/>
                <w:szCs w:val="18"/>
                <w:lang w:val="de-DE"/>
              </w:rPr>
            </w:pPr>
          </w:p>
          <w:p w:rsidR="004114A9" w:rsidRPr="004D0F64" w:rsidRDefault="000B2D5E" w:rsidP="00E50247">
            <w:pPr>
              <w:pStyle w:val="sche3"/>
              <w:spacing w:line="360" w:lineRule="auto"/>
              <w:rPr>
                <w:b/>
                <w:i/>
                <w:sz w:val="18"/>
                <w:szCs w:val="18"/>
                <w:lang w:val="it-IT"/>
              </w:rPr>
            </w:pPr>
            <w:r>
              <w:rPr>
                <w:b/>
                <w:i/>
                <w:sz w:val="18"/>
                <w:szCs w:val="18"/>
                <w:lang w:val="it-IT"/>
              </w:rPr>
              <w:t>ANMERKUNGEN</w:t>
            </w:r>
          </w:p>
          <w:p w:rsidR="004114A9"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p w:rsidR="000B2D5E" w:rsidRPr="00630501" w:rsidRDefault="000B2D5E" w:rsidP="00E50247">
            <w:pPr>
              <w:pStyle w:val="sche3"/>
              <w:spacing w:line="360" w:lineRule="auto"/>
              <w:rPr>
                <w:sz w:val="18"/>
                <w:szCs w:val="18"/>
                <w:lang w:val="it-IT"/>
              </w:rPr>
            </w:pPr>
          </w:p>
        </w:tc>
      </w:tr>
    </w:tbl>
    <w:p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w:t>
      </w:r>
      <w:proofErr w:type="spellStart"/>
      <w:r w:rsidRPr="008A5EEA">
        <w:rPr>
          <w:b/>
          <w:sz w:val="18"/>
          <w:szCs w:val="18"/>
          <w:lang w:val="de-DE"/>
        </w:rPr>
        <w:t>Gv</w:t>
      </w:r>
      <w:r w:rsidR="00887A27" w:rsidRPr="008A5EEA">
        <w:rPr>
          <w:b/>
          <w:sz w:val="18"/>
          <w:szCs w:val="18"/>
          <w:lang w:val="de-DE"/>
        </w:rPr>
        <w:t>D</w:t>
      </w:r>
      <w:proofErr w:type="spellEnd"/>
      <w:r w:rsidRPr="008A5EEA">
        <w:rPr>
          <w:b/>
          <w:sz w:val="18"/>
          <w:szCs w:val="18"/>
          <w:lang w:val="de-DE"/>
        </w:rPr>
        <w:t xml:space="preserve"> </w:t>
      </w:r>
      <w:r w:rsidR="00887A27" w:rsidRPr="008A5EEA">
        <w:rPr>
          <w:b/>
          <w:sz w:val="18"/>
          <w:szCs w:val="18"/>
          <w:lang w:val="de-DE"/>
        </w:rPr>
        <w:t>50/2016</w:t>
      </w:r>
    </w:p>
    <w:p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A3CE5" w:rsidRPr="008A5EEA" w:rsidRDefault="002A3CE5" w:rsidP="008271BC">
      <w:pPr>
        <w:pStyle w:val="sche3"/>
        <w:tabs>
          <w:tab w:val="left" w:pos="425"/>
        </w:tabs>
        <w:spacing w:line="360" w:lineRule="auto"/>
        <w:rPr>
          <w:b/>
          <w:bCs/>
          <w:sz w:val="18"/>
          <w:szCs w:val="18"/>
          <w:lang w:val="de-DE"/>
        </w:rPr>
      </w:pPr>
    </w:p>
    <w:p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1"/>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CE620B">
        <w:rPr>
          <w:b/>
          <w:bCs/>
          <w:sz w:val="18"/>
          <w:szCs w:val="18"/>
          <w:lang w:val="de-DE"/>
        </w:rPr>
      </w:r>
      <w:r w:rsidR="00CE620B">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2"/>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rsidR="00D20CDC" w:rsidRPr="008A5EEA" w:rsidRDefault="00D20CDC" w:rsidP="008271BC">
      <w:pPr>
        <w:pStyle w:val="sche3"/>
        <w:spacing w:line="360" w:lineRule="auto"/>
        <w:ind w:left="567" w:hanging="567"/>
        <w:jc w:val="center"/>
        <w:rPr>
          <w:b/>
          <w:sz w:val="18"/>
          <w:szCs w:val="18"/>
          <w:lang w:val="de-DE"/>
        </w:rPr>
      </w:pPr>
    </w:p>
    <w:p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CE620B">
        <w:rPr>
          <w:b/>
          <w:sz w:val="18"/>
          <w:szCs w:val="18"/>
          <w:lang w:val="de-DE"/>
        </w:rPr>
      </w:r>
      <w:r w:rsidR="00CE620B">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 xml:space="preserve">Art. 89 </w:t>
      </w:r>
      <w:proofErr w:type="spellStart"/>
      <w:r w:rsidR="00887A27" w:rsidRPr="008A5EEA">
        <w:rPr>
          <w:sz w:val="18"/>
          <w:szCs w:val="18"/>
          <w:lang w:val="de-DE"/>
        </w:rPr>
        <w:t>GvD</w:t>
      </w:r>
      <w:proofErr w:type="spellEnd"/>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3"/>
      </w:r>
      <w:r w:rsidRPr="008A5EEA">
        <w:rPr>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w:t>
      </w:r>
      <w:proofErr w:type="spellStart"/>
      <w:r w:rsidRPr="008A5EEA">
        <w:rPr>
          <w:rFonts w:cs="Arial"/>
          <w:noProof w:val="0"/>
          <w:sz w:val="18"/>
          <w:szCs w:val="18"/>
          <w:lang w:val="de-DE"/>
        </w:rPr>
        <w:t>MwSt</w:t>
      </w:r>
      <w:proofErr w:type="spellEnd"/>
      <w:r w:rsidRPr="008A5EEA">
        <w:rPr>
          <w:rFonts w:cs="Arial"/>
          <w:noProof w:val="0"/>
          <w:sz w:val="18"/>
          <w:szCs w:val="18"/>
          <w:lang w:val="de-DE"/>
        </w:rPr>
        <w:t xml:space="preserve">-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577D96" w:rsidRPr="008A5EEA" w:rsidRDefault="00577D96" w:rsidP="00577D96">
      <w:pPr>
        <w:spacing w:line="360" w:lineRule="auto"/>
        <w:jc w:val="both"/>
        <w:rPr>
          <w:rFonts w:cs="Arial"/>
          <w:noProof w:val="0"/>
          <w:sz w:val="18"/>
          <w:szCs w:val="18"/>
          <w:lang w:val="de-DE"/>
        </w:rPr>
      </w:pPr>
    </w:p>
    <w:p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 xml:space="preserve">und dass, falls die Voraussetzungen, welche in Anspruch genommen werde, im Sinne des Art. Art. 89 Abs. 1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rsidR="002A3CE5" w:rsidRPr="008A5EEA" w:rsidRDefault="002A3CE5" w:rsidP="008271BC">
      <w:pPr>
        <w:pStyle w:val="sche3"/>
        <w:spacing w:line="360" w:lineRule="auto"/>
        <w:rPr>
          <w:sz w:val="18"/>
          <w:szCs w:val="18"/>
          <w:lang w:val="de-DE"/>
        </w:rPr>
      </w:pPr>
    </w:p>
    <w:p w:rsidR="002A3CE5" w:rsidRPr="008A5EEA" w:rsidRDefault="000B2D5E"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Pr>
          <w:b/>
          <w:sz w:val="18"/>
          <w:szCs w:val="18"/>
          <w:lang w:val="de-DE"/>
        </w:rPr>
        <w:t>Die Daten aller etwaigen</w:t>
      </w:r>
      <w:r w:rsidR="002A3CE5" w:rsidRPr="008A5EEA">
        <w:rPr>
          <w:b/>
          <w:sz w:val="18"/>
          <w:szCs w:val="18"/>
          <w:lang w:val="de-DE"/>
        </w:rPr>
        <w:t xml:space="preserve">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rsidR="002A3CE5" w:rsidRPr="008A5EEA" w:rsidRDefault="002A3CE5" w:rsidP="008271BC">
      <w:pPr>
        <w:tabs>
          <w:tab w:val="left" w:pos="8820"/>
        </w:tabs>
        <w:spacing w:line="360" w:lineRule="auto"/>
        <w:ind w:right="818"/>
        <w:jc w:val="both"/>
        <w:rPr>
          <w:rFonts w:cs="Arial"/>
          <w:b/>
          <w:noProof w:val="0"/>
          <w:sz w:val="18"/>
          <w:szCs w:val="18"/>
          <w:lang w:val="de-DE"/>
        </w:rPr>
      </w:pPr>
    </w:p>
    <w:p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rsidR="00642B79" w:rsidRPr="008A5EEA" w:rsidRDefault="00642B79" w:rsidP="00642B79">
      <w:pPr>
        <w:tabs>
          <w:tab w:val="left" w:pos="851"/>
        </w:tabs>
        <w:suppressAutoHyphens/>
        <w:spacing w:line="360" w:lineRule="auto"/>
        <w:jc w:val="both"/>
        <w:rPr>
          <w:rFonts w:cs="Arial"/>
          <w:noProof w:val="0"/>
          <w:sz w:val="18"/>
          <w:szCs w:val="18"/>
          <w:lang w:val="de-DE"/>
        </w:rPr>
      </w:pPr>
    </w:p>
    <w:p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rsidR="00E2005B" w:rsidRPr="008A5EEA" w:rsidRDefault="00E2005B" w:rsidP="00642B79">
      <w:pPr>
        <w:tabs>
          <w:tab w:val="left" w:pos="851"/>
        </w:tabs>
        <w:spacing w:line="360" w:lineRule="auto"/>
        <w:jc w:val="both"/>
        <w:rPr>
          <w:rFonts w:cs="Arial"/>
          <w:noProof w:val="0"/>
          <w:sz w:val="18"/>
          <w:szCs w:val="18"/>
          <w:lang w:val="de-DE"/>
        </w:rPr>
      </w:pPr>
    </w:p>
    <w:p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w:t>
      </w:r>
      <w:proofErr w:type="spellStart"/>
      <w:r w:rsidRPr="008A5EEA">
        <w:rPr>
          <w:rFonts w:cs="Arial"/>
          <w:noProof w:val="0"/>
          <w:sz w:val="18"/>
          <w:szCs w:val="18"/>
          <w:lang w:val="de-DE"/>
        </w:rPr>
        <w:t>GvD</w:t>
      </w:r>
      <w:proofErr w:type="spellEnd"/>
      <w:r w:rsidRPr="008A5EEA">
        <w:rPr>
          <w:rFonts w:cs="Arial"/>
          <w:noProof w:val="0"/>
          <w:sz w:val="18"/>
          <w:szCs w:val="18"/>
          <w:lang w:val="de-DE"/>
        </w:rPr>
        <w:t xml:space="preserve">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rsidR="002A3CE5" w:rsidRPr="008A5EEA" w:rsidRDefault="002A3CE5" w:rsidP="008271BC">
      <w:pPr>
        <w:pStyle w:val="sche3"/>
        <w:spacing w:line="360" w:lineRule="auto"/>
        <w:ind w:right="-2"/>
        <w:jc w:val="center"/>
        <w:rPr>
          <w:b/>
          <w:sz w:val="18"/>
          <w:szCs w:val="18"/>
          <w:lang w:val="de-DE"/>
        </w:rPr>
      </w:pPr>
    </w:p>
    <w:p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rsidTr="00D144E0">
        <w:tc>
          <w:tcPr>
            <w:tcW w:w="9680" w:type="dxa"/>
            <w:tcBorders>
              <w:top w:val="single" w:sz="4" w:space="0" w:color="000000"/>
              <w:left w:val="single" w:sz="4" w:space="0" w:color="000000"/>
              <w:bottom w:val="single" w:sz="4" w:space="0" w:color="000000"/>
              <w:right w:val="single" w:sz="4" w:space="0" w:color="000000"/>
            </w:tcBorders>
          </w:tcPr>
          <w:p w:rsidR="002A3CE5" w:rsidRPr="008A5EEA" w:rsidRDefault="002A3CE5" w:rsidP="008271BC">
            <w:pPr>
              <w:pStyle w:val="sche3"/>
              <w:snapToGrid w:val="0"/>
              <w:spacing w:line="360" w:lineRule="auto"/>
              <w:rPr>
                <w:b/>
                <w:bCs/>
                <w:i/>
                <w:iCs/>
                <w:sz w:val="18"/>
                <w:szCs w:val="18"/>
                <w:lang w:val="de-DE"/>
              </w:rPr>
            </w:pPr>
          </w:p>
          <w:p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rsidR="00136219" w:rsidRPr="008A5EEA" w:rsidRDefault="00136219" w:rsidP="008271BC">
            <w:pPr>
              <w:pStyle w:val="sche3"/>
              <w:spacing w:line="360" w:lineRule="auto"/>
              <w:rPr>
                <w:sz w:val="18"/>
                <w:szCs w:val="18"/>
                <w:lang w:val="de-DE"/>
              </w:rPr>
            </w:pPr>
          </w:p>
        </w:tc>
      </w:tr>
    </w:tbl>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lastRenderedPageBreak/>
        <w:t>Teil V</w:t>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 xml:space="preserve">ETWAIGE ZUSÄTZLICHE ERKLÄRUNG GEMÄSS ART. 110 </w:t>
      </w:r>
      <w:proofErr w:type="spellStart"/>
      <w:r w:rsidRPr="00415EAF">
        <w:rPr>
          <w:b/>
          <w:i/>
          <w:sz w:val="18"/>
          <w:szCs w:val="18"/>
          <w:lang w:val="de-DE"/>
        </w:rPr>
        <w:t>GvD</w:t>
      </w:r>
      <w:proofErr w:type="spellEnd"/>
      <w:r w:rsidRPr="00415EAF">
        <w:rPr>
          <w:b/>
          <w:i/>
          <w:sz w:val="18"/>
          <w:szCs w:val="18"/>
          <w:lang w:val="de-DE"/>
        </w:rPr>
        <w:t xml:space="preserve"> Nr. 5072016 UND GEMÄSS KONKURSRECHT</w:t>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415EAF">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415EAF">
        <w:rPr>
          <w:rStyle w:val="Rimandonotadichiusura"/>
          <w:b/>
          <w:sz w:val="18"/>
          <w:szCs w:val="18"/>
          <w:lang w:val="de-DE"/>
        </w:rPr>
        <w:endnoteReference w:id="14"/>
      </w:r>
    </w:p>
    <w:p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577F2E" w:rsidRPr="00415EAF" w:rsidRDefault="00577F2E" w:rsidP="00577F2E">
      <w:pPr>
        <w:autoSpaceDE w:val="0"/>
        <w:spacing w:line="360" w:lineRule="auto"/>
        <w:ind w:left="426" w:hanging="426"/>
        <w:jc w:val="both"/>
        <w:rPr>
          <w:sz w:val="18"/>
          <w:szCs w:val="18"/>
          <w:lang w:val="de-DE"/>
        </w:rPr>
      </w:pPr>
    </w:p>
    <w:p w:rsidR="00577F2E" w:rsidRPr="00415EAF" w:rsidRDefault="00577F2E" w:rsidP="00577F2E">
      <w:pPr>
        <w:pStyle w:val="Paragrafoelenco"/>
        <w:autoSpaceDE w:val="0"/>
        <w:spacing w:line="360" w:lineRule="auto"/>
        <w:ind w:left="426"/>
        <w:jc w:val="center"/>
        <w:outlineLvl w:val="0"/>
        <w:rPr>
          <w:b/>
          <w:sz w:val="18"/>
          <w:szCs w:val="18"/>
          <w:lang w:val="de-DE"/>
        </w:rPr>
      </w:pPr>
      <w:r w:rsidRPr="00415EAF">
        <w:rPr>
          <w:b/>
          <w:sz w:val="18"/>
          <w:szCs w:val="18"/>
          <w:lang w:val="de-DE"/>
        </w:rPr>
        <w:t>ERKLÄRT</w:t>
      </w:r>
    </w:p>
    <w:p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1. HYPOTHESE</w:t>
      </w:r>
    </w:p>
    <w:p w:rsidR="00577F2E" w:rsidRPr="00415EAF" w:rsidRDefault="00577F2E" w:rsidP="00577F2E">
      <w:pPr>
        <w:autoSpaceDE w:val="0"/>
        <w:spacing w:line="360" w:lineRule="auto"/>
        <w:outlineLvl w:val="0"/>
        <w:rPr>
          <w:b/>
          <w:sz w:val="18"/>
          <w:szCs w:val="18"/>
          <w:u w:val="single"/>
          <w:lang w:val="de-DE"/>
        </w:rPr>
      </w:pPr>
    </w:p>
    <w:bookmarkStart w:id="11" w:name="_Hlk8026895"/>
    <w:p w:rsidR="00577F2E" w:rsidRPr="00415EAF" w:rsidRDefault="00577F2E" w:rsidP="00577F2E">
      <w:pPr>
        <w:autoSpaceDE w:val="0"/>
        <w:spacing w:line="360" w:lineRule="auto"/>
        <w:jc w:val="both"/>
        <w:outlineLvl w:val="0"/>
        <w:rPr>
          <w:b/>
          <w:sz w:val="18"/>
          <w:szCs w:val="18"/>
          <w:lang w:val="de-DE"/>
        </w:rPr>
      </w:pPr>
      <w:r w:rsidRPr="00415EAF">
        <w:rPr>
          <w:sz w:val="18"/>
          <w:szCs w:val="18"/>
          <w:lang w:val="de-DE"/>
        </w:rPr>
        <w:fldChar w:fldCharType="begin">
          <w:ffData>
            <w:name w:val="Controllo152"/>
            <w:enabled/>
            <w:calcOnExit w:val="0"/>
            <w:checkBox>
              <w:sizeAuto/>
              <w:default w:val="0"/>
            </w:checkBox>
          </w:ffData>
        </w:fldChar>
      </w:r>
      <w:r w:rsidRPr="00415EAF">
        <w:rPr>
          <w:sz w:val="18"/>
          <w:szCs w:val="18"/>
          <w:lang w:val="de-DE"/>
        </w:rPr>
        <w:instrText xml:space="preserve"> FORMCHECKBOX </w:instrText>
      </w:r>
      <w:r w:rsidR="00CE620B">
        <w:rPr>
          <w:sz w:val="18"/>
          <w:szCs w:val="18"/>
          <w:lang w:val="de-DE"/>
        </w:rPr>
      </w:r>
      <w:r w:rsidR="00CE620B">
        <w:rPr>
          <w:sz w:val="18"/>
          <w:szCs w:val="18"/>
          <w:lang w:val="de-DE"/>
        </w:rPr>
        <w:fldChar w:fldCharType="separate"/>
      </w:r>
      <w:r w:rsidRPr="00415EAF">
        <w:rPr>
          <w:sz w:val="18"/>
          <w:szCs w:val="18"/>
          <w:lang w:val="de-DE"/>
        </w:rPr>
        <w:fldChar w:fldCharType="end"/>
      </w:r>
      <w:r w:rsidRPr="00415EAF">
        <w:rPr>
          <w:sz w:val="18"/>
          <w:szCs w:val="18"/>
          <w:lang w:val="de-DE"/>
        </w:rPr>
        <w:t xml:space="preserve"> </w:t>
      </w:r>
      <w:bookmarkEnd w:id="11"/>
      <w:r w:rsidRPr="00415EAF">
        <w:rPr>
          <w:b/>
          <w:sz w:val="18"/>
          <w:szCs w:val="18"/>
          <w:lang w:val="de-DE"/>
        </w:rPr>
        <w:t>dass er sich</w:t>
      </w:r>
      <w:r w:rsidRPr="00415EAF">
        <w:rPr>
          <w:sz w:val="18"/>
          <w:szCs w:val="18"/>
          <w:lang w:val="de-DE"/>
        </w:rPr>
        <w:t xml:space="preserve"> </w:t>
      </w:r>
      <w:r w:rsidRPr="00415EAF">
        <w:rPr>
          <w:b/>
          <w:sz w:val="18"/>
          <w:szCs w:val="18"/>
          <w:lang w:val="de-DE"/>
        </w:rPr>
        <w:t>im Zeitraum zwischen Hinterlegung des Antrags auf Zulassung zum Ausgleich mit Unternehmensfortführung bzw. zum Ausgleich gemäß Art. 161 Abs. 6 kgl.D. vom 16. März 1942 Nr. 267 i.g.F. (Konkursrecht) und Hinterlegung des Dekrets gemäß Art. 163 ebd. befindet. Deshalb</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hinterlegt er 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erklärt er, sich im Sinne und für die Wirkungen von Art. 110 Abs. 4 </w:t>
      </w:r>
      <w:proofErr w:type="spellStart"/>
      <w:r w:rsidRPr="00415EAF">
        <w:rPr>
          <w:sz w:val="18"/>
          <w:szCs w:val="18"/>
          <w:lang w:val="de-DE"/>
        </w:rPr>
        <w:t>kgl.D</w:t>
      </w:r>
      <w:proofErr w:type="spellEnd"/>
      <w:r w:rsidRPr="00415EAF">
        <w:rPr>
          <w:sz w:val="18"/>
          <w:szCs w:val="18"/>
          <w:lang w:val="de-DE"/>
        </w:rPr>
        <w:t xml:space="preserve">. Nr. 267/1942 auf folgendes Hilfssubjekt zu stützen: </w:t>
      </w:r>
    </w:p>
    <w:p w:rsidR="00577F2E" w:rsidRPr="00415EAF" w:rsidRDefault="00577F2E" w:rsidP="00577F2E">
      <w:pPr>
        <w:spacing w:line="360" w:lineRule="auto"/>
        <w:ind w:left="284"/>
        <w:rPr>
          <w:sz w:val="18"/>
          <w:szCs w:val="18"/>
          <w:lang w:val="de-DE"/>
        </w:rPr>
      </w:pPr>
      <w:r w:rsidRPr="00415EAF">
        <w:rPr>
          <w:sz w:val="18"/>
          <w:szCs w:val="18"/>
          <w:lang w:val="de-DE"/>
        </w:rPr>
        <w:t xml:space="preserve">Unternehmen: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rsidR="00577F2E" w:rsidRPr="00415EAF" w:rsidRDefault="00577F2E" w:rsidP="00577F2E">
      <w:pPr>
        <w:spacing w:line="360" w:lineRule="auto"/>
        <w:ind w:firstLine="284"/>
        <w:rPr>
          <w:sz w:val="18"/>
          <w:szCs w:val="18"/>
          <w:lang w:val="de-DE"/>
        </w:rPr>
      </w:pPr>
      <w:r w:rsidRPr="00415EAF">
        <w:rPr>
          <w:sz w:val="18"/>
          <w:szCs w:val="18"/>
          <w:lang w:val="de-DE"/>
        </w:rPr>
        <w:t xml:space="preserve">Steuernummer.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MwSt.: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mit Rechtssitz in der Gemeinde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PLZ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Prov.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Land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rsidR="00577F2E" w:rsidRPr="00415EAF" w:rsidRDefault="00577F2E" w:rsidP="00577F2E">
      <w:pPr>
        <w:spacing w:line="360" w:lineRule="auto"/>
        <w:ind w:firstLine="284"/>
        <w:rPr>
          <w:sz w:val="18"/>
          <w:szCs w:val="18"/>
          <w:lang w:val="de-DE"/>
        </w:rPr>
      </w:pPr>
      <w:r w:rsidRPr="00415EAF">
        <w:rPr>
          <w:sz w:val="18"/>
          <w:szCs w:val="18"/>
          <w:lang w:val="de-DE"/>
        </w:rPr>
        <w:t xml:space="preserve">Straße/Platz: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gesetzlicher Vertreter: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rsidR="00577F2E" w:rsidRPr="00415EAF" w:rsidRDefault="00577F2E" w:rsidP="00577F2E">
      <w:pPr>
        <w:spacing w:line="360" w:lineRule="auto"/>
        <w:ind w:firstLine="284"/>
        <w:rPr>
          <w:sz w:val="18"/>
          <w:szCs w:val="18"/>
          <w:lang w:val="de-DE"/>
        </w:rPr>
      </w:pPr>
      <w:r w:rsidRPr="00415EAF">
        <w:rPr>
          <w:sz w:val="18"/>
          <w:szCs w:val="18"/>
          <w:lang w:val="de-DE"/>
        </w:rPr>
        <w:t xml:space="preserve">Er hinterlegt folgende Dokumente des Hilfsunternehmens: </w:t>
      </w:r>
    </w:p>
    <w:p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 xml:space="preserve">Nutzungsvertrag (vgl. Art. 89 </w:t>
      </w:r>
      <w:proofErr w:type="spellStart"/>
      <w:r w:rsidRPr="00415EAF">
        <w:rPr>
          <w:sz w:val="18"/>
          <w:szCs w:val="18"/>
          <w:lang w:val="de-DE"/>
        </w:rPr>
        <w:t>GvD</w:t>
      </w:r>
      <w:proofErr w:type="spellEnd"/>
      <w:r w:rsidRPr="00415EAF">
        <w:rPr>
          <w:sz w:val="18"/>
          <w:szCs w:val="18"/>
          <w:lang w:val="de-DE"/>
        </w:rPr>
        <w:t xml:space="preserve"> Nr. 50/2016).</w:t>
      </w:r>
    </w:p>
    <w:p w:rsidR="00577F2E" w:rsidRPr="00415EAF" w:rsidRDefault="00577F2E" w:rsidP="00577F2E">
      <w:pPr>
        <w:spacing w:line="360" w:lineRule="auto"/>
        <w:jc w:val="both"/>
        <w:rPr>
          <w:sz w:val="18"/>
          <w:szCs w:val="18"/>
          <w:lang w:val="de-DE"/>
        </w:rPr>
      </w:pPr>
    </w:p>
    <w:p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 xml:space="preserve">2. HYPOTHESE </w:t>
      </w:r>
    </w:p>
    <w:p w:rsidR="00577F2E" w:rsidRPr="00415EAF" w:rsidRDefault="00577F2E" w:rsidP="00577F2E">
      <w:pPr>
        <w:rPr>
          <w:sz w:val="18"/>
          <w:szCs w:val="18"/>
          <w:lang w:val="de-DE"/>
        </w:rPr>
      </w:pPr>
    </w:p>
    <w:p w:rsidR="00577F2E" w:rsidRPr="00415EAF" w:rsidRDefault="00577F2E" w:rsidP="00577F2E">
      <w:pPr>
        <w:spacing w:line="360" w:lineRule="auto"/>
        <w:jc w:val="both"/>
        <w:rPr>
          <w:b/>
          <w:sz w:val="18"/>
          <w:szCs w:val="18"/>
          <w:lang w:val="de-DE"/>
        </w:rPr>
      </w:pPr>
      <w:r w:rsidRPr="00415EAF">
        <w:rPr>
          <w:b/>
          <w:sz w:val="18"/>
          <w:szCs w:val="18"/>
          <w:lang w:val="de-DE"/>
        </w:rPr>
        <w:fldChar w:fldCharType="begin">
          <w:ffData>
            <w:name w:val="Controllo152"/>
            <w:enabled/>
            <w:calcOnExit w:val="0"/>
            <w:checkBox>
              <w:sizeAuto/>
              <w:default w:val="0"/>
            </w:checkBox>
          </w:ffData>
        </w:fldChar>
      </w:r>
      <w:r w:rsidRPr="00415EAF">
        <w:rPr>
          <w:b/>
          <w:sz w:val="18"/>
          <w:szCs w:val="18"/>
          <w:lang w:val="de-DE"/>
        </w:rPr>
        <w:instrText xml:space="preserve"> FORMCHECKBOX </w:instrText>
      </w:r>
      <w:r w:rsidR="00CE620B">
        <w:rPr>
          <w:b/>
          <w:sz w:val="18"/>
          <w:szCs w:val="18"/>
          <w:lang w:val="de-DE"/>
        </w:rPr>
      </w:r>
      <w:r w:rsidR="00CE620B">
        <w:rPr>
          <w:b/>
          <w:sz w:val="18"/>
          <w:szCs w:val="18"/>
          <w:lang w:val="de-DE"/>
        </w:rPr>
        <w:fldChar w:fldCharType="separate"/>
      </w:r>
      <w:r w:rsidRPr="00415EAF">
        <w:rPr>
          <w:b/>
          <w:sz w:val="18"/>
          <w:szCs w:val="18"/>
          <w:lang w:val="de-DE"/>
        </w:rPr>
        <w:fldChar w:fldCharType="end"/>
      </w:r>
      <w:r w:rsidRPr="00415EAF">
        <w:rPr>
          <w:b/>
          <w:sz w:val="18"/>
          <w:szCs w:val="18"/>
          <w:lang w:val="de-DE"/>
        </w:rPr>
        <w:t xml:space="preserve"> dass das Unternehmen gemäß Art. 163 kgl.D. Nr. 267/1942 zum Verfahren für den Ausgleich</w:t>
      </w:r>
      <w:r w:rsidRPr="00415EAF">
        <w:rPr>
          <w:b/>
          <w:bCs/>
          <w:i/>
          <w:iCs/>
          <w:sz w:val="18"/>
          <w:szCs w:val="18"/>
          <w:lang w:val="de-DE"/>
        </w:rPr>
        <w:t xml:space="preserve"> </w:t>
      </w:r>
      <w:r w:rsidRPr="00415EAF">
        <w:rPr>
          <w:b/>
          <w:bCs/>
          <w:iCs/>
          <w:sz w:val="18"/>
          <w:szCs w:val="18"/>
          <w:lang w:val="de-DE"/>
        </w:rPr>
        <w:t xml:space="preserve">mit Unternehmensfortführung gemäß Art. 186-bis ebd. mit Dekret des Landesgerichts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w:t>
      </w:r>
      <w:r w:rsidRPr="00415EAF">
        <w:rPr>
          <w:b/>
          <w:bCs/>
          <w:iCs/>
          <w:sz w:val="18"/>
          <w:szCs w:val="18"/>
          <w:lang w:val="de-DE"/>
        </w:rPr>
        <w:t>Nr.</w:t>
      </w:r>
      <w:r w:rsidRPr="00415EAF">
        <w:rPr>
          <w:b/>
          <w:sz w:val="18"/>
          <w:szCs w:val="18"/>
          <w:lang w:val="de-DE"/>
        </w:rPr>
        <w:t xml:space="preserve">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vom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zugelassen wurde. Er hinterlegt: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einen Bericht eines Experten welcher die Anforderungen gemäß Art. 67 Abs. 3 Buchst. d) besitzt, in welchem die Übereinstimmung mit dem Plan und eine angemessene Fähigkeit zur Vertragserfüllung bescheinigt wird;</w:t>
      </w:r>
    </w:p>
    <w:p w:rsidR="00DB3547" w:rsidRDefault="00DB3547">
      <w:pPr>
        <w:rPr>
          <w:sz w:val="18"/>
          <w:szCs w:val="18"/>
          <w:lang w:val="de-DE"/>
        </w:rPr>
      </w:pPr>
      <w:r>
        <w:rPr>
          <w:sz w:val="18"/>
          <w:szCs w:val="18"/>
          <w:lang w:val="de-DE"/>
        </w:rPr>
        <w:br w:type="page"/>
      </w:r>
    </w:p>
    <w:p w:rsidR="00DC24B6" w:rsidRPr="00E128DA" w:rsidRDefault="00DC24B6" w:rsidP="00DC24B6">
      <w:pPr>
        <w:tabs>
          <w:tab w:val="left" w:pos="425"/>
        </w:tabs>
        <w:spacing w:line="360" w:lineRule="auto"/>
        <w:rPr>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5776D2" w:rsidRPr="008A5EEA" w:rsidRDefault="005776D2" w:rsidP="005776D2">
      <w:pPr>
        <w:spacing w:line="360" w:lineRule="auto"/>
        <w:jc w:val="center"/>
        <w:rPr>
          <w:rFonts w:cs="Arial"/>
          <w:b/>
          <w:bCs/>
          <w:noProof w:val="0"/>
          <w:sz w:val="18"/>
          <w:szCs w:val="18"/>
          <w:lang w:val="de-DE"/>
        </w:rPr>
      </w:pPr>
    </w:p>
    <w:p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rsidR="00887810" w:rsidRPr="00E128DA" w:rsidRDefault="00887810" w:rsidP="00887810">
      <w:pPr>
        <w:pStyle w:val="sche3"/>
        <w:numPr>
          <w:ilvl w:val="0"/>
          <w:numId w:val="2"/>
        </w:numPr>
        <w:tabs>
          <w:tab w:val="clear" w:pos="502"/>
        </w:tabs>
        <w:suppressAutoHyphens/>
        <w:autoSpaceDN/>
        <w:spacing w:line="360" w:lineRule="auto"/>
        <w:rPr>
          <w:b/>
          <w:strike/>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rsidR="00CD7EF4" w:rsidRPr="00AF65C2" w:rsidRDefault="00AF65C2" w:rsidP="00AF65C2">
      <w:pPr>
        <w:pStyle w:val="sche3"/>
        <w:numPr>
          <w:ilvl w:val="0"/>
          <w:numId w:val="2"/>
        </w:numPr>
        <w:suppressAutoHyphens/>
        <w:autoSpaceDN/>
        <w:spacing w:line="360" w:lineRule="auto"/>
        <w:rPr>
          <w:b/>
          <w:sz w:val="18"/>
          <w:szCs w:val="18"/>
          <w:u w:val="single"/>
          <w:lang w:val="de-DE" w:eastAsia="ar-SA"/>
        </w:rPr>
      </w:pPr>
      <w:r w:rsidRPr="005A4962">
        <w:rPr>
          <w:b/>
          <w:bCs/>
          <w:sz w:val="18"/>
          <w:szCs w:val="18"/>
          <w:lang w:val="de-DE"/>
        </w:rPr>
        <w:t xml:space="preserve">sämtliche allgemeine und besondere Umstände zu kennen, welche sich auf die Preisbestimmung, auf die Vertragsbedingungen und die </w:t>
      </w:r>
      <w:r w:rsidRPr="00845D6D">
        <w:rPr>
          <w:b/>
          <w:bCs/>
          <w:sz w:val="18"/>
          <w:szCs w:val="18"/>
          <w:lang w:val="de-DE"/>
        </w:rPr>
        <w:t xml:space="preserve">Durchführung der </w:t>
      </w:r>
      <w:r w:rsidRPr="00845D6D">
        <w:rPr>
          <w:sz w:val="18"/>
          <w:szCs w:val="18"/>
          <w:lang w:val="de-DE"/>
        </w:rPr>
        <w:t xml:space="preserve">Dienstleistung </w:t>
      </w:r>
      <w:r w:rsidRPr="00845D6D">
        <w:rPr>
          <w:b/>
          <w:bCs/>
          <w:sz w:val="18"/>
          <w:szCs w:val="18"/>
          <w:lang w:val="de-DE"/>
        </w:rPr>
        <w:t xml:space="preserve">auswirken können, und dass die </w:t>
      </w:r>
      <w:r w:rsidRPr="00845D6D">
        <w:rPr>
          <w:sz w:val="18"/>
          <w:szCs w:val="18"/>
          <w:lang w:val="de-DE"/>
        </w:rPr>
        <w:t xml:space="preserve">Dienstleistung </w:t>
      </w:r>
      <w:r w:rsidRPr="00845D6D">
        <w:rPr>
          <w:b/>
          <w:bCs/>
          <w:sz w:val="18"/>
          <w:szCs w:val="18"/>
          <w:lang w:val="de-DE"/>
        </w:rPr>
        <w:t>als durchführbar, die Projektunterla</w:t>
      </w:r>
      <w:r w:rsidRPr="005A4962">
        <w:rPr>
          <w:b/>
          <w:bCs/>
          <w:sz w:val="18"/>
          <w:szCs w:val="18"/>
          <w:lang w:val="de-DE"/>
        </w:rPr>
        <w:t xml:space="preserve">gen als angemessen und die Preise insgesamt als rentabel und so eingestuft zu haben, dass sie den angebotenen </w:t>
      </w:r>
      <w:r w:rsidRPr="005A4962">
        <w:rPr>
          <w:b/>
          <w:bCs/>
          <w:color w:val="000000"/>
          <w:sz w:val="18"/>
          <w:szCs w:val="18"/>
          <w:lang w:val="de-DE"/>
        </w:rPr>
        <w:t xml:space="preserve">Betrag oder </w:t>
      </w:r>
      <w:r w:rsidRPr="005A4962">
        <w:rPr>
          <w:b/>
          <w:bCs/>
          <w:sz w:val="18"/>
          <w:szCs w:val="18"/>
          <w:lang w:val="de-DE"/>
        </w:rPr>
        <w:t>Abschlag ermöglichen, wobei berücksichtigt wurde, dass diese</w:t>
      </w:r>
      <w:r w:rsidRPr="005A4962">
        <w:rPr>
          <w:b/>
          <w:bCs/>
          <w:color w:val="000000"/>
          <w:sz w:val="18"/>
          <w:szCs w:val="18"/>
          <w:lang w:val="de-DE"/>
        </w:rPr>
        <w:t>r</w:t>
      </w:r>
      <w:r w:rsidRPr="005A4962">
        <w:rPr>
          <w:b/>
          <w:bCs/>
          <w:sz w:val="18"/>
          <w:szCs w:val="18"/>
          <w:lang w:val="de-DE"/>
        </w:rPr>
        <w:t xml:space="preserve"> fest und unveränderlich bleib</w:t>
      </w:r>
      <w:r w:rsidRPr="005A4962">
        <w:rPr>
          <w:b/>
          <w:bCs/>
          <w:color w:val="000000"/>
          <w:sz w:val="18"/>
          <w:szCs w:val="18"/>
          <w:lang w:val="de-DE"/>
        </w:rPr>
        <w:t>t</w:t>
      </w:r>
      <w:r w:rsidRPr="005A4962">
        <w:rPr>
          <w:b/>
          <w:bCs/>
          <w:sz w:val="18"/>
          <w:szCs w:val="18"/>
          <w:lang w:val="de-DE"/>
        </w:rPr>
        <w:t>;</w:t>
      </w:r>
    </w:p>
    <w:p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 xml:space="preserve">dass der wirtschaftliche Wert des Angebots im Sinne des Art. 97 Abs. 5 </w:t>
      </w:r>
      <w:proofErr w:type="spellStart"/>
      <w:r w:rsidRPr="0083195A">
        <w:rPr>
          <w:sz w:val="18"/>
          <w:szCs w:val="18"/>
          <w:lang w:val="de-DE"/>
        </w:rPr>
        <w:t>GvD</w:t>
      </w:r>
      <w:proofErr w:type="spellEnd"/>
      <w:r w:rsidRPr="0083195A">
        <w:rPr>
          <w:sz w:val="18"/>
          <w:szCs w:val="18"/>
          <w:lang w:val="de-DE"/>
        </w:rPr>
        <w:t xml:space="preserve"> 50/2016 angemessen ist;</w:t>
      </w:r>
    </w:p>
    <w:p w:rsidR="00CD7EF4" w:rsidRPr="00845D6D" w:rsidRDefault="00CD7EF4" w:rsidP="00CD7EF4">
      <w:pPr>
        <w:pStyle w:val="sche3"/>
        <w:numPr>
          <w:ilvl w:val="0"/>
          <w:numId w:val="2"/>
        </w:numPr>
        <w:tabs>
          <w:tab w:val="clear" w:pos="502"/>
        </w:tabs>
        <w:suppressAutoHyphens/>
        <w:autoSpaceDN/>
        <w:spacing w:line="360" w:lineRule="auto"/>
        <w:rPr>
          <w:sz w:val="18"/>
          <w:szCs w:val="18"/>
          <w:lang w:val="de-DE"/>
        </w:rPr>
      </w:pPr>
      <w:r w:rsidRPr="00845D6D">
        <w:rPr>
          <w:sz w:val="18"/>
          <w:szCs w:val="18"/>
          <w:lang w:val="de-DE"/>
        </w:rPr>
        <w:t xml:space="preserve">(im Falle von besonderen Ausführungsbedingungen) die besonderen Voraussetzungen zur Ausführung des Vertrages gemäß Art. 100, Absatz 2 des </w:t>
      </w:r>
      <w:proofErr w:type="spellStart"/>
      <w:r w:rsidRPr="00845D6D">
        <w:rPr>
          <w:sz w:val="18"/>
          <w:szCs w:val="18"/>
          <w:lang w:val="de-DE"/>
        </w:rPr>
        <w:t>GvD</w:t>
      </w:r>
      <w:proofErr w:type="spellEnd"/>
      <w:r w:rsidRPr="00845D6D">
        <w:rPr>
          <w:sz w:val="18"/>
          <w:szCs w:val="18"/>
          <w:lang w:val="de-DE"/>
        </w:rPr>
        <w:t xml:space="preserve"> 50/2016 anzunehmen, sofern er Zuschlagsempfänger ist;</w:t>
      </w:r>
    </w:p>
    <w:p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Sozialklausel laut Ausschreibungsbedingungen, wenn vorhanden, anzunehmen;</w:t>
      </w:r>
    </w:p>
    <w:p w:rsidR="00CD7EF4" w:rsidRPr="0083195A" w:rsidRDefault="00CD7EF4" w:rsidP="0083195A">
      <w:pPr>
        <w:pStyle w:val="sche3"/>
        <w:numPr>
          <w:ilvl w:val="0"/>
          <w:numId w:val="2"/>
        </w:numPr>
        <w:suppressAutoHyphens/>
        <w:autoSpaceDN/>
        <w:spacing w:line="360" w:lineRule="auto"/>
        <w:rPr>
          <w:b/>
          <w:sz w:val="18"/>
          <w:szCs w:val="18"/>
          <w:u w:val="single"/>
          <w:lang w:val="de-DE"/>
        </w:rPr>
      </w:pPr>
      <w:r w:rsidRPr="0083195A">
        <w:rPr>
          <w:b/>
          <w:sz w:val="18"/>
          <w:szCs w:val="18"/>
          <w:u w:val="single"/>
          <w:lang w:val="de-DE"/>
        </w:rPr>
        <w:t xml:space="preserve">falls zutreffend, gemäß Gesetz 190/2012 im Verzeichnis der antimafiageprüften Firmen (sog. White </w:t>
      </w:r>
      <w:proofErr w:type="spellStart"/>
      <w:r w:rsidRPr="0083195A">
        <w:rPr>
          <w:b/>
          <w:sz w:val="18"/>
          <w:szCs w:val="18"/>
          <w:u w:val="single"/>
          <w:lang w:val="de-DE"/>
        </w:rPr>
        <w:t>list</w:t>
      </w:r>
      <w:proofErr w:type="spellEnd"/>
      <w:r w:rsidRPr="0083195A">
        <w:rPr>
          <w:b/>
          <w:sz w:val="18"/>
          <w:szCs w:val="18"/>
          <w:u w:val="single"/>
          <w:lang w:val="de-DE"/>
        </w:rPr>
        <w:t>), eingetragen zu sein oder das Ansuchen um Eintragung in genanntes Verzeichnis gestellt zu haben;</w:t>
      </w:r>
    </w:p>
    <w:p w:rsidR="004745F9" w:rsidRPr="008A5EEA" w:rsidRDefault="00DC24B6" w:rsidP="004745F9">
      <w:pPr>
        <w:pStyle w:val="sche3"/>
        <w:numPr>
          <w:ilvl w:val="0"/>
          <w:numId w:val="2"/>
        </w:numPr>
        <w:tabs>
          <w:tab w:val="clear" w:pos="502"/>
        </w:tabs>
        <w:suppressAutoHyphens/>
        <w:autoSpaceDN/>
        <w:spacing w:line="360" w:lineRule="auto"/>
        <w:rPr>
          <w:sz w:val="18"/>
          <w:szCs w:val="18"/>
          <w:lang w:val="de-DE" w:eastAsia="ar-SA"/>
        </w:rPr>
      </w:pPr>
      <w:r w:rsidRPr="008A5EEA">
        <w:rPr>
          <w:sz w:val="18"/>
          <w:szCs w:val="18"/>
          <w:lang w:val="de-DE"/>
        </w:rPr>
        <w:t xml:space="preserve"> </w:t>
      </w:r>
      <w:r w:rsidR="004745F9" w:rsidRPr="008A5EEA">
        <w:rPr>
          <w:sz w:val="18"/>
          <w:szCs w:val="18"/>
          <w:lang w:val="de-DE"/>
        </w:rPr>
        <w:t>(eventuell bei Unternehmen, die nicht in Italien ansässig sind und dort über keine ständige Niederlassung verfügen</w:t>
      </w:r>
      <w:proofErr w:type="gramStart"/>
      <w:r w:rsidR="004745F9" w:rsidRPr="008A5EEA">
        <w:rPr>
          <w:sz w:val="18"/>
          <w:szCs w:val="18"/>
          <w:lang w:val="de-DE"/>
        </w:rPr>
        <w:t>)</w:t>
      </w:r>
      <w:proofErr w:type="gramEnd"/>
      <w:r w:rsidR="004745F9" w:rsidRPr="008A5EEA">
        <w:rPr>
          <w:sz w:val="18"/>
          <w:szCs w:val="18"/>
          <w:lang w:val="de-DE"/>
        </w:rPr>
        <w:t xml:space="preserve"> dass sich das Unternehmen den geltenden, auf ihm anwendbaren, steuerlichen Bestimmungen unterwirft;</w:t>
      </w:r>
    </w:p>
    <w:p w:rsidR="00AA2B35" w:rsidRPr="00845D6D" w:rsidRDefault="00F63E23" w:rsidP="00973D0C">
      <w:pPr>
        <w:pStyle w:val="sche3"/>
        <w:numPr>
          <w:ilvl w:val="0"/>
          <w:numId w:val="2"/>
        </w:numPr>
        <w:tabs>
          <w:tab w:val="clear" w:pos="502"/>
        </w:tabs>
        <w:suppressAutoHyphens/>
        <w:autoSpaceDN/>
        <w:spacing w:line="360" w:lineRule="auto"/>
        <w:rPr>
          <w:sz w:val="18"/>
          <w:szCs w:val="18"/>
          <w:lang w:val="de-DE"/>
        </w:rPr>
      </w:pPr>
      <w:r w:rsidRPr="00845D6D">
        <w:rPr>
          <w:sz w:val="18"/>
          <w:szCs w:val="18"/>
          <w:lang w:val="de-DE" w:eastAsia="ar-SA"/>
        </w:rPr>
        <w:t xml:space="preserve">bei sonstigem Ausschluss, die Integritätsvereinbarung anzunehmen, welche den Ausschreibungsunterlagen beigelegt wurde und von der Agentur für die Verfahren und die Aufsicht im Bereich öffentliche Bau-, Dienstleistungs- und Lieferaufträge </w:t>
      </w:r>
      <w:r w:rsidR="00AA2B35" w:rsidRPr="00845D6D">
        <w:rPr>
          <w:sz w:val="18"/>
          <w:szCs w:val="18"/>
          <w:lang w:val="de-DE"/>
        </w:rPr>
        <w:t xml:space="preserve">Dekret Nr. 16 vom 28.03.2018 mit Wirksamkeit ab dem 09.04.2018 genehmigt wurde </w:t>
      </w:r>
    </w:p>
    <w:p w:rsidR="004F060C" w:rsidRPr="00C263B7" w:rsidRDefault="00A47030" w:rsidP="004F060C">
      <w:pPr>
        <w:pStyle w:val="sche3"/>
        <w:numPr>
          <w:ilvl w:val="0"/>
          <w:numId w:val="2"/>
        </w:numPr>
        <w:tabs>
          <w:tab w:val="clear" w:pos="502"/>
        </w:tabs>
        <w:suppressAutoHyphens/>
        <w:autoSpaceDN/>
        <w:spacing w:line="360" w:lineRule="auto"/>
        <w:rPr>
          <w:sz w:val="18"/>
          <w:szCs w:val="18"/>
          <w:lang w:val="de-DE"/>
        </w:rPr>
      </w:pPr>
      <w:r w:rsidRPr="00845D6D">
        <w:rPr>
          <w:sz w:val="18"/>
          <w:szCs w:val="18"/>
          <w:lang w:val="de-DE"/>
        </w:rPr>
        <w:t xml:space="preserve">in </w:t>
      </w:r>
      <w:r w:rsidR="004F060C" w:rsidRPr="00845D6D">
        <w:rPr>
          <w:sz w:val="18"/>
          <w:szCs w:val="18"/>
          <w:lang w:val="de-DE"/>
        </w:rPr>
        <w:t>Kenntnis über die Verpflichtungen zu sein, die aus dem von der Autonomen Provinz Bozen mit Beschluss der Landesregierung Nr.</w:t>
      </w:r>
      <w:r w:rsidR="000942D1" w:rsidRPr="00845D6D">
        <w:rPr>
          <w:sz w:val="18"/>
          <w:szCs w:val="18"/>
          <w:lang w:val="de-DE"/>
        </w:rPr>
        <w:t xml:space="preserve"> 839 vom 28.08.2018 </w:t>
      </w:r>
      <w:r w:rsidR="004F060C" w:rsidRPr="00845D6D">
        <w:rPr>
          <w:sz w:val="18"/>
          <w:szCs w:val="18"/>
          <w:lang w:val="de-DE"/>
        </w:rPr>
        <w:t>im Sinne des DPR 16 April 2013, Nr. 62 („</w:t>
      </w:r>
      <w:proofErr w:type="spellStart"/>
      <w:r w:rsidR="004F060C" w:rsidRPr="00845D6D">
        <w:rPr>
          <w:sz w:val="18"/>
          <w:szCs w:val="18"/>
          <w:lang w:val="de-DE"/>
        </w:rPr>
        <w:t>Regolamento</w:t>
      </w:r>
      <w:proofErr w:type="spellEnd"/>
      <w:r w:rsidR="004F060C" w:rsidRPr="00845D6D">
        <w:rPr>
          <w:sz w:val="18"/>
          <w:szCs w:val="18"/>
          <w:lang w:val="de-DE"/>
        </w:rPr>
        <w:t xml:space="preserve"> </w:t>
      </w:r>
      <w:proofErr w:type="spellStart"/>
      <w:r w:rsidR="004F060C" w:rsidRPr="00845D6D">
        <w:rPr>
          <w:sz w:val="18"/>
          <w:szCs w:val="18"/>
          <w:lang w:val="de-DE"/>
        </w:rPr>
        <w:t>recante</w:t>
      </w:r>
      <w:proofErr w:type="spellEnd"/>
      <w:r w:rsidR="004F060C" w:rsidRPr="00845D6D">
        <w:rPr>
          <w:sz w:val="18"/>
          <w:szCs w:val="18"/>
          <w:lang w:val="de-DE"/>
        </w:rPr>
        <w:t xml:space="preserve"> </w:t>
      </w:r>
      <w:proofErr w:type="spellStart"/>
      <w:r w:rsidR="004F060C" w:rsidRPr="00845D6D">
        <w:rPr>
          <w:sz w:val="18"/>
          <w:szCs w:val="18"/>
          <w:lang w:val="de-DE"/>
        </w:rPr>
        <w:t>codice</w:t>
      </w:r>
      <w:proofErr w:type="spellEnd"/>
      <w:r w:rsidR="004F060C" w:rsidRPr="00845D6D">
        <w:rPr>
          <w:sz w:val="18"/>
          <w:szCs w:val="18"/>
          <w:lang w:val="de-DE"/>
        </w:rPr>
        <w:t xml:space="preserve"> di </w:t>
      </w:r>
      <w:proofErr w:type="spellStart"/>
      <w:r w:rsidR="004F060C" w:rsidRPr="00845D6D">
        <w:rPr>
          <w:sz w:val="18"/>
          <w:szCs w:val="18"/>
          <w:lang w:val="de-DE"/>
        </w:rPr>
        <w:t>comportamento</w:t>
      </w:r>
      <w:proofErr w:type="spellEnd"/>
      <w:r w:rsidR="004F060C" w:rsidRPr="00845D6D">
        <w:rPr>
          <w:sz w:val="18"/>
          <w:szCs w:val="18"/>
          <w:lang w:val="de-DE"/>
        </w:rPr>
        <w:t xml:space="preserve"> </w:t>
      </w:r>
      <w:proofErr w:type="spellStart"/>
      <w:r w:rsidR="004F060C" w:rsidRPr="00845D6D">
        <w:rPr>
          <w:sz w:val="18"/>
          <w:szCs w:val="18"/>
          <w:lang w:val="de-DE"/>
        </w:rPr>
        <w:t>dei</w:t>
      </w:r>
      <w:proofErr w:type="spellEnd"/>
      <w:r w:rsidR="004F060C" w:rsidRPr="00845D6D">
        <w:rPr>
          <w:sz w:val="18"/>
          <w:szCs w:val="18"/>
          <w:lang w:val="de-DE"/>
        </w:rPr>
        <w:t xml:space="preserve"> </w:t>
      </w:r>
      <w:proofErr w:type="spellStart"/>
      <w:r w:rsidR="004F060C" w:rsidRPr="00845D6D">
        <w:rPr>
          <w:sz w:val="18"/>
          <w:szCs w:val="18"/>
          <w:lang w:val="de-DE"/>
        </w:rPr>
        <w:t>dipendenti</w:t>
      </w:r>
      <w:proofErr w:type="spellEnd"/>
      <w:r w:rsidR="004F060C" w:rsidRPr="00845D6D">
        <w:rPr>
          <w:sz w:val="18"/>
          <w:szCs w:val="18"/>
          <w:lang w:val="de-DE"/>
        </w:rPr>
        <w:t xml:space="preserve"> </w:t>
      </w:r>
      <w:proofErr w:type="spellStart"/>
      <w:r w:rsidR="004F060C" w:rsidRPr="00845D6D">
        <w:rPr>
          <w:sz w:val="18"/>
          <w:szCs w:val="18"/>
          <w:lang w:val="de-DE"/>
        </w:rPr>
        <w:t>pubblici</w:t>
      </w:r>
      <w:proofErr w:type="spellEnd"/>
      <w:r w:rsidR="004F060C" w:rsidRPr="00845D6D">
        <w:rPr>
          <w:sz w:val="18"/>
          <w:szCs w:val="18"/>
          <w:lang w:val="de-DE"/>
        </w:rPr>
        <w:t xml:space="preserve">“) beschlossenen Verhaltenskodex </w:t>
      </w:r>
      <w:r w:rsidR="004F060C" w:rsidRPr="00C263B7">
        <w:rPr>
          <w:sz w:val="18"/>
          <w:szCs w:val="18"/>
          <w:lang w:val="de-DE"/>
        </w:rPr>
        <w:t>hervorgehen, und verpflichtet sich im Falle des Zuschlags, den zuvor genannten Verhaltenskodex</w:t>
      </w:r>
      <w:r w:rsidR="004F060C">
        <w:rPr>
          <w:sz w:val="18"/>
          <w:szCs w:val="18"/>
          <w:lang w:val="de-DE"/>
        </w:rPr>
        <w:t xml:space="preserve"> einzuhalten</w:t>
      </w:r>
      <w:r w:rsidR="004F060C" w:rsidRPr="00C263B7">
        <w:rPr>
          <w:sz w:val="18"/>
          <w:szCs w:val="18"/>
          <w:lang w:val="de-DE"/>
        </w:rPr>
        <w:t xml:space="preserve"> bzw. dafür Sorge zu tragen, dass derselbe von den eigenen Mitarbeitern eingehalten wird. Die Nicht- Beachtung des Verhaltenskodex zieht die Vertragsaufl</w:t>
      </w:r>
      <w:r w:rsidR="004F060C">
        <w:rPr>
          <w:sz w:val="18"/>
          <w:szCs w:val="18"/>
          <w:lang w:val="de-DE"/>
        </w:rPr>
        <w:t>ösung nach sich;</w:t>
      </w:r>
    </w:p>
    <w:p w:rsidR="004745F9" w:rsidRPr="008A5EEA" w:rsidRDefault="005776D2" w:rsidP="00845D6D">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rsidR="007A41AB" w:rsidRPr="008A5EEA" w:rsidRDefault="007A41AB" w:rsidP="007A41AB">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70131B" w:rsidRPr="00845D6D" w:rsidRDefault="0070131B" w:rsidP="00A313F7">
      <w:pPr>
        <w:pStyle w:val="sche3"/>
        <w:numPr>
          <w:ilvl w:val="0"/>
          <w:numId w:val="2"/>
        </w:numPr>
        <w:tabs>
          <w:tab w:val="clear" w:pos="502"/>
        </w:tabs>
        <w:suppressAutoHyphens/>
        <w:autoSpaceDN/>
        <w:spacing w:line="360" w:lineRule="auto"/>
        <w:rPr>
          <w:sz w:val="18"/>
          <w:szCs w:val="18"/>
          <w:lang w:val="de-DE"/>
        </w:rPr>
      </w:pPr>
      <w:r w:rsidRPr="00845D6D">
        <w:rPr>
          <w:sz w:val="18"/>
          <w:szCs w:val="18"/>
          <w:lang w:val="de-DE"/>
        </w:rPr>
        <w:t xml:space="preserve">den Inhalt </w:t>
      </w:r>
      <w:r w:rsidR="00845D6D" w:rsidRPr="00845D6D">
        <w:rPr>
          <w:sz w:val="18"/>
          <w:szCs w:val="18"/>
          <w:lang w:val="de-DE"/>
        </w:rPr>
        <w:t xml:space="preserve">der besonderen Vertragsbedingungen (Teil 1 und 2)  </w:t>
      </w:r>
      <w:r w:rsidRPr="00845D6D">
        <w:rPr>
          <w:sz w:val="18"/>
          <w:szCs w:val="18"/>
          <w:lang w:val="de-DE"/>
        </w:rPr>
        <w:t xml:space="preserve">und der darin aufgeführten Dokumente, der </w:t>
      </w:r>
      <w:r w:rsidRPr="00845D6D">
        <w:rPr>
          <w:sz w:val="18"/>
          <w:szCs w:val="18"/>
          <w:lang w:val="de-DE"/>
        </w:rPr>
        <w:lastRenderedPageBreak/>
        <w:t xml:space="preserve">Bekanntmachung, der Wettbewerbsbedingungen und der entsprechenden Anlagen, eventueller Richtigstellungen und Erläuterungen, welche während des </w:t>
      </w:r>
      <w:proofErr w:type="spellStart"/>
      <w:r w:rsidRPr="00845D6D">
        <w:rPr>
          <w:sz w:val="18"/>
          <w:szCs w:val="18"/>
          <w:lang w:val="de-DE"/>
        </w:rPr>
        <w:t>Ausschreibungssverfahrens</w:t>
      </w:r>
      <w:proofErr w:type="spellEnd"/>
      <w:r w:rsidRPr="00845D6D">
        <w:rPr>
          <w:sz w:val="18"/>
          <w:szCs w:val="18"/>
          <w:lang w:val="de-DE"/>
        </w:rPr>
        <w:t xml:space="preserve"> übermittelt und auf der Website der Autonomen Provinz Bozen </w:t>
      </w:r>
      <w:hyperlink r:id="rId7" w:history="1">
        <w:r w:rsidRPr="00845D6D">
          <w:rPr>
            <w:rStyle w:val="Collegamentoipertestuale"/>
            <w:color w:val="auto"/>
            <w:sz w:val="18"/>
            <w:szCs w:val="18"/>
            <w:lang w:val="de-DE"/>
          </w:rPr>
          <w:t>http://www.ausschreibungen-suedtirol.it/</w:t>
        </w:r>
      </w:hyperlink>
      <w:r w:rsidRPr="00845D6D">
        <w:rPr>
          <w:sz w:val="18"/>
          <w:szCs w:val="18"/>
          <w:lang w:val="de-DE"/>
        </w:rPr>
        <w:t xml:space="preserve"> veröffentlicht wurden, ohne Ausnahmen und Vorbehalte vollinhaltlicher zu akzeptieren;</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dieser Vertrag ohne Vermittlung oder Mitwirkung Dritter abgeschlossen wurde;</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niemandem, direkt oder durch Dritte, einschließlich der </w:t>
      </w:r>
      <w:proofErr w:type="gramStart"/>
      <w:r w:rsidRPr="008A5EEA">
        <w:rPr>
          <w:sz w:val="18"/>
          <w:szCs w:val="18"/>
          <w:lang w:val="de-DE"/>
        </w:rPr>
        <w:t>Unternehmen</w:t>
      </w:r>
      <w:proofErr w:type="gramEnd"/>
      <w:r w:rsidRPr="008A5EEA">
        <w:rPr>
          <w:sz w:val="18"/>
          <w:szCs w:val="18"/>
          <w:lang w:val="de-DE"/>
        </w:rPr>
        <w:t xml:space="preserve"> mit denen man in einem Kontroll- oder- Vereinigungsverhältnis steht, Geldsummen oder andere Leistungen für Vermittlungsgeschäfte oder ähnliche Geschäfte, die jedenfalls dazu die</w:t>
      </w:r>
      <w:r w:rsidR="007034FE">
        <w:rPr>
          <w:sz w:val="18"/>
          <w:szCs w:val="18"/>
          <w:lang w:val="de-DE"/>
        </w:rPr>
        <w:t>nen sollten den Vertragsabschluss</w:t>
      </w:r>
      <w:r w:rsidRPr="008A5EEA">
        <w:rPr>
          <w:sz w:val="18"/>
          <w:szCs w:val="18"/>
          <w:lang w:val="de-DE"/>
        </w:rPr>
        <w:t xml:space="preserve"> zu erleichtern, ausbezahlt oder versprochen zu haben;</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w:t>
      </w:r>
      <w:proofErr w:type="spellStart"/>
      <w:r w:rsidR="00565C4C" w:rsidRPr="008A5EEA">
        <w:rPr>
          <w:sz w:val="18"/>
          <w:szCs w:val="18"/>
          <w:lang w:val="de-DE"/>
        </w:rPr>
        <w:t>keinste</w:t>
      </w:r>
      <w:proofErr w:type="spellEnd"/>
      <w:r w:rsidR="00565C4C" w:rsidRPr="008A5EEA">
        <w:rPr>
          <w:sz w:val="18"/>
          <w:szCs w:val="18"/>
          <w:lang w:val="de-DE"/>
        </w:rPr>
        <w:t xml:space="preserv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0338F5" w:rsidRDefault="0097339C" w:rsidP="00A313F7">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0338F5">
        <w:rPr>
          <w:sz w:val="18"/>
          <w:szCs w:val="18"/>
          <w:lang w:val="de-DE"/>
        </w:rPr>
        <w:t>;</w:t>
      </w:r>
    </w:p>
    <w:p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rsidR="00974FF6" w:rsidRDefault="005776D2" w:rsidP="00974FF6">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w:t>
      </w:r>
      <w:r w:rsidR="00974FF6">
        <w:rPr>
          <w:sz w:val="18"/>
          <w:szCs w:val="18"/>
          <w:lang w:val="de-DE"/>
        </w:rPr>
        <w:t>r, unverzüglich zu unterrichten;</w:t>
      </w:r>
    </w:p>
    <w:p w:rsidR="00080819" w:rsidRPr="007E1C0E" w:rsidRDefault="005776D2" w:rsidP="00974FF6">
      <w:pPr>
        <w:pStyle w:val="sche3"/>
        <w:numPr>
          <w:ilvl w:val="0"/>
          <w:numId w:val="2"/>
        </w:numPr>
        <w:tabs>
          <w:tab w:val="clear" w:pos="502"/>
        </w:tabs>
        <w:suppressAutoHyphens/>
        <w:autoSpaceDN/>
        <w:spacing w:line="360" w:lineRule="auto"/>
        <w:rPr>
          <w:sz w:val="18"/>
          <w:szCs w:val="18"/>
          <w:lang w:val="de-DE"/>
        </w:rPr>
      </w:pPr>
      <w:r w:rsidRPr="007E1C0E">
        <w:rPr>
          <w:sz w:val="18"/>
          <w:szCs w:val="18"/>
          <w:lang w:val="de-DE"/>
        </w:rPr>
        <w:t xml:space="preserve">als „Verantwortlichen für die Dienstleistung“ (Verantwortlicher, </w:t>
      </w:r>
      <w:proofErr w:type="spellStart"/>
      <w:r w:rsidRPr="007E1C0E">
        <w:rPr>
          <w:sz w:val="18"/>
          <w:szCs w:val="18"/>
          <w:lang w:val="de-DE"/>
        </w:rPr>
        <w:t>Contract</w:t>
      </w:r>
      <w:proofErr w:type="spellEnd"/>
      <w:r w:rsidRPr="007E1C0E">
        <w:rPr>
          <w:sz w:val="18"/>
          <w:szCs w:val="18"/>
          <w:lang w:val="de-DE"/>
        </w:rPr>
        <w:t xml:space="preserve"> Manager), Herrn </w:t>
      </w:r>
      <w:r w:rsidRPr="007E1C0E">
        <w:rPr>
          <w:sz w:val="18"/>
          <w:szCs w:val="18"/>
          <w:lang w:val="de-DE"/>
        </w:rPr>
        <w:fldChar w:fldCharType="begin">
          <w:ffData>
            <w:name w:val="Text23"/>
            <w:enabled/>
            <w:calcOnExit w:val="0"/>
            <w:textInput/>
          </w:ffData>
        </w:fldChar>
      </w:r>
      <w:bookmarkStart w:id="12" w:name="Text23"/>
      <w:r w:rsidRPr="007E1C0E">
        <w:rPr>
          <w:sz w:val="18"/>
          <w:szCs w:val="18"/>
          <w:lang w:val="de-DE"/>
        </w:rPr>
        <w:instrText xml:space="preserve"> FORMTEXT </w:instrText>
      </w:r>
      <w:r w:rsidRPr="007E1C0E">
        <w:rPr>
          <w:sz w:val="18"/>
          <w:szCs w:val="18"/>
          <w:lang w:val="de-DE"/>
        </w:rPr>
      </w:r>
      <w:r w:rsidRPr="007E1C0E">
        <w:rPr>
          <w:sz w:val="18"/>
          <w:szCs w:val="18"/>
          <w:lang w:val="de-DE"/>
        </w:rPr>
        <w:fldChar w:fldCharType="separate"/>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fldChar w:fldCharType="end"/>
      </w:r>
      <w:bookmarkEnd w:id="12"/>
      <w:r w:rsidRPr="007E1C0E">
        <w:rPr>
          <w:sz w:val="18"/>
          <w:szCs w:val="18"/>
          <w:lang w:val="de-DE"/>
        </w:rPr>
        <w:t xml:space="preserve"> geboren am </w:t>
      </w:r>
      <w:r w:rsidRPr="007E1C0E">
        <w:rPr>
          <w:sz w:val="18"/>
          <w:szCs w:val="18"/>
          <w:lang w:val="de-DE"/>
        </w:rPr>
        <w:fldChar w:fldCharType="begin">
          <w:ffData>
            <w:name w:val="Text24"/>
            <w:enabled/>
            <w:calcOnExit w:val="0"/>
            <w:textInput/>
          </w:ffData>
        </w:fldChar>
      </w:r>
      <w:bookmarkStart w:id="13" w:name="Text24"/>
      <w:r w:rsidRPr="007E1C0E">
        <w:rPr>
          <w:sz w:val="18"/>
          <w:szCs w:val="18"/>
          <w:lang w:val="de-DE"/>
        </w:rPr>
        <w:instrText xml:space="preserve"> FORMTEXT </w:instrText>
      </w:r>
      <w:r w:rsidRPr="007E1C0E">
        <w:rPr>
          <w:sz w:val="18"/>
          <w:szCs w:val="18"/>
          <w:lang w:val="de-DE"/>
        </w:rPr>
      </w:r>
      <w:r w:rsidRPr="007E1C0E">
        <w:rPr>
          <w:sz w:val="18"/>
          <w:szCs w:val="18"/>
          <w:lang w:val="de-DE"/>
        </w:rPr>
        <w:fldChar w:fldCharType="separate"/>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fldChar w:fldCharType="end"/>
      </w:r>
      <w:bookmarkEnd w:id="13"/>
      <w:r w:rsidRPr="007E1C0E">
        <w:rPr>
          <w:sz w:val="18"/>
          <w:szCs w:val="18"/>
          <w:lang w:val="de-DE"/>
        </w:rPr>
        <w:t xml:space="preserve">, in </w:t>
      </w:r>
      <w:r w:rsidRPr="007E1C0E">
        <w:rPr>
          <w:sz w:val="18"/>
          <w:szCs w:val="18"/>
          <w:lang w:val="de-DE"/>
        </w:rPr>
        <w:fldChar w:fldCharType="begin">
          <w:ffData>
            <w:name w:val="Text25"/>
            <w:enabled/>
            <w:calcOnExit w:val="0"/>
            <w:textInput/>
          </w:ffData>
        </w:fldChar>
      </w:r>
      <w:bookmarkStart w:id="14" w:name="Text25"/>
      <w:r w:rsidRPr="007E1C0E">
        <w:rPr>
          <w:sz w:val="18"/>
          <w:szCs w:val="18"/>
          <w:lang w:val="de-DE"/>
        </w:rPr>
        <w:instrText xml:space="preserve"> FORMTEXT </w:instrText>
      </w:r>
      <w:r w:rsidRPr="007E1C0E">
        <w:rPr>
          <w:sz w:val="18"/>
          <w:szCs w:val="18"/>
          <w:lang w:val="de-DE"/>
        </w:rPr>
      </w:r>
      <w:r w:rsidRPr="007E1C0E">
        <w:rPr>
          <w:sz w:val="18"/>
          <w:szCs w:val="18"/>
          <w:lang w:val="de-DE"/>
        </w:rPr>
        <w:fldChar w:fldCharType="separate"/>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t> </w:t>
      </w:r>
      <w:r w:rsidRPr="007E1C0E">
        <w:rPr>
          <w:sz w:val="18"/>
          <w:szCs w:val="18"/>
          <w:lang w:val="de-DE"/>
        </w:rPr>
        <w:fldChar w:fldCharType="end"/>
      </w:r>
      <w:bookmarkEnd w:id="14"/>
      <w:r w:rsidRPr="007E1C0E">
        <w:rPr>
          <w:sz w:val="18"/>
          <w:szCs w:val="18"/>
          <w:lang w:val="de-DE"/>
        </w:rPr>
        <w:t>, zur Verfügung zu stellen, der für die Dienstleistung/Lieferung dieser Ausschreibung und für die entsprechenden Qualitäts-</w:t>
      </w:r>
      <w:r w:rsidR="00F55A7F" w:rsidRPr="007E1C0E">
        <w:rPr>
          <w:sz w:val="18"/>
          <w:szCs w:val="18"/>
          <w:lang w:val="de-DE"/>
        </w:rPr>
        <w:t xml:space="preserve"> </w:t>
      </w:r>
      <w:r w:rsidRPr="007E1C0E">
        <w:rPr>
          <w:sz w:val="18"/>
          <w:szCs w:val="18"/>
          <w:lang w:val="de-DE"/>
        </w:rPr>
        <w:t>und Dienstleistungslevels (SLA) verantwortlich sein wird (die vorgeschlagene Person muss in der Ausführung ähnlicher Dienste wie jene des Auftrages sind, Erfahrung haben und die Tätigkeiten ausführen die ausdrücklich im Vertragsentwurf angeführt sind);</w:t>
      </w:r>
    </w:p>
    <w:p w:rsidR="00080819" w:rsidRPr="00930554" w:rsidRDefault="005776D2" w:rsidP="00930554">
      <w:pPr>
        <w:pStyle w:val="sche3"/>
        <w:numPr>
          <w:ilvl w:val="0"/>
          <w:numId w:val="2"/>
        </w:numPr>
        <w:tabs>
          <w:tab w:val="clear" w:pos="502"/>
        </w:tabs>
        <w:suppressAutoHyphens/>
        <w:autoSpaceDN/>
        <w:spacing w:line="360" w:lineRule="auto"/>
        <w:rPr>
          <w:strike/>
          <w:color w:val="FF0000"/>
          <w:sz w:val="18"/>
          <w:szCs w:val="18"/>
          <w:lang w:val="de-DE" w:eastAsia="ar-SA"/>
        </w:rPr>
      </w:pPr>
      <w:r w:rsidRPr="00930554">
        <w:rPr>
          <w:sz w:val="18"/>
          <w:szCs w:val="18"/>
          <w:lang w:val="de-DE"/>
        </w:rPr>
        <w:t xml:space="preserve">dass </w:t>
      </w:r>
      <w:r w:rsidR="00930554" w:rsidRPr="00930554">
        <w:rPr>
          <w:sz w:val="18"/>
          <w:szCs w:val="18"/>
          <w:lang w:val="de-DE" w:eastAsia="ar-SA"/>
        </w:rPr>
        <w:t xml:space="preserve">er einen Betriebssitz in </w:t>
      </w:r>
      <w:r w:rsidR="00930554" w:rsidRPr="00930554">
        <w:rPr>
          <w:sz w:val="18"/>
          <w:szCs w:val="18"/>
          <w:lang w:val="de-DE" w:eastAsia="ar-SA"/>
        </w:rPr>
        <w:fldChar w:fldCharType="begin">
          <w:ffData>
            <w:name w:val="Testo61"/>
            <w:enabled/>
            <w:calcOnExit w:val="0"/>
            <w:textInput/>
          </w:ffData>
        </w:fldChar>
      </w:r>
      <w:r w:rsidR="00930554" w:rsidRPr="00930554">
        <w:rPr>
          <w:sz w:val="18"/>
          <w:szCs w:val="18"/>
          <w:lang w:val="de-DE" w:eastAsia="ar-SA"/>
        </w:rPr>
        <w:instrText xml:space="preserve"> FORMTEXT </w:instrText>
      </w:r>
      <w:r w:rsidR="00930554" w:rsidRPr="00930554">
        <w:rPr>
          <w:sz w:val="18"/>
          <w:szCs w:val="18"/>
          <w:lang w:val="de-DE" w:eastAsia="ar-SA"/>
        </w:rPr>
      </w:r>
      <w:r w:rsidR="00930554" w:rsidRPr="00930554">
        <w:rPr>
          <w:sz w:val="18"/>
          <w:szCs w:val="18"/>
          <w:lang w:val="de-DE" w:eastAsia="ar-SA"/>
        </w:rPr>
        <w:fldChar w:fldCharType="separate"/>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fldChar w:fldCharType="end"/>
      </w:r>
      <w:r w:rsidR="00930554" w:rsidRPr="00930554">
        <w:rPr>
          <w:sz w:val="18"/>
          <w:szCs w:val="18"/>
          <w:lang w:val="de-DE" w:eastAsia="ar-SA"/>
        </w:rPr>
        <w:t xml:space="preserve"> (vollständige Adresse angeben </w:t>
      </w:r>
      <w:r w:rsidR="00930554" w:rsidRPr="00930554">
        <w:rPr>
          <w:sz w:val="18"/>
          <w:szCs w:val="18"/>
          <w:lang w:val="de-DE" w:eastAsia="ar-SA"/>
        </w:rPr>
        <w:fldChar w:fldCharType="begin">
          <w:ffData>
            <w:name w:val="Testo61"/>
            <w:enabled/>
            <w:calcOnExit w:val="0"/>
            <w:textInput/>
          </w:ffData>
        </w:fldChar>
      </w:r>
      <w:r w:rsidR="00930554" w:rsidRPr="00930554">
        <w:rPr>
          <w:sz w:val="18"/>
          <w:szCs w:val="18"/>
          <w:lang w:val="de-DE" w:eastAsia="ar-SA"/>
        </w:rPr>
        <w:instrText xml:space="preserve"> FORMTEXT </w:instrText>
      </w:r>
      <w:r w:rsidR="00930554" w:rsidRPr="00930554">
        <w:rPr>
          <w:sz w:val="18"/>
          <w:szCs w:val="18"/>
          <w:lang w:val="de-DE" w:eastAsia="ar-SA"/>
        </w:rPr>
      </w:r>
      <w:r w:rsidR="00930554" w:rsidRPr="00930554">
        <w:rPr>
          <w:sz w:val="18"/>
          <w:szCs w:val="18"/>
          <w:lang w:val="de-DE" w:eastAsia="ar-SA"/>
        </w:rPr>
        <w:fldChar w:fldCharType="separate"/>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t> </w:t>
      </w:r>
      <w:r w:rsidR="00930554" w:rsidRPr="00930554">
        <w:rPr>
          <w:sz w:val="18"/>
          <w:szCs w:val="18"/>
          <w:lang w:val="de-DE" w:eastAsia="ar-SA"/>
        </w:rPr>
        <w:fldChar w:fldCharType="end"/>
      </w:r>
      <w:r w:rsidR="00930554" w:rsidRPr="00930554">
        <w:rPr>
          <w:sz w:val="18"/>
          <w:szCs w:val="18"/>
          <w:lang w:val="de-DE" w:eastAsia="ar-SA"/>
        </w:rPr>
        <w:t>) hat, oder sich verpflichtet, diesen innerhalb von 30 Tagen nach Erhalt des endgültigen Zuschlages zu gründen (wie im technischen Leistungsverzeichnis vorgeschrieben);</w:t>
      </w:r>
    </w:p>
    <w:p w:rsidR="00080819" w:rsidRPr="00845D6D" w:rsidRDefault="00080819" w:rsidP="007B6357">
      <w:pPr>
        <w:pStyle w:val="sche3"/>
        <w:widowControl/>
        <w:numPr>
          <w:ilvl w:val="0"/>
          <w:numId w:val="2"/>
        </w:numPr>
        <w:autoSpaceDN/>
        <w:spacing w:line="360" w:lineRule="auto"/>
        <w:rPr>
          <w:sz w:val="18"/>
          <w:szCs w:val="18"/>
          <w:lang w:val="de-DE"/>
        </w:rPr>
      </w:pPr>
      <w:r w:rsidRPr="00845D6D">
        <w:rPr>
          <w:sz w:val="18"/>
          <w:szCs w:val="18"/>
          <w:lang w:val="de-DE"/>
        </w:rPr>
        <w:t>(</w:t>
      </w:r>
      <w:r w:rsidR="00766841" w:rsidRPr="00845D6D">
        <w:rPr>
          <w:sz w:val="18"/>
          <w:szCs w:val="18"/>
          <w:lang w:val="de-DE"/>
        </w:rPr>
        <w:t>gegebenenfalls</w:t>
      </w:r>
      <w:r w:rsidR="007B6357" w:rsidRPr="00845D6D">
        <w:rPr>
          <w:sz w:val="18"/>
          <w:szCs w:val="18"/>
          <w:lang w:val="de-DE"/>
        </w:rPr>
        <w:t xml:space="preserve">) die Risikoeinschätzung bezüglich der eigenen Aktivität und ein Einschätzungsdokument gemäß Art. 28 des </w:t>
      </w:r>
      <w:proofErr w:type="spellStart"/>
      <w:r w:rsidR="007B6357" w:rsidRPr="00845D6D">
        <w:rPr>
          <w:sz w:val="18"/>
          <w:szCs w:val="18"/>
          <w:lang w:val="de-DE"/>
        </w:rPr>
        <w:t>GvD</w:t>
      </w:r>
      <w:proofErr w:type="spellEnd"/>
      <w:r w:rsidR="007B6357" w:rsidRPr="00845D6D">
        <w:rPr>
          <w:sz w:val="18"/>
          <w:szCs w:val="18"/>
          <w:lang w:val="de-DE"/>
        </w:rPr>
        <w:t xml:space="preserve"> 81/2008 abgefasst zu haben, und dass er in der Folge der Risikoeinschätzung alle Sicherheits- und Schutzmaßnahmen vorgenommen und sich mit den notwendigen Mitteln und Ausrüstung zur Unfallverhütung ausgestattet hat;</w:t>
      </w:r>
    </w:p>
    <w:p w:rsidR="00080819" w:rsidRPr="00845D6D" w:rsidRDefault="005776D2" w:rsidP="00080819">
      <w:pPr>
        <w:pStyle w:val="sche3"/>
        <w:numPr>
          <w:ilvl w:val="0"/>
          <w:numId w:val="2"/>
        </w:numPr>
        <w:tabs>
          <w:tab w:val="clear" w:pos="502"/>
        </w:tabs>
        <w:suppressAutoHyphens/>
        <w:autoSpaceDN/>
        <w:spacing w:line="360" w:lineRule="auto"/>
        <w:rPr>
          <w:strike/>
          <w:sz w:val="18"/>
          <w:szCs w:val="18"/>
          <w:lang w:val="de-DE"/>
        </w:rPr>
      </w:pPr>
      <w:r w:rsidRPr="00845D6D">
        <w:rPr>
          <w:sz w:val="18"/>
          <w:szCs w:val="18"/>
          <w:lang w:val="de-DE"/>
        </w:rPr>
        <w:t>dass er den Verantwortlichen des Sicherheitsdienstes und –</w:t>
      </w:r>
      <w:proofErr w:type="spellStart"/>
      <w:r w:rsidRPr="00845D6D">
        <w:rPr>
          <w:sz w:val="18"/>
          <w:szCs w:val="18"/>
          <w:lang w:val="de-DE"/>
        </w:rPr>
        <w:t>schutz</w:t>
      </w:r>
      <w:proofErr w:type="spellEnd"/>
      <w:r w:rsidRPr="00845D6D">
        <w:rPr>
          <w:sz w:val="18"/>
          <w:szCs w:val="18"/>
          <w:lang w:val="de-DE"/>
        </w:rPr>
        <w:t xml:space="preserve"> ernannt hat;</w:t>
      </w:r>
    </w:p>
    <w:p w:rsidR="00080819" w:rsidRPr="00845D6D" w:rsidRDefault="005776D2" w:rsidP="00080819">
      <w:pPr>
        <w:pStyle w:val="sche3"/>
        <w:numPr>
          <w:ilvl w:val="0"/>
          <w:numId w:val="2"/>
        </w:numPr>
        <w:tabs>
          <w:tab w:val="clear" w:pos="502"/>
        </w:tabs>
        <w:suppressAutoHyphens/>
        <w:autoSpaceDN/>
        <w:spacing w:line="360" w:lineRule="auto"/>
        <w:rPr>
          <w:strike/>
          <w:sz w:val="18"/>
          <w:szCs w:val="18"/>
          <w:lang w:val="de-DE"/>
        </w:rPr>
      </w:pPr>
      <w:r w:rsidRPr="00845D6D">
        <w:rPr>
          <w:sz w:val="18"/>
          <w:szCs w:val="18"/>
          <w:lang w:val="de-DE"/>
        </w:rPr>
        <w:t xml:space="preserve">dass er (wenn vorgesehen) den zuständigen Unternehmensarzt mit der Aufgabe der Sanitätsüberwachung ernannt </w:t>
      </w:r>
      <w:r w:rsidRPr="00845D6D">
        <w:rPr>
          <w:sz w:val="18"/>
          <w:szCs w:val="18"/>
          <w:lang w:val="de-DE"/>
        </w:rPr>
        <w:lastRenderedPageBreak/>
        <w:t>hat;</w:t>
      </w:r>
    </w:p>
    <w:p w:rsidR="00080819" w:rsidRPr="00845D6D" w:rsidRDefault="005776D2" w:rsidP="00080819">
      <w:pPr>
        <w:pStyle w:val="sche3"/>
        <w:numPr>
          <w:ilvl w:val="0"/>
          <w:numId w:val="2"/>
        </w:numPr>
        <w:tabs>
          <w:tab w:val="clear" w:pos="502"/>
        </w:tabs>
        <w:suppressAutoHyphens/>
        <w:autoSpaceDN/>
        <w:spacing w:line="360" w:lineRule="auto"/>
        <w:rPr>
          <w:strike/>
          <w:sz w:val="18"/>
          <w:szCs w:val="18"/>
          <w:lang w:val="de-DE"/>
        </w:rPr>
      </w:pPr>
      <w:r w:rsidRPr="00845D6D">
        <w:rPr>
          <w:sz w:val="18"/>
          <w:szCs w:val="18"/>
          <w:lang w:val="de-DE"/>
        </w:rPr>
        <w:t>dass die angest</w:t>
      </w:r>
      <w:r w:rsidR="00F55A7F" w:rsidRPr="00845D6D">
        <w:rPr>
          <w:sz w:val="18"/>
          <w:szCs w:val="18"/>
          <w:lang w:val="de-DE"/>
        </w:rPr>
        <w:t>ellten Arbeiter (wenn sie der Sa</w:t>
      </w:r>
      <w:r w:rsidRPr="00845D6D">
        <w:rPr>
          <w:sz w:val="18"/>
          <w:szCs w:val="18"/>
          <w:lang w:val="de-DE"/>
        </w:rPr>
        <w:t xml:space="preserve">nitätsüberwachung unterstehen) vom zuständigen Arzt als für geeignet befunden worden sind; oder bei selbstständigen Arbeitern, </w:t>
      </w:r>
      <w:proofErr w:type="gramStart"/>
      <w:r w:rsidRPr="00845D6D">
        <w:rPr>
          <w:sz w:val="18"/>
          <w:szCs w:val="18"/>
          <w:lang w:val="de-DE"/>
        </w:rPr>
        <w:t>das</w:t>
      </w:r>
      <w:proofErr w:type="gramEnd"/>
      <w:r w:rsidRPr="00845D6D">
        <w:rPr>
          <w:sz w:val="18"/>
          <w:szCs w:val="18"/>
          <w:lang w:val="de-DE"/>
        </w:rPr>
        <w:t xml:space="preserve"> diese die Arbeitsfähigkeit zur Ausführung der Leistung besitzen; </w:t>
      </w:r>
    </w:p>
    <w:p w:rsidR="00080819" w:rsidRPr="00845D6D" w:rsidRDefault="005776D2" w:rsidP="00080819">
      <w:pPr>
        <w:pStyle w:val="sche3"/>
        <w:numPr>
          <w:ilvl w:val="0"/>
          <w:numId w:val="2"/>
        </w:numPr>
        <w:tabs>
          <w:tab w:val="clear" w:pos="502"/>
        </w:tabs>
        <w:suppressAutoHyphens/>
        <w:autoSpaceDN/>
        <w:spacing w:line="360" w:lineRule="auto"/>
        <w:rPr>
          <w:strike/>
          <w:sz w:val="18"/>
          <w:szCs w:val="18"/>
          <w:lang w:val="de-DE"/>
        </w:rPr>
      </w:pPr>
      <w:r w:rsidRPr="00845D6D">
        <w:rPr>
          <w:sz w:val="18"/>
          <w:szCs w:val="18"/>
          <w:lang w:val="de-DE"/>
        </w:rPr>
        <w:t>dass die eigenen Arbeiter informiert und weitergebildet worden sind; oder bei selbstständigen Arbeitern, dass diese die notwendige Ausbildung zur Arbeitssicherheit zur Ausführung der Leistung besitzen;</w:t>
      </w:r>
    </w:p>
    <w:p w:rsidR="006E19D0" w:rsidRPr="00845D6D" w:rsidRDefault="005776D2" w:rsidP="00845D6D">
      <w:pPr>
        <w:pStyle w:val="sche3"/>
        <w:numPr>
          <w:ilvl w:val="0"/>
          <w:numId w:val="2"/>
        </w:numPr>
        <w:tabs>
          <w:tab w:val="clear" w:pos="502"/>
        </w:tabs>
        <w:suppressAutoHyphens/>
        <w:autoSpaceDN/>
        <w:spacing w:line="360" w:lineRule="auto"/>
        <w:rPr>
          <w:strike/>
          <w:sz w:val="18"/>
          <w:szCs w:val="18"/>
          <w:lang w:val="de-DE"/>
        </w:rPr>
      </w:pPr>
      <w:r w:rsidRPr="00845D6D">
        <w:rPr>
          <w:sz w:val="18"/>
          <w:szCs w:val="18"/>
          <w:lang w:val="de-DE"/>
        </w:rPr>
        <w:t xml:space="preserve">dass den Arbeitern die </w:t>
      </w:r>
      <w:r w:rsidR="0069380B" w:rsidRPr="00845D6D">
        <w:rPr>
          <w:sz w:val="18"/>
          <w:szCs w:val="18"/>
          <w:lang w:val="de-DE"/>
        </w:rPr>
        <w:t xml:space="preserve">individuelle Schutzvorrichtung </w:t>
      </w:r>
      <w:r w:rsidRPr="00845D6D">
        <w:rPr>
          <w:sz w:val="18"/>
          <w:szCs w:val="18"/>
          <w:lang w:val="de-DE"/>
        </w:rPr>
        <w:t xml:space="preserve">zur Verfügung gestellt wurde, die sich nach der sog. Bewertung als notwendig erwiesen hat; oder bei selbstständigen Arbeitern, </w:t>
      </w:r>
      <w:proofErr w:type="gramStart"/>
      <w:r w:rsidRPr="00845D6D">
        <w:rPr>
          <w:sz w:val="18"/>
          <w:szCs w:val="18"/>
          <w:lang w:val="de-DE"/>
        </w:rPr>
        <w:t>das</w:t>
      </w:r>
      <w:proofErr w:type="gramEnd"/>
      <w:r w:rsidRPr="00845D6D">
        <w:rPr>
          <w:sz w:val="18"/>
          <w:szCs w:val="18"/>
          <w:lang w:val="de-DE"/>
        </w:rPr>
        <w:t xml:space="preserve"> diesen die individuellen Schutzvorrichtungen zur Ausführung der Leistung zur Verfügung gestellt wurden; </w:t>
      </w:r>
    </w:p>
    <w:p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rsidTr="00EF5EBE">
        <w:tc>
          <w:tcPr>
            <w:tcW w:w="9778" w:type="dxa"/>
            <w:shd w:val="clear" w:color="auto" w:fill="auto"/>
          </w:tcPr>
          <w:p w:rsidR="00121BE5" w:rsidRPr="00EF5EBE" w:rsidRDefault="00121BE5" w:rsidP="00EF5EBE">
            <w:pPr>
              <w:pStyle w:val="sche3"/>
              <w:spacing w:line="360" w:lineRule="auto"/>
              <w:rPr>
                <w:b/>
                <w:i/>
                <w:sz w:val="18"/>
                <w:szCs w:val="18"/>
                <w:lang w:val="de-DE"/>
              </w:rPr>
            </w:pPr>
          </w:p>
          <w:p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5"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5"/>
          </w:p>
          <w:p w:rsidR="00121BE5" w:rsidRPr="00EF5EBE" w:rsidRDefault="00121BE5" w:rsidP="00EF5EBE">
            <w:pPr>
              <w:pStyle w:val="sche3"/>
              <w:spacing w:line="360" w:lineRule="auto"/>
              <w:rPr>
                <w:sz w:val="18"/>
                <w:szCs w:val="18"/>
                <w:lang w:val="de-DE"/>
              </w:rPr>
            </w:pPr>
          </w:p>
        </w:tc>
      </w:tr>
    </w:tbl>
    <w:p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rsidTr="00EF5EBE">
        <w:tc>
          <w:tcPr>
            <w:tcW w:w="3812" w:type="dxa"/>
            <w:shd w:val="clear" w:color="auto" w:fill="auto"/>
          </w:tcPr>
          <w:p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rsidR="00121BE5" w:rsidRPr="00EF5EBE" w:rsidRDefault="00121BE5" w:rsidP="00EF5EBE">
            <w:pPr>
              <w:spacing w:line="360" w:lineRule="auto"/>
              <w:jc w:val="center"/>
              <w:rPr>
                <w:rFonts w:cs="Arial"/>
                <w:noProof w:val="0"/>
                <w:sz w:val="18"/>
                <w:szCs w:val="18"/>
                <w:lang w:val="de-DE"/>
              </w:rPr>
            </w:pPr>
          </w:p>
          <w:p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rsidR="00121BE5" w:rsidRPr="00EF5EBE" w:rsidRDefault="00121BE5" w:rsidP="00EF5EBE">
            <w:pPr>
              <w:pStyle w:val="sche3"/>
              <w:tabs>
                <w:tab w:val="left" w:pos="4445"/>
              </w:tabs>
              <w:spacing w:line="360" w:lineRule="auto"/>
              <w:rPr>
                <w:sz w:val="18"/>
                <w:szCs w:val="18"/>
                <w:lang w:val="de-DE"/>
              </w:rPr>
            </w:pPr>
          </w:p>
        </w:tc>
      </w:tr>
    </w:tbl>
    <w:p w:rsidR="001A4343" w:rsidRPr="008A5EEA" w:rsidRDefault="001A4343" w:rsidP="008271BC">
      <w:pPr>
        <w:spacing w:line="360" w:lineRule="auto"/>
        <w:jc w:val="both"/>
        <w:rPr>
          <w:rFonts w:cs="Arial"/>
          <w:b/>
          <w:bCs/>
          <w:i/>
          <w:iCs/>
          <w:noProof w:val="0"/>
          <w:sz w:val="18"/>
          <w:szCs w:val="18"/>
          <w:lang w:val="de-DE"/>
        </w:rPr>
      </w:pPr>
    </w:p>
    <w:p w:rsidR="00402F60" w:rsidRPr="0078684C" w:rsidRDefault="001A4343" w:rsidP="00402F60">
      <w:pPr>
        <w:jc w:val="both"/>
        <w:rPr>
          <w:lang w:val="de-DE"/>
        </w:rPr>
      </w:pPr>
      <w:r w:rsidRPr="008A5EEA">
        <w:rPr>
          <w:lang w:val="de-DE"/>
        </w:rPr>
        <w:br w:type="page"/>
      </w:r>
      <w:bookmarkStart w:id="16" w:name="_Hlk515435153"/>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584706" w:rsidRPr="00B86CA6" w:rsidTr="00593C8A">
        <w:trPr>
          <w:trHeight w:val="1060"/>
        </w:trPr>
        <w:tc>
          <w:tcPr>
            <w:tcW w:w="9709" w:type="dxa"/>
            <w:tcMar>
              <w:top w:w="0" w:type="dxa"/>
              <w:left w:w="283" w:type="dxa"/>
              <w:bottom w:w="0" w:type="dxa"/>
              <w:right w:w="283" w:type="dxa"/>
            </w:tcMar>
          </w:tcPr>
          <w:bookmarkEnd w:id="16"/>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8" w:history="1">
              <w:r w:rsidRPr="00B86CA6">
                <w:rPr>
                  <w:rStyle w:val="Collegamentoipertestuale"/>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Mathà. </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rsidR="00584706" w:rsidRPr="00B86CA6" w:rsidRDefault="00584706" w:rsidP="00593C8A">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9">
              <w:r w:rsidRPr="00B86CA6">
                <w:rPr>
                  <w:rFonts w:eastAsia="Arial"/>
                  <w:sz w:val="18"/>
                  <w:szCs w:val="18"/>
                  <w:lang w:val="de-DE"/>
                </w:rPr>
                <w:t>info@inquiria.it</w:t>
              </w:r>
            </w:hyperlink>
            <w:r w:rsidRPr="00B86CA6">
              <w:rPr>
                <w:rFonts w:eastAsia="Arial"/>
                <w:sz w:val="18"/>
                <w:szCs w:val="18"/>
                <w:lang w:val="de-DE"/>
              </w:rPr>
              <w:t xml:space="preserve">; PEC: </w:t>
            </w:r>
            <w:hyperlink r:id="rId10">
              <w:r w:rsidRPr="00B86CA6">
                <w:rPr>
                  <w:rFonts w:eastAsia="Arial"/>
                  <w:sz w:val="18"/>
                  <w:szCs w:val="18"/>
                  <w:lang w:val="de-DE"/>
                </w:rPr>
                <w:t>inquiria@pec.it</w:t>
              </w:r>
            </w:hyperlink>
            <w:r w:rsidRPr="00B86CA6">
              <w:rPr>
                <w:rFonts w:eastAsia="Arial"/>
                <w:sz w:val="18"/>
                <w:szCs w:val="18"/>
                <w:lang w:val="de-DE"/>
              </w:rPr>
              <w:t>.</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584706" w:rsidRPr="00B86CA6" w:rsidRDefault="00584706" w:rsidP="00593C8A">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584706" w:rsidRPr="00AE7317" w:rsidTr="00593C8A">
        <w:trPr>
          <w:trHeight w:val="1060"/>
        </w:trPr>
        <w:tc>
          <w:tcPr>
            <w:tcW w:w="9709" w:type="dxa"/>
            <w:tcMar>
              <w:top w:w="0" w:type="dxa"/>
              <w:left w:w="283" w:type="dxa"/>
              <w:bottom w:w="0" w:type="dxa"/>
              <w:right w:w="283" w:type="dxa"/>
            </w:tcMar>
          </w:tcPr>
          <w:p w:rsidR="00584706" w:rsidRPr="00C57745" w:rsidRDefault="00584706" w:rsidP="00593C8A">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584706" w:rsidRPr="00C57745" w:rsidRDefault="00584706" w:rsidP="00593C8A">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584706" w:rsidRPr="00D0443D" w:rsidRDefault="00584706" w:rsidP="00593C8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584706" w:rsidRPr="00D0443D" w:rsidRDefault="00584706" w:rsidP="00593C8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584706" w:rsidRPr="00D0443D" w:rsidRDefault="00584706" w:rsidP="00593C8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584706" w:rsidRPr="00D0443D" w:rsidRDefault="00584706" w:rsidP="00593C8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584706" w:rsidRPr="00D0443D" w:rsidRDefault="00584706" w:rsidP="00593C8A">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584706" w:rsidRPr="00D0443D" w:rsidRDefault="00584706" w:rsidP="00593C8A">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584706" w:rsidRPr="00770DC6" w:rsidRDefault="00584706" w:rsidP="00593C8A">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584706" w:rsidRPr="00AE7317" w:rsidTr="00593C8A">
        <w:trPr>
          <w:trHeight w:val="380"/>
        </w:trPr>
        <w:tc>
          <w:tcPr>
            <w:tcW w:w="9709" w:type="dxa"/>
            <w:tcMar>
              <w:top w:w="0" w:type="dxa"/>
              <w:left w:w="283" w:type="dxa"/>
              <w:bottom w:w="0" w:type="dxa"/>
              <w:right w:w="283" w:type="dxa"/>
            </w:tcMar>
          </w:tcPr>
          <w:p w:rsidR="00584706" w:rsidRPr="00B86CA6" w:rsidRDefault="00584706" w:rsidP="00593C8A">
            <w:pPr>
              <w:jc w:val="both"/>
              <w:rPr>
                <w:sz w:val="18"/>
                <w:szCs w:val="18"/>
                <w:lang w:val="de-DE"/>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584706" w:rsidRPr="00B86CA6" w:rsidRDefault="00584706" w:rsidP="00593C8A">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584706" w:rsidRPr="00B86CA6" w:rsidRDefault="00584706" w:rsidP="00593C8A">
            <w:pPr>
              <w:jc w:val="both"/>
              <w:rPr>
                <w:sz w:val="18"/>
                <w:szCs w:val="18"/>
                <w:lang w:val="de-DE"/>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84706" w:rsidRPr="00B86CA6" w:rsidRDefault="00584706" w:rsidP="00593C8A">
            <w:pPr>
              <w:jc w:val="both"/>
              <w:rPr>
                <w:sz w:val="18"/>
                <w:szCs w:val="18"/>
                <w:lang w:val="de-DE"/>
              </w:rPr>
            </w:pPr>
            <w:r w:rsidRPr="00B86CA6">
              <w:rPr>
                <w:sz w:val="18"/>
                <w:szCs w:val="18"/>
                <w:lang w:val="de-DE"/>
              </w:rPr>
              <w:t xml:space="preserve">Das entsprechende Antragsformular steht auf der Webseite </w:t>
            </w:r>
            <w:hyperlink r:id="rId11"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584706" w:rsidRPr="00B86CA6" w:rsidRDefault="00584706" w:rsidP="00593C8A">
            <w:pPr>
              <w:jc w:val="both"/>
              <w:rPr>
                <w:sz w:val="18"/>
                <w:szCs w:val="18"/>
                <w:lang w:val="de-DE"/>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584706" w:rsidRPr="00FD773F" w:rsidRDefault="00584706" w:rsidP="00584706">
      <w:pPr>
        <w:pBdr>
          <w:top w:val="nil"/>
          <w:left w:val="nil"/>
          <w:bottom w:val="nil"/>
          <w:right w:val="nil"/>
          <w:between w:val="nil"/>
        </w:pBdr>
        <w:tabs>
          <w:tab w:val="left" w:pos="959"/>
        </w:tabs>
        <w:jc w:val="both"/>
        <w:rPr>
          <w:rFonts w:eastAsia="Arial"/>
          <w:color w:val="000000"/>
          <w:sz w:val="18"/>
          <w:szCs w:val="18"/>
          <w:lang w:val="de-DE"/>
        </w:rPr>
      </w:pPr>
    </w:p>
    <w:p w:rsidR="00584706" w:rsidRPr="00FD773F" w:rsidRDefault="00584706" w:rsidP="00584706">
      <w:pPr>
        <w:pBdr>
          <w:top w:val="nil"/>
          <w:left w:val="nil"/>
          <w:bottom w:val="nil"/>
          <w:right w:val="nil"/>
          <w:between w:val="nil"/>
        </w:pBdr>
        <w:tabs>
          <w:tab w:val="left" w:pos="959"/>
        </w:tabs>
        <w:jc w:val="both"/>
        <w:rPr>
          <w:rFonts w:eastAsia="Arial"/>
          <w:sz w:val="18"/>
          <w:szCs w:val="18"/>
        </w:rPr>
      </w:pPr>
      <w:r w:rsidRPr="00FD773F">
        <w:rPr>
          <w:rFonts w:eastAsia="Arial"/>
          <w:sz w:val="18"/>
          <w:szCs w:val="18"/>
        </w:rPr>
        <w:t>Gelesen, bestätigt und unterzeichnet.</w:t>
      </w:r>
    </w:p>
    <w:p w:rsidR="00584706" w:rsidRPr="00FD773F" w:rsidRDefault="00584706" w:rsidP="00584706">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584706" w:rsidRPr="00FD773F" w:rsidTr="00593C8A">
        <w:tc>
          <w:tcPr>
            <w:tcW w:w="4870" w:type="dxa"/>
          </w:tcPr>
          <w:p w:rsidR="00584706" w:rsidRPr="00FD773F" w:rsidRDefault="00584706" w:rsidP="00593C8A">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584706" w:rsidRDefault="00584706" w:rsidP="00593C8A">
            <w:pPr>
              <w:pBdr>
                <w:top w:val="nil"/>
                <w:left w:val="nil"/>
                <w:bottom w:val="nil"/>
                <w:right w:val="nil"/>
                <w:between w:val="nil"/>
              </w:pBdr>
              <w:tabs>
                <w:tab w:val="left" w:pos="959"/>
              </w:tabs>
              <w:jc w:val="center"/>
              <w:rPr>
                <w:rFonts w:eastAsia="Arial"/>
                <w:sz w:val="18"/>
                <w:szCs w:val="18"/>
                <w:lang w:val="de-DE"/>
              </w:rPr>
            </w:pPr>
          </w:p>
          <w:p w:rsidR="00584706" w:rsidRPr="00FD773F" w:rsidRDefault="00584706" w:rsidP="00593C8A">
            <w:pPr>
              <w:pBdr>
                <w:top w:val="nil"/>
                <w:left w:val="nil"/>
                <w:bottom w:val="nil"/>
                <w:right w:val="nil"/>
                <w:between w:val="nil"/>
              </w:pBdr>
              <w:tabs>
                <w:tab w:val="left" w:pos="959"/>
              </w:tabs>
              <w:jc w:val="center"/>
              <w:rPr>
                <w:rFonts w:eastAsia="Calibri"/>
                <w:sz w:val="18"/>
                <w:szCs w:val="18"/>
                <w:lang w:val="de-DE"/>
              </w:rPr>
            </w:pPr>
            <w:r w:rsidRPr="00FD773F">
              <w:rPr>
                <w:rFonts w:eastAsia="Arial"/>
                <w:sz w:val="18"/>
                <w:szCs w:val="18"/>
                <w:lang w:val="de-DE"/>
              </w:rPr>
              <w:t>Der gesetzliche Vertreter / Prokurist</w:t>
            </w:r>
          </w:p>
          <w:p w:rsidR="00584706" w:rsidRDefault="00584706" w:rsidP="00593C8A">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fldChar w:fldCharType="begin">
                <w:ffData>
                  <w:name w:val="Text33"/>
                  <w:enabled/>
                  <w:calcOnExit w:val="0"/>
                  <w:textInput/>
                </w:ffData>
              </w:fldChar>
            </w:r>
            <w:bookmarkStart w:id="17" w:name="Text33"/>
            <w:r w:rsidRPr="00FD773F">
              <w:rPr>
                <w:rFonts w:eastAsia="Arial"/>
                <w:sz w:val="18"/>
                <w:szCs w:val="18"/>
                <w:lang w:val="de-DE"/>
              </w:rPr>
              <w:instrText xml:space="preserve"> FORMTEXT </w:instrText>
            </w:r>
            <w:r w:rsidRPr="00FD773F">
              <w:rPr>
                <w:rFonts w:eastAsia="Arial"/>
                <w:sz w:val="18"/>
                <w:szCs w:val="18"/>
                <w:lang w:val="de-DE"/>
              </w:rPr>
            </w:r>
            <w:r w:rsidRPr="00FD773F">
              <w:rPr>
                <w:rFonts w:eastAsia="Arial"/>
                <w:sz w:val="18"/>
                <w:szCs w:val="18"/>
                <w:lang w:val="de-DE"/>
              </w:rPr>
              <w:fldChar w:fldCharType="separate"/>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fldChar w:fldCharType="end"/>
            </w:r>
            <w:bookmarkEnd w:id="17"/>
          </w:p>
          <w:p w:rsidR="00584706" w:rsidRPr="00FD773F" w:rsidRDefault="00584706" w:rsidP="00593C8A">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t>(mit digitaler Unterschrift unterzeichnet)</w:t>
            </w:r>
          </w:p>
          <w:p w:rsidR="00584706" w:rsidRPr="00FD773F" w:rsidRDefault="00584706" w:rsidP="00593C8A">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584706" w:rsidRDefault="00584706" w:rsidP="00584706">
      <w:pPr>
        <w:spacing w:line="360" w:lineRule="auto"/>
        <w:jc w:val="both"/>
        <w:rPr>
          <w:lang w:val="de-DE"/>
        </w:rPr>
      </w:pPr>
    </w:p>
    <w:p w:rsidR="00A91B17" w:rsidRPr="00584706" w:rsidRDefault="00A91B17" w:rsidP="00584706">
      <w:pPr>
        <w:rPr>
          <w:lang w:val="de-DE"/>
        </w:rPr>
      </w:pPr>
    </w:p>
    <w:sectPr w:rsidR="00A91B17" w:rsidRPr="00584706" w:rsidSect="002578EA">
      <w:headerReference w:type="default" r:id="rId12"/>
      <w:footerReference w:type="default" r:id="rId13"/>
      <w:headerReference w:type="first" r:id="rId14"/>
      <w:footerReference w:type="first" r:id="rId15"/>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AE2" w:rsidRDefault="008C5AE2">
      <w:r>
        <w:separator/>
      </w:r>
    </w:p>
  </w:endnote>
  <w:endnote w:type="continuationSeparator" w:id="0">
    <w:p w:rsidR="008C5AE2" w:rsidRDefault="008C5AE2">
      <w:r>
        <w:continuationSeparator/>
      </w:r>
    </w:p>
  </w:endnote>
  <w:endnote w:id="1">
    <w:p w:rsidR="00E50247" w:rsidRPr="002E241E" w:rsidRDefault="00E50247"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rsidR="00E50247" w:rsidRPr="00606709" w:rsidRDefault="00E50247"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xml:space="preserve">, EWIV und Unternehmensnetzwerken die Angaben des gesetzlichen Vertreters </w:t>
      </w:r>
      <w:r w:rsidRPr="00606709">
        <w:rPr>
          <w:rFonts w:cs="Arial"/>
          <w:sz w:val="16"/>
          <w:szCs w:val="16"/>
          <w:lang w:val="de-DE"/>
        </w:rPr>
        <w:t>des federführenden Unternehmens anführen.</w:t>
      </w:r>
    </w:p>
  </w:endnote>
  <w:endnote w:id="3">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Bietergemeinschaft aufweist, ist jedes Mitgliedsunternehmen verpflichtet, die Erklärungen gemäß Vordruck A1-bis abzugeben.</w:t>
      </w:r>
    </w:p>
  </w:endnote>
  <w:endnote w:id="5">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w:t>
      </w:r>
      <w:r w:rsidR="00606709">
        <w:rPr>
          <w:sz w:val="16"/>
          <w:szCs w:val="16"/>
          <w:lang w:val="de-DE"/>
        </w:rPr>
        <w:t>schaftsteilnehmer die Form eines</w:t>
      </w:r>
      <w:r w:rsidRPr="00606709">
        <w:rPr>
          <w:sz w:val="16"/>
          <w:szCs w:val="16"/>
          <w:lang w:val="de-DE"/>
        </w:rPr>
        <w:t xml:space="preserve"> Unternehmensnetzwerks aufweist, ist jedes Mitgliedsunternehmen verpflichtet, die Erklärungen gemäß Vordruck A1-bis abzugeben.</w:t>
      </w:r>
    </w:p>
  </w:endnote>
  <w:endnote w:id="6">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EWIV aufweist, ist jedes Mitgliedsunternehmen verpflichtet, die Erklärungen gemäß Vordruck A1-bis abzugeben.</w:t>
      </w:r>
    </w:p>
  </w:endnote>
  <w:endnote w:id="7">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Die vollständigen Angaben eines jeden Unternehmens gemäß Art. 45, Abs. 2, Bst.</w:t>
      </w:r>
      <w:r w:rsidR="00606709">
        <w:rPr>
          <w:sz w:val="16"/>
          <w:szCs w:val="16"/>
          <w:lang w:val="de-DE"/>
        </w:rPr>
        <w:t xml:space="preserve"> b) und c) des GVD Nr. 50/2016 </w:t>
      </w:r>
      <w:r w:rsidRPr="00606709">
        <w:rPr>
          <w:sz w:val="16"/>
          <w:szCs w:val="16"/>
          <w:lang w:val="de-DE"/>
        </w:rPr>
        <w:t>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rsidR="00E50247" w:rsidRPr="002A3CE5" w:rsidRDefault="00E50247"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rsidR="00E50247" w:rsidRPr="00113D5E" w:rsidRDefault="00E50247"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rsidR="00577F2E" w:rsidRPr="00D05AF0" w:rsidRDefault="00577F2E" w:rsidP="00577F2E">
      <w:pPr>
        <w:pStyle w:val="Testonotadichiusura"/>
        <w:ind w:left="284" w:hanging="284"/>
        <w:jc w:val="both"/>
        <w:rPr>
          <w:sz w:val="16"/>
          <w:szCs w:val="16"/>
          <w:lang w:val="de-DE"/>
        </w:rPr>
      </w:pPr>
      <w:r w:rsidRPr="00DF0C4B">
        <w:rPr>
          <w:rStyle w:val="Rimandonotadichiusura"/>
          <w:sz w:val="16"/>
          <w:szCs w:val="16"/>
          <w:lang w:val="de-DE"/>
        </w:rPr>
        <w:endnoteRef/>
      </w:r>
      <w:r w:rsidRPr="00DF0C4B">
        <w:rPr>
          <w:sz w:val="16"/>
          <w:szCs w:val="16"/>
          <w:lang w:val="de-DE"/>
        </w:rPr>
        <w:tab/>
        <w:t>Vom 15.08.2020 an wird Art. 110 GvD Nr. 50/2016 gemäß Art. 372 Abs. 1 GvD Nr. 14/2019 geändert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E5024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Pr="00AB33B2" w:rsidRDefault="00E50247">
    <w:pPr>
      <w:rPr>
        <w:sz w:val="4"/>
        <w:szCs w:val="4"/>
      </w:rPr>
    </w:pPr>
  </w:p>
  <w:tbl>
    <w:tblPr>
      <w:tblW w:w="11340"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89"/>
      <w:gridCol w:w="227"/>
      <w:gridCol w:w="907"/>
      <w:gridCol w:w="227"/>
      <w:gridCol w:w="4990"/>
    </w:tblGrid>
    <w:tr w:rsidR="00AB33B2" w:rsidTr="00770439">
      <w:trPr>
        <w:cantSplit/>
      </w:trPr>
      <w:tc>
        <w:tcPr>
          <w:tcW w:w="4989" w:type="dxa"/>
          <w:tcBorders>
            <w:top w:val="single" w:sz="2" w:space="0" w:color="auto"/>
            <w:left w:val="nil"/>
            <w:bottom w:val="nil"/>
            <w:right w:val="nil"/>
          </w:tcBorders>
          <w:hideMark/>
        </w:tcPr>
        <w:p w:rsidR="00AB33B2" w:rsidRPr="00E743D8" w:rsidRDefault="00AB33B2" w:rsidP="00AB33B2">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AB33B2" w:rsidRPr="006525B9" w:rsidRDefault="00AB33B2" w:rsidP="00AB33B2">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AB33B2" w:rsidRPr="006525B9" w:rsidRDefault="00930554" w:rsidP="00AB33B2">
          <w:pPr>
            <w:spacing w:line="180" w:lineRule="exact"/>
            <w:jc w:val="right"/>
            <w:rPr>
              <w:sz w:val="16"/>
              <w:szCs w:val="16"/>
              <w:lang w:val="de-DE"/>
            </w:rPr>
          </w:pPr>
          <w:hyperlink r:id="rId1" w:history="1">
            <w:r w:rsidR="00AB33B2" w:rsidRPr="00AB33B2">
              <w:rPr>
                <w:sz w:val="16"/>
                <w:szCs w:val="16"/>
                <w:lang w:val="de-DE"/>
              </w:rPr>
              <w:t>http://aov.provinz.bz.it</w:t>
            </w:r>
            <w:r w:rsidR="00AB33B2" w:rsidRPr="006525B9">
              <w:rPr>
                <w:rStyle w:val="Collegamentoipertestuale"/>
                <w:sz w:val="16"/>
                <w:szCs w:val="16"/>
                <w:lang w:val="de-DE"/>
              </w:rPr>
              <w:t>/</w:t>
            </w:r>
          </w:hyperlink>
        </w:p>
        <w:p w:rsidR="00AB33B2" w:rsidRPr="006525B9" w:rsidRDefault="00AB33B2" w:rsidP="00AB33B2">
          <w:pPr>
            <w:spacing w:line="180" w:lineRule="exact"/>
            <w:jc w:val="right"/>
            <w:rPr>
              <w:sz w:val="16"/>
              <w:szCs w:val="16"/>
              <w:lang w:val="de-DE"/>
            </w:rPr>
          </w:pPr>
          <w:r w:rsidRPr="006525B9">
            <w:rPr>
              <w:sz w:val="16"/>
              <w:szCs w:val="16"/>
              <w:lang w:val="de-DE"/>
            </w:rPr>
            <w:t>aov-acp.servicesupply@pec.prov.bz.it</w:t>
          </w:r>
        </w:p>
        <w:p w:rsidR="00AB33B2" w:rsidRPr="009727F4" w:rsidRDefault="00AB33B2" w:rsidP="00AB33B2">
          <w:pPr>
            <w:spacing w:line="180" w:lineRule="exact"/>
            <w:jc w:val="right"/>
            <w:rPr>
              <w:sz w:val="16"/>
              <w:lang w:val="de-DE"/>
            </w:rPr>
          </w:pPr>
          <w:r w:rsidRPr="006525B9">
            <w:rPr>
              <w:sz w:val="16"/>
              <w:szCs w:val="16"/>
              <w:lang w:val="de-DE"/>
            </w:rPr>
            <w:t>aov.dienst-lieferung@provinz.bz</w:t>
          </w:r>
          <w:r w:rsidRPr="009727F4">
            <w:rPr>
              <w:sz w:val="16"/>
              <w:lang w:val="de-DE"/>
            </w:rPr>
            <w:t>.it</w:t>
          </w:r>
        </w:p>
        <w:p w:rsidR="00AB33B2" w:rsidRPr="00770439" w:rsidRDefault="00AB33B2" w:rsidP="00AB33B2">
          <w:pPr>
            <w:spacing w:line="180" w:lineRule="exact"/>
            <w:jc w:val="right"/>
            <w:rPr>
              <w:sz w:val="16"/>
              <w:lang w:val="de-DE"/>
            </w:rPr>
          </w:pPr>
          <w:r>
            <w:rPr>
              <w:sz w:val="16"/>
            </w:rPr>
            <w:t xml:space="preserve">Steuernr./Mwst.Nr. </w:t>
          </w:r>
          <w:r w:rsidRPr="00F46622">
            <w:rPr>
              <w:sz w:val="16"/>
            </w:rPr>
            <w:t>94116410211</w:t>
          </w:r>
        </w:p>
      </w:tc>
      <w:tc>
        <w:tcPr>
          <w:tcW w:w="227" w:type="dxa"/>
          <w:tcBorders>
            <w:top w:val="single" w:sz="2" w:space="0" w:color="auto"/>
            <w:left w:val="nil"/>
            <w:bottom w:val="nil"/>
            <w:right w:val="nil"/>
          </w:tcBorders>
          <w:vAlign w:val="center"/>
        </w:tcPr>
        <w:p w:rsidR="00AB33B2" w:rsidRPr="00770439" w:rsidRDefault="00AB33B2" w:rsidP="00AB33B2">
          <w:pPr>
            <w:spacing w:before="80"/>
            <w:jc w:val="center"/>
            <w:rPr>
              <w:sz w:val="16"/>
              <w:lang w:val="de-DE"/>
            </w:rPr>
          </w:pPr>
        </w:p>
      </w:tc>
      <w:tc>
        <w:tcPr>
          <w:tcW w:w="907" w:type="dxa"/>
          <w:tcBorders>
            <w:top w:val="single" w:sz="2" w:space="0" w:color="auto"/>
            <w:left w:val="nil"/>
            <w:bottom w:val="nil"/>
            <w:right w:val="nil"/>
          </w:tcBorders>
          <w:vAlign w:val="center"/>
        </w:tcPr>
        <w:p w:rsidR="00AB33B2" w:rsidRPr="00770439" w:rsidRDefault="00AB33B2" w:rsidP="00AB33B2">
          <w:pPr>
            <w:rPr>
              <w:lang w:val="de-DE"/>
            </w:rPr>
          </w:pPr>
        </w:p>
      </w:tc>
      <w:tc>
        <w:tcPr>
          <w:tcW w:w="227" w:type="dxa"/>
          <w:tcBorders>
            <w:top w:val="single" w:sz="2" w:space="0" w:color="auto"/>
            <w:left w:val="nil"/>
            <w:bottom w:val="nil"/>
            <w:right w:val="nil"/>
          </w:tcBorders>
          <w:vAlign w:val="center"/>
        </w:tcPr>
        <w:p w:rsidR="00AB33B2" w:rsidRPr="00770439" w:rsidRDefault="00AB33B2" w:rsidP="00AB33B2">
          <w:pPr>
            <w:spacing w:before="80"/>
            <w:jc w:val="center"/>
            <w:rPr>
              <w:sz w:val="16"/>
              <w:lang w:val="de-DE"/>
            </w:rPr>
          </w:pPr>
        </w:p>
      </w:tc>
      <w:tc>
        <w:tcPr>
          <w:tcW w:w="4990" w:type="dxa"/>
          <w:tcBorders>
            <w:top w:val="single" w:sz="2" w:space="0" w:color="auto"/>
            <w:left w:val="nil"/>
            <w:bottom w:val="nil"/>
            <w:right w:val="nil"/>
          </w:tcBorders>
          <w:hideMark/>
        </w:tcPr>
        <w:p w:rsidR="00AB33B2" w:rsidRPr="000E1C76" w:rsidRDefault="00AB33B2" w:rsidP="00AB33B2">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AB33B2" w:rsidRPr="00AB33B2" w:rsidRDefault="00AB33B2" w:rsidP="00AB33B2">
          <w:pPr>
            <w:spacing w:line="180" w:lineRule="exact"/>
            <w:rPr>
              <w:sz w:val="16"/>
              <w:lang w:val="it-IT"/>
            </w:rPr>
          </w:pPr>
          <w:r w:rsidRPr="00AB33B2">
            <w:rPr>
              <w:sz w:val="16"/>
              <w:lang w:val="it-IT"/>
            </w:rPr>
            <w:t xml:space="preserve">Tel. 0471 41 40 10 </w:t>
          </w:r>
          <w:r w:rsidRPr="000E1C76">
            <w:rPr>
              <w:rFonts w:ascii="Wingdings" w:hAnsi="Wingdings"/>
              <w:sz w:val="14"/>
            </w:rPr>
            <w:t></w:t>
          </w:r>
          <w:r w:rsidRPr="00AB33B2">
            <w:rPr>
              <w:sz w:val="16"/>
              <w:lang w:val="it-IT"/>
            </w:rPr>
            <w:t xml:space="preserve"> Fax 0471 41 40 09</w:t>
          </w:r>
        </w:p>
        <w:p w:rsidR="00AB33B2" w:rsidRPr="00AB33B2" w:rsidRDefault="00CE620B" w:rsidP="00AB33B2">
          <w:pPr>
            <w:spacing w:line="180" w:lineRule="exact"/>
            <w:rPr>
              <w:sz w:val="16"/>
              <w:lang w:val="it-IT"/>
            </w:rPr>
          </w:pPr>
          <w:r>
            <w:fldChar w:fldCharType="begin"/>
          </w:r>
          <w:r w:rsidRPr="00AE7317">
            <w:rPr>
              <w:lang w:val="it-IT"/>
            </w:rPr>
            <w:instrText xml:space="preserve"> HYPERLINK "http://acp.provincia.bz.it/" </w:instrText>
          </w:r>
          <w:r>
            <w:fldChar w:fldCharType="separate"/>
          </w:r>
          <w:r w:rsidR="00AB33B2" w:rsidRPr="00AB33B2">
            <w:rPr>
              <w:rStyle w:val="Collegamentoipertestuale"/>
              <w:color w:val="auto"/>
              <w:sz w:val="16"/>
              <w:u w:val="none"/>
              <w:lang w:val="it-IT"/>
            </w:rPr>
            <w:t>http://acp.provincia.bz.it/</w:t>
          </w:r>
          <w:r>
            <w:rPr>
              <w:rStyle w:val="Collegamentoipertestuale"/>
              <w:color w:val="auto"/>
              <w:sz w:val="16"/>
              <w:u w:val="none"/>
              <w:lang w:val="it-IT"/>
            </w:rPr>
            <w:fldChar w:fldCharType="end"/>
          </w:r>
        </w:p>
        <w:p w:rsidR="00AB33B2" w:rsidRPr="000E1C76" w:rsidRDefault="00AB33B2" w:rsidP="00AB33B2">
          <w:pPr>
            <w:spacing w:line="180" w:lineRule="exact"/>
            <w:rPr>
              <w:sz w:val="16"/>
              <w:lang w:val="it-IT"/>
            </w:rPr>
          </w:pPr>
          <w:r w:rsidRPr="000E1C76">
            <w:rPr>
              <w:sz w:val="16"/>
              <w:lang w:val="it-IT"/>
            </w:rPr>
            <w:t>aov-acp.servicesupply@pec.prov.bz.it</w:t>
          </w:r>
        </w:p>
        <w:p w:rsidR="00AB33B2" w:rsidRPr="000E1C76" w:rsidRDefault="00AB33B2" w:rsidP="00AB33B2">
          <w:pPr>
            <w:spacing w:line="180" w:lineRule="exact"/>
            <w:rPr>
              <w:sz w:val="16"/>
              <w:lang w:val="it-IT"/>
            </w:rPr>
          </w:pPr>
          <w:r w:rsidRPr="000E1C76">
            <w:rPr>
              <w:sz w:val="16"/>
              <w:lang w:val="it-IT"/>
            </w:rPr>
            <w:t>acp.serv-forniture@provincia.bz.it</w:t>
          </w:r>
        </w:p>
        <w:p w:rsidR="00AB33B2" w:rsidRPr="00770439" w:rsidRDefault="00AB33B2" w:rsidP="00AB33B2">
          <w:pPr>
            <w:spacing w:line="180" w:lineRule="exact"/>
            <w:rPr>
              <w:sz w:val="16"/>
              <w:lang w:val="it-IT"/>
            </w:rPr>
          </w:pPr>
          <w:r w:rsidRPr="000E1C76">
            <w:rPr>
              <w:sz w:val="16"/>
              <w:lang w:val="it-IT"/>
            </w:rPr>
            <w:t>Codice fiscale/Partita Iva 94116410211</w:t>
          </w:r>
        </w:p>
      </w:tc>
    </w:tr>
  </w:tbl>
  <w:p w:rsidR="00E50247" w:rsidRDefault="00E5024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AE2" w:rsidRDefault="008C5AE2">
      <w:r>
        <w:separator/>
      </w:r>
    </w:p>
  </w:footnote>
  <w:footnote w:type="continuationSeparator" w:id="0">
    <w:p w:rsidR="008C5AE2" w:rsidRDefault="008C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11AA2" w:rsidRPr="00AE7317">
      <w:trPr>
        <w:cantSplit/>
        <w:trHeight w:hRule="exact" w:val="460"/>
      </w:trPr>
      <w:tc>
        <w:tcPr>
          <w:tcW w:w="5245" w:type="dxa"/>
        </w:tcPr>
        <w:p w:rsidR="00E50247" w:rsidRPr="00845D6D" w:rsidRDefault="00E50247">
          <w:pPr>
            <w:spacing w:before="220" w:after="60"/>
            <w:jc w:val="right"/>
            <w:rPr>
              <w:spacing w:val="2"/>
              <w:sz w:val="15"/>
            </w:rPr>
          </w:pPr>
          <w:r w:rsidRPr="00845D6D">
            <w:rPr>
              <w:spacing w:val="2"/>
              <w:sz w:val="15"/>
            </w:rPr>
            <w:t>AUTONOME PROVINZ BOZEN - SÜDTIROL</w:t>
          </w:r>
        </w:p>
      </w:tc>
      <w:tc>
        <w:tcPr>
          <w:tcW w:w="851" w:type="dxa"/>
          <w:vMerge w:val="restart"/>
        </w:tcPr>
        <w:p w:rsidR="00E50247" w:rsidRPr="00845D6D" w:rsidRDefault="00E50247">
          <w:pPr>
            <w:jc w:val="center"/>
            <w:rPr>
              <w:sz w:val="15"/>
            </w:rPr>
          </w:pPr>
          <w:r w:rsidRPr="00845D6D">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E50247" w:rsidRPr="00845D6D" w:rsidRDefault="00E50247">
          <w:pPr>
            <w:pStyle w:val="Intestazione"/>
            <w:tabs>
              <w:tab w:val="clear" w:pos="4536"/>
              <w:tab w:val="clear" w:pos="9072"/>
            </w:tabs>
            <w:spacing w:before="220" w:after="60"/>
            <w:rPr>
              <w:spacing w:val="-2"/>
              <w:sz w:val="15"/>
              <w:lang w:val="it-IT"/>
            </w:rPr>
          </w:pPr>
          <w:r w:rsidRPr="00845D6D">
            <w:rPr>
              <w:spacing w:val="-2"/>
              <w:sz w:val="15"/>
              <w:lang w:val="it-IT"/>
            </w:rPr>
            <w:t>PROVINCIA AUTONOMA DI BOLZANO - ALTO ADIGE</w:t>
          </w:r>
        </w:p>
      </w:tc>
    </w:tr>
    <w:tr w:rsidR="00311AA2" w:rsidRPr="00311AA2">
      <w:trPr>
        <w:cantSplit/>
      </w:trPr>
      <w:tc>
        <w:tcPr>
          <w:tcW w:w="5245" w:type="dxa"/>
          <w:tcBorders>
            <w:top w:val="single" w:sz="2" w:space="0" w:color="auto"/>
          </w:tcBorders>
        </w:tcPr>
        <w:p w:rsidR="00E50247" w:rsidRPr="00845D6D" w:rsidRDefault="00E50247">
          <w:pPr>
            <w:spacing w:before="80" w:line="180" w:lineRule="exact"/>
            <w:jc w:val="right"/>
            <w:rPr>
              <w:sz w:val="16"/>
              <w:lang w:val="it-IT"/>
            </w:rPr>
          </w:pPr>
        </w:p>
      </w:tc>
      <w:tc>
        <w:tcPr>
          <w:tcW w:w="851" w:type="dxa"/>
          <w:vMerge/>
        </w:tcPr>
        <w:p w:rsidR="00E50247" w:rsidRPr="00845D6D" w:rsidRDefault="00E50247">
          <w:pPr>
            <w:spacing w:line="180" w:lineRule="exact"/>
            <w:jc w:val="center"/>
            <w:rPr>
              <w:sz w:val="16"/>
              <w:lang w:val="it-IT"/>
            </w:rPr>
          </w:pPr>
        </w:p>
      </w:tc>
      <w:tc>
        <w:tcPr>
          <w:tcW w:w="5245" w:type="dxa"/>
          <w:tcBorders>
            <w:top w:val="single" w:sz="2" w:space="0" w:color="auto"/>
          </w:tcBorders>
        </w:tcPr>
        <w:p w:rsidR="00E50247" w:rsidRPr="00845D6D" w:rsidRDefault="00E50247">
          <w:pPr>
            <w:spacing w:before="80" w:line="180" w:lineRule="exact"/>
            <w:ind w:right="856"/>
            <w:jc w:val="right"/>
            <w:rPr>
              <w:sz w:val="16"/>
            </w:rPr>
          </w:pPr>
          <w:r w:rsidRPr="00845D6D">
            <w:rPr>
              <w:rStyle w:val="Numeropagina"/>
              <w:sz w:val="16"/>
            </w:rPr>
            <w:t>Seite /</w:t>
          </w:r>
          <w:r w:rsidRPr="00845D6D">
            <w:rPr>
              <w:sz w:val="16"/>
            </w:rPr>
            <w:t xml:space="preserve"> </w:t>
          </w:r>
          <w:r w:rsidRPr="00845D6D">
            <w:rPr>
              <w:rStyle w:val="Numeropagina"/>
              <w:sz w:val="16"/>
            </w:rPr>
            <w:t xml:space="preserve">Pag. </w:t>
          </w:r>
          <w:r w:rsidRPr="00845D6D">
            <w:rPr>
              <w:rStyle w:val="Numeropagina"/>
              <w:sz w:val="16"/>
            </w:rPr>
            <w:fldChar w:fldCharType="begin"/>
          </w:r>
          <w:r w:rsidRPr="00845D6D">
            <w:rPr>
              <w:rStyle w:val="Numeropagina"/>
              <w:sz w:val="16"/>
            </w:rPr>
            <w:instrText xml:space="preserve"> PAGE </w:instrText>
          </w:r>
          <w:r w:rsidRPr="00845D6D">
            <w:rPr>
              <w:rStyle w:val="Numeropagina"/>
              <w:sz w:val="16"/>
            </w:rPr>
            <w:fldChar w:fldCharType="separate"/>
          </w:r>
          <w:r w:rsidR="000F175A" w:rsidRPr="00845D6D">
            <w:rPr>
              <w:rStyle w:val="Numeropagina"/>
              <w:sz w:val="16"/>
            </w:rPr>
            <w:t>2</w:t>
          </w:r>
          <w:r w:rsidRPr="00845D6D">
            <w:rPr>
              <w:rStyle w:val="Numeropagina"/>
              <w:sz w:val="16"/>
            </w:rPr>
            <w:fldChar w:fldCharType="end"/>
          </w:r>
        </w:p>
      </w:tc>
    </w:tr>
  </w:tbl>
  <w:p w:rsidR="00E50247" w:rsidRDefault="00E5024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E61B5" w:rsidRPr="00AE7317" w:rsidTr="00F33A79">
      <w:trPr>
        <w:cantSplit/>
        <w:trHeight w:hRule="exact" w:val="460"/>
      </w:trPr>
      <w:tc>
        <w:tcPr>
          <w:tcW w:w="4990" w:type="dxa"/>
        </w:tcPr>
        <w:p w:rsidR="00E50247" w:rsidRPr="00845D6D" w:rsidRDefault="00E50247" w:rsidP="00F33A79">
          <w:pPr>
            <w:pStyle w:val="NameNachname"/>
            <w:spacing w:before="200" w:after="40" w:line="240" w:lineRule="auto"/>
            <w:rPr>
              <w:noProof/>
              <w:spacing w:val="2"/>
            </w:rPr>
          </w:pPr>
          <w:r w:rsidRPr="00845D6D">
            <w:rPr>
              <w:noProof/>
              <w:spacing w:val="2"/>
            </w:rPr>
            <w:t>AUTONOME PROVINZ BOZEN - SÜDTIROL</w:t>
          </w:r>
        </w:p>
      </w:tc>
      <w:tc>
        <w:tcPr>
          <w:tcW w:w="1361" w:type="dxa"/>
          <w:vMerge w:val="restart"/>
        </w:tcPr>
        <w:p w:rsidR="00E50247" w:rsidRPr="00845D6D" w:rsidRDefault="00E50247" w:rsidP="00F33A79">
          <w:pPr>
            <w:jc w:val="center"/>
          </w:pPr>
          <w:r w:rsidRPr="00845D6D">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E50247" w:rsidRPr="00845D6D" w:rsidRDefault="00E50247" w:rsidP="00F33A79">
          <w:pPr>
            <w:pStyle w:val="Intestazione"/>
            <w:tabs>
              <w:tab w:val="clear" w:pos="4536"/>
              <w:tab w:val="clear" w:pos="9072"/>
            </w:tabs>
            <w:spacing w:before="200" w:after="40"/>
            <w:rPr>
              <w:spacing w:val="-2"/>
              <w:lang w:val="it-IT"/>
            </w:rPr>
          </w:pPr>
          <w:r w:rsidRPr="00845D6D">
            <w:rPr>
              <w:spacing w:val="-2"/>
              <w:lang w:val="it-IT"/>
            </w:rPr>
            <w:t>PROVINCIA AUTONOMA DI BOLZANO - ALTO ADIGE</w:t>
          </w:r>
        </w:p>
      </w:tc>
    </w:tr>
    <w:tr w:rsidR="001E61B5" w:rsidRPr="00AE7317" w:rsidTr="00F33A79">
      <w:trPr>
        <w:cantSplit/>
        <w:trHeight w:hRule="exact" w:val="1248"/>
      </w:trPr>
      <w:tc>
        <w:tcPr>
          <w:tcW w:w="4990" w:type="dxa"/>
          <w:tcBorders>
            <w:top w:val="single" w:sz="2" w:space="0" w:color="auto"/>
          </w:tcBorders>
        </w:tcPr>
        <w:p w:rsidR="00E50247" w:rsidRPr="00845D6D" w:rsidRDefault="00E50247" w:rsidP="00F33A79">
          <w:pPr>
            <w:spacing w:before="70" w:line="200" w:lineRule="exact"/>
            <w:jc w:val="right"/>
            <w:rPr>
              <w:b/>
              <w:sz w:val="18"/>
              <w:lang w:val="de-DE"/>
            </w:rPr>
          </w:pPr>
          <w:r w:rsidRPr="00845D6D">
            <w:rPr>
              <w:b/>
              <w:sz w:val="18"/>
              <w:lang w:val="de-DE"/>
            </w:rPr>
            <w:t>AOV - Agentur für die Verfahren und die Aufsicht im Bereich öffentliche Bau-, Dienstleistungs- und Lieferaufträge</w:t>
          </w:r>
        </w:p>
        <w:p w:rsidR="00E50247" w:rsidRPr="00845D6D" w:rsidRDefault="00E50247" w:rsidP="00F33A79">
          <w:pPr>
            <w:spacing w:before="70" w:line="200" w:lineRule="exact"/>
            <w:jc w:val="right"/>
            <w:rPr>
              <w:sz w:val="18"/>
              <w:lang w:val="de-DE"/>
            </w:rPr>
          </w:pPr>
          <w:r w:rsidRPr="00845D6D">
            <w:rPr>
              <w:sz w:val="18"/>
              <w:lang w:val="de-DE"/>
            </w:rPr>
            <w:t>EVS DL - Einheitliche Vergabestelle Dienstleistungen und Lieferungen</w:t>
          </w:r>
        </w:p>
        <w:p w:rsidR="00E50247" w:rsidRPr="00845D6D" w:rsidRDefault="00E50247" w:rsidP="00F33A79">
          <w:pPr>
            <w:spacing w:before="60" w:line="200" w:lineRule="exact"/>
            <w:jc w:val="right"/>
            <w:rPr>
              <w:b/>
              <w:sz w:val="18"/>
              <w:lang w:val="de-DE"/>
            </w:rPr>
          </w:pPr>
        </w:p>
      </w:tc>
      <w:tc>
        <w:tcPr>
          <w:tcW w:w="1361" w:type="dxa"/>
          <w:vMerge/>
        </w:tcPr>
        <w:p w:rsidR="00E50247" w:rsidRPr="00845D6D" w:rsidRDefault="00E50247" w:rsidP="00F33A79">
          <w:pPr>
            <w:jc w:val="center"/>
            <w:rPr>
              <w:sz w:val="17"/>
              <w:lang w:val="de-DE"/>
            </w:rPr>
          </w:pPr>
        </w:p>
      </w:tc>
      <w:tc>
        <w:tcPr>
          <w:tcW w:w="4990" w:type="dxa"/>
          <w:tcBorders>
            <w:top w:val="single" w:sz="2" w:space="0" w:color="auto"/>
          </w:tcBorders>
        </w:tcPr>
        <w:p w:rsidR="00E50247" w:rsidRPr="00845D6D" w:rsidRDefault="00E50247" w:rsidP="00F33A79">
          <w:pPr>
            <w:spacing w:before="70" w:line="200" w:lineRule="exact"/>
            <w:rPr>
              <w:b/>
              <w:sz w:val="18"/>
              <w:lang w:val="it-IT"/>
            </w:rPr>
          </w:pPr>
          <w:r w:rsidRPr="00845D6D">
            <w:rPr>
              <w:b/>
              <w:sz w:val="18"/>
              <w:lang w:val="it-IT"/>
            </w:rPr>
            <w:t>ACP - Agenzia per i procedimenti e la vigilanza in materia di contratti pubblici di lavori, servizi e forniture</w:t>
          </w:r>
        </w:p>
        <w:p w:rsidR="00E50247" w:rsidRPr="00845D6D" w:rsidRDefault="00E50247" w:rsidP="00F33A79">
          <w:pPr>
            <w:spacing w:before="70" w:line="200" w:lineRule="exact"/>
            <w:rPr>
              <w:sz w:val="18"/>
              <w:lang w:val="it-IT"/>
            </w:rPr>
          </w:pPr>
          <w:r w:rsidRPr="00845D6D">
            <w:rPr>
              <w:sz w:val="18"/>
              <w:lang w:val="it-IT"/>
            </w:rPr>
            <w:br/>
            <w:t>SUA SF - Stazione Unica Appaltante Servizi e Forniture</w:t>
          </w:r>
        </w:p>
      </w:tc>
    </w:tr>
  </w:tbl>
  <w:p w:rsidR="00E50247" w:rsidRPr="006E19D0" w:rsidRDefault="00E50247">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D4B11"/>
    <w:multiLevelType w:val="hybridMultilevel"/>
    <w:tmpl w:val="3892A1B8"/>
    <w:lvl w:ilvl="0" w:tplc="DAFC873A">
      <w:start w:val="1"/>
      <w:numFmt w:val="bullet"/>
      <w:lvlText w:val="-"/>
      <w:lvlJc w:val="left"/>
      <w:pPr>
        <w:ind w:left="1004" w:hanging="360"/>
      </w:pPr>
      <w:rPr>
        <w:rFonts w:ascii="Arial" w:hAnsi="Arial" w:cs="Times New Roman" w:hint="default"/>
        <w:vanish w:val="0"/>
        <w:webHidden w:val="0"/>
        <w:specVanish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0"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E2"/>
    <w:rsid w:val="00003FFF"/>
    <w:rsid w:val="000042B1"/>
    <w:rsid w:val="0000536E"/>
    <w:rsid w:val="00005E55"/>
    <w:rsid w:val="00011AF7"/>
    <w:rsid w:val="000156B3"/>
    <w:rsid w:val="00015C7F"/>
    <w:rsid w:val="00022F82"/>
    <w:rsid w:val="00023183"/>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942D1"/>
    <w:rsid w:val="000A2BF7"/>
    <w:rsid w:val="000B03B3"/>
    <w:rsid w:val="000B2D5E"/>
    <w:rsid w:val="000B70E3"/>
    <w:rsid w:val="000C69A4"/>
    <w:rsid w:val="000D2E1A"/>
    <w:rsid w:val="000D5FA6"/>
    <w:rsid w:val="000E2AC5"/>
    <w:rsid w:val="000E2FDA"/>
    <w:rsid w:val="000F175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1BCB"/>
    <w:rsid w:val="0017570A"/>
    <w:rsid w:val="00187BAB"/>
    <w:rsid w:val="001911E2"/>
    <w:rsid w:val="00192A97"/>
    <w:rsid w:val="00196B45"/>
    <w:rsid w:val="001A4343"/>
    <w:rsid w:val="001A5A64"/>
    <w:rsid w:val="001B04AB"/>
    <w:rsid w:val="001B604B"/>
    <w:rsid w:val="001C5913"/>
    <w:rsid w:val="001C62A2"/>
    <w:rsid w:val="001D2667"/>
    <w:rsid w:val="001D3B97"/>
    <w:rsid w:val="001D53A9"/>
    <w:rsid w:val="001E08DB"/>
    <w:rsid w:val="001E35DD"/>
    <w:rsid w:val="001E61B5"/>
    <w:rsid w:val="001F0D6C"/>
    <w:rsid w:val="001F0FF2"/>
    <w:rsid w:val="001F7F92"/>
    <w:rsid w:val="00203BEA"/>
    <w:rsid w:val="00205228"/>
    <w:rsid w:val="0020609D"/>
    <w:rsid w:val="00230A4A"/>
    <w:rsid w:val="00233FF0"/>
    <w:rsid w:val="00235918"/>
    <w:rsid w:val="0023718F"/>
    <w:rsid w:val="00242E6C"/>
    <w:rsid w:val="00243F0A"/>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0BF7"/>
    <w:rsid w:val="00297F58"/>
    <w:rsid w:val="002A3CE5"/>
    <w:rsid w:val="002A43E0"/>
    <w:rsid w:val="002A5E5B"/>
    <w:rsid w:val="002B32C8"/>
    <w:rsid w:val="002D25BC"/>
    <w:rsid w:val="002D43AD"/>
    <w:rsid w:val="002D592F"/>
    <w:rsid w:val="002D5FD8"/>
    <w:rsid w:val="002D62DA"/>
    <w:rsid w:val="002E241E"/>
    <w:rsid w:val="002E44FB"/>
    <w:rsid w:val="002E5399"/>
    <w:rsid w:val="002E6602"/>
    <w:rsid w:val="00300B4B"/>
    <w:rsid w:val="0030481A"/>
    <w:rsid w:val="003051AD"/>
    <w:rsid w:val="003073DF"/>
    <w:rsid w:val="00311AA2"/>
    <w:rsid w:val="003144B2"/>
    <w:rsid w:val="00315E4D"/>
    <w:rsid w:val="00320FE3"/>
    <w:rsid w:val="003225A6"/>
    <w:rsid w:val="00324609"/>
    <w:rsid w:val="00330981"/>
    <w:rsid w:val="00333745"/>
    <w:rsid w:val="00333A10"/>
    <w:rsid w:val="0033410D"/>
    <w:rsid w:val="00337CF3"/>
    <w:rsid w:val="003509D8"/>
    <w:rsid w:val="00355472"/>
    <w:rsid w:val="0036310A"/>
    <w:rsid w:val="00366866"/>
    <w:rsid w:val="003715A7"/>
    <w:rsid w:val="00373A10"/>
    <w:rsid w:val="00375026"/>
    <w:rsid w:val="00375D12"/>
    <w:rsid w:val="00377517"/>
    <w:rsid w:val="00377748"/>
    <w:rsid w:val="003822F7"/>
    <w:rsid w:val="00392DDF"/>
    <w:rsid w:val="003934F3"/>
    <w:rsid w:val="00395F00"/>
    <w:rsid w:val="003B0E34"/>
    <w:rsid w:val="003C0D6A"/>
    <w:rsid w:val="003C5DAA"/>
    <w:rsid w:val="003C757A"/>
    <w:rsid w:val="003D4AA5"/>
    <w:rsid w:val="003E0FDC"/>
    <w:rsid w:val="003E18E5"/>
    <w:rsid w:val="003E2EED"/>
    <w:rsid w:val="003E406F"/>
    <w:rsid w:val="003F3DF9"/>
    <w:rsid w:val="00400CE3"/>
    <w:rsid w:val="00402F60"/>
    <w:rsid w:val="00411290"/>
    <w:rsid w:val="004114A9"/>
    <w:rsid w:val="00412D6E"/>
    <w:rsid w:val="004142EA"/>
    <w:rsid w:val="00420265"/>
    <w:rsid w:val="00421430"/>
    <w:rsid w:val="004268AB"/>
    <w:rsid w:val="004321DF"/>
    <w:rsid w:val="004326B2"/>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060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77F2E"/>
    <w:rsid w:val="0058085D"/>
    <w:rsid w:val="00580E51"/>
    <w:rsid w:val="00583478"/>
    <w:rsid w:val="00584706"/>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4490"/>
    <w:rsid w:val="00601472"/>
    <w:rsid w:val="00606709"/>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81A13"/>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4493"/>
    <w:rsid w:val="006C4A60"/>
    <w:rsid w:val="006D1499"/>
    <w:rsid w:val="006D47DF"/>
    <w:rsid w:val="006D4B3B"/>
    <w:rsid w:val="006D7862"/>
    <w:rsid w:val="006E1887"/>
    <w:rsid w:val="006E19D0"/>
    <w:rsid w:val="006E23EF"/>
    <w:rsid w:val="006E26F8"/>
    <w:rsid w:val="006E37F5"/>
    <w:rsid w:val="006F5EA8"/>
    <w:rsid w:val="006F79F2"/>
    <w:rsid w:val="00700305"/>
    <w:rsid w:val="0070131B"/>
    <w:rsid w:val="007034FE"/>
    <w:rsid w:val="00705001"/>
    <w:rsid w:val="00714263"/>
    <w:rsid w:val="00714CE6"/>
    <w:rsid w:val="007166DE"/>
    <w:rsid w:val="007168FB"/>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0439"/>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1C0E"/>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5D6D"/>
    <w:rsid w:val="00847C7B"/>
    <w:rsid w:val="00851B47"/>
    <w:rsid w:val="00862226"/>
    <w:rsid w:val="008623A2"/>
    <w:rsid w:val="0087022C"/>
    <w:rsid w:val="00874182"/>
    <w:rsid w:val="008741DD"/>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445F"/>
    <w:rsid w:val="008A5EEA"/>
    <w:rsid w:val="008A66B5"/>
    <w:rsid w:val="008A7641"/>
    <w:rsid w:val="008B47F3"/>
    <w:rsid w:val="008B4A8A"/>
    <w:rsid w:val="008C096E"/>
    <w:rsid w:val="008C0D72"/>
    <w:rsid w:val="008C1ECB"/>
    <w:rsid w:val="008C480B"/>
    <w:rsid w:val="008C54F2"/>
    <w:rsid w:val="008C5AE2"/>
    <w:rsid w:val="008C6583"/>
    <w:rsid w:val="008C6F77"/>
    <w:rsid w:val="008D0C98"/>
    <w:rsid w:val="008E0BD9"/>
    <w:rsid w:val="008E54A3"/>
    <w:rsid w:val="008E678F"/>
    <w:rsid w:val="008F0FFF"/>
    <w:rsid w:val="008F1D6A"/>
    <w:rsid w:val="008F22DE"/>
    <w:rsid w:val="008F7460"/>
    <w:rsid w:val="0090004F"/>
    <w:rsid w:val="00900229"/>
    <w:rsid w:val="009017C7"/>
    <w:rsid w:val="00903D33"/>
    <w:rsid w:val="00903E2F"/>
    <w:rsid w:val="00913FBF"/>
    <w:rsid w:val="00924DF3"/>
    <w:rsid w:val="00925AB7"/>
    <w:rsid w:val="00926711"/>
    <w:rsid w:val="00930554"/>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74FF6"/>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390A"/>
    <w:rsid w:val="009E1082"/>
    <w:rsid w:val="009E6C24"/>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47030"/>
    <w:rsid w:val="00A50592"/>
    <w:rsid w:val="00A51D06"/>
    <w:rsid w:val="00A55B26"/>
    <w:rsid w:val="00A6585A"/>
    <w:rsid w:val="00A71D45"/>
    <w:rsid w:val="00A73DA6"/>
    <w:rsid w:val="00A745CA"/>
    <w:rsid w:val="00A74B7E"/>
    <w:rsid w:val="00A764CC"/>
    <w:rsid w:val="00A81E1A"/>
    <w:rsid w:val="00A83B66"/>
    <w:rsid w:val="00A864DF"/>
    <w:rsid w:val="00A873CB"/>
    <w:rsid w:val="00A91B17"/>
    <w:rsid w:val="00A97CEB"/>
    <w:rsid w:val="00AA16B5"/>
    <w:rsid w:val="00AA2B35"/>
    <w:rsid w:val="00AB1CCC"/>
    <w:rsid w:val="00AB33B2"/>
    <w:rsid w:val="00AC54E4"/>
    <w:rsid w:val="00AE1457"/>
    <w:rsid w:val="00AE4922"/>
    <w:rsid w:val="00AE4BF7"/>
    <w:rsid w:val="00AE7317"/>
    <w:rsid w:val="00AF038E"/>
    <w:rsid w:val="00AF1F7F"/>
    <w:rsid w:val="00AF3FBE"/>
    <w:rsid w:val="00AF5699"/>
    <w:rsid w:val="00AF61E7"/>
    <w:rsid w:val="00AF65C2"/>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0078"/>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1F90"/>
    <w:rsid w:val="00B87800"/>
    <w:rsid w:val="00B94517"/>
    <w:rsid w:val="00B97640"/>
    <w:rsid w:val="00BA2525"/>
    <w:rsid w:val="00BA2534"/>
    <w:rsid w:val="00BA4A5D"/>
    <w:rsid w:val="00BA599A"/>
    <w:rsid w:val="00BB0782"/>
    <w:rsid w:val="00BB111F"/>
    <w:rsid w:val="00BC2331"/>
    <w:rsid w:val="00BC48E5"/>
    <w:rsid w:val="00BC5135"/>
    <w:rsid w:val="00BD41F8"/>
    <w:rsid w:val="00BD4BA7"/>
    <w:rsid w:val="00BE30E8"/>
    <w:rsid w:val="00BE35A4"/>
    <w:rsid w:val="00BE440C"/>
    <w:rsid w:val="00BE5649"/>
    <w:rsid w:val="00BE75BE"/>
    <w:rsid w:val="00BE7CF1"/>
    <w:rsid w:val="00BF5809"/>
    <w:rsid w:val="00BF6E6E"/>
    <w:rsid w:val="00C00276"/>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86CB4"/>
    <w:rsid w:val="00C90190"/>
    <w:rsid w:val="00C93371"/>
    <w:rsid w:val="00C93DB0"/>
    <w:rsid w:val="00CA172F"/>
    <w:rsid w:val="00CA1E61"/>
    <w:rsid w:val="00CA3210"/>
    <w:rsid w:val="00CA7DB3"/>
    <w:rsid w:val="00CB2A5C"/>
    <w:rsid w:val="00CB3A36"/>
    <w:rsid w:val="00CB4925"/>
    <w:rsid w:val="00CB5539"/>
    <w:rsid w:val="00CC42D3"/>
    <w:rsid w:val="00CC486A"/>
    <w:rsid w:val="00CC718B"/>
    <w:rsid w:val="00CD7EF4"/>
    <w:rsid w:val="00CE03ED"/>
    <w:rsid w:val="00CE0AD4"/>
    <w:rsid w:val="00CE620B"/>
    <w:rsid w:val="00CF638F"/>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24C1"/>
    <w:rsid w:val="00DB3547"/>
    <w:rsid w:val="00DC0441"/>
    <w:rsid w:val="00DC24B6"/>
    <w:rsid w:val="00DC25F3"/>
    <w:rsid w:val="00DC2AFB"/>
    <w:rsid w:val="00DC2B76"/>
    <w:rsid w:val="00DC5F26"/>
    <w:rsid w:val="00DC7383"/>
    <w:rsid w:val="00DD39D4"/>
    <w:rsid w:val="00DD484C"/>
    <w:rsid w:val="00DD5DDA"/>
    <w:rsid w:val="00DD700D"/>
    <w:rsid w:val="00DE308A"/>
    <w:rsid w:val="00DE3D1C"/>
    <w:rsid w:val="00DE4A69"/>
    <w:rsid w:val="00DE65A9"/>
    <w:rsid w:val="00DF366C"/>
    <w:rsid w:val="00DF3AC8"/>
    <w:rsid w:val="00DF6214"/>
    <w:rsid w:val="00E02202"/>
    <w:rsid w:val="00E02441"/>
    <w:rsid w:val="00E02F04"/>
    <w:rsid w:val="00E044A6"/>
    <w:rsid w:val="00E128DA"/>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8373A"/>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172D9"/>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9D802"/>
  <w15:chartTrackingRefBased/>
  <w15:docId w15:val="{73B7A0D2-61DC-45D7-A9AE-0628E8CB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504127035">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409424033">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v@provinz.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v.provinz.bz.it/transparente-verwaltung/zusaetzliche-informationen.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990B69AE.dotm</Template>
  <TotalTime>0</TotalTime>
  <Pages>13</Pages>
  <Words>3333</Words>
  <Characters>24043</Characters>
  <Application>Microsoft Office Word</Application>
  <DocSecurity>0</DocSecurity>
  <Lines>200</Lines>
  <Paragraphs>54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A1”</vt:lpstr>
      <vt:lpstr>“Anlage A1”</vt:lpstr>
    </vt:vector>
  </TitlesOfParts>
  <Company>SIAG</Company>
  <LinksUpToDate>false</LinksUpToDate>
  <CharactersWithSpaces>27322</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Pasquino, Silvia</dc:creator>
  <cp:keywords/>
  <dc:description/>
  <cp:lastModifiedBy>Pasquino, Silvia</cp:lastModifiedBy>
  <cp:revision>9</cp:revision>
  <cp:lastPrinted>2014-03-18T12:49:00Z</cp:lastPrinted>
  <dcterms:created xsi:type="dcterms:W3CDTF">2019-09-30T10:33:00Z</dcterms:created>
  <dcterms:modified xsi:type="dcterms:W3CDTF">2019-12-13T11:41:00Z</dcterms:modified>
</cp:coreProperties>
</file>