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91250" w14:textId="77777777" w:rsidR="00574F93" w:rsidRDefault="00574F93" w:rsidP="00574F93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sz w:val="20"/>
          <w:lang w:val="it-IT"/>
        </w:rPr>
      </w:pPr>
    </w:p>
    <w:p w14:paraId="185F0A0D" w14:textId="77777777" w:rsidR="00574F93" w:rsidRDefault="00574F93" w:rsidP="00370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0"/>
          <w:szCs w:val="20"/>
        </w:rPr>
      </w:pPr>
    </w:p>
    <w:p w14:paraId="11114DAC" w14:textId="330A921F" w:rsidR="00574F93" w:rsidRDefault="0037033B" w:rsidP="00574F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Città</w:t>
      </w:r>
      <w:r w:rsidR="00DF7B85">
        <w:rPr>
          <w:rFonts w:ascii="Arial" w:hAnsi="Arial" w:cs="Arial"/>
          <w:b/>
          <w:sz w:val="20"/>
          <w:szCs w:val="20"/>
        </w:rPr>
        <w:t xml:space="preserve"> di Brunico</w:t>
      </w:r>
    </w:p>
    <w:p w14:paraId="5FDD74C2" w14:textId="77777777" w:rsidR="00574F93" w:rsidRDefault="00574F93" w:rsidP="00574F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0"/>
          <w:szCs w:val="20"/>
        </w:rPr>
      </w:pPr>
    </w:p>
    <w:p w14:paraId="4DD515EF" w14:textId="77777777" w:rsidR="00574F93" w:rsidRDefault="00574F93" w:rsidP="00574F93">
      <w:pPr>
        <w:pStyle w:val="Titel"/>
        <w:tabs>
          <w:tab w:val="left" w:pos="2552"/>
        </w:tabs>
        <w:ind w:right="213"/>
        <w:rPr>
          <w:rFonts w:ascii="Arial" w:hAnsi="Arial" w:cs="Arial"/>
          <w:sz w:val="20"/>
          <w:lang w:val="it-IT"/>
        </w:rPr>
      </w:pPr>
    </w:p>
    <w:p w14:paraId="02B75B67" w14:textId="77777777" w:rsidR="00574F93" w:rsidRDefault="00574F93" w:rsidP="00574F93">
      <w:pPr>
        <w:pStyle w:val="Titel"/>
        <w:tabs>
          <w:tab w:val="left" w:pos="2552"/>
        </w:tabs>
        <w:ind w:right="213"/>
        <w:rPr>
          <w:rFonts w:ascii="Arial" w:hAnsi="Arial" w:cs="Arial"/>
          <w:sz w:val="20"/>
          <w:lang w:val="it-IT"/>
        </w:rPr>
      </w:pPr>
    </w:p>
    <w:p w14:paraId="4F3A2F45" w14:textId="77777777" w:rsidR="00574F93" w:rsidRDefault="00574F93" w:rsidP="00574F93">
      <w:pPr>
        <w:pStyle w:val="Titel"/>
        <w:tabs>
          <w:tab w:val="left" w:pos="2552"/>
        </w:tabs>
        <w:ind w:right="213"/>
        <w:rPr>
          <w:rFonts w:ascii="Arial" w:hAnsi="Arial" w:cs="Arial"/>
          <w:sz w:val="20"/>
          <w:lang w:val="it-IT"/>
        </w:rPr>
      </w:pPr>
    </w:p>
    <w:p w14:paraId="498A38CA" w14:textId="77777777" w:rsidR="006B3825" w:rsidRPr="00D07E4D" w:rsidRDefault="006B3825" w:rsidP="006B38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0"/>
          <w:szCs w:val="20"/>
        </w:rPr>
      </w:pPr>
    </w:p>
    <w:p w14:paraId="450D9E46" w14:textId="77777777" w:rsidR="00574F93" w:rsidRDefault="00574F93" w:rsidP="00370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0"/>
          <w:szCs w:val="20"/>
        </w:rPr>
      </w:pPr>
    </w:p>
    <w:p w14:paraId="5122FA42" w14:textId="5824D0C3" w:rsidR="00DF7B85" w:rsidRPr="009E11EF" w:rsidRDefault="0025428E" w:rsidP="00370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8"/>
          <w:szCs w:val="28"/>
        </w:rPr>
      </w:pPr>
      <w:r w:rsidRPr="009E11EF">
        <w:rPr>
          <w:rFonts w:ascii="Arial" w:hAnsi="Arial" w:cs="Arial"/>
          <w:b/>
          <w:sz w:val="28"/>
          <w:szCs w:val="28"/>
        </w:rPr>
        <w:t xml:space="preserve">Codice gara: </w:t>
      </w:r>
      <w:r w:rsidR="0037033B" w:rsidRPr="009E11EF">
        <w:rPr>
          <w:rFonts w:ascii="Arial" w:hAnsi="Arial" w:cs="Arial"/>
          <w:b/>
          <w:sz w:val="28"/>
          <w:szCs w:val="28"/>
        </w:rPr>
        <w:t xml:space="preserve">BM07 </w:t>
      </w:r>
      <w:r w:rsidR="00DF7B85" w:rsidRPr="009E11EF">
        <w:rPr>
          <w:rFonts w:ascii="Arial" w:hAnsi="Arial" w:cs="Arial"/>
          <w:b/>
          <w:sz w:val="28"/>
          <w:szCs w:val="28"/>
        </w:rPr>
        <w:t>Scuola di musica Brunico</w:t>
      </w:r>
      <w:r w:rsidR="0037033B" w:rsidRPr="009E11EF">
        <w:rPr>
          <w:rFonts w:ascii="Arial" w:hAnsi="Arial" w:cs="Arial"/>
          <w:b/>
          <w:sz w:val="28"/>
          <w:szCs w:val="28"/>
        </w:rPr>
        <w:t xml:space="preserve">. </w:t>
      </w:r>
      <w:r w:rsidR="00DF7B85" w:rsidRPr="009E11EF">
        <w:rPr>
          <w:rFonts w:ascii="Arial" w:hAnsi="Arial" w:cs="Arial"/>
          <w:b/>
          <w:sz w:val="28"/>
          <w:szCs w:val="28"/>
        </w:rPr>
        <w:t>Ampliame</w:t>
      </w:r>
      <w:r w:rsidR="003B537D" w:rsidRPr="009E11EF">
        <w:rPr>
          <w:rFonts w:ascii="Arial" w:hAnsi="Arial" w:cs="Arial"/>
          <w:b/>
          <w:sz w:val="28"/>
          <w:szCs w:val="28"/>
        </w:rPr>
        <w:t>n</w:t>
      </w:r>
      <w:r w:rsidR="00DF7B85" w:rsidRPr="009E11EF">
        <w:rPr>
          <w:rFonts w:ascii="Arial" w:hAnsi="Arial" w:cs="Arial"/>
          <w:b/>
          <w:sz w:val="28"/>
          <w:szCs w:val="28"/>
        </w:rPr>
        <w:t>to</w:t>
      </w:r>
    </w:p>
    <w:p w14:paraId="60CAACEE" w14:textId="16A2F923" w:rsidR="00DF7B85" w:rsidRPr="009E11EF" w:rsidRDefault="00DF7B85" w:rsidP="00370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8"/>
          <w:szCs w:val="28"/>
        </w:rPr>
      </w:pPr>
      <w:r w:rsidRPr="009E11EF">
        <w:rPr>
          <w:rFonts w:ascii="Arial" w:hAnsi="Arial" w:cs="Arial"/>
          <w:b/>
          <w:sz w:val="28"/>
          <w:szCs w:val="28"/>
        </w:rPr>
        <w:t>Arredamento</w:t>
      </w:r>
      <w:r w:rsidR="0037033B" w:rsidRPr="009E11EF">
        <w:rPr>
          <w:rFonts w:ascii="Arial" w:hAnsi="Arial" w:cs="Arial"/>
          <w:b/>
          <w:sz w:val="28"/>
          <w:szCs w:val="28"/>
        </w:rPr>
        <w:t xml:space="preserve">. </w:t>
      </w:r>
      <w:r w:rsidR="009E11EF">
        <w:rPr>
          <w:rFonts w:ascii="Arial" w:hAnsi="Arial" w:cs="Arial"/>
          <w:b/>
          <w:sz w:val="28"/>
          <w:szCs w:val="28"/>
        </w:rPr>
        <w:br/>
      </w:r>
      <w:r w:rsidR="0025428E" w:rsidRPr="009E11EF">
        <w:rPr>
          <w:rFonts w:ascii="Arial" w:hAnsi="Arial" w:cs="Arial"/>
          <w:b/>
          <w:sz w:val="28"/>
          <w:szCs w:val="28"/>
        </w:rPr>
        <w:t>Fornitura e montaggio attrezzature tecniche</w:t>
      </w:r>
    </w:p>
    <w:p w14:paraId="591C07B5" w14:textId="77777777" w:rsidR="0025428E" w:rsidRDefault="0025428E" w:rsidP="00370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</w:rPr>
      </w:pPr>
    </w:p>
    <w:p w14:paraId="3B8A625C" w14:textId="77777777" w:rsidR="0025428E" w:rsidRDefault="0025428E" w:rsidP="00370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</w:rPr>
      </w:pPr>
    </w:p>
    <w:p w14:paraId="46EC48F3" w14:textId="77777777" w:rsidR="0025428E" w:rsidRPr="0025428E" w:rsidRDefault="0025428E" w:rsidP="00370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</w:rPr>
      </w:pPr>
    </w:p>
    <w:p w14:paraId="100F5A89" w14:textId="205968ED" w:rsidR="00574F93" w:rsidRDefault="0025428E" w:rsidP="00574F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0"/>
          <w:szCs w:val="20"/>
        </w:rPr>
      </w:pPr>
      <w:r w:rsidRPr="0025428E">
        <w:rPr>
          <w:rFonts w:ascii="Arial" w:hAnsi="Arial" w:cs="Arial"/>
          <w:b/>
        </w:rPr>
        <w:t>CIG</w:t>
      </w:r>
      <w:r w:rsidR="009E11EF">
        <w:rPr>
          <w:rFonts w:ascii="Arial" w:hAnsi="Arial" w:cs="Arial"/>
          <w:b/>
        </w:rPr>
        <w:t>:</w:t>
      </w:r>
      <w:r w:rsidRPr="0025428E">
        <w:rPr>
          <w:rFonts w:ascii="Arial" w:hAnsi="Arial" w:cs="Arial"/>
          <w:b/>
        </w:rPr>
        <w:t xml:space="preserve"> 77410482E5</w:t>
      </w:r>
    </w:p>
    <w:p w14:paraId="3810F87C" w14:textId="77777777" w:rsidR="00574F93" w:rsidRDefault="00574F93" w:rsidP="002542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0"/>
          <w:szCs w:val="20"/>
        </w:rPr>
      </w:pPr>
    </w:p>
    <w:p w14:paraId="7E198828" w14:textId="77777777" w:rsidR="00574F93" w:rsidRDefault="00574F93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14:paraId="348961F0" w14:textId="77777777" w:rsidR="00574F93" w:rsidRDefault="00574F93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14:paraId="7D6D4AC4" w14:textId="77777777" w:rsidR="00574F93" w:rsidRDefault="00574F93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14:paraId="31F2E12E" w14:textId="77777777" w:rsidR="00872A96" w:rsidRDefault="00872A96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14:paraId="4DB563DF" w14:textId="77777777" w:rsidR="00872A96" w:rsidRDefault="00872A96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14:paraId="71B770D6" w14:textId="77777777" w:rsidR="0025428E" w:rsidRDefault="0025428E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14:paraId="2570A46D" w14:textId="77777777" w:rsidR="0025428E" w:rsidRDefault="0025428E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14:paraId="42C54AC3" w14:textId="77777777" w:rsidR="00872A96" w:rsidRDefault="00872A96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14:paraId="64DA3E68" w14:textId="77777777" w:rsidR="00574F93" w:rsidRDefault="00574F93" w:rsidP="00574F93">
      <w:pPr>
        <w:pStyle w:val="Titel"/>
        <w:tabs>
          <w:tab w:val="left" w:pos="2552"/>
        </w:tabs>
        <w:ind w:right="213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FASCICOLO VALUTAZIONE DELLA QUALITÀ REQUISITI ESSENZIALI</w:t>
      </w:r>
    </w:p>
    <w:p w14:paraId="239909B4" w14:textId="77777777" w:rsidR="00574F93" w:rsidRDefault="00574F93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14:paraId="411603C6" w14:textId="77777777" w:rsidR="00574F93" w:rsidRDefault="00574F93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14:paraId="6D60A59D" w14:textId="77777777" w:rsidR="0025428E" w:rsidRDefault="0025428E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14:paraId="2FBE64D5" w14:textId="77777777" w:rsidR="0025428E" w:rsidRDefault="0025428E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14:paraId="362F0F54" w14:textId="77777777" w:rsidR="0025428E" w:rsidRDefault="0025428E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14:paraId="049BA46A" w14:textId="77777777" w:rsidR="00574F93" w:rsidRDefault="00574F93" w:rsidP="00574F93">
      <w:pPr>
        <w:pStyle w:val="Titel"/>
        <w:tabs>
          <w:tab w:val="left" w:pos="2552"/>
        </w:tabs>
        <w:ind w:right="213"/>
        <w:rPr>
          <w:rFonts w:ascii="Arial" w:hAnsi="Arial" w:cs="Arial"/>
          <w:sz w:val="20"/>
          <w:u w:val="single"/>
          <w:lang w:val="it-IT"/>
        </w:rPr>
      </w:pPr>
      <w:r>
        <w:rPr>
          <w:rFonts w:ascii="Arial" w:hAnsi="Arial" w:cs="Arial"/>
          <w:sz w:val="20"/>
          <w:u w:val="single"/>
          <w:lang w:val="it-IT"/>
        </w:rPr>
        <w:t>_______________________________________________________</w:t>
      </w:r>
    </w:p>
    <w:p w14:paraId="61FF360C" w14:textId="77777777" w:rsidR="00574F93" w:rsidRDefault="00574F93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14:paraId="466BDC16" w14:textId="77777777" w:rsidR="0025428E" w:rsidRDefault="0025428E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14:paraId="60B6B962" w14:textId="77777777" w:rsidR="00731D56" w:rsidRDefault="00731D56" w:rsidP="00731D56">
      <w:pPr>
        <w:pStyle w:val="Titel"/>
        <w:tabs>
          <w:tab w:val="left" w:pos="851"/>
        </w:tabs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14:paraId="5CF2D3DE" w14:textId="3D21E24B" w:rsidR="00731D56" w:rsidRPr="005C296E" w:rsidRDefault="00731D56" w:rsidP="00731D56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color w:val="FF0000"/>
          <w:szCs w:val="24"/>
          <w:lang w:val="it-IT"/>
        </w:rPr>
      </w:pPr>
      <w:r w:rsidRPr="005C296E">
        <w:rPr>
          <w:rFonts w:ascii="Arial" w:hAnsi="Arial" w:cs="Arial"/>
          <w:color w:val="FF0000"/>
          <w:szCs w:val="24"/>
          <w:lang w:val="it-IT"/>
        </w:rPr>
        <w:t>Adeguato</w:t>
      </w:r>
      <w:r>
        <w:rPr>
          <w:rFonts w:ascii="Arial" w:hAnsi="Arial" w:cs="Arial"/>
          <w:color w:val="FF0000"/>
          <w:szCs w:val="24"/>
          <w:lang w:val="it-IT"/>
        </w:rPr>
        <w:t xml:space="preserve">   </w:t>
      </w:r>
      <w:r w:rsidR="00E41FC7">
        <w:rPr>
          <w:rFonts w:ascii="Arial" w:hAnsi="Arial" w:cs="Arial"/>
          <w:color w:val="FF0000"/>
          <w:szCs w:val="24"/>
          <w:lang w:val="it-IT"/>
        </w:rPr>
        <w:t>06/02/2019</w:t>
      </w:r>
    </w:p>
    <w:p w14:paraId="32E71847" w14:textId="77777777" w:rsidR="0025428E" w:rsidRDefault="0025428E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14:paraId="68892456" w14:textId="77777777" w:rsidR="005C296E" w:rsidRDefault="005C296E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14:paraId="16C94566" w14:textId="77777777" w:rsidR="00574F93" w:rsidRDefault="00574F93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  <w:r>
        <w:rPr>
          <w:rFonts w:ascii="Arial" w:hAnsi="Arial" w:cs="Arial"/>
          <w:b w:val="0"/>
          <w:sz w:val="20"/>
          <w:lang w:val="it-IT"/>
        </w:rPr>
        <w:t>Il Progettista</w:t>
      </w:r>
    </w:p>
    <w:p w14:paraId="16A85E2C" w14:textId="61869108" w:rsidR="00574F93" w:rsidRDefault="00DF7B85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  <w:r>
        <w:rPr>
          <w:rFonts w:ascii="Arial" w:hAnsi="Arial" w:cs="Arial"/>
          <w:b w:val="0"/>
          <w:sz w:val="20"/>
          <w:lang w:val="it-IT"/>
        </w:rPr>
        <w:t xml:space="preserve">Per. </w:t>
      </w:r>
      <w:proofErr w:type="spellStart"/>
      <w:r>
        <w:rPr>
          <w:rFonts w:ascii="Arial" w:hAnsi="Arial" w:cs="Arial"/>
          <w:b w:val="0"/>
          <w:sz w:val="20"/>
          <w:lang w:val="it-IT"/>
        </w:rPr>
        <w:t>Ind</w:t>
      </w:r>
      <w:proofErr w:type="spellEnd"/>
      <w:r>
        <w:rPr>
          <w:rFonts w:ascii="Arial" w:hAnsi="Arial" w:cs="Arial"/>
          <w:b w:val="0"/>
          <w:sz w:val="20"/>
          <w:lang w:val="it-IT"/>
        </w:rPr>
        <w:t>. Manfred Brugger</w:t>
      </w:r>
    </w:p>
    <w:p w14:paraId="54316BD7" w14:textId="77777777" w:rsidR="00574F93" w:rsidRDefault="00574F93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14:paraId="0702F73E" w14:textId="77777777" w:rsidR="00574F93" w:rsidRDefault="00574F93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  <w:r>
        <w:rPr>
          <w:rFonts w:ascii="Arial" w:hAnsi="Arial" w:cs="Arial"/>
          <w:b w:val="0"/>
          <w:sz w:val="20"/>
          <w:lang w:val="it-IT"/>
        </w:rPr>
        <w:br w:type="page"/>
      </w:r>
    </w:p>
    <w:p w14:paraId="17D3BABA" w14:textId="77777777" w:rsidR="00574F93" w:rsidRDefault="00574F93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lastRenderedPageBreak/>
        <w:t>Premessa</w:t>
      </w:r>
    </w:p>
    <w:p w14:paraId="30AF23B3" w14:textId="77777777" w:rsidR="00574F93" w:rsidRDefault="00574F93" w:rsidP="00574F9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14:paraId="49F9515C" w14:textId="77777777" w:rsidR="00574F93" w:rsidRPr="00F1276D" w:rsidRDefault="00574F93" w:rsidP="00574F9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sz w:val="20"/>
          <w:lang w:val="it-IT"/>
        </w:rPr>
      </w:pPr>
      <w:r w:rsidRPr="00F1276D">
        <w:rPr>
          <w:rFonts w:ascii="Arial" w:hAnsi="Arial" w:cs="Arial"/>
          <w:b w:val="0"/>
          <w:sz w:val="20"/>
          <w:lang w:val="it-IT"/>
        </w:rPr>
        <w:t xml:space="preserve">I requisiti essenziali (con i relativi valori minimi) così come riportati nel presente fascicolo valutazione della qualità </w:t>
      </w:r>
      <w:r w:rsidRPr="00F1276D">
        <w:rPr>
          <w:rFonts w:ascii="Arial" w:hAnsi="Arial" w:cs="Arial"/>
          <w:sz w:val="20"/>
          <w:lang w:val="it-IT"/>
        </w:rPr>
        <w:t>sono da rispettare a pena d’esclusione.</w:t>
      </w:r>
    </w:p>
    <w:p w14:paraId="7CB30D43" w14:textId="77777777" w:rsidR="00574F93" w:rsidRPr="00F1276D" w:rsidRDefault="00574F93" w:rsidP="00574F9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  <w:r w:rsidRPr="00F1276D">
        <w:rPr>
          <w:rFonts w:ascii="Arial" w:hAnsi="Arial" w:cs="Arial"/>
          <w:b w:val="0"/>
          <w:sz w:val="20"/>
          <w:lang w:val="it-IT"/>
        </w:rPr>
        <w:t>L’offerente non può modificare il testo predisposto dalla stazione appaltante, con l’indicazione dei requisiti essenziali e dei relativi valori minimi.</w:t>
      </w:r>
    </w:p>
    <w:p w14:paraId="7C10B12E" w14:textId="77777777" w:rsidR="00574F93" w:rsidRPr="00F1276D" w:rsidRDefault="00574F93" w:rsidP="00574F9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14:paraId="276A3D01" w14:textId="78990F59" w:rsidR="00574F93" w:rsidRPr="00F1276D" w:rsidRDefault="00574F93" w:rsidP="00574F9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  <w:r w:rsidRPr="00F1276D">
        <w:rPr>
          <w:rFonts w:ascii="Arial" w:hAnsi="Arial" w:cs="Arial"/>
          <w:b w:val="0"/>
          <w:sz w:val="20"/>
          <w:lang w:val="it-IT"/>
        </w:rPr>
        <w:t>L’impresa dovrà indicare per ogni singola posizione del presente fascicolo la caratteristica tecnica da Lei offerta mediante la compilazione di tutti i campi contrassegnati da “</w:t>
      </w:r>
      <w:r w:rsidRPr="00F1276D">
        <w:rPr>
          <w:rFonts w:ascii="Arial" w:hAnsi="Arial" w:cs="Arial"/>
          <w:sz w:val="20"/>
          <w:bdr w:val="single" w:sz="4" w:space="0" w:color="auto"/>
          <w:lang w:val="it-IT"/>
        </w:rPr>
        <w:fldChar w:fldCharType="begin">
          <w:ffData>
            <w:name w:val="Elenco9"/>
            <w:enabled/>
            <w:calcOnExit w:val="0"/>
            <w:ddList/>
          </w:ffData>
        </w:fldChar>
      </w:r>
      <w:r w:rsidRPr="00F1276D">
        <w:rPr>
          <w:rFonts w:ascii="Arial" w:hAnsi="Arial" w:cs="Arial"/>
          <w:sz w:val="20"/>
          <w:bdr w:val="single" w:sz="4" w:space="0" w:color="auto"/>
          <w:lang w:val="it-IT"/>
        </w:rPr>
        <w:instrText xml:space="preserve"> FORMDROPDOWN </w:instrText>
      </w:r>
      <w:r w:rsidR="00E41FC7">
        <w:rPr>
          <w:rFonts w:ascii="Arial" w:hAnsi="Arial" w:cs="Arial"/>
          <w:sz w:val="20"/>
          <w:bdr w:val="single" w:sz="4" w:space="0" w:color="auto"/>
          <w:lang w:val="it-IT"/>
        </w:rPr>
      </w:r>
      <w:r w:rsidR="00E41FC7">
        <w:rPr>
          <w:rFonts w:ascii="Arial" w:hAnsi="Arial" w:cs="Arial"/>
          <w:sz w:val="20"/>
          <w:bdr w:val="single" w:sz="4" w:space="0" w:color="auto"/>
          <w:lang w:val="it-IT"/>
        </w:rPr>
        <w:fldChar w:fldCharType="separate"/>
      </w:r>
      <w:r w:rsidRPr="00F1276D">
        <w:rPr>
          <w:rFonts w:ascii="Arial" w:hAnsi="Arial" w:cs="Arial"/>
          <w:sz w:val="20"/>
          <w:bdr w:val="single" w:sz="4" w:space="0" w:color="auto"/>
          <w:lang w:val="it-IT"/>
        </w:rPr>
        <w:fldChar w:fldCharType="end"/>
      </w:r>
      <w:r w:rsidRPr="00F1276D">
        <w:rPr>
          <w:rFonts w:ascii="Arial" w:hAnsi="Arial" w:cs="Arial"/>
          <w:b w:val="0"/>
          <w:sz w:val="20"/>
          <w:lang w:val="it-IT"/>
        </w:rPr>
        <w:t xml:space="preserve">”, a pena di esclusione. Tale caratteristica </w:t>
      </w:r>
      <w:r w:rsidRPr="00F1276D">
        <w:rPr>
          <w:rFonts w:ascii="Arial" w:hAnsi="Arial" w:cs="Arial"/>
          <w:sz w:val="20"/>
          <w:u w:val="single"/>
          <w:lang w:val="it-IT"/>
        </w:rPr>
        <w:t>deve</w:t>
      </w:r>
      <w:r w:rsidRPr="00F1276D">
        <w:rPr>
          <w:rFonts w:ascii="Arial" w:hAnsi="Arial" w:cs="Arial"/>
          <w:b w:val="0"/>
          <w:sz w:val="20"/>
          <w:lang w:val="it-IT"/>
        </w:rPr>
        <w:t xml:space="preserve"> rispettare i valori essenziali riportati nel fascicolo per ogni singola posizione e corrispondere a quanto descritto nelle schede tecniche allegate.</w:t>
      </w:r>
    </w:p>
    <w:p w14:paraId="31B31C9E" w14:textId="77777777" w:rsidR="00574F93" w:rsidRDefault="00574F93" w:rsidP="00574F9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14:paraId="3F5D974A" w14:textId="77777777" w:rsidR="00574F93" w:rsidRDefault="00574F93" w:rsidP="00574F9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  <w:r>
        <w:rPr>
          <w:rFonts w:ascii="Arial" w:hAnsi="Arial" w:cs="Arial"/>
          <w:b w:val="0"/>
          <w:sz w:val="20"/>
          <w:lang w:val="it-IT"/>
        </w:rPr>
        <w:t xml:space="preserve">Deve essere indicata ove presente, </w:t>
      </w:r>
      <w:r>
        <w:rPr>
          <w:rFonts w:ascii="Arial" w:hAnsi="Arial" w:cs="Arial"/>
          <w:sz w:val="20"/>
          <w:lang w:val="it-IT"/>
        </w:rPr>
        <w:t>a pena di esclusione</w:t>
      </w:r>
      <w:r>
        <w:rPr>
          <w:rFonts w:ascii="Arial" w:hAnsi="Arial" w:cs="Arial"/>
          <w:b w:val="0"/>
          <w:sz w:val="20"/>
          <w:lang w:val="it-IT"/>
        </w:rPr>
        <w:t>, la marca, il modello e il tipo del prodotto offerto di ciascuna posizione.</w:t>
      </w:r>
    </w:p>
    <w:p w14:paraId="0481CD13" w14:textId="77777777" w:rsidR="00574F93" w:rsidRDefault="00574F93" w:rsidP="00574F9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14:paraId="7D881ACB" w14:textId="0C555EF8" w:rsidR="00DF7B85" w:rsidRDefault="00DF7B85" w:rsidP="00DF7B85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  <w:r w:rsidRPr="00F1276D">
        <w:rPr>
          <w:rFonts w:ascii="Arial" w:hAnsi="Arial" w:cs="Arial"/>
          <w:b w:val="0"/>
          <w:sz w:val="20"/>
          <w:lang w:val="it-IT"/>
        </w:rPr>
        <w:t>Il punteggio viene assegnato mediante attribuzione di coefficienti variab</w:t>
      </w:r>
      <w:r>
        <w:rPr>
          <w:rFonts w:ascii="Arial" w:hAnsi="Arial" w:cs="Arial"/>
          <w:b w:val="0"/>
          <w:sz w:val="20"/>
          <w:lang w:val="it-IT"/>
        </w:rPr>
        <w:t>i</w:t>
      </w:r>
      <w:r w:rsidRPr="00F1276D">
        <w:rPr>
          <w:rFonts w:ascii="Arial" w:hAnsi="Arial" w:cs="Arial"/>
          <w:b w:val="0"/>
          <w:sz w:val="20"/>
          <w:lang w:val="it-IT"/>
        </w:rPr>
        <w:t xml:space="preserve">li tra 0 e 1, determinati dal margine di miglioramento offerto dai valori indicati nel fascicolo, nonché dalle migliorie eventualmente offerte dal </w:t>
      </w:r>
      <w:r w:rsidRPr="00B91012">
        <w:rPr>
          <w:rFonts w:ascii="Arial" w:hAnsi="Arial" w:cs="Arial"/>
          <w:b w:val="0"/>
          <w:sz w:val="20"/>
          <w:lang w:val="it-IT"/>
        </w:rPr>
        <w:t>concorrente, sulla base dei criteri motivazionali</w:t>
      </w:r>
      <w:r w:rsidR="00B91012" w:rsidRPr="00B91012">
        <w:rPr>
          <w:rFonts w:ascii="Arial" w:hAnsi="Arial" w:cs="Arial"/>
          <w:b w:val="0"/>
          <w:sz w:val="20"/>
          <w:lang w:val="it-IT"/>
        </w:rPr>
        <w:t>.</w:t>
      </w:r>
    </w:p>
    <w:p w14:paraId="37F6AB44" w14:textId="77777777" w:rsidR="00DF7B85" w:rsidRPr="00574F93" w:rsidRDefault="00DF7B85" w:rsidP="00DF7B85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14:paraId="0D152A5F" w14:textId="77777777" w:rsidR="00DF7B85" w:rsidRPr="00574F93" w:rsidRDefault="00DF7B85" w:rsidP="00DF7B85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  <w:r w:rsidRPr="00574F93">
        <w:rPr>
          <w:rFonts w:ascii="Arial" w:hAnsi="Arial" w:cs="Arial"/>
          <w:b w:val="0"/>
          <w:sz w:val="20"/>
          <w:lang w:val="it-IT"/>
        </w:rPr>
        <w:t xml:space="preserve">In fase di esecuzione l’aggiudicatario dovrà rispettare, alle condizioni economiche offerte in sede di gara, tutti i requisiti essenziali del fascicolo (compresi gli standard tecnici e qualitativi necessari per garantire la funzionalità dell’opera) e tutte le caratteristiche tecniche ulteriori offerte in sede di gara. </w:t>
      </w:r>
    </w:p>
    <w:p w14:paraId="000729C0" w14:textId="77777777" w:rsidR="00DF7B85" w:rsidRPr="00574F93" w:rsidRDefault="00DF7B85" w:rsidP="00DF7B85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  <w:r w:rsidRPr="00574F93">
        <w:rPr>
          <w:rFonts w:ascii="Arial" w:hAnsi="Arial" w:cs="Arial"/>
          <w:b w:val="0"/>
          <w:sz w:val="20"/>
          <w:lang w:val="it-IT"/>
        </w:rPr>
        <w:t>Questa disposizione prevale su ogni altra indicazione diversa contenuta in altri elaborati di gara.</w:t>
      </w:r>
    </w:p>
    <w:p w14:paraId="668297E3" w14:textId="77777777" w:rsidR="00574F93" w:rsidRDefault="00574F93" w:rsidP="00574F9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14:paraId="3B09BC87" w14:textId="77777777" w:rsidR="00574F93" w:rsidRDefault="00574F93" w:rsidP="00574F9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  <w:r>
        <w:rPr>
          <w:rFonts w:ascii="Arial" w:hAnsi="Arial" w:cs="Arial"/>
          <w:b w:val="0"/>
          <w:sz w:val="20"/>
          <w:lang w:val="it-IT"/>
        </w:rPr>
        <w:t>Ogni foglio del fascicolo deve essere sottoscritto dal legale rappresentante.</w:t>
      </w:r>
    </w:p>
    <w:p w14:paraId="7F925171" w14:textId="77777777" w:rsidR="00574F93" w:rsidRDefault="00574F93" w:rsidP="00574F9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14:paraId="2B4B6A6B" w14:textId="77777777" w:rsidR="00574F93" w:rsidRDefault="00574F93" w:rsidP="00574F9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  <w:r>
        <w:rPr>
          <w:rFonts w:ascii="Arial" w:hAnsi="Arial" w:cs="Arial"/>
          <w:b w:val="0"/>
          <w:sz w:val="20"/>
          <w:lang w:val="it-IT"/>
        </w:rPr>
        <w:br w:type="page"/>
      </w:r>
    </w:p>
    <w:p w14:paraId="073E42D9" w14:textId="77777777" w:rsidR="00574F93" w:rsidRDefault="00574F93" w:rsidP="00574F9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14:paraId="2A5BBE1A" w14:textId="13BCB510" w:rsidR="0055580F" w:rsidRPr="003D088A" w:rsidRDefault="00DF7B85" w:rsidP="003B537D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3D088A">
        <w:rPr>
          <w:rFonts w:ascii="Arial" w:hAnsi="Arial" w:cs="Arial"/>
          <w:sz w:val="20"/>
          <w:lang w:val="it-IT"/>
        </w:rPr>
        <w:t>15.50.01.01*</w:t>
      </w:r>
      <w:r w:rsidR="0055580F" w:rsidRPr="003D088A">
        <w:rPr>
          <w:rFonts w:ascii="Arial" w:hAnsi="Arial" w:cs="Arial"/>
          <w:sz w:val="20"/>
          <w:lang w:val="it-IT"/>
        </w:rPr>
        <w:t xml:space="preserve"> Mixer digitale con 37 fader</w:t>
      </w:r>
    </w:p>
    <w:p w14:paraId="533C843A" w14:textId="4BC4D4E7" w:rsidR="003B537D" w:rsidRPr="006B3825" w:rsidRDefault="00A932B5" w:rsidP="003B537D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6B3825">
        <w:rPr>
          <w:rFonts w:ascii="Arial" w:hAnsi="Arial" w:cs="Arial"/>
          <w:sz w:val="20"/>
          <w:lang w:val="it-IT"/>
        </w:rPr>
        <w:t>15.50.01.</w:t>
      </w:r>
      <w:r w:rsidR="003B537D" w:rsidRPr="006B3825">
        <w:rPr>
          <w:rFonts w:ascii="Arial" w:hAnsi="Arial" w:cs="Arial"/>
          <w:sz w:val="20"/>
          <w:lang w:val="it-IT"/>
        </w:rPr>
        <w:t>10*</w:t>
      </w:r>
      <w:r w:rsidR="007F4581">
        <w:rPr>
          <w:rFonts w:ascii="Arial" w:hAnsi="Arial" w:cs="Arial"/>
          <w:sz w:val="20"/>
          <w:lang w:val="it-IT"/>
        </w:rPr>
        <w:t xml:space="preserve"> </w:t>
      </w:r>
      <w:r w:rsidR="007F4581" w:rsidRPr="003D088A">
        <w:rPr>
          <w:rFonts w:ascii="Arial" w:hAnsi="Arial" w:cs="Arial"/>
          <w:sz w:val="20"/>
          <w:lang w:val="it-IT"/>
        </w:rPr>
        <w:t>Mixer digitale con 12 fader</w:t>
      </w:r>
      <w:r w:rsidR="007F4581" w:rsidRPr="003D088A">
        <w:rPr>
          <w:b w:val="0"/>
          <w:bCs/>
          <w:sz w:val="16"/>
          <w:szCs w:val="16"/>
          <w:lang w:val="it-IT"/>
        </w:rPr>
        <w:t xml:space="preserve"> </w:t>
      </w:r>
      <w:r w:rsidR="003B537D" w:rsidRPr="006B3825">
        <w:rPr>
          <w:rFonts w:ascii="Arial" w:hAnsi="Arial" w:cs="Arial"/>
          <w:sz w:val="20"/>
          <w:lang w:val="it-IT"/>
        </w:rPr>
        <w:t xml:space="preserve"> </w:t>
      </w:r>
    </w:p>
    <w:p w14:paraId="0EEBEDDE" w14:textId="01DD5BD3" w:rsidR="00DF7B85" w:rsidRPr="006B3825" w:rsidRDefault="00DF7B85" w:rsidP="00DF7B85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758340C4" w14:textId="77777777" w:rsidR="00BB4519" w:rsidRDefault="00BB4519" w:rsidP="00362921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47589750" w14:textId="48E3BC3B" w:rsidR="00BB4519" w:rsidRPr="005E6512" w:rsidRDefault="00BB4519" w:rsidP="00362921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BB4519">
        <w:rPr>
          <w:rFonts w:ascii="Arial" w:hAnsi="Arial" w:cs="Arial"/>
          <w:sz w:val="20"/>
          <w:lang w:val="it-IT"/>
        </w:rPr>
        <w:t>Tutti i voci che fanno parte di questa valutazione devono rispettare, a pena d’esclusione, i valori essenziali riportati nel testo esteso, anche se non vengono citate nel fascicolo di qualità.</w:t>
      </w:r>
    </w:p>
    <w:tbl>
      <w:tblPr>
        <w:tblW w:w="0" w:type="auto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3938"/>
        <w:gridCol w:w="3089"/>
      </w:tblGrid>
      <w:tr w:rsidR="00913DD4" w14:paraId="0409C293" w14:textId="77777777" w:rsidTr="00913DD4">
        <w:trPr>
          <w:cantSplit/>
          <w:trHeight w:val="516"/>
        </w:trPr>
        <w:tc>
          <w:tcPr>
            <w:tcW w:w="2601" w:type="dxa"/>
          </w:tcPr>
          <w:p w14:paraId="5E0EF729" w14:textId="37A66707" w:rsidR="00913DD4" w:rsidRDefault="00913DD4" w:rsidP="00913DD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F1276D">
              <w:rPr>
                <w:rFonts w:ascii="Arial" w:hAnsi="Arial" w:cs="Arial"/>
                <w:sz w:val="20"/>
                <w:lang w:val="it-IT"/>
              </w:rPr>
              <w:t>Requisiti essenziali</w:t>
            </w:r>
          </w:p>
        </w:tc>
        <w:tc>
          <w:tcPr>
            <w:tcW w:w="3938" w:type="dxa"/>
          </w:tcPr>
          <w:p w14:paraId="7F2CBBD4" w14:textId="2A02B162" w:rsidR="00913DD4" w:rsidRPr="00913DD4" w:rsidRDefault="00913DD4" w:rsidP="0037033B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1276D">
              <w:rPr>
                <w:rFonts w:ascii="Arial" w:hAnsi="Arial" w:cs="Arial"/>
                <w:sz w:val="20"/>
                <w:lang w:val="it-IT"/>
              </w:rPr>
              <w:t xml:space="preserve">Valori minimi </w:t>
            </w:r>
          </w:p>
        </w:tc>
        <w:tc>
          <w:tcPr>
            <w:tcW w:w="3089" w:type="dxa"/>
          </w:tcPr>
          <w:p w14:paraId="722EAF58" w14:textId="64FAE2E4" w:rsidR="00913DD4" w:rsidRDefault="00913DD4" w:rsidP="00913DD4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  <w:r w:rsidRPr="00F1276D">
              <w:rPr>
                <w:rFonts w:ascii="Arial" w:hAnsi="Arial" w:cs="Arial"/>
                <w:sz w:val="20"/>
                <w:lang w:val="it-IT"/>
              </w:rPr>
              <w:t>Valore offerto dal concorrente</w:t>
            </w:r>
          </w:p>
        </w:tc>
      </w:tr>
      <w:tr w:rsidR="00913DD4" w14:paraId="76B3E1D1" w14:textId="77777777" w:rsidTr="00913DD4">
        <w:trPr>
          <w:trHeight w:val="495"/>
        </w:trPr>
        <w:tc>
          <w:tcPr>
            <w:tcW w:w="2601" w:type="dxa"/>
            <w:tcBorders>
              <w:bottom w:val="nil"/>
            </w:tcBorders>
            <w:vAlign w:val="center"/>
          </w:tcPr>
          <w:p w14:paraId="679F9B1D" w14:textId="6034CE89" w:rsidR="00913DD4" w:rsidRPr="002C5135" w:rsidRDefault="003B537D" w:rsidP="003B537D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1</w:t>
            </w:r>
            <w:r w:rsidR="00913DD4">
              <w:rPr>
                <w:rFonts w:ascii="Arial" w:hAnsi="Arial" w:cs="Arial"/>
                <w:sz w:val="20"/>
                <w:lang w:val="it-IT"/>
              </w:rPr>
              <w:t xml:space="preserve">) </w:t>
            </w:r>
            <w:r w:rsidR="00237D92">
              <w:rPr>
                <w:rFonts w:ascii="Arial" w:hAnsi="Arial" w:cs="Arial"/>
                <w:sz w:val="20"/>
                <w:lang w:val="it-IT"/>
              </w:rPr>
              <w:t>E</w:t>
            </w:r>
            <w:r w:rsidR="002C5135">
              <w:rPr>
                <w:rFonts w:ascii="Arial" w:hAnsi="Arial" w:cs="Arial"/>
                <w:sz w:val="20"/>
                <w:lang w:val="it-IT"/>
              </w:rPr>
              <w:t>laborazione audio</w:t>
            </w:r>
          </w:p>
        </w:tc>
        <w:tc>
          <w:tcPr>
            <w:tcW w:w="3938" w:type="dxa"/>
            <w:vAlign w:val="center"/>
          </w:tcPr>
          <w:p w14:paraId="6017946D" w14:textId="77190C85" w:rsidR="002C5135" w:rsidRPr="000F26D4" w:rsidRDefault="002C5135" w:rsidP="00237D92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F26D4">
              <w:rPr>
                <w:rFonts w:ascii="Arial" w:hAnsi="Arial" w:cs="Arial"/>
                <w:sz w:val="18"/>
                <w:szCs w:val="18"/>
                <w:lang w:val="it-IT"/>
              </w:rPr>
              <w:t>Elaborazione</w:t>
            </w:r>
            <w:r w:rsidR="00217A4F" w:rsidRPr="000F26D4">
              <w:rPr>
                <w:rFonts w:ascii="Arial" w:hAnsi="Arial" w:cs="Arial"/>
                <w:sz w:val="18"/>
                <w:szCs w:val="18"/>
                <w:lang w:val="it-IT"/>
              </w:rPr>
              <w:t>/gestione</w:t>
            </w:r>
            <w:r w:rsidRPr="000F26D4">
              <w:rPr>
                <w:rFonts w:ascii="Arial" w:hAnsi="Arial" w:cs="Arial"/>
                <w:sz w:val="18"/>
                <w:szCs w:val="18"/>
                <w:lang w:val="it-IT"/>
              </w:rPr>
              <w:t xml:space="preserve"> dati interna:</w:t>
            </w:r>
          </w:p>
          <w:p w14:paraId="710E9B12" w14:textId="1A863A0C" w:rsidR="00913DD4" w:rsidRPr="000F26D4" w:rsidRDefault="002C5135" w:rsidP="00237D92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F26D4">
              <w:rPr>
                <w:rFonts w:ascii="Arial" w:hAnsi="Arial" w:cs="Arial"/>
                <w:sz w:val="18"/>
                <w:szCs w:val="18"/>
                <w:lang w:val="it-IT"/>
              </w:rPr>
              <w:t xml:space="preserve">Min. 40bit </w:t>
            </w:r>
            <w:proofErr w:type="spellStart"/>
            <w:r w:rsidRPr="000F26D4">
              <w:rPr>
                <w:rFonts w:ascii="Arial" w:hAnsi="Arial" w:cs="Arial"/>
                <w:sz w:val="18"/>
                <w:szCs w:val="18"/>
                <w:lang w:val="it-IT"/>
              </w:rPr>
              <w:t>floating</w:t>
            </w:r>
            <w:proofErr w:type="spellEnd"/>
            <w:r w:rsidRPr="000F26D4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F26D4">
              <w:rPr>
                <w:rFonts w:ascii="Arial" w:hAnsi="Arial" w:cs="Arial"/>
                <w:sz w:val="18"/>
                <w:szCs w:val="18"/>
                <w:lang w:val="it-IT"/>
              </w:rPr>
              <w:t>point</w:t>
            </w:r>
            <w:proofErr w:type="spellEnd"/>
          </w:p>
        </w:tc>
        <w:tc>
          <w:tcPr>
            <w:tcW w:w="3089" w:type="dxa"/>
            <w:vAlign w:val="center"/>
          </w:tcPr>
          <w:p w14:paraId="58600530" w14:textId="77777777" w:rsidR="00913DD4" w:rsidRDefault="00913DD4" w:rsidP="00913DD4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2C5135" w14:paraId="25ACD6EA" w14:textId="77777777" w:rsidTr="00913DD4">
        <w:trPr>
          <w:trHeight w:val="495"/>
        </w:trPr>
        <w:tc>
          <w:tcPr>
            <w:tcW w:w="2601" w:type="dxa"/>
            <w:vMerge w:val="restart"/>
            <w:tcBorders>
              <w:top w:val="nil"/>
            </w:tcBorders>
            <w:vAlign w:val="center"/>
          </w:tcPr>
          <w:p w14:paraId="64918AEC" w14:textId="77777777" w:rsidR="002C5135" w:rsidRDefault="002C5135" w:rsidP="002C5135">
            <w:pPr>
              <w:pStyle w:val="Titel"/>
              <w:tabs>
                <w:tab w:val="left" w:pos="2552"/>
              </w:tabs>
              <w:ind w:right="1004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14:paraId="6DEB17E4" w14:textId="03A5FC5B" w:rsidR="002C5135" w:rsidRPr="002C5135" w:rsidRDefault="002C5135" w:rsidP="002C5135">
            <w:pPr>
              <w:pStyle w:val="Titel"/>
              <w:tabs>
                <w:tab w:val="left" w:pos="2552"/>
              </w:tabs>
              <w:ind w:right="1004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938" w:type="dxa"/>
            <w:vAlign w:val="center"/>
          </w:tcPr>
          <w:p w14:paraId="519B1114" w14:textId="77777777" w:rsidR="002C5135" w:rsidRPr="000F26D4" w:rsidRDefault="002C5135" w:rsidP="00237D92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F26D4">
              <w:rPr>
                <w:rFonts w:ascii="Arial" w:hAnsi="Arial" w:cs="Arial"/>
                <w:sz w:val="18"/>
                <w:szCs w:val="18"/>
                <w:lang w:val="it-IT"/>
              </w:rPr>
              <w:t>Convertitore A/D &amp; D/A:</w:t>
            </w:r>
          </w:p>
          <w:p w14:paraId="6F008787" w14:textId="61E7328E" w:rsidR="002C5135" w:rsidRPr="000F26D4" w:rsidRDefault="002C5135" w:rsidP="00237D92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F26D4">
              <w:rPr>
                <w:rFonts w:ascii="Arial" w:hAnsi="Arial" w:cs="Arial"/>
                <w:sz w:val="18"/>
                <w:szCs w:val="18"/>
                <w:lang w:val="it-IT"/>
              </w:rPr>
              <w:t>min. 24bit</w:t>
            </w:r>
          </w:p>
        </w:tc>
        <w:tc>
          <w:tcPr>
            <w:tcW w:w="3089" w:type="dxa"/>
            <w:vAlign w:val="center"/>
          </w:tcPr>
          <w:p w14:paraId="025C3012" w14:textId="77777777" w:rsidR="002C5135" w:rsidRDefault="002C5135" w:rsidP="00913DD4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2C5135" w14:paraId="7F9337B4" w14:textId="77777777" w:rsidTr="00913DD4">
        <w:trPr>
          <w:cantSplit/>
          <w:trHeight w:val="531"/>
        </w:trPr>
        <w:tc>
          <w:tcPr>
            <w:tcW w:w="2601" w:type="dxa"/>
            <w:vMerge/>
          </w:tcPr>
          <w:p w14:paraId="70D297B4" w14:textId="1A91A966" w:rsidR="002C5135" w:rsidRDefault="002C5135" w:rsidP="002C5135">
            <w:pPr>
              <w:pStyle w:val="Titel"/>
              <w:tabs>
                <w:tab w:val="left" w:pos="2552"/>
              </w:tabs>
              <w:ind w:right="100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  <w:vAlign w:val="center"/>
          </w:tcPr>
          <w:p w14:paraId="160CB3B7" w14:textId="77777777" w:rsidR="002C5135" w:rsidRPr="000F26D4" w:rsidRDefault="002C5135" w:rsidP="002C513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F26D4">
              <w:rPr>
                <w:rFonts w:ascii="Arial" w:hAnsi="Arial" w:cs="Arial"/>
                <w:sz w:val="18"/>
                <w:szCs w:val="18"/>
                <w:lang w:val="en-US"/>
              </w:rPr>
              <w:t>Sample Rate:</w:t>
            </w:r>
          </w:p>
          <w:p w14:paraId="5A12C468" w14:textId="0057204B" w:rsidR="002C5135" w:rsidRPr="000F26D4" w:rsidRDefault="002C5135" w:rsidP="002C513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0F26D4">
              <w:rPr>
                <w:rFonts w:ascii="Arial" w:hAnsi="Arial" w:cs="Arial"/>
                <w:sz w:val="18"/>
                <w:szCs w:val="18"/>
                <w:lang w:val="en-US"/>
              </w:rPr>
              <w:t>48kHz</w:t>
            </w:r>
            <w:proofErr w:type="gramEnd"/>
            <w:r w:rsidRPr="000F26D4">
              <w:rPr>
                <w:rFonts w:ascii="Arial" w:hAnsi="Arial" w:cs="Arial"/>
                <w:sz w:val="18"/>
                <w:szCs w:val="18"/>
                <w:lang w:val="en-US"/>
              </w:rPr>
              <w:t>, 44.1kHz, 96kHz</w:t>
            </w:r>
            <w:r w:rsidRPr="000F26D4">
              <w:rPr>
                <w:color w:val="1F497D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3089" w:type="dxa"/>
            <w:vAlign w:val="center"/>
          </w:tcPr>
          <w:p w14:paraId="1D05B8E7" w14:textId="77777777" w:rsidR="002C5135" w:rsidRDefault="002C5135" w:rsidP="002C5135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2C5135" w14:paraId="3487D686" w14:textId="77777777" w:rsidTr="00913DD4">
        <w:trPr>
          <w:cantSplit/>
          <w:trHeight w:val="550"/>
        </w:trPr>
        <w:tc>
          <w:tcPr>
            <w:tcW w:w="2601" w:type="dxa"/>
            <w:vMerge/>
          </w:tcPr>
          <w:p w14:paraId="4DCCE0A9" w14:textId="77777777" w:rsidR="002C5135" w:rsidRDefault="002C5135" w:rsidP="002C513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938" w:type="dxa"/>
            <w:vAlign w:val="center"/>
          </w:tcPr>
          <w:p w14:paraId="7D84B71E" w14:textId="77777777" w:rsidR="002C5135" w:rsidRPr="000F26D4" w:rsidRDefault="002C5135" w:rsidP="002C513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F26D4">
              <w:rPr>
                <w:rFonts w:ascii="Arial" w:hAnsi="Arial" w:cs="Arial"/>
                <w:sz w:val="18"/>
                <w:szCs w:val="18"/>
                <w:lang w:val="en-US"/>
              </w:rPr>
              <w:t>Processing Delay:</w:t>
            </w:r>
          </w:p>
          <w:p w14:paraId="47D39F5E" w14:textId="6771FA06" w:rsidR="002C5135" w:rsidRPr="000F26D4" w:rsidRDefault="002C5135" w:rsidP="002C513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F26D4">
              <w:rPr>
                <w:rFonts w:ascii="Arial" w:hAnsi="Arial" w:cs="Arial"/>
                <w:sz w:val="18"/>
                <w:szCs w:val="18"/>
                <w:lang w:val="en-US"/>
              </w:rPr>
              <w:t>Max. 2ms @48kHz Sample Rate, 1,1ms @96kHz Sample Rate</w:t>
            </w:r>
          </w:p>
        </w:tc>
        <w:tc>
          <w:tcPr>
            <w:tcW w:w="3089" w:type="dxa"/>
            <w:vAlign w:val="center"/>
          </w:tcPr>
          <w:p w14:paraId="1C95A92D" w14:textId="77777777" w:rsidR="002C5135" w:rsidRDefault="002C5135" w:rsidP="002C5135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</w:tbl>
    <w:p w14:paraId="181AE5F1" w14:textId="0FBD7B91" w:rsidR="00574F93" w:rsidRPr="00F1276D" w:rsidRDefault="00574F93" w:rsidP="00013CCC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F1276D">
        <w:rPr>
          <w:rFonts w:ascii="Arial" w:hAnsi="Arial" w:cs="Arial"/>
          <w:sz w:val="20"/>
          <w:lang w:val="it-IT"/>
        </w:rPr>
        <w:t>Migliorie proposte:</w:t>
      </w:r>
    </w:p>
    <w:p w14:paraId="5AF41E20" w14:textId="77777777" w:rsidR="00574F93" w:rsidRDefault="00574F93" w:rsidP="00013CCC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2836367B" w14:textId="77777777" w:rsidR="003B537D" w:rsidRDefault="003B537D" w:rsidP="00013CCC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42D4CB19" w14:textId="77777777" w:rsidR="003B537D" w:rsidRPr="00F1276D" w:rsidRDefault="003B537D" w:rsidP="00013CCC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131539C7" w14:textId="77777777" w:rsidR="00574F93" w:rsidRPr="00F1276D" w:rsidRDefault="00574F93" w:rsidP="00013CCC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305642CA" w14:textId="77777777" w:rsidR="00574F93" w:rsidRPr="00F1276D" w:rsidRDefault="00574F93" w:rsidP="00013CCC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18E21DC1" w14:textId="3EE4B402" w:rsidR="003B537D" w:rsidRPr="00F1276D" w:rsidRDefault="003B537D" w:rsidP="003B537D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3B537D">
        <w:rPr>
          <w:rFonts w:ascii="Arial" w:hAnsi="Arial" w:cs="Arial"/>
          <w:sz w:val="20"/>
          <w:lang w:val="it-IT"/>
        </w:rPr>
        <w:t>15.50.01.01*</w:t>
      </w:r>
      <w:r w:rsidRPr="003B537D">
        <w:rPr>
          <w:rFonts w:ascii="Arial" w:hAnsi="Arial" w:cs="Arial"/>
          <w:sz w:val="20"/>
          <w:lang w:val="it-IT"/>
        </w:rPr>
        <w:tab/>
      </w:r>
      <w:r w:rsidRPr="003B537D">
        <w:rPr>
          <w:rFonts w:ascii="Arial" w:hAnsi="Arial" w:cs="Arial"/>
          <w:sz w:val="20"/>
          <w:lang w:val="it-IT"/>
        </w:rPr>
        <w:tab/>
      </w:r>
      <w:r w:rsidRPr="003B537D">
        <w:rPr>
          <w:rFonts w:ascii="Arial" w:hAnsi="Arial" w:cs="Arial"/>
          <w:sz w:val="20"/>
          <w:lang w:val="it-IT"/>
        </w:rPr>
        <w:tab/>
      </w:r>
      <w:r w:rsidRPr="003B537D">
        <w:rPr>
          <w:rFonts w:ascii="Arial" w:hAnsi="Arial" w:cs="Arial"/>
          <w:sz w:val="20"/>
          <w:lang w:val="it-IT"/>
        </w:rPr>
        <w:tab/>
      </w:r>
      <w:r w:rsidRPr="003B537D">
        <w:rPr>
          <w:rFonts w:ascii="Arial" w:hAnsi="Arial" w:cs="Arial"/>
          <w:sz w:val="20"/>
          <w:lang w:val="it-IT"/>
        </w:rPr>
        <w:tab/>
        <w:t>15.50.01.10*</w:t>
      </w:r>
    </w:p>
    <w:p w14:paraId="3C5564DA" w14:textId="77777777" w:rsidR="00574F93" w:rsidRPr="00F1276D" w:rsidRDefault="00574F93" w:rsidP="00013CCC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F1276D">
        <w:rPr>
          <w:rFonts w:ascii="Arial" w:hAnsi="Arial" w:cs="Arial"/>
          <w:sz w:val="20"/>
          <w:lang w:val="it-IT"/>
        </w:rPr>
        <w:tab/>
      </w:r>
    </w:p>
    <w:p w14:paraId="28713174" w14:textId="77777777" w:rsidR="003B537D" w:rsidRPr="00F1276D" w:rsidRDefault="00574F93" w:rsidP="003B537D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F1276D">
        <w:rPr>
          <w:rFonts w:ascii="Arial" w:hAnsi="Arial" w:cs="Arial"/>
          <w:sz w:val="20"/>
          <w:lang w:val="it-IT"/>
        </w:rPr>
        <w:t xml:space="preserve">Marca: </w:t>
      </w:r>
      <w:r w:rsidR="003B537D">
        <w:rPr>
          <w:rFonts w:ascii="Arial" w:hAnsi="Arial" w:cs="Arial"/>
          <w:sz w:val="20"/>
          <w:lang w:val="it-IT"/>
        </w:rPr>
        <w:tab/>
      </w:r>
      <w:r w:rsidR="003B537D">
        <w:rPr>
          <w:rFonts w:ascii="Arial" w:hAnsi="Arial" w:cs="Arial"/>
          <w:sz w:val="20"/>
          <w:lang w:val="it-IT"/>
        </w:rPr>
        <w:tab/>
      </w:r>
      <w:r w:rsidR="003B537D">
        <w:rPr>
          <w:rFonts w:ascii="Arial" w:hAnsi="Arial" w:cs="Arial"/>
          <w:sz w:val="20"/>
          <w:lang w:val="it-IT"/>
        </w:rPr>
        <w:tab/>
      </w:r>
      <w:r w:rsidR="003B537D">
        <w:rPr>
          <w:rFonts w:ascii="Arial" w:hAnsi="Arial" w:cs="Arial"/>
          <w:sz w:val="20"/>
          <w:lang w:val="it-IT"/>
        </w:rPr>
        <w:tab/>
      </w:r>
      <w:r w:rsidR="003B537D">
        <w:rPr>
          <w:rFonts w:ascii="Arial" w:hAnsi="Arial" w:cs="Arial"/>
          <w:sz w:val="20"/>
          <w:lang w:val="it-IT"/>
        </w:rPr>
        <w:tab/>
      </w:r>
      <w:r w:rsidR="003B537D" w:rsidRPr="00F1276D">
        <w:rPr>
          <w:rFonts w:ascii="Arial" w:hAnsi="Arial" w:cs="Arial"/>
          <w:sz w:val="20"/>
          <w:lang w:val="it-IT"/>
        </w:rPr>
        <w:t xml:space="preserve">Marca: </w:t>
      </w:r>
    </w:p>
    <w:p w14:paraId="40B99103" w14:textId="77777777" w:rsidR="00574F93" w:rsidRPr="00F1276D" w:rsidRDefault="00574F93" w:rsidP="00013CCC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62725761" w14:textId="77777777" w:rsidR="003B537D" w:rsidRPr="00F1276D" w:rsidRDefault="00574F93" w:rsidP="003B537D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F1276D">
        <w:rPr>
          <w:rFonts w:ascii="Arial" w:hAnsi="Arial" w:cs="Arial"/>
          <w:sz w:val="20"/>
          <w:lang w:val="it-IT"/>
        </w:rPr>
        <w:t xml:space="preserve">Modello: </w:t>
      </w:r>
      <w:r w:rsidR="003B537D">
        <w:rPr>
          <w:rFonts w:ascii="Arial" w:hAnsi="Arial" w:cs="Arial"/>
          <w:sz w:val="20"/>
          <w:lang w:val="it-IT"/>
        </w:rPr>
        <w:tab/>
      </w:r>
      <w:r w:rsidR="003B537D">
        <w:rPr>
          <w:rFonts w:ascii="Arial" w:hAnsi="Arial" w:cs="Arial"/>
          <w:sz w:val="20"/>
          <w:lang w:val="it-IT"/>
        </w:rPr>
        <w:tab/>
      </w:r>
      <w:r w:rsidR="003B537D">
        <w:rPr>
          <w:rFonts w:ascii="Arial" w:hAnsi="Arial" w:cs="Arial"/>
          <w:sz w:val="20"/>
          <w:lang w:val="it-IT"/>
        </w:rPr>
        <w:tab/>
      </w:r>
      <w:r w:rsidR="003B537D">
        <w:rPr>
          <w:rFonts w:ascii="Arial" w:hAnsi="Arial" w:cs="Arial"/>
          <w:sz w:val="20"/>
          <w:lang w:val="it-IT"/>
        </w:rPr>
        <w:tab/>
      </w:r>
      <w:r w:rsidR="003B537D">
        <w:rPr>
          <w:rFonts w:ascii="Arial" w:hAnsi="Arial" w:cs="Arial"/>
          <w:sz w:val="20"/>
          <w:lang w:val="it-IT"/>
        </w:rPr>
        <w:tab/>
      </w:r>
      <w:r w:rsidR="003B537D" w:rsidRPr="00F1276D">
        <w:rPr>
          <w:rFonts w:ascii="Arial" w:hAnsi="Arial" w:cs="Arial"/>
          <w:sz w:val="20"/>
          <w:lang w:val="it-IT"/>
        </w:rPr>
        <w:t xml:space="preserve">Modello: </w:t>
      </w:r>
    </w:p>
    <w:p w14:paraId="6A042602" w14:textId="77777777" w:rsidR="00574F93" w:rsidRPr="00F1276D" w:rsidRDefault="00574F93" w:rsidP="00013CCC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31C551CF" w14:textId="77777777" w:rsidR="003B537D" w:rsidRPr="00F1276D" w:rsidRDefault="00574F93" w:rsidP="003B537D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u w:val="single"/>
          <w:lang w:val="it-IT"/>
        </w:rPr>
      </w:pPr>
      <w:r w:rsidRPr="00F1276D">
        <w:rPr>
          <w:rFonts w:ascii="Arial" w:hAnsi="Arial" w:cs="Arial"/>
          <w:sz w:val="20"/>
          <w:lang w:val="it-IT"/>
        </w:rPr>
        <w:t xml:space="preserve">Tipo: </w:t>
      </w:r>
      <w:r w:rsidR="003B537D">
        <w:rPr>
          <w:rFonts w:ascii="Arial" w:hAnsi="Arial" w:cs="Arial"/>
          <w:sz w:val="20"/>
          <w:lang w:val="it-IT"/>
        </w:rPr>
        <w:tab/>
      </w:r>
      <w:r w:rsidR="003B537D">
        <w:rPr>
          <w:rFonts w:ascii="Arial" w:hAnsi="Arial" w:cs="Arial"/>
          <w:sz w:val="20"/>
          <w:lang w:val="it-IT"/>
        </w:rPr>
        <w:tab/>
      </w:r>
      <w:r w:rsidR="003B537D">
        <w:rPr>
          <w:rFonts w:ascii="Arial" w:hAnsi="Arial" w:cs="Arial"/>
          <w:sz w:val="20"/>
          <w:lang w:val="it-IT"/>
        </w:rPr>
        <w:tab/>
      </w:r>
      <w:r w:rsidR="003B537D">
        <w:rPr>
          <w:rFonts w:ascii="Arial" w:hAnsi="Arial" w:cs="Arial"/>
          <w:sz w:val="20"/>
          <w:lang w:val="it-IT"/>
        </w:rPr>
        <w:tab/>
      </w:r>
      <w:r w:rsidR="003B537D">
        <w:rPr>
          <w:rFonts w:ascii="Arial" w:hAnsi="Arial" w:cs="Arial"/>
          <w:sz w:val="20"/>
          <w:lang w:val="it-IT"/>
        </w:rPr>
        <w:tab/>
      </w:r>
      <w:r w:rsidR="003B537D" w:rsidRPr="00F1276D">
        <w:rPr>
          <w:rFonts w:ascii="Arial" w:hAnsi="Arial" w:cs="Arial"/>
          <w:sz w:val="20"/>
          <w:lang w:val="it-IT"/>
        </w:rPr>
        <w:t xml:space="preserve">Tipo: </w:t>
      </w:r>
    </w:p>
    <w:p w14:paraId="3C331157" w14:textId="698516B7" w:rsidR="00574F93" w:rsidRPr="00F1276D" w:rsidRDefault="00574F93" w:rsidP="00013CCC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u w:val="single"/>
          <w:lang w:val="it-IT"/>
        </w:rPr>
      </w:pPr>
    </w:p>
    <w:p w14:paraId="0E2CFEB1" w14:textId="21277D48" w:rsidR="00574F93" w:rsidRPr="007A7F42" w:rsidRDefault="00574F93" w:rsidP="007A7F42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sz w:val="20"/>
          <w:lang w:val="it-IT"/>
        </w:rPr>
      </w:pPr>
    </w:p>
    <w:p w14:paraId="7DB23340" w14:textId="6B8467F6" w:rsidR="007A7F42" w:rsidRDefault="007A7F42" w:rsidP="007A7F42">
      <w:pPr>
        <w:pStyle w:val="Titel"/>
        <w:tabs>
          <w:tab w:val="left" w:pos="2552"/>
        </w:tabs>
        <w:ind w:right="215"/>
        <w:jc w:val="both"/>
        <w:rPr>
          <w:rFonts w:ascii="Arial" w:hAnsi="Arial" w:cs="Arial"/>
          <w:b w:val="0"/>
          <w:sz w:val="20"/>
          <w:lang w:val="it-IT"/>
        </w:rPr>
      </w:pPr>
      <w:r w:rsidRPr="007A7F42">
        <w:rPr>
          <w:rFonts w:ascii="Arial" w:hAnsi="Arial" w:cs="Arial"/>
          <w:b w:val="0"/>
          <w:sz w:val="20"/>
          <w:lang w:val="it-IT"/>
        </w:rPr>
        <w:t xml:space="preserve">Si procede alla valutazione delle posizioni del fascicolo mediante attribuzione di coefficienti, variabili tra 0 e 1, attribuiti discrezionalmente dai singoli commissari, secondo </w:t>
      </w:r>
      <w:r w:rsidR="00145F31">
        <w:rPr>
          <w:rFonts w:ascii="Arial" w:hAnsi="Arial" w:cs="Arial"/>
          <w:b w:val="0"/>
          <w:sz w:val="20"/>
          <w:lang w:val="it-IT"/>
        </w:rPr>
        <w:t xml:space="preserve">il miglioramento dei valori minimi indicati. </w:t>
      </w:r>
    </w:p>
    <w:p w14:paraId="711BB6DE" w14:textId="77777777" w:rsidR="00955DA2" w:rsidRDefault="00955DA2" w:rsidP="007A7F42">
      <w:pPr>
        <w:pStyle w:val="Titel"/>
        <w:tabs>
          <w:tab w:val="left" w:pos="2552"/>
        </w:tabs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14:paraId="3F689E11" w14:textId="77777777" w:rsidR="006706FC" w:rsidRDefault="006706FC" w:rsidP="007A7F42">
      <w:pPr>
        <w:pStyle w:val="Titel"/>
        <w:tabs>
          <w:tab w:val="left" w:pos="2552"/>
        </w:tabs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14:paraId="252189AC" w14:textId="77777777" w:rsidR="00955DA2" w:rsidRPr="0013332C" w:rsidRDefault="00955DA2" w:rsidP="006706FC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sz w:val="20"/>
          <w:lang w:val="it-IT"/>
        </w:rPr>
      </w:pPr>
      <w:r w:rsidRPr="0013332C">
        <w:rPr>
          <w:rFonts w:ascii="Arial" w:hAnsi="Arial" w:cs="Arial"/>
          <w:sz w:val="20"/>
          <w:lang w:val="it-IT"/>
        </w:rPr>
        <w:t>All’offerta è da allegare:</w:t>
      </w:r>
    </w:p>
    <w:p w14:paraId="12AB439C" w14:textId="77777777" w:rsidR="00955DA2" w:rsidRPr="0013332C" w:rsidRDefault="00955DA2" w:rsidP="006706FC">
      <w:pPr>
        <w:pStyle w:val="Titel"/>
        <w:numPr>
          <w:ilvl w:val="0"/>
          <w:numId w:val="12"/>
        </w:numPr>
        <w:ind w:right="213"/>
        <w:jc w:val="both"/>
        <w:rPr>
          <w:rFonts w:ascii="Arial" w:hAnsi="Arial" w:cs="Arial"/>
          <w:b w:val="0"/>
          <w:sz w:val="20"/>
          <w:lang w:val="it-IT"/>
        </w:rPr>
      </w:pPr>
      <w:r w:rsidRPr="0013332C">
        <w:rPr>
          <w:rFonts w:ascii="Arial" w:hAnsi="Arial" w:cs="Arial"/>
          <w:b w:val="0"/>
          <w:sz w:val="20"/>
          <w:lang w:val="it-IT"/>
        </w:rPr>
        <w:t>Schede tecniche</w:t>
      </w:r>
    </w:p>
    <w:p w14:paraId="4F4D6D05" w14:textId="28478667" w:rsidR="00955DA2" w:rsidRPr="006706FC" w:rsidRDefault="006706FC" w:rsidP="006706FC">
      <w:pPr>
        <w:pStyle w:val="Titel"/>
        <w:numPr>
          <w:ilvl w:val="0"/>
          <w:numId w:val="13"/>
        </w:numPr>
        <w:tabs>
          <w:tab w:val="left" w:pos="851"/>
        </w:tabs>
        <w:ind w:right="213"/>
        <w:jc w:val="left"/>
        <w:rPr>
          <w:rFonts w:ascii="Arial" w:hAnsi="Arial" w:cs="Arial"/>
          <w:b w:val="0"/>
          <w:sz w:val="20"/>
          <w:lang w:val="it-IT"/>
        </w:rPr>
      </w:pPr>
      <w:proofErr w:type="gramStart"/>
      <w:r w:rsidRPr="006706FC">
        <w:rPr>
          <w:rFonts w:ascii="Arial" w:hAnsi="Arial" w:cs="Arial"/>
          <w:b w:val="0"/>
          <w:bCs/>
          <w:sz w:val="20"/>
          <w:lang w:val="it-IT"/>
        </w:rPr>
        <w:t>dichiarazioni</w:t>
      </w:r>
      <w:proofErr w:type="gramEnd"/>
      <w:r w:rsidRPr="006706FC">
        <w:rPr>
          <w:rFonts w:ascii="Arial" w:hAnsi="Arial" w:cs="Arial"/>
          <w:b w:val="0"/>
          <w:bCs/>
          <w:sz w:val="20"/>
          <w:lang w:val="it-IT"/>
        </w:rPr>
        <w:t xml:space="preserve"> di conformità </w:t>
      </w:r>
      <w:r w:rsidR="00955DA2" w:rsidRPr="006706FC">
        <w:rPr>
          <w:rFonts w:ascii="Arial" w:hAnsi="Arial" w:cs="Arial"/>
          <w:b w:val="0"/>
          <w:bCs/>
          <w:sz w:val="20"/>
          <w:lang w:val="it-IT"/>
        </w:rPr>
        <w:t xml:space="preserve">e </w:t>
      </w:r>
      <w:r w:rsidR="00955DA2" w:rsidRPr="006706FC">
        <w:rPr>
          <w:rFonts w:ascii="Arial" w:hAnsi="Arial" w:cs="Arial"/>
          <w:b w:val="0"/>
          <w:sz w:val="20"/>
          <w:lang w:val="it-IT"/>
        </w:rPr>
        <w:t>certificati CE</w:t>
      </w:r>
    </w:p>
    <w:p w14:paraId="6545AD2F" w14:textId="3BD1DAFC" w:rsidR="00955DA2" w:rsidRPr="00955DA2" w:rsidRDefault="00955DA2" w:rsidP="006706FC">
      <w:pPr>
        <w:pStyle w:val="Titel"/>
        <w:numPr>
          <w:ilvl w:val="0"/>
          <w:numId w:val="13"/>
        </w:numPr>
        <w:tabs>
          <w:tab w:val="left" w:pos="851"/>
        </w:tabs>
        <w:ind w:right="215"/>
        <w:jc w:val="both"/>
        <w:rPr>
          <w:rFonts w:ascii="Arial" w:hAnsi="Arial" w:cs="Arial"/>
          <w:b w:val="0"/>
          <w:sz w:val="20"/>
          <w:lang w:val="it-IT"/>
        </w:rPr>
      </w:pPr>
      <w:proofErr w:type="gramStart"/>
      <w:r w:rsidRPr="00955DA2">
        <w:rPr>
          <w:rFonts w:ascii="Arial" w:hAnsi="Arial" w:cs="Arial"/>
          <w:b w:val="0"/>
          <w:sz w:val="20"/>
          <w:lang w:val="it-IT"/>
        </w:rPr>
        <w:t>schede</w:t>
      </w:r>
      <w:proofErr w:type="gramEnd"/>
      <w:r w:rsidRPr="00955DA2">
        <w:rPr>
          <w:rFonts w:ascii="Arial" w:hAnsi="Arial" w:cs="Arial"/>
          <w:b w:val="0"/>
          <w:sz w:val="20"/>
          <w:lang w:val="it-IT"/>
        </w:rPr>
        <w:t xml:space="preserve"> di sicurezza </w:t>
      </w:r>
    </w:p>
    <w:p w14:paraId="68937967" w14:textId="77777777" w:rsidR="007A7F42" w:rsidRPr="007A7F42" w:rsidRDefault="007A7F42" w:rsidP="007A7F42">
      <w:pPr>
        <w:pStyle w:val="Titel"/>
        <w:tabs>
          <w:tab w:val="left" w:pos="2552"/>
        </w:tabs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14:paraId="4C733AE7" w14:textId="7BA77D8A" w:rsidR="00F93F77" w:rsidRDefault="00F93F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</w:p>
    <w:p w14:paraId="3DE47A47" w14:textId="77777777" w:rsidR="00765DBA" w:rsidRPr="004D6099" w:rsidRDefault="00765DBA" w:rsidP="00765DBA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4D6099">
        <w:rPr>
          <w:rFonts w:ascii="Arial" w:hAnsi="Arial" w:cs="Arial"/>
          <w:sz w:val="20"/>
          <w:lang w:val="it-IT"/>
        </w:rPr>
        <w:lastRenderedPageBreak/>
        <w:t>15.52.01.01***</w:t>
      </w:r>
    </w:p>
    <w:p w14:paraId="0133C479" w14:textId="77777777" w:rsidR="00765DBA" w:rsidRDefault="00765DBA" w:rsidP="00765DBA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3E83F627" w14:textId="0F857231" w:rsidR="00765DBA" w:rsidRDefault="00765DBA" w:rsidP="00765DBA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765DBA">
        <w:rPr>
          <w:rFonts w:ascii="Arial" w:hAnsi="Arial" w:cs="Arial"/>
          <w:sz w:val="20"/>
          <w:lang w:val="it-IT"/>
        </w:rPr>
        <w:t>Elemento line array passivo alta e media fascia</w:t>
      </w:r>
    </w:p>
    <w:p w14:paraId="4D741A19" w14:textId="77777777" w:rsidR="00BB4519" w:rsidRDefault="00BB4519" w:rsidP="00765DBA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7A1A0D77" w14:textId="55C56C74" w:rsidR="00BB4519" w:rsidRPr="005E6512" w:rsidRDefault="00BB4519" w:rsidP="00765DBA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BB4519">
        <w:rPr>
          <w:rFonts w:ascii="Arial" w:hAnsi="Arial" w:cs="Arial"/>
          <w:sz w:val="20"/>
          <w:lang w:val="it-IT"/>
        </w:rPr>
        <w:t>Tutti i voci che fanno parte di questa valutazione devono rispettare, a pena d’esclusione, i valori essenziali riportati nel testo esteso, anche se non vengono citate nel fascicolo di qualità.</w:t>
      </w:r>
    </w:p>
    <w:tbl>
      <w:tblPr>
        <w:tblW w:w="0" w:type="auto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3938"/>
        <w:gridCol w:w="3089"/>
      </w:tblGrid>
      <w:tr w:rsidR="00765DBA" w14:paraId="099D3186" w14:textId="77777777" w:rsidTr="006B3825">
        <w:trPr>
          <w:cantSplit/>
          <w:trHeight w:val="516"/>
        </w:trPr>
        <w:tc>
          <w:tcPr>
            <w:tcW w:w="2601" w:type="dxa"/>
          </w:tcPr>
          <w:p w14:paraId="6787122E" w14:textId="77777777" w:rsidR="00765DBA" w:rsidRDefault="00765DBA" w:rsidP="00662E5C">
            <w:pPr>
              <w:pStyle w:val="Titel"/>
              <w:tabs>
                <w:tab w:val="left" w:pos="2552"/>
              </w:tabs>
              <w:spacing w:before="120"/>
              <w:ind w:right="215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F1276D">
              <w:rPr>
                <w:rFonts w:ascii="Arial" w:hAnsi="Arial" w:cs="Arial"/>
                <w:sz w:val="20"/>
                <w:lang w:val="it-IT"/>
              </w:rPr>
              <w:t>Requisiti essenziali</w:t>
            </w:r>
          </w:p>
        </w:tc>
        <w:tc>
          <w:tcPr>
            <w:tcW w:w="3938" w:type="dxa"/>
          </w:tcPr>
          <w:p w14:paraId="43D14AA6" w14:textId="513C1E43" w:rsidR="00765DBA" w:rsidRPr="00913DD4" w:rsidRDefault="00765DBA" w:rsidP="00662E5C">
            <w:pPr>
              <w:pStyle w:val="Titel"/>
              <w:tabs>
                <w:tab w:val="left" w:pos="2552"/>
              </w:tabs>
              <w:spacing w:before="120"/>
              <w:ind w:right="215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1276D">
              <w:rPr>
                <w:rFonts w:ascii="Arial" w:hAnsi="Arial" w:cs="Arial"/>
                <w:sz w:val="20"/>
                <w:lang w:val="it-IT"/>
              </w:rPr>
              <w:t xml:space="preserve">Valori minimi </w:t>
            </w:r>
          </w:p>
        </w:tc>
        <w:tc>
          <w:tcPr>
            <w:tcW w:w="3089" w:type="dxa"/>
          </w:tcPr>
          <w:p w14:paraId="4F299746" w14:textId="77777777" w:rsidR="00765DBA" w:rsidRDefault="00765DBA" w:rsidP="00662E5C">
            <w:pPr>
              <w:pStyle w:val="Titel"/>
              <w:tabs>
                <w:tab w:val="left" w:pos="2552"/>
              </w:tabs>
              <w:spacing w:before="120"/>
              <w:ind w:right="215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  <w:r w:rsidRPr="00F1276D">
              <w:rPr>
                <w:rFonts w:ascii="Arial" w:hAnsi="Arial" w:cs="Arial"/>
                <w:sz w:val="20"/>
                <w:lang w:val="it-IT"/>
              </w:rPr>
              <w:t>Valore offerto dal concorrente</w:t>
            </w:r>
          </w:p>
        </w:tc>
      </w:tr>
      <w:tr w:rsidR="00765DBA" w14:paraId="11A13989" w14:textId="77777777" w:rsidTr="006B3825">
        <w:trPr>
          <w:cantSplit/>
          <w:trHeight w:val="516"/>
        </w:trPr>
        <w:tc>
          <w:tcPr>
            <w:tcW w:w="2601" w:type="dxa"/>
            <w:vMerge w:val="restart"/>
          </w:tcPr>
          <w:p w14:paraId="6E819407" w14:textId="77777777" w:rsidR="00765DBA" w:rsidRDefault="00765DBA" w:rsidP="006B382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14:paraId="7C18D324" w14:textId="77777777" w:rsidR="00765DBA" w:rsidRDefault="00765DBA" w:rsidP="006B382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1) Dati tecnici</w:t>
            </w:r>
          </w:p>
        </w:tc>
        <w:tc>
          <w:tcPr>
            <w:tcW w:w="3938" w:type="dxa"/>
            <w:vAlign w:val="center"/>
          </w:tcPr>
          <w:p w14:paraId="5F68FCFE" w14:textId="5CF86F81" w:rsidR="00765DBA" w:rsidRPr="00FF25EB" w:rsidRDefault="00765DBA" w:rsidP="006B382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SPL</w:t>
            </w:r>
            <w:r w:rsidR="004D6099">
              <w:rPr>
                <w:rFonts w:ascii="Arial" w:hAnsi="Arial" w:cs="Arial"/>
                <w:sz w:val="18"/>
                <w:szCs w:val="18"/>
                <w:lang w:val="it-IT"/>
              </w:rPr>
              <w:t xml:space="preserve"> massimo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</w:p>
          <w:p w14:paraId="59BE9249" w14:textId="14F38BE6" w:rsidR="00765DBA" w:rsidRPr="00FF25EB" w:rsidRDefault="00765DBA" w:rsidP="00E0383D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min. </w:t>
            </w:r>
            <w:r w:rsidRPr="00E0383D"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  <w:t>1</w:t>
            </w:r>
            <w:r w:rsidR="00E0383D" w:rsidRPr="00E0383D"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  <w:t>39</w:t>
            </w:r>
            <w:r w:rsidRPr="00E0383D"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  <w:t>dB</w:t>
            </w:r>
          </w:p>
        </w:tc>
        <w:tc>
          <w:tcPr>
            <w:tcW w:w="3089" w:type="dxa"/>
            <w:vAlign w:val="center"/>
          </w:tcPr>
          <w:p w14:paraId="7EFED794" w14:textId="77777777" w:rsidR="00765DBA" w:rsidRDefault="00765DBA" w:rsidP="006B3825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765DBA" w14:paraId="7629A33D" w14:textId="77777777" w:rsidTr="006B3825">
        <w:trPr>
          <w:cantSplit/>
          <w:trHeight w:val="524"/>
        </w:trPr>
        <w:tc>
          <w:tcPr>
            <w:tcW w:w="2601" w:type="dxa"/>
            <w:vMerge/>
          </w:tcPr>
          <w:p w14:paraId="7128FE7B" w14:textId="77777777" w:rsidR="00765DBA" w:rsidRDefault="00765DBA" w:rsidP="006B382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938" w:type="dxa"/>
            <w:vAlign w:val="center"/>
          </w:tcPr>
          <w:p w14:paraId="41516C0E" w14:textId="1372833D" w:rsidR="00765DBA" w:rsidRDefault="003448AC" w:rsidP="003448AC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448AC">
              <w:rPr>
                <w:rFonts w:ascii="Arial" w:hAnsi="Arial" w:cs="Arial"/>
                <w:sz w:val="18"/>
                <w:szCs w:val="18"/>
                <w:lang w:val="it-IT"/>
              </w:rPr>
              <w:t xml:space="preserve">Potenza </w:t>
            </w:r>
            <w:r w:rsidRPr="003448AC">
              <w:rPr>
                <w:rFonts w:ascii="Arial" w:hAnsi="Arial" w:cs="Arial"/>
                <w:iCs/>
                <w:sz w:val="18"/>
                <w:szCs w:val="18"/>
                <w:lang w:val="it-IT"/>
              </w:rPr>
              <w:t>continua</w:t>
            </w:r>
            <w:r>
              <w:rPr>
                <w:rFonts w:ascii="Arial" w:hAnsi="Arial" w:cs="Arial"/>
                <w:iCs/>
                <w:sz w:val="18"/>
                <w:szCs w:val="18"/>
                <w:lang w:val="it-IT"/>
              </w:rPr>
              <w:t xml:space="preserve"> seco</w:t>
            </w:r>
            <w:r w:rsidRPr="003448AC">
              <w:rPr>
                <w:rFonts w:ascii="Arial" w:hAnsi="Arial" w:cs="Arial"/>
                <w:iCs/>
                <w:sz w:val="18"/>
                <w:szCs w:val="18"/>
                <w:lang w:val="it-IT"/>
              </w:rPr>
              <w:t>n</w:t>
            </w:r>
            <w:r>
              <w:rPr>
                <w:rFonts w:ascii="Arial" w:hAnsi="Arial" w:cs="Arial"/>
                <w:iCs/>
                <w:sz w:val="18"/>
                <w:szCs w:val="18"/>
                <w:lang w:val="it-IT"/>
              </w:rPr>
              <w:t>d</w:t>
            </w:r>
            <w:r w:rsidRPr="003448AC">
              <w:rPr>
                <w:rFonts w:ascii="Arial" w:hAnsi="Arial" w:cs="Arial"/>
                <w:iCs/>
                <w:sz w:val="18"/>
                <w:szCs w:val="18"/>
                <w:lang w:val="it-IT"/>
              </w:rPr>
              <w:t>o IEC/100h</w:t>
            </w:r>
            <w:r w:rsidRPr="003448AC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</w:p>
          <w:p w14:paraId="3A9B4891" w14:textId="2B217FF2" w:rsidR="003448AC" w:rsidRPr="00237D92" w:rsidRDefault="003448AC" w:rsidP="003448AC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min. 600W</w:t>
            </w:r>
          </w:p>
        </w:tc>
        <w:tc>
          <w:tcPr>
            <w:tcW w:w="3089" w:type="dxa"/>
            <w:vAlign w:val="center"/>
          </w:tcPr>
          <w:p w14:paraId="723BAB5A" w14:textId="77777777" w:rsidR="00765DBA" w:rsidRDefault="00765DBA" w:rsidP="006B3825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</w:tbl>
    <w:p w14:paraId="01A0C5E3" w14:textId="68CAFCB6" w:rsidR="00765DBA" w:rsidRPr="00F1276D" w:rsidRDefault="00765DBA" w:rsidP="00765DBA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F1276D">
        <w:rPr>
          <w:rFonts w:ascii="Arial" w:hAnsi="Arial" w:cs="Arial"/>
          <w:sz w:val="20"/>
          <w:lang w:val="it-IT"/>
        </w:rPr>
        <w:t>Migliorie proposte:</w:t>
      </w:r>
    </w:p>
    <w:p w14:paraId="0FD44054" w14:textId="77777777" w:rsidR="00765DBA" w:rsidRPr="00F1276D" w:rsidRDefault="00765DBA" w:rsidP="00765DBA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5CB48618" w14:textId="77777777" w:rsidR="00765DBA" w:rsidRPr="00F1276D" w:rsidRDefault="00765DBA" w:rsidP="00765DBA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2C714C22" w14:textId="77777777" w:rsidR="00765DBA" w:rsidRPr="00F1276D" w:rsidRDefault="00765DBA" w:rsidP="00765DBA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118280EE" w14:textId="77777777" w:rsidR="00765DBA" w:rsidRPr="00F1276D" w:rsidRDefault="00765DBA" w:rsidP="00765DBA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F1276D">
        <w:rPr>
          <w:rFonts w:ascii="Arial" w:hAnsi="Arial" w:cs="Arial"/>
          <w:sz w:val="20"/>
          <w:lang w:val="it-IT"/>
        </w:rPr>
        <w:tab/>
      </w:r>
    </w:p>
    <w:p w14:paraId="5698F65D" w14:textId="77777777" w:rsidR="00765DBA" w:rsidRPr="00F1276D" w:rsidRDefault="00765DBA" w:rsidP="00765DBA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F1276D">
        <w:rPr>
          <w:rFonts w:ascii="Arial" w:hAnsi="Arial" w:cs="Arial"/>
          <w:sz w:val="20"/>
          <w:lang w:val="it-IT"/>
        </w:rPr>
        <w:t xml:space="preserve">Marca: </w:t>
      </w:r>
    </w:p>
    <w:p w14:paraId="453027B3" w14:textId="77777777" w:rsidR="00765DBA" w:rsidRPr="00F1276D" w:rsidRDefault="00765DBA" w:rsidP="00765DBA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636FD6AA" w14:textId="77777777" w:rsidR="00765DBA" w:rsidRPr="00F1276D" w:rsidRDefault="00765DBA" w:rsidP="00765DBA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F1276D">
        <w:rPr>
          <w:rFonts w:ascii="Arial" w:hAnsi="Arial" w:cs="Arial"/>
          <w:sz w:val="20"/>
          <w:lang w:val="it-IT"/>
        </w:rPr>
        <w:t xml:space="preserve">Modello: </w:t>
      </w:r>
    </w:p>
    <w:p w14:paraId="548B3363" w14:textId="77777777" w:rsidR="00765DBA" w:rsidRPr="00F1276D" w:rsidRDefault="00765DBA" w:rsidP="00765DBA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7B3F51ED" w14:textId="77777777" w:rsidR="00765DBA" w:rsidRDefault="00765DBA" w:rsidP="00765DBA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F1276D">
        <w:rPr>
          <w:rFonts w:ascii="Arial" w:hAnsi="Arial" w:cs="Arial"/>
          <w:sz w:val="20"/>
          <w:lang w:val="it-IT"/>
        </w:rPr>
        <w:t xml:space="preserve">Tipo: </w:t>
      </w:r>
    </w:p>
    <w:p w14:paraId="3F363703" w14:textId="77777777" w:rsidR="003448AC" w:rsidRPr="00F1276D" w:rsidRDefault="003448AC" w:rsidP="00765DBA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u w:val="single"/>
          <w:lang w:val="it-IT"/>
        </w:rPr>
      </w:pPr>
    </w:p>
    <w:p w14:paraId="4736DFB1" w14:textId="77777777" w:rsidR="00765DBA" w:rsidRDefault="00765DBA" w:rsidP="00765DBA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sz w:val="20"/>
          <w:lang w:val="it-IT"/>
        </w:rPr>
      </w:pPr>
    </w:p>
    <w:p w14:paraId="20F2FDCF" w14:textId="5EA8D8F4" w:rsidR="00662E5C" w:rsidRPr="0003451B" w:rsidRDefault="00765DBA" w:rsidP="00662E5C">
      <w:pPr>
        <w:pStyle w:val="Titel"/>
        <w:tabs>
          <w:tab w:val="left" w:pos="2552"/>
        </w:tabs>
        <w:ind w:right="215"/>
        <w:jc w:val="both"/>
        <w:rPr>
          <w:lang w:val="it-IT"/>
        </w:rPr>
      </w:pPr>
      <w:r w:rsidRPr="007A7F42">
        <w:rPr>
          <w:rFonts w:ascii="Arial" w:hAnsi="Arial" w:cs="Arial"/>
          <w:b w:val="0"/>
          <w:sz w:val="20"/>
          <w:lang w:val="it-IT"/>
        </w:rPr>
        <w:t>Si procede alla valutazione delle posizioni del fascicolo mediante attribuzione di coefficienti, variabili tra 0 e 1, attribuiti discrezionalmente dai singoli commissari,</w:t>
      </w:r>
      <w:r w:rsidR="0003451B" w:rsidRPr="0003451B">
        <w:rPr>
          <w:rFonts w:ascii="Arial" w:hAnsi="Arial" w:cs="Arial"/>
          <w:b w:val="0"/>
          <w:sz w:val="20"/>
          <w:lang w:val="it-IT"/>
        </w:rPr>
        <w:t xml:space="preserve"> </w:t>
      </w:r>
      <w:r w:rsidR="0003451B" w:rsidRPr="007A7F42">
        <w:rPr>
          <w:rFonts w:ascii="Arial" w:hAnsi="Arial" w:cs="Arial"/>
          <w:b w:val="0"/>
          <w:sz w:val="20"/>
          <w:lang w:val="it-IT"/>
        </w:rPr>
        <w:t xml:space="preserve">secondo </w:t>
      </w:r>
      <w:r w:rsidR="0003451B">
        <w:rPr>
          <w:rFonts w:ascii="Arial" w:hAnsi="Arial" w:cs="Arial"/>
          <w:b w:val="0"/>
          <w:sz w:val="20"/>
          <w:lang w:val="it-IT"/>
        </w:rPr>
        <w:t>il miglioramento dei valori minimi indicati.</w:t>
      </w:r>
    </w:p>
    <w:p w14:paraId="1EEDA707" w14:textId="32C093CD" w:rsidR="00765DBA" w:rsidRDefault="00765DBA" w:rsidP="00662E5C">
      <w:pPr>
        <w:pStyle w:val="Titel"/>
        <w:tabs>
          <w:tab w:val="left" w:pos="2552"/>
        </w:tabs>
        <w:ind w:right="215"/>
        <w:jc w:val="both"/>
        <w:rPr>
          <w:rFonts w:ascii="Arial" w:hAnsi="Arial" w:cs="Arial"/>
          <w:sz w:val="20"/>
          <w:lang w:val="it-IT"/>
        </w:rPr>
      </w:pPr>
    </w:p>
    <w:p w14:paraId="4D2785FD" w14:textId="77777777" w:rsidR="006706FC" w:rsidRPr="0013332C" w:rsidRDefault="006706FC" w:rsidP="006706FC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sz w:val="20"/>
          <w:lang w:val="it-IT"/>
        </w:rPr>
      </w:pPr>
      <w:r w:rsidRPr="0013332C">
        <w:rPr>
          <w:rFonts w:ascii="Arial" w:hAnsi="Arial" w:cs="Arial"/>
          <w:sz w:val="20"/>
          <w:lang w:val="it-IT"/>
        </w:rPr>
        <w:t>All’offerta è da allegare:</w:t>
      </w:r>
    </w:p>
    <w:p w14:paraId="004C2709" w14:textId="77777777" w:rsidR="006706FC" w:rsidRPr="0013332C" w:rsidRDefault="006706FC" w:rsidP="006706FC">
      <w:pPr>
        <w:pStyle w:val="Titel"/>
        <w:numPr>
          <w:ilvl w:val="0"/>
          <w:numId w:val="12"/>
        </w:numPr>
        <w:ind w:right="213"/>
        <w:jc w:val="both"/>
        <w:rPr>
          <w:rFonts w:ascii="Arial" w:hAnsi="Arial" w:cs="Arial"/>
          <w:b w:val="0"/>
          <w:sz w:val="20"/>
          <w:lang w:val="it-IT"/>
        </w:rPr>
      </w:pPr>
      <w:r w:rsidRPr="0013332C">
        <w:rPr>
          <w:rFonts w:ascii="Arial" w:hAnsi="Arial" w:cs="Arial"/>
          <w:b w:val="0"/>
          <w:sz w:val="20"/>
          <w:lang w:val="it-IT"/>
        </w:rPr>
        <w:t>Schede tecniche</w:t>
      </w:r>
    </w:p>
    <w:p w14:paraId="04823BDF" w14:textId="77777777" w:rsidR="006706FC" w:rsidRPr="006706FC" w:rsidRDefault="006706FC" w:rsidP="006706FC">
      <w:pPr>
        <w:pStyle w:val="Titel"/>
        <w:numPr>
          <w:ilvl w:val="0"/>
          <w:numId w:val="13"/>
        </w:numPr>
        <w:tabs>
          <w:tab w:val="left" w:pos="851"/>
        </w:tabs>
        <w:ind w:right="213"/>
        <w:jc w:val="left"/>
        <w:rPr>
          <w:rFonts w:ascii="Arial" w:hAnsi="Arial" w:cs="Arial"/>
          <w:b w:val="0"/>
          <w:sz w:val="20"/>
          <w:lang w:val="it-IT"/>
        </w:rPr>
      </w:pPr>
      <w:proofErr w:type="gramStart"/>
      <w:r w:rsidRPr="006706FC">
        <w:rPr>
          <w:rFonts w:ascii="Arial" w:hAnsi="Arial" w:cs="Arial"/>
          <w:b w:val="0"/>
          <w:bCs/>
          <w:sz w:val="20"/>
          <w:lang w:val="it-IT"/>
        </w:rPr>
        <w:t>dichiarazioni</w:t>
      </w:r>
      <w:proofErr w:type="gramEnd"/>
      <w:r w:rsidRPr="006706FC">
        <w:rPr>
          <w:rFonts w:ascii="Arial" w:hAnsi="Arial" w:cs="Arial"/>
          <w:b w:val="0"/>
          <w:bCs/>
          <w:sz w:val="20"/>
          <w:lang w:val="it-IT"/>
        </w:rPr>
        <w:t xml:space="preserve"> di conformità e </w:t>
      </w:r>
      <w:r w:rsidRPr="006706FC">
        <w:rPr>
          <w:rFonts w:ascii="Arial" w:hAnsi="Arial" w:cs="Arial"/>
          <w:b w:val="0"/>
          <w:sz w:val="20"/>
          <w:lang w:val="it-IT"/>
        </w:rPr>
        <w:t>certificati CE</w:t>
      </w:r>
    </w:p>
    <w:p w14:paraId="7334D6F6" w14:textId="5F810E0F" w:rsidR="006706FC" w:rsidRDefault="006706FC" w:rsidP="006706FC">
      <w:pPr>
        <w:pStyle w:val="Titel"/>
        <w:numPr>
          <w:ilvl w:val="0"/>
          <w:numId w:val="13"/>
        </w:numPr>
        <w:tabs>
          <w:tab w:val="left" w:pos="851"/>
        </w:tabs>
        <w:ind w:right="215"/>
        <w:jc w:val="both"/>
        <w:rPr>
          <w:rFonts w:ascii="Arial" w:hAnsi="Arial" w:cs="Arial"/>
          <w:b w:val="0"/>
          <w:sz w:val="20"/>
          <w:lang w:val="it-IT"/>
        </w:rPr>
      </w:pPr>
      <w:proofErr w:type="gramStart"/>
      <w:r w:rsidRPr="00955DA2">
        <w:rPr>
          <w:rFonts w:ascii="Arial" w:hAnsi="Arial" w:cs="Arial"/>
          <w:b w:val="0"/>
          <w:sz w:val="20"/>
          <w:lang w:val="it-IT"/>
        </w:rPr>
        <w:t>schede</w:t>
      </w:r>
      <w:proofErr w:type="gramEnd"/>
      <w:r w:rsidRPr="00955DA2">
        <w:rPr>
          <w:rFonts w:ascii="Arial" w:hAnsi="Arial" w:cs="Arial"/>
          <w:b w:val="0"/>
          <w:sz w:val="20"/>
          <w:lang w:val="it-IT"/>
        </w:rPr>
        <w:t xml:space="preserve"> di sicurezza </w:t>
      </w:r>
    </w:p>
    <w:p w14:paraId="781B2B0E" w14:textId="77777777" w:rsidR="00E0383D" w:rsidRDefault="00E0383D" w:rsidP="00E0383D">
      <w:pPr>
        <w:pStyle w:val="Titel"/>
        <w:tabs>
          <w:tab w:val="left" w:pos="851"/>
        </w:tabs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14:paraId="454F9F0A" w14:textId="77777777" w:rsidR="00E0383D" w:rsidRDefault="00E0383D" w:rsidP="00E0383D">
      <w:pPr>
        <w:pStyle w:val="Titel"/>
        <w:tabs>
          <w:tab w:val="left" w:pos="851"/>
        </w:tabs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14:paraId="1A950C4A" w14:textId="77777777" w:rsidR="00E0383D" w:rsidRDefault="00E0383D" w:rsidP="00E0383D">
      <w:pPr>
        <w:pStyle w:val="Titel"/>
        <w:tabs>
          <w:tab w:val="left" w:pos="851"/>
        </w:tabs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14:paraId="63053B90" w14:textId="77777777" w:rsidR="00E0383D" w:rsidRDefault="00E0383D" w:rsidP="00E0383D">
      <w:pPr>
        <w:pStyle w:val="Titel"/>
        <w:tabs>
          <w:tab w:val="left" w:pos="851"/>
        </w:tabs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14:paraId="5ACAE47E" w14:textId="77777777" w:rsidR="00E0383D" w:rsidRDefault="00E0383D" w:rsidP="00E0383D">
      <w:pPr>
        <w:pStyle w:val="Titel"/>
        <w:tabs>
          <w:tab w:val="left" w:pos="851"/>
        </w:tabs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14:paraId="34ACA62B" w14:textId="77777777" w:rsidR="00E0383D" w:rsidRDefault="00E0383D" w:rsidP="00E0383D">
      <w:pPr>
        <w:pStyle w:val="Titel"/>
        <w:tabs>
          <w:tab w:val="left" w:pos="851"/>
        </w:tabs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14:paraId="5E6F84C7" w14:textId="77777777" w:rsidR="00E0383D" w:rsidRDefault="00E0383D" w:rsidP="00E0383D">
      <w:pPr>
        <w:pStyle w:val="Titel"/>
        <w:tabs>
          <w:tab w:val="left" w:pos="851"/>
        </w:tabs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14:paraId="7745B93B" w14:textId="77777777" w:rsidR="00E0383D" w:rsidRDefault="00E0383D" w:rsidP="00E0383D">
      <w:pPr>
        <w:pStyle w:val="Titel"/>
        <w:tabs>
          <w:tab w:val="left" w:pos="851"/>
        </w:tabs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14:paraId="48DFFEB3" w14:textId="77777777" w:rsidR="00E0383D" w:rsidRDefault="00E0383D" w:rsidP="00E0383D">
      <w:pPr>
        <w:pStyle w:val="Titel"/>
        <w:tabs>
          <w:tab w:val="left" w:pos="851"/>
        </w:tabs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14:paraId="543AF304" w14:textId="77777777" w:rsidR="00E0383D" w:rsidRDefault="00E0383D" w:rsidP="00E0383D">
      <w:pPr>
        <w:pStyle w:val="Titel"/>
        <w:tabs>
          <w:tab w:val="left" w:pos="851"/>
        </w:tabs>
        <w:ind w:right="215"/>
        <w:jc w:val="both"/>
        <w:rPr>
          <w:rFonts w:ascii="Arial" w:hAnsi="Arial" w:cs="Arial"/>
          <w:b w:val="0"/>
          <w:sz w:val="20"/>
          <w:lang w:val="it-IT"/>
        </w:rPr>
      </w:pPr>
      <w:bookmarkStart w:id="0" w:name="_GoBack"/>
      <w:bookmarkEnd w:id="0"/>
    </w:p>
    <w:p w14:paraId="7489C00F" w14:textId="77777777" w:rsidR="00E0383D" w:rsidRDefault="00E0383D" w:rsidP="00E0383D">
      <w:pPr>
        <w:pStyle w:val="Titel"/>
        <w:tabs>
          <w:tab w:val="left" w:pos="851"/>
        </w:tabs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14:paraId="6399F6F5" w14:textId="77777777" w:rsidR="00E0383D" w:rsidRDefault="00E0383D" w:rsidP="00E0383D">
      <w:pPr>
        <w:pStyle w:val="Titel"/>
        <w:tabs>
          <w:tab w:val="left" w:pos="851"/>
        </w:tabs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14:paraId="24A40A6B" w14:textId="77777777" w:rsidR="00E0383D" w:rsidRDefault="00E0383D" w:rsidP="00E0383D">
      <w:pPr>
        <w:pStyle w:val="Titel"/>
        <w:tabs>
          <w:tab w:val="left" w:pos="851"/>
        </w:tabs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14:paraId="1240C43C" w14:textId="0490D635" w:rsidR="00E0383D" w:rsidRPr="005C296E" w:rsidRDefault="00E0383D" w:rsidP="00E0383D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color w:val="FF0000"/>
          <w:szCs w:val="24"/>
          <w:lang w:val="it-IT"/>
        </w:rPr>
      </w:pPr>
      <w:r w:rsidRPr="005C296E">
        <w:rPr>
          <w:rFonts w:ascii="Arial" w:hAnsi="Arial" w:cs="Arial"/>
          <w:color w:val="FF0000"/>
          <w:szCs w:val="24"/>
          <w:lang w:val="it-IT"/>
        </w:rPr>
        <w:t>Adeguato</w:t>
      </w:r>
      <w:r>
        <w:rPr>
          <w:rFonts w:ascii="Arial" w:hAnsi="Arial" w:cs="Arial"/>
          <w:color w:val="FF0000"/>
          <w:szCs w:val="24"/>
          <w:lang w:val="it-IT"/>
        </w:rPr>
        <w:t xml:space="preserve">   </w:t>
      </w:r>
      <w:r w:rsidR="00E41FC7">
        <w:rPr>
          <w:rFonts w:ascii="Arial" w:hAnsi="Arial" w:cs="Arial"/>
          <w:color w:val="FF0000"/>
          <w:szCs w:val="24"/>
          <w:lang w:val="it-IT"/>
        </w:rPr>
        <w:t>06/02/2019</w:t>
      </w:r>
    </w:p>
    <w:p w14:paraId="4430768C" w14:textId="77777777" w:rsidR="00E0383D" w:rsidRPr="006706FC" w:rsidRDefault="00E0383D" w:rsidP="00E0383D">
      <w:pPr>
        <w:pStyle w:val="Titel"/>
        <w:tabs>
          <w:tab w:val="left" w:pos="851"/>
        </w:tabs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14:paraId="1E2D7A75" w14:textId="77777777" w:rsidR="00765DBA" w:rsidRDefault="00765DBA" w:rsidP="00765D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</w:p>
    <w:p w14:paraId="7A364FFD" w14:textId="52C383E6" w:rsidR="003448AC" w:rsidRPr="003448AC" w:rsidRDefault="003448AC" w:rsidP="003448AC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3448AC">
        <w:rPr>
          <w:rFonts w:ascii="Arial" w:hAnsi="Arial" w:cs="Arial"/>
          <w:sz w:val="20"/>
          <w:lang w:val="it-IT"/>
        </w:rPr>
        <w:lastRenderedPageBreak/>
        <w:t>15.52.01.0</w:t>
      </w:r>
      <w:r>
        <w:rPr>
          <w:rFonts w:ascii="Arial" w:hAnsi="Arial" w:cs="Arial"/>
          <w:sz w:val="20"/>
          <w:lang w:val="it-IT"/>
        </w:rPr>
        <w:t>3</w:t>
      </w:r>
      <w:r w:rsidRPr="003448AC">
        <w:rPr>
          <w:rFonts w:ascii="Arial" w:hAnsi="Arial" w:cs="Arial"/>
          <w:sz w:val="20"/>
          <w:lang w:val="it-IT"/>
        </w:rPr>
        <w:t>***</w:t>
      </w:r>
    </w:p>
    <w:p w14:paraId="10A783CA" w14:textId="77777777" w:rsidR="003448AC" w:rsidRDefault="003448AC" w:rsidP="003448AC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05779EFF" w14:textId="58679DB5" w:rsidR="003448AC" w:rsidRPr="00E0383D" w:rsidRDefault="00423250" w:rsidP="003448AC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E0383D">
        <w:rPr>
          <w:rFonts w:ascii="Arial" w:hAnsi="Arial" w:cs="Arial"/>
          <w:sz w:val="20"/>
          <w:lang w:val="it-IT"/>
        </w:rPr>
        <w:t xml:space="preserve">Line Array passivo </w:t>
      </w:r>
      <w:r w:rsidR="003A3C8E" w:rsidRPr="00E0383D">
        <w:rPr>
          <w:rFonts w:ascii="Arial" w:hAnsi="Arial" w:cs="Arial"/>
          <w:sz w:val="20"/>
          <w:lang w:val="it-IT"/>
        </w:rPr>
        <w:t>2 x 18</w:t>
      </w:r>
      <w:proofErr w:type="gramStart"/>
      <w:r w:rsidR="003A3C8E" w:rsidRPr="00E0383D">
        <w:rPr>
          <w:rFonts w:ascii="Arial" w:hAnsi="Arial" w:cs="Arial"/>
          <w:sz w:val="20"/>
          <w:lang w:val="it-IT"/>
        </w:rPr>
        <w:t xml:space="preserve">" </w:t>
      </w:r>
      <w:r w:rsidRPr="00E0383D">
        <w:rPr>
          <w:rFonts w:ascii="Arial" w:hAnsi="Arial" w:cs="Arial"/>
          <w:sz w:val="20"/>
          <w:lang w:val="it-IT"/>
        </w:rPr>
        <w:t xml:space="preserve"> </w:t>
      </w:r>
      <w:r w:rsidR="003448AC" w:rsidRPr="00E0383D">
        <w:rPr>
          <w:rFonts w:ascii="Arial" w:hAnsi="Arial" w:cs="Arial"/>
          <w:sz w:val="20"/>
          <w:lang w:val="it-IT"/>
        </w:rPr>
        <w:t>subwoofer</w:t>
      </w:r>
      <w:proofErr w:type="gramEnd"/>
    </w:p>
    <w:p w14:paraId="11DE791B" w14:textId="77777777" w:rsidR="00BB4519" w:rsidRPr="00E0383D" w:rsidRDefault="00BB4519" w:rsidP="003448AC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1ED8C7EB" w14:textId="569B5E8B" w:rsidR="00BB4519" w:rsidRPr="00BB4519" w:rsidRDefault="00BB4519" w:rsidP="003448AC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BB4519">
        <w:rPr>
          <w:rFonts w:ascii="Arial" w:hAnsi="Arial" w:cs="Arial"/>
          <w:sz w:val="20"/>
          <w:lang w:val="it-IT"/>
        </w:rPr>
        <w:t>Tutti i voci che fanno parte di questa valutazione devono rispettare, a pena d’esclusione, i valori essenziali riportati nel testo esteso, anche se non vengono citate nel fascicolo di qualità.</w:t>
      </w:r>
    </w:p>
    <w:tbl>
      <w:tblPr>
        <w:tblW w:w="0" w:type="auto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3938"/>
        <w:gridCol w:w="3089"/>
      </w:tblGrid>
      <w:tr w:rsidR="003448AC" w14:paraId="763C35D7" w14:textId="77777777" w:rsidTr="006B3825">
        <w:trPr>
          <w:cantSplit/>
          <w:trHeight w:val="516"/>
        </w:trPr>
        <w:tc>
          <w:tcPr>
            <w:tcW w:w="2601" w:type="dxa"/>
          </w:tcPr>
          <w:p w14:paraId="591B6278" w14:textId="77777777" w:rsidR="003448AC" w:rsidRDefault="003448AC" w:rsidP="006B382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F1276D">
              <w:rPr>
                <w:rFonts w:ascii="Arial" w:hAnsi="Arial" w:cs="Arial"/>
                <w:sz w:val="20"/>
                <w:lang w:val="it-IT"/>
              </w:rPr>
              <w:t>Requisiti essenziali</w:t>
            </w:r>
          </w:p>
        </w:tc>
        <w:tc>
          <w:tcPr>
            <w:tcW w:w="3938" w:type="dxa"/>
          </w:tcPr>
          <w:p w14:paraId="0A9D7A87" w14:textId="0A61E109" w:rsidR="003448AC" w:rsidRPr="00913DD4" w:rsidRDefault="003448AC" w:rsidP="00EA2E0C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1276D">
              <w:rPr>
                <w:rFonts w:ascii="Arial" w:hAnsi="Arial" w:cs="Arial"/>
                <w:sz w:val="20"/>
                <w:lang w:val="it-IT"/>
              </w:rPr>
              <w:t xml:space="preserve">Valori minimi </w:t>
            </w:r>
          </w:p>
        </w:tc>
        <w:tc>
          <w:tcPr>
            <w:tcW w:w="3089" w:type="dxa"/>
          </w:tcPr>
          <w:p w14:paraId="567233DB" w14:textId="77777777" w:rsidR="003448AC" w:rsidRDefault="003448AC" w:rsidP="006B3825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  <w:r w:rsidRPr="00F1276D">
              <w:rPr>
                <w:rFonts w:ascii="Arial" w:hAnsi="Arial" w:cs="Arial"/>
                <w:sz w:val="20"/>
                <w:lang w:val="it-IT"/>
              </w:rPr>
              <w:t>Valore offerto dal concorrente</w:t>
            </w:r>
          </w:p>
        </w:tc>
      </w:tr>
      <w:tr w:rsidR="003448AC" w14:paraId="38ABAB84" w14:textId="77777777" w:rsidTr="006B3825">
        <w:trPr>
          <w:cantSplit/>
          <w:trHeight w:val="516"/>
        </w:trPr>
        <w:tc>
          <w:tcPr>
            <w:tcW w:w="2601" w:type="dxa"/>
            <w:vMerge w:val="restart"/>
          </w:tcPr>
          <w:p w14:paraId="7EEA7EC6" w14:textId="77777777" w:rsidR="003448AC" w:rsidRDefault="003448AC" w:rsidP="006B382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14:paraId="050E73EF" w14:textId="77777777" w:rsidR="003448AC" w:rsidRDefault="003448AC" w:rsidP="006B382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1) Dati tecnici</w:t>
            </w:r>
          </w:p>
        </w:tc>
        <w:tc>
          <w:tcPr>
            <w:tcW w:w="3938" w:type="dxa"/>
            <w:vAlign w:val="center"/>
          </w:tcPr>
          <w:p w14:paraId="168250FF" w14:textId="55D1E31D" w:rsidR="003448AC" w:rsidRPr="00FF25EB" w:rsidRDefault="0032290D" w:rsidP="006B382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</w:t>
            </w:r>
            <w:r w:rsidR="003448AC">
              <w:rPr>
                <w:rFonts w:ascii="Arial" w:hAnsi="Arial" w:cs="Arial"/>
                <w:sz w:val="18"/>
                <w:szCs w:val="18"/>
                <w:lang w:val="it-IT"/>
              </w:rPr>
              <w:t>PL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massimo</w:t>
            </w:r>
            <w:r w:rsidR="003448AC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</w:p>
          <w:p w14:paraId="206A10D1" w14:textId="77777777" w:rsidR="003448AC" w:rsidRPr="00FF25EB" w:rsidRDefault="003448AC" w:rsidP="006B382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min. 140dB</w:t>
            </w:r>
          </w:p>
        </w:tc>
        <w:tc>
          <w:tcPr>
            <w:tcW w:w="3089" w:type="dxa"/>
            <w:vAlign w:val="center"/>
          </w:tcPr>
          <w:p w14:paraId="2013F506" w14:textId="77777777" w:rsidR="003448AC" w:rsidRDefault="003448AC" w:rsidP="006B3825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3448AC" w14:paraId="41DE507C" w14:textId="77777777" w:rsidTr="006B3825">
        <w:trPr>
          <w:cantSplit/>
          <w:trHeight w:val="524"/>
        </w:trPr>
        <w:tc>
          <w:tcPr>
            <w:tcW w:w="2601" w:type="dxa"/>
            <w:vMerge/>
          </w:tcPr>
          <w:p w14:paraId="2CDFB39B" w14:textId="77777777" w:rsidR="003448AC" w:rsidRDefault="003448AC" w:rsidP="006B382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938" w:type="dxa"/>
            <w:vAlign w:val="center"/>
          </w:tcPr>
          <w:p w14:paraId="1CFA142F" w14:textId="77777777" w:rsidR="003448AC" w:rsidRDefault="003448AC" w:rsidP="006B382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448AC">
              <w:rPr>
                <w:rFonts w:ascii="Arial" w:hAnsi="Arial" w:cs="Arial"/>
                <w:sz w:val="18"/>
                <w:szCs w:val="18"/>
                <w:lang w:val="it-IT"/>
              </w:rPr>
              <w:t xml:space="preserve">Potenza </w:t>
            </w:r>
            <w:r w:rsidRPr="003448AC">
              <w:rPr>
                <w:rFonts w:ascii="Arial" w:hAnsi="Arial" w:cs="Arial"/>
                <w:iCs/>
                <w:sz w:val="18"/>
                <w:szCs w:val="18"/>
                <w:lang w:val="it-IT"/>
              </w:rPr>
              <w:t>continua</w:t>
            </w:r>
            <w:r>
              <w:rPr>
                <w:rFonts w:ascii="Arial" w:hAnsi="Arial" w:cs="Arial"/>
                <w:iCs/>
                <w:sz w:val="18"/>
                <w:szCs w:val="18"/>
                <w:lang w:val="it-IT"/>
              </w:rPr>
              <w:t xml:space="preserve"> seco</w:t>
            </w:r>
            <w:r w:rsidRPr="003448AC">
              <w:rPr>
                <w:rFonts w:ascii="Arial" w:hAnsi="Arial" w:cs="Arial"/>
                <w:iCs/>
                <w:sz w:val="18"/>
                <w:szCs w:val="18"/>
                <w:lang w:val="it-IT"/>
              </w:rPr>
              <w:t>n</w:t>
            </w:r>
            <w:r>
              <w:rPr>
                <w:rFonts w:ascii="Arial" w:hAnsi="Arial" w:cs="Arial"/>
                <w:iCs/>
                <w:sz w:val="18"/>
                <w:szCs w:val="18"/>
                <w:lang w:val="it-IT"/>
              </w:rPr>
              <w:t>d</w:t>
            </w:r>
            <w:r w:rsidRPr="003448AC">
              <w:rPr>
                <w:rFonts w:ascii="Arial" w:hAnsi="Arial" w:cs="Arial"/>
                <w:iCs/>
                <w:sz w:val="18"/>
                <w:szCs w:val="18"/>
                <w:lang w:val="it-IT"/>
              </w:rPr>
              <w:t>o IEC/100h</w:t>
            </w:r>
            <w:r w:rsidRPr="003448AC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</w:p>
          <w:p w14:paraId="40E4FE81" w14:textId="12B06F2D" w:rsidR="003448AC" w:rsidRPr="00237D92" w:rsidRDefault="003448AC" w:rsidP="006B382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min. 4000W</w:t>
            </w:r>
          </w:p>
        </w:tc>
        <w:tc>
          <w:tcPr>
            <w:tcW w:w="3089" w:type="dxa"/>
            <w:vAlign w:val="center"/>
          </w:tcPr>
          <w:p w14:paraId="2C0473E1" w14:textId="77777777" w:rsidR="003448AC" w:rsidRDefault="003448AC" w:rsidP="006B3825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</w:tbl>
    <w:p w14:paraId="08C28569" w14:textId="2B00AD2C" w:rsidR="003448AC" w:rsidRPr="00F1276D" w:rsidRDefault="00B06EDB" w:rsidP="003448AC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Migliorie proposte:</w:t>
      </w:r>
    </w:p>
    <w:p w14:paraId="2984B0E3" w14:textId="77777777" w:rsidR="003448AC" w:rsidRPr="00F1276D" w:rsidRDefault="003448AC" w:rsidP="003448AC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6282C097" w14:textId="77777777" w:rsidR="003448AC" w:rsidRPr="00F1276D" w:rsidRDefault="003448AC" w:rsidP="003448AC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4D234FAD" w14:textId="77777777" w:rsidR="003448AC" w:rsidRPr="00F1276D" w:rsidRDefault="003448AC" w:rsidP="003448AC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5EB46C20" w14:textId="77777777" w:rsidR="003448AC" w:rsidRPr="00F1276D" w:rsidRDefault="003448AC" w:rsidP="003448AC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F1276D">
        <w:rPr>
          <w:rFonts w:ascii="Arial" w:hAnsi="Arial" w:cs="Arial"/>
          <w:sz w:val="20"/>
          <w:lang w:val="it-IT"/>
        </w:rPr>
        <w:tab/>
      </w:r>
    </w:p>
    <w:p w14:paraId="4AA4DE04" w14:textId="77777777" w:rsidR="003448AC" w:rsidRPr="00F1276D" w:rsidRDefault="003448AC" w:rsidP="003448AC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F1276D">
        <w:rPr>
          <w:rFonts w:ascii="Arial" w:hAnsi="Arial" w:cs="Arial"/>
          <w:sz w:val="20"/>
          <w:lang w:val="it-IT"/>
        </w:rPr>
        <w:t xml:space="preserve">Marca: </w:t>
      </w:r>
    </w:p>
    <w:p w14:paraId="31E629DA" w14:textId="77777777" w:rsidR="003448AC" w:rsidRPr="00F1276D" w:rsidRDefault="003448AC" w:rsidP="003448AC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65E06756" w14:textId="77777777" w:rsidR="003448AC" w:rsidRPr="00F1276D" w:rsidRDefault="003448AC" w:rsidP="003448AC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F1276D">
        <w:rPr>
          <w:rFonts w:ascii="Arial" w:hAnsi="Arial" w:cs="Arial"/>
          <w:sz w:val="20"/>
          <w:lang w:val="it-IT"/>
        </w:rPr>
        <w:t xml:space="preserve">Modello: </w:t>
      </w:r>
    </w:p>
    <w:p w14:paraId="6CE93198" w14:textId="77777777" w:rsidR="003448AC" w:rsidRPr="00F1276D" w:rsidRDefault="003448AC" w:rsidP="003448AC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49208EE0" w14:textId="77777777" w:rsidR="003448AC" w:rsidRDefault="003448AC" w:rsidP="003448AC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F1276D">
        <w:rPr>
          <w:rFonts w:ascii="Arial" w:hAnsi="Arial" w:cs="Arial"/>
          <w:sz w:val="20"/>
          <w:lang w:val="it-IT"/>
        </w:rPr>
        <w:t xml:space="preserve">Tipo: </w:t>
      </w:r>
    </w:p>
    <w:p w14:paraId="01160E8E" w14:textId="77777777" w:rsidR="003448AC" w:rsidRPr="00F1276D" w:rsidRDefault="003448AC" w:rsidP="003448AC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u w:val="single"/>
          <w:lang w:val="it-IT"/>
        </w:rPr>
      </w:pPr>
    </w:p>
    <w:p w14:paraId="463915A2" w14:textId="77777777" w:rsidR="003448AC" w:rsidRDefault="003448AC" w:rsidP="003448AC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sz w:val="20"/>
          <w:lang w:val="it-IT"/>
        </w:rPr>
      </w:pPr>
    </w:p>
    <w:p w14:paraId="01DB2E21" w14:textId="3FEF0822" w:rsidR="00662E5C" w:rsidRPr="0003451B" w:rsidRDefault="003448AC" w:rsidP="00662E5C">
      <w:pPr>
        <w:pStyle w:val="Titel"/>
        <w:tabs>
          <w:tab w:val="left" w:pos="2552"/>
        </w:tabs>
        <w:ind w:right="215"/>
        <w:jc w:val="both"/>
        <w:rPr>
          <w:lang w:val="it-IT"/>
        </w:rPr>
      </w:pPr>
      <w:r w:rsidRPr="007A7F42">
        <w:rPr>
          <w:rFonts w:ascii="Arial" w:hAnsi="Arial" w:cs="Arial"/>
          <w:b w:val="0"/>
          <w:sz w:val="20"/>
          <w:lang w:val="it-IT"/>
        </w:rPr>
        <w:t>Si procede alla valutazione delle posizioni del fascicolo mediante attribuzione di coefficienti, variabili tra 0 e 1, attribuiti discrezionalmente dai singoli commissari,</w:t>
      </w:r>
      <w:r w:rsidR="0003451B" w:rsidRPr="0003451B">
        <w:rPr>
          <w:rFonts w:ascii="Arial" w:hAnsi="Arial" w:cs="Arial"/>
          <w:b w:val="0"/>
          <w:sz w:val="20"/>
          <w:lang w:val="it-IT"/>
        </w:rPr>
        <w:t xml:space="preserve"> </w:t>
      </w:r>
      <w:r w:rsidR="0003451B" w:rsidRPr="007A7F42">
        <w:rPr>
          <w:rFonts w:ascii="Arial" w:hAnsi="Arial" w:cs="Arial"/>
          <w:b w:val="0"/>
          <w:sz w:val="20"/>
          <w:lang w:val="it-IT"/>
        </w:rPr>
        <w:t xml:space="preserve">secondo </w:t>
      </w:r>
      <w:r w:rsidR="0003451B">
        <w:rPr>
          <w:rFonts w:ascii="Arial" w:hAnsi="Arial" w:cs="Arial"/>
          <w:b w:val="0"/>
          <w:sz w:val="20"/>
          <w:lang w:val="it-IT"/>
        </w:rPr>
        <w:t>il miglioramento dei valori minimi indicati.</w:t>
      </w:r>
    </w:p>
    <w:p w14:paraId="7505416B" w14:textId="24FFBBFA" w:rsidR="006706FC" w:rsidRDefault="006706FC" w:rsidP="00662E5C">
      <w:pPr>
        <w:pStyle w:val="Titel"/>
        <w:tabs>
          <w:tab w:val="left" w:pos="2552"/>
        </w:tabs>
        <w:ind w:right="215"/>
        <w:jc w:val="both"/>
        <w:rPr>
          <w:rFonts w:ascii="Arial" w:hAnsi="Arial" w:cs="Arial"/>
          <w:sz w:val="20"/>
          <w:lang w:val="it-IT"/>
        </w:rPr>
      </w:pPr>
    </w:p>
    <w:p w14:paraId="50856654" w14:textId="77777777" w:rsidR="00662E5C" w:rsidRDefault="00662E5C" w:rsidP="00662E5C">
      <w:pPr>
        <w:pStyle w:val="Titel"/>
        <w:tabs>
          <w:tab w:val="left" w:pos="2552"/>
        </w:tabs>
        <w:ind w:right="215"/>
        <w:jc w:val="both"/>
        <w:rPr>
          <w:rFonts w:ascii="Arial" w:hAnsi="Arial" w:cs="Arial"/>
          <w:sz w:val="20"/>
          <w:lang w:val="it-IT"/>
        </w:rPr>
      </w:pPr>
    </w:p>
    <w:p w14:paraId="03966985" w14:textId="77777777" w:rsidR="006706FC" w:rsidRPr="0013332C" w:rsidRDefault="006706FC" w:rsidP="006706FC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sz w:val="20"/>
          <w:lang w:val="it-IT"/>
        </w:rPr>
      </w:pPr>
      <w:r w:rsidRPr="0013332C">
        <w:rPr>
          <w:rFonts w:ascii="Arial" w:hAnsi="Arial" w:cs="Arial"/>
          <w:sz w:val="20"/>
          <w:lang w:val="it-IT"/>
        </w:rPr>
        <w:t>All’offerta è da allegare:</w:t>
      </w:r>
    </w:p>
    <w:p w14:paraId="3C5AC91E" w14:textId="77777777" w:rsidR="006706FC" w:rsidRPr="0013332C" w:rsidRDefault="006706FC" w:rsidP="006706FC">
      <w:pPr>
        <w:pStyle w:val="Titel"/>
        <w:numPr>
          <w:ilvl w:val="0"/>
          <w:numId w:val="12"/>
        </w:numPr>
        <w:ind w:right="213"/>
        <w:jc w:val="both"/>
        <w:rPr>
          <w:rFonts w:ascii="Arial" w:hAnsi="Arial" w:cs="Arial"/>
          <w:b w:val="0"/>
          <w:sz w:val="20"/>
          <w:lang w:val="it-IT"/>
        </w:rPr>
      </w:pPr>
      <w:r w:rsidRPr="0013332C">
        <w:rPr>
          <w:rFonts w:ascii="Arial" w:hAnsi="Arial" w:cs="Arial"/>
          <w:b w:val="0"/>
          <w:sz w:val="20"/>
          <w:lang w:val="it-IT"/>
        </w:rPr>
        <w:t>Schede tecniche</w:t>
      </w:r>
    </w:p>
    <w:p w14:paraId="01E2476A" w14:textId="77777777" w:rsidR="006706FC" w:rsidRPr="006706FC" w:rsidRDefault="006706FC" w:rsidP="006706FC">
      <w:pPr>
        <w:pStyle w:val="Titel"/>
        <w:numPr>
          <w:ilvl w:val="0"/>
          <w:numId w:val="13"/>
        </w:numPr>
        <w:tabs>
          <w:tab w:val="left" w:pos="851"/>
        </w:tabs>
        <w:ind w:right="213"/>
        <w:jc w:val="left"/>
        <w:rPr>
          <w:rFonts w:ascii="Arial" w:hAnsi="Arial" w:cs="Arial"/>
          <w:b w:val="0"/>
          <w:sz w:val="20"/>
          <w:lang w:val="it-IT"/>
        </w:rPr>
      </w:pPr>
      <w:proofErr w:type="gramStart"/>
      <w:r w:rsidRPr="006706FC">
        <w:rPr>
          <w:rFonts w:ascii="Arial" w:hAnsi="Arial" w:cs="Arial"/>
          <w:b w:val="0"/>
          <w:bCs/>
          <w:sz w:val="20"/>
          <w:lang w:val="it-IT"/>
        </w:rPr>
        <w:t>dichiarazioni</w:t>
      </w:r>
      <w:proofErr w:type="gramEnd"/>
      <w:r w:rsidRPr="006706FC">
        <w:rPr>
          <w:rFonts w:ascii="Arial" w:hAnsi="Arial" w:cs="Arial"/>
          <w:b w:val="0"/>
          <w:bCs/>
          <w:sz w:val="20"/>
          <w:lang w:val="it-IT"/>
        </w:rPr>
        <w:t xml:space="preserve"> di conformità e </w:t>
      </w:r>
      <w:r w:rsidRPr="006706FC">
        <w:rPr>
          <w:rFonts w:ascii="Arial" w:hAnsi="Arial" w:cs="Arial"/>
          <w:b w:val="0"/>
          <w:sz w:val="20"/>
          <w:lang w:val="it-IT"/>
        </w:rPr>
        <w:t>certificati CE</w:t>
      </w:r>
    </w:p>
    <w:p w14:paraId="60DA53DF" w14:textId="77777777" w:rsidR="006706FC" w:rsidRPr="00955DA2" w:rsidRDefault="006706FC" w:rsidP="006706FC">
      <w:pPr>
        <w:pStyle w:val="Titel"/>
        <w:numPr>
          <w:ilvl w:val="0"/>
          <w:numId w:val="13"/>
        </w:numPr>
        <w:tabs>
          <w:tab w:val="left" w:pos="851"/>
        </w:tabs>
        <w:ind w:right="215"/>
        <w:jc w:val="both"/>
        <w:rPr>
          <w:rFonts w:ascii="Arial" w:hAnsi="Arial" w:cs="Arial"/>
          <w:b w:val="0"/>
          <w:sz w:val="20"/>
          <w:lang w:val="it-IT"/>
        </w:rPr>
      </w:pPr>
      <w:proofErr w:type="gramStart"/>
      <w:r w:rsidRPr="00955DA2">
        <w:rPr>
          <w:rFonts w:ascii="Arial" w:hAnsi="Arial" w:cs="Arial"/>
          <w:b w:val="0"/>
          <w:sz w:val="20"/>
          <w:lang w:val="it-IT"/>
        </w:rPr>
        <w:t>schede</w:t>
      </w:r>
      <w:proofErr w:type="gramEnd"/>
      <w:r w:rsidRPr="00955DA2">
        <w:rPr>
          <w:rFonts w:ascii="Arial" w:hAnsi="Arial" w:cs="Arial"/>
          <w:b w:val="0"/>
          <w:sz w:val="20"/>
          <w:lang w:val="it-IT"/>
        </w:rPr>
        <w:t xml:space="preserve"> di sicurezza </w:t>
      </w:r>
    </w:p>
    <w:p w14:paraId="65AB9C41" w14:textId="77777777" w:rsidR="006706FC" w:rsidRPr="00F1276D" w:rsidRDefault="006706FC" w:rsidP="003448AC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sz w:val="20"/>
          <w:lang w:val="it-IT"/>
        </w:rPr>
      </w:pPr>
    </w:p>
    <w:p w14:paraId="65B5F97E" w14:textId="77777777" w:rsidR="003448AC" w:rsidRDefault="003448AC" w:rsidP="003448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</w:p>
    <w:p w14:paraId="2FA0B9B9" w14:textId="74F0EB21" w:rsidR="00414457" w:rsidRPr="00414457" w:rsidRDefault="00A932B5" w:rsidP="00414457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lastRenderedPageBreak/>
        <w:t>15.52.01.10*</w:t>
      </w:r>
    </w:p>
    <w:p w14:paraId="61D73FA7" w14:textId="77777777" w:rsidR="00414457" w:rsidRPr="00765DBA" w:rsidRDefault="00414457" w:rsidP="00414457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highlight w:val="magenta"/>
          <w:lang w:val="it-IT"/>
        </w:rPr>
      </w:pPr>
    </w:p>
    <w:p w14:paraId="4401B53D" w14:textId="04A48A65" w:rsidR="00414457" w:rsidRDefault="00414457" w:rsidP="00414457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414457">
        <w:rPr>
          <w:rFonts w:ascii="Arial" w:hAnsi="Arial" w:cs="Arial"/>
          <w:sz w:val="20"/>
          <w:lang w:val="it-IT"/>
        </w:rPr>
        <w:t xml:space="preserve">Amplificatore digitale a 4 canali con connessione DSP e HI </w:t>
      </w:r>
      <w:proofErr w:type="spellStart"/>
      <w:r w:rsidRPr="00414457">
        <w:rPr>
          <w:rFonts w:ascii="Arial" w:hAnsi="Arial" w:cs="Arial"/>
          <w:sz w:val="20"/>
          <w:lang w:val="it-IT"/>
        </w:rPr>
        <w:t>Qnet</w:t>
      </w:r>
      <w:proofErr w:type="spellEnd"/>
    </w:p>
    <w:p w14:paraId="2186DE3A" w14:textId="77777777" w:rsidR="00BB4519" w:rsidRDefault="00BB4519" w:rsidP="00414457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4E0827D8" w14:textId="11EDEC0C" w:rsidR="00BB4519" w:rsidRPr="00414457" w:rsidRDefault="00BB4519" w:rsidP="00414457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BB4519">
        <w:rPr>
          <w:rFonts w:ascii="Arial" w:hAnsi="Arial" w:cs="Arial"/>
          <w:sz w:val="20"/>
          <w:lang w:val="it-IT"/>
        </w:rPr>
        <w:t>Tutti i voci che fanno parte di questa valutazione devono rispettare, a pena d’esclusione, i valori essenziali riportati nel testo esteso, anche se non vengono citate nel fascicolo di qualità.</w:t>
      </w:r>
    </w:p>
    <w:tbl>
      <w:tblPr>
        <w:tblW w:w="0" w:type="auto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3938"/>
        <w:gridCol w:w="3089"/>
      </w:tblGrid>
      <w:tr w:rsidR="00414457" w:rsidRPr="00414457" w14:paraId="05124AE1" w14:textId="77777777" w:rsidTr="006B3825">
        <w:trPr>
          <w:cantSplit/>
          <w:trHeight w:val="516"/>
        </w:trPr>
        <w:tc>
          <w:tcPr>
            <w:tcW w:w="2601" w:type="dxa"/>
          </w:tcPr>
          <w:p w14:paraId="1092C67F" w14:textId="77777777" w:rsidR="00414457" w:rsidRPr="00414457" w:rsidRDefault="00414457" w:rsidP="006B382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414457">
              <w:rPr>
                <w:rFonts w:ascii="Arial" w:hAnsi="Arial" w:cs="Arial"/>
                <w:sz w:val="20"/>
                <w:lang w:val="it-IT"/>
              </w:rPr>
              <w:t>Requisiti essenziali</w:t>
            </w:r>
          </w:p>
        </w:tc>
        <w:tc>
          <w:tcPr>
            <w:tcW w:w="3938" w:type="dxa"/>
          </w:tcPr>
          <w:p w14:paraId="69D5A7BD" w14:textId="6802D0F0" w:rsidR="00414457" w:rsidRPr="00414457" w:rsidRDefault="00414457" w:rsidP="00EA2E0C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14457">
              <w:rPr>
                <w:rFonts w:ascii="Arial" w:hAnsi="Arial" w:cs="Arial"/>
                <w:sz w:val="20"/>
                <w:lang w:val="it-IT"/>
              </w:rPr>
              <w:t xml:space="preserve">Valori minimi </w:t>
            </w:r>
          </w:p>
        </w:tc>
        <w:tc>
          <w:tcPr>
            <w:tcW w:w="3089" w:type="dxa"/>
          </w:tcPr>
          <w:p w14:paraId="4490E0F1" w14:textId="77777777" w:rsidR="00414457" w:rsidRPr="00414457" w:rsidRDefault="00414457" w:rsidP="006B3825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  <w:r w:rsidRPr="00414457">
              <w:rPr>
                <w:rFonts w:ascii="Arial" w:hAnsi="Arial" w:cs="Arial"/>
                <w:sz w:val="20"/>
                <w:lang w:val="it-IT"/>
              </w:rPr>
              <w:t>Valore offerto dal concorrente</w:t>
            </w:r>
          </w:p>
        </w:tc>
      </w:tr>
      <w:tr w:rsidR="00414457" w:rsidRPr="00414457" w14:paraId="5E097737" w14:textId="77777777" w:rsidTr="006B3825">
        <w:trPr>
          <w:cantSplit/>
          <w:trHeight w:val="516"/>
        </w:trPr>
        <w:tc>
          <w:tcPr>
            <w:tcW w:w="2601" w:type="dxa"/>
            <w:vMerge w:val="restart"/>
          </w:tcPr>
          <w:p w14:paraId="29CF5E99" w14:textId="77777777" w:rsidR="00414457" w:rsidRPr="00414457" w:rsidRDefault="00414457" w:rsidP="006B382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14:paraId="136CEAA7" w14:textId="77777777" w:rsidR="00414457" w:rsidRPr="00414457" w:rsidRDefault="00414457" w:rsidP="006B382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414457">
              <w:rPr>
                <w:rFonts w:ascii="Arial" w:hAnsi="Arial" w:cs="Arial"/>
                <w:sz w:val="20"/>
                <w:lang w:val="it-IT"/>
              </w:rPr>
              <w:t>1) Dati tecnici</w:t>
            </w:r>
          </w:p>
        </w:tc>
        <w:tc>
          <w:tcPr>
            <w:tcW w:w="3938" w:type="dxa"/>
            <w:vAlign w:val="center"/>
          </w:tcPr>
          <w:p w14:paraId="5472BEB1" w14:textId="0525A78D" w:rsidR="00414457" w:rsidRPr="00414457" w:rsidRDefault="00414457" w:rsidP="006B382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14457">
              <w:rPr>
                <w:rFonts w:ascii="Arial" w:hAnsi="Arial" w:cs="Arial"/>
                <w:sz w:val="18"/>
                <w:szCs w:val="18"/>
                <w:lang w:val="it-IT"/>
              </w:rPr>
              <w:t>Potenza / canale in Watt a 4OHM</w:t>
            </w:r>
          </w:p>
          <w:p w14:paraId="510A64B7" w14:textId="7FD2DA05" w:rsidR="00414457" w:rsidRPr="00414457" w:rsidRDefault="005D30AA" w:rsidP="005D30AA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m</w:t>
            </w:r>
            <w:r w:rsidR="00414457" w:rsidRPr="00414457">
              <w:rPr>
                <w:rFonts w:ascii="Arial" w:hAnsi="Arial" w:cs="Arial"/>
                <w:sz w:val="18"/>
                <w:szCs w:val="18"/>
                <w:lang w:val="it-IT"/>
              </w:rPr>
              <w:t>in. 3.000W</w:t>
            </w:r>
          </w:p>
        </w:tc>
        <w:tc>
          <w:tcPr>
            <w:tcW w:w="3089" w:type="dxa"/>
            <w:vAlign w:val="center"/>
          </w:tcPr>
          <w:p w14:paraId="16C6A736" w14:textId="77777777" w:rsidR="00414457" w:rsidRPr="00414457" w:rsidRDefault="00414457" w:rsidP="006B3825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41445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41445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41445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414457" w:rsidRPr="00414457" w14:paraId="7925D4D1" w14:textId="77777777" w:rsidTr="006B3825">
        <w:trPr>
          <w:cantSplit/>
          <w:trHeight w:val="524"/>
        </w:trPr>
        <w:tc>
          <w:tcPr>
            <w:tcW w:w="2601" w:type="dxa"/>
            <w:vMerge/>
          </w:tcPr>
          <w:p w14:paraId="2C2F6674" w14:textId="77777777" w:rsidR="00414457" w:rsidRPr="00414457" w:rsidRDefault="00414457" w:rsidP="006B382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938" w:type="dxa"/>
            <w:vAlign w:val="center"/>
          </w:tcPr>
          <w:p w14:paraId="317A3214" w14:textId="48DABA0C" w:rsidR="00414457" w:rsidRPr="00414457" w:rsidRDefault="00414457" w:rsidP="006B382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414457">
              <w:rPr>
                <w:rFonts w:ascii="Arial" w:hAnsi="Arial" w:cs="Arial"/>
                <w:sz w:val="18"/>
                <w:szCs w:val="18"/>
                <w:lang w:val="it-IT"/>
              </w:rPr>
              <w:t>Crosstalk</w:t>
            </w:r>
            <w:proofErr w:type="spellEnd"/>
            <w:r w:rsidRPr="00414457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</w:p>
          <w:p w14:paraId="37DFFD1C" w14:textId="64119710" w:rsidR="00414457" w:rsidRPr="00414457" w:rsidRDefault="00414457" w:rsidP="006B382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14457">
              <w:rPr>
                <w:rFonts w:ascii="Arial" w:hAnsi="Arial" w:cs="Arial"/>
                <w:sz w:val="18"/>
                <w:szCs w:val="18"/>
                <w:lang w:val="it-IT"/>
              </w:rPr>
              <w:t>min. 80dB</w:t>
            </w:r>
          </w:p>
        </w:tc>
        <w:tc>
          <w:tcPr>
            <w:tcW w:w="3089" w:type="dxa"/>
            <w:vAlign w:val="center"/>
          </w:tcPr>
          <w:p w14:paraId="26FDFED4" w14:textId="77777777" w:rsidR="00414457" w:rsidRPr="00414457" w:rsidRDefault="00414457" w:rsidP="006B3825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41445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41445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41445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414457" w:rsidRPr="00414457" w14:paraId="7BDFB9D8" w14:textId="77777777" w:rsidTr="006B3825">
        <w:trPr>
          <w:cantSplit/>
          <w:trHeight w:val="526"/>
        </w:trPr>
        <w:tc>
          <w:tcPr>
            <w:tcW w:w="2601" w:type="dxa"/>
            <w:vMerge/>
            <w:tcBorders>
              <w:bottom w:val="single" w:sz="4" w:space="0" w:color="auto"/>
            </w:tcBorders>
          </w:tcPr>
          <w:p w14:paraId="3B6252E8" w14:textId="77777777" w:rsidR="00414457" w:rsidRPr="00414457" w:rsidRDefault="00414457" w:rsidP="006B382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938" w:type="dxa"/>
            <w:vAlign w:val="center"/>
          </w:tcPr>
          <w:p w14:paraId="6E0AADA1" w14:textId="77777777" w:rsidR="003D088A" w:rsidRPr="003D088A" w:rsidRDefault="003D088A" w:rsidP="003D088A">
            <w:pPr>
              <w:pStyle w:val="StandardWeb"/>
              <w:spacing w:after="0" w:line="240" w:lineRule="auto"/>
              <w:ind w:right="215"/>
              <w:rPr>
                <w:rFonts w:ascii="Arial" w:hAnsi="Arial" w:cs="Arial"/>
                <w:b/>
                <w:sz w:val="18"/>
                <w:szCs w:val="18"/>
                <w:lang w:val="it-IT" w:eastAsia="it-IT"/>
              </w:rPr>
            </w:pPr>
            <w:r w:rsidRPr="003D088A">
              <w:rPr>
                <w:rFonts w:ascii="Arial" w:hAnsi="Arial" w:cs="Arial"/>
                <w:b/>
                <w:sz w:val="18"/>
                <w:szCs w:val="18"/>
                <w:lang w:val="it-IT" w:eastAsia="it-IT"/>
              </w:rPr>
              <w:t>Rapporto segnale-rumore</w:t>
            </w:r>
          </w:p>
          <w:p w14:paraId="716BC07C" w14:textId="6C498AD9" w:rsidR="00414457" w:rsidRPr="004D6099" w:rsidRDefault="005D30AA" w:rsidP="005D30AA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D6099">
              <w:rPr>
                <w:rFonts w:ascii="Arial" w:hAnsi="Arial" w:cs="Arial"/>
                <w:sz w:val="18"/>
                <w:szCs w:val="18"/>
                <w:lang w:val="it-IT"/>
              </w:rPr>
              <w:t>m</w:t>
            </w:r>
            <w:r w:rsidR="00414457" w:rsidRPr="004D6099">
              <w:rPr>
                <w:rFonts w:ascii="Arial" w:hAnsi="Arial" w:cs="Arial"/>
                <w:sz w:val="18"/>
                <w:szCs w:val="18"/>
                <w:lang w:val="it-IT"/>
              </w:rPr>
              <w:t>in. 108dB</w:t>
            </w:r>
          </w:p>
        </w:tc>
        <w:tc>
          <w:tcPr>
            <w:tcW w:w="3089" w:type="dxa"/>
            <w:vAlign w:val="center"/>
          </w:tcPr>
          <w:p w14:paraId="4DC43986" w14:textId="77777777" w:rsidR="00414457" w:rsidRPr="00414457" w:rsidRDefault="00414457" w:rsidP="006B3825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  <w:r w:rsidRPr="0041445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41445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41445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414457" w:rsidRPr="00414457" w14:paraId="77EBE540" w14:textId="77777777" w:rsidTr="006B3825">
        <w:trPr>
          <w:trHeight w:val="495"/>
        </w:trPr>
        <w:tc>
          <w:tcPr>
            <w:tcW w:w="2601" w:type="dxa"/>
            <w:tcBorders>
              <w:bottom w:val="nil"/>
            </w:tcBorders>
            <w:vAlign w:val="center"/>
          </w:tcPr>
          <w:p w14:paraId="50E99073" w14:textId="70B49D88" w:rsidR="00414457" w:rsidRPr="00414457" w:rsidRDefault="00414457" w:rsidP="0041445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414457">
              <w:rPr>
                <w:rFonts w:ascii="Arial" w:hAnsi="Arial" w:cs="Arial"/>
                <w:sz w:val="20"/>
                <w:lang w:val="it-IT"/>
              </w:rPr>
              <w:t>2)</w:t>
            </w:r>
            <w:r w:rsidRPr="00414457">
              <w:rPr>
                <w:rFonts w:ascii="Arial" w:hAnsi="Arial" w:cs="Arial"/>
                <w:sz w:val="20"/>
              </w:rPr>
              <w:t xml:space="preserve"> Features</w:t>
            </w:r>
          </w:p>
        </w:tc>
        <w:tc>
          <w:tcPr>
            <w:tcW w:w="3938" w:type="dxa"/>
            <w:vAlign w:val="center"/>
          </w:tcPr>
          <w:p w14:paraId="6CC1598F" w14:textId="447DC1D6" w:rsidR="00414457" w:rsidRPr="0032290D" w:rsidRDefault="00414457" w:rsidP="00414457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2290D">
              <w:rPr>
                <w:rFonts w:ascii="Arial" w:hAnsi="Arial" w:cs="Arial"/>
                <w:sz w:val="18"/>
                <w:szCs w:val="18"/>
                <w:lang w:val="it-IT"/>
              </w:rPr>
              <w:t>Convert</w:t>
            </w:r>
            <w:r w:rsidR="0032290D" w:rsidRPr="0032290D">
              <w:rPr>
                <w:rFonts w:ascii="Arial" w:hAnsi="Arial" w:cs="Arial"/>
                <w:sz w:val="18"/>
                <w:szCs w:val="18"/>
                <w:lang w:val="it-IT"/>
              </w:rPr>
              <w:t>itore</w:t>
            </w:r>
            <w:r w:rsidRPr="0032290D">
              <w:rPr>
                <w:rFonts w:ascii="Arial" w:hAnsi="Arial" w:cs="Arial"/>
                <w:sz w:val="18"/>
                <w:szCs w:val="18"/>
                <w:lang w:val="it-IT"/>
              </w:rPr>
              <w:t xml:space="preserve"> A/D &amp; D/A:</w:t>
            </w:r>
          </w:p>
          <w:p w14:paraId="52BFB19F" w14:textId="3650BD6E" w:rsidR="00414457" w:rsidRPr="005D30AA" w:rsidRDefault="00414457" w:rsidP="00414457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2290D">
              <w:rPr>
                <w:rFonts w:ascii="Arial" w:hAnsi="Arial" w:cs="Arial"/>
                <w:sz w:val="18"/>
                <w:szCs w:val="18"/>
                <w:lang w:val="it-IT"/>
              </w:rPr>
              <w:t>min. 24bit</w:t>
            </w:r>
          </w:p>
        </w:tc>
        <w:tc>
          <w:tcPr>
            <w:tcW w:w="3089" w:type="dxa"/>
            <w:vAlign w:val="center"/>
          </w:tcPr>
          <w:p w14:paraId="1F0E053E" w14:textId="77777777" w:rsidR="00414457" w:rsidRPr="00414457" w:rsidRDefault="00414457" w:rsidP="00414457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41445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41445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41445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414457" w:rsidRPr="00414457" w14:paraId="42A44729" w14:textId="77777777" w:rsidTr="006B3825">
        <w:trPr>
          <w:trHeight w:val="495"/>
        </w:trPr>
        <w:tc>
          <w:tcPr>
            <w:tcW w:w="2601" w:type="dxa"/>
            <w:tcBorders>
              <w:top w:val="nil"/>
            </w:tcBorders>
            <w:vAlign w:val="center"/>
          </w:tcPr>
          <w:p w14:paraId="2FC6BE43" w14:textId="77777777" w:rsidR="00414457" w:rsidRPr="00414457" w:rsidRDefault="00414457" w:rsidP="0041445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  <w:vAlign w:val="center"/>
          </w:tcPr>
          <w:p w14:paraId="32EFEF73" w14:textId="77777777" w:rsidR="00414457" w:rsidRPr="004D6099" w:rsidRDefault="00414457" w:rsidP="0041445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6099">
              <w:rPr>
                <w:rFonts w:ascii="Arial" w:hAnsi="Arial" w:cs="Arial"/>
                <w:sz w:val="18"/>
                <w:szCs w:val="18"/>
                <w:lang w:val="en-US"/>
              </w:rPr>
              <w:t>DSP Processing:</w:t>
            </w:r>
          </w:p>
          <w:p w14:paraId="580C32B1" w14:textId="4899FDE4" w:rsidR="00414457" w:rsidRPr="004D6099" w:rsidRDefault="005D30AA" w:rsidP="00414457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6099">
              <w:rPr>
                <w:rFonts w:ascii="Arial" w:hAnsi="Arial" w:cs="Arial"/>
                <w:sz w:val="18"/>
                <w:szCs w:val="18"/>
                <w:lang w:val="en-US"/>
              </w:rPr>
              <w:t xml:space="preserve">min. </w:t>
            </w:r>
            <w:r w:rsidR="00414457" w:rsidRPr="004D6099">
              <w:rPr>
                <w:rFonts w:ascii="Arial" w:hAnsi="Arial" w:cs="Arial"/>
                <w:sz w:val="18"/>
                <w:szCs w:val="18"/>
                <w:lang w:val="en-US"/>
              </w:rPr>
              <w:t>24bit @192KHZ</w:t>
            </w:r>
          </w:p>
        </w:tc>
        <w:tc>
          <w:tcPr>
            <w:tcW w:w="3089" w:type="dxa"/>
            <w:vAlign w:val="center"/>
          </w:tcPr>
          <w:p w14:paraId="67019454" w14:textId="77777777" w:rsidR="00414457" w:rsidRPr="00414457" w:rsidRDefault="00414457" w:rsidP="00414457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41445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41445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41445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</w:tbl>
    <w:p w14:paraId="334AD845" w14:textId="214B459E" w:rsidR="00414457" w:rsidRPr="00414457" w:rsidRDefault="00414457" w:rsidP="00414457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414457">
        <w:rPr>
          <w:rFonts w:ascii="Arial" w:hAnsi="Arial" w:cs="Arial"/>
          <w:sz w:val="20"/>
          <w:lang w:val="it-IT"/>
        </w:rPr>
        <w:t>Migliorie proposte:</w:t>
      </w:r>
    </w:p>
    <w:p w14:paraId="5957A9E1" w14:textId="77777777" w:rsidR="00414457" w:rsidRPr="00414457" w:rsidRDefault="00414457" w:rsidP="00414457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52F0DAC4" w14:textId="77777777" w:rsidR="00414457" w:rsidRPr="00414457" w:rsidRDefault="00414457" w:rsidP="00414457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7D057BE6" w14:textId="77777777" w:rsidR="00414457" w:rsidRPr="00414457" w:rsidRDefault="00414457" w:rsidP="00414457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566F1992" w14:textId="77777777" w:rsidR="00414457" w:rsidRPr="00414457" w:rsidRDefault="00414457" w:rsidP="00414457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7F34C8FB" w14:textId="77777777" w:rsidR="00414457" w:rsidRPr="00414457" w:rsidRDefault="00414457" w:rsidP="00414457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414457">
        <w:rPr>
          <w:rFonts w:ascii="Arial" w:hAnsi="Arial" w:cs="Arial"/>
          <w:sz w:val="20"/>
          <w:lang w:val="it-IT"/>
        </w:rPr>
        <w:tab/>
      </w:r>
    </w:p>
    <w:p w14:paraId="270F484F" w14:textId="77777777" w:rsidR="00414457" w:rsidRPr="00414457" w:rsidRDefault="00414457" w:rsidP="00414457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414457">
        <w:rPr>
          <w:rFonts w:ascii="Arial" w:hAnsi="Arial" w:cs="Arial"/>
          <w:sz w:val="20"/>
          <w:lang w:val="it-IT"/>
        </w:rPr>
        <w:t xml:space="preserve">Marca: </w:t>
      </w:r>
    </w:p>
    <w:p w14:paraId="1055D3BF" w14:textId="77777777" w:rsidR="00414457" w:rsidRPr="00414457" w:rsidRDefault="00414457" w:rsidP="00414457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47A90015" w14:textId="77777777" w:rsidR="00414457" w:rsidRPr="00414457" w:rsidRDefault="00414457" w:rsidP="00414457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414457">
        <w:rPr>
          <w:rFonts w:ascii="Arial" w:hAnsi="Arial" w:cs="Arial"/>
          <w:sz w:val="20"/>
          <w:lang w:val="it-IT"/>
        </w:rPr>
        <w:t xml:space="preserve">Modello: </w:t>
      </w:r>
    </w:p>
    <w:p w14:paraId="3974FA39" w14:textId="77777777" w:rsidR="00414457" w:rsidRPr="00414457" w:rsidRDefault="00414457" w:rsidP="00414457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57B03951" w14:textId="77777777" w:rsidR="00414457" w:rsidRDefault="00414457" w:rsidP="00414457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414457">
        <w:rPr>
          <w:rFonts w:ascii="Arial" w:hAnsi="Arial" w:cs="Arial"/>
          <w:sz w:val="20"/>
          <w:lang w:val="it-IT"/>
        </w:rPr>
        <w:t xml:space="preserve">Tipo: </w:t>
      </w:r>
    </w:p>
    <w:p w14:paraId="5C76648E" w14:textId="77777777" w:rsidR="00414457" w:rsidRPr="00414457" w:rsidRDefault="00414457" w:rsidP="00414457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u w:val="single"/>
          <w:lang w:val="it-IT"/>
        </w:rPr>
      </w:pPr>
    </w:p>
    <w:p w14:paraId="1E93C5C0" w14:textId="77777777" w:rsidR="00414457" w:rsidRPr="00414457" w:rsidRDefault="00414457" w:rsidP="00414457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sz w:val="20"/>
          <w:lang w:val="it-IT"/>
        </w:rPr>
      </w:pPr>
    </w:p>
    <w:p w14:paraId="09BB4976" w14:textId="40131858" w:rsidR="00662E5C" w:rsidRDefault="00414457" w:rsidP="00662E5C">
      <w:pPr>
        <w:pStyle w:val="Titel"/>
        <w:tabs>
          <w:tab w:val="left" w:pos="2552"/>
        </w:tabs>
        <w:ind w:right="215"/>
        <w:jc w:val="both"/>
        <w:rPr>
          <w:rFonts w:ascii="Arial" w:hAnsi="Arial" w:cs="Arial"/>
          <w:b w:val="0"/>
          <w:sz w:val="20"/>
          <w:lang w:val="it-IT"/>
        </w:rPr>
      </w:pPr>
      <w:r w:rsidRPr="00414457">
        <w:rPr>
          <w:rFonts w:ascii="Arial" w:hAnsi="Arial" w:cs="Arial"/>
          <w:b w:val="0"/>
          <w:sz w:val="20"/>
          <w:lang w:val="it-IT"/>
        </w:rPr>
        <w:t>Si procede alla valutazione delle posizioni del fascicolo mediante attribuzione di coefficienti, variabili tra 0 e 1, attribuiti discrezionalmente dai singoli commissari,</w:t>
      </w:r>
      <w:r w:rsidR="0003451B">
        <w:rPr>
          <w:rFonts w:ascii="Arial" w:hAnsi="Arial" w:cs="Arial"/>
          <w:b w:val="0"/>
          <w:sz w:val="20"/>
          <w:lang w:val="it-IT"/>
        </w:rPr>
        <w:t xml:space="preserve"> </w:t>
      </w:r>
      <w:r w:rsidR="0003451B" w:rsidRPr="007A7F42">
        <w:rPr>
          <w:rFonts w:ascii="Arial" w:hAnsi="Arial" w:cs="Arial"/>
          <w:b w:val="0"/>
          <w:sz w:val="20"/>
          <w:lang w:val="it-IT"/>
        </w:rPr>
        <w:t xml:space="preserve">secondo </w:t>
      </w:r>
      <w:r w:rsidR="0003451B">
        <w:rPr>
          <w:rFonts w:ascii="Arial" w:hAnsi="Arial" w:cs="Arial"/>
          <w:b w:val="0"/>
          <w:sz w:val="20"/>
          <w:lang w:val="it-IT"/>
        </w:rPr>
        <w:t>il miglioramento dei valori minimi indicati.</w:t>
      </w:r>
    </w:p>
    <w:p w14:paraId="36A743D6" w14:textId="28B38327" w:rsidR="00414457" w:rsidRDefault="00414457" w:rsidP="00662E5C">
      <w:pPr>
        <w:pStyle w:val="Titel"/>
        <w:tabs>
          <w:tab w:val="left" w:pos="2552"/>
        </w:tabs>
        <w:ind w:right="215"/>
        <w:jc w:val="both"/>
        <w:rPr>
          <w:rFonts w:ascii="Arial" w:hAnsi="Arial" w:cs="Arial"/>
          <w:sz w:val="20"/>
          <w:lang w:val="it-IT"/>
        </w:rPr>
      </w:pPr>
    </w:p>
    <w:p w14:paraId="44A54B63" w14:textId="77777777" w:rsidR="006706FC" w:rsidRPr="00F1276D" w:rsidRDefault="006706FC" w:rsidP="00414457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sz w:val="20"/>
          <w:lang w:val="it-IT"/>
        </w:rPr>
      </w:pPr>
    </w:p>
    <w:p w14:paraId="32D06BDB" w14:textId="77777777" w:rsidR="006706FC" w:rsidRPr="0013332C" w:rsidRDefault="006706FC" w:rsidP="006706FC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sz w:val="20"/>
          <w:lang w:val="it-IT"/>
        </w:rPr>
      </w:pPr>
      <w:r w:rsidRPr="0013332C">
        <w:rPr>
          <w:rFonts w:ascii="Arial" w:hAnsi="Arial" w:cs="Arial"/>
          <w:sz w:val="20"/>
          <w:lang w:val="it-IT"/>
        </w:rPr>
        <w:t>All’offerta è da allegare:</w:t>
      </w:r>
    </w:p>
    <w:p w14:paraId="00C672E0" w14:textId="77777777" w:rsidR="006706FC" w:rsidRPr="0013332C" w:rsidRDefault="006706FC" w:rsidP="006706FC">
      <w:pPr>
        <w:pStyle w:val="Titel"/>
        <w:numPr>
          <w:ilvl w:val="0"/>
          <w:numId w:val="12"/>
        </w:numPr>
        <w:ind w:right="213"/>
        <w:jc w:val="both"/>
        <w:rPr>
          <w:rFonts w:ascii="Arial" w:hAnsi="Arial" w:cs="Arial"/>
          <w:b w:val="0"/>
          <w:sz w:val="20"/>
          <w:lang w:val="it-IT"/>
        </w:rPr>
      </w:pPr>
      <w:r w:rsidRPr="0013332C">
        <w:rPr>
          <w:rFonts w:ascii="Arial" w:hAnsi="Arial" w:cs="Arial"/>
          <w:b w:val="0"/>
          <w:sz w:val="20"/>
          <w:lang w:val="it-IT"/>
        </w:rPr>
        <w:t>Schede tecniche</w:t>
      </w:r>
    </w:p>
    <w:p w14:paraId="5831A555" w14:textId="77777777" w:rsidR="006706FC" w:rsidRPr="006706FC" w:rsidRDefault="006706FC" w:rsidP="006706FC">
      <w:pPr>
        <w:pStyle w:val="Titel"/>
        <w:numPr>
          <w:ilvl w:val="0"/>
          <w:numId w:val="13"/>
        </w:numPr>
        <w:tabs>
          <w:tab w:val="left" w:pos="851"/>
        </w:tabs>
        <w:ind w:right="213"/>
        <w:jc w:val="left"/>
        <w:rPr>
          <w:rFonts w:ascii="Arial" w:hAnsi="Arial" w:cs="Arial"/>
          <w:b w:val="0"/>
          <w:sz w:val="20"/>
          <w:lang w:val="it-IT"/>
        </w:rPr>
      </w:pPr>
      <w:proofErr w:type="gramStart"/>
      <w:r w:rsidRPr="006706FC">
        <w:rPr>
          <w:rFonts w:ascii="Arial" w:hAnsi="Arial" w:cs="Arial"/>
          <w:b w:val="0"/>
          <w:bCs/>
          <w:sz w:val="20"/>
          <w:lang w:val="it-IT"/>
        </w:rPr>
        <w:t>dichiarazioni</w:t>
      </w:r>
      <w:proofErr w:type="gramEnd"/>
      <w:r w:rsidRPr="006706FC">
        <w:rPr>
          <w:rFonts w:ascii="Arial" w:hAnsi="Arial" w:cs="Arial"/>
          <w:b w:val="0"/>
          <w:bCs/>
          <w:sz w:val="20"/>
          <w:lang w:val="it-IT"/>
        </w:rPr>
        <w:t xml:space="preserve"> di conformità e </w:t>
      </w:r>
      <w:r w:rsidRPr="006706FC">
        <w:rPr>
          <w:rFonts w:ascii="Arial" w:hAnsi="Arial" w:cs="Arial"/>
          <w:b w:val="0"/>
          <w:sz w:val="20"/>
          <w:lang w:val="it-IT"/>
        </w:rPr>
        <w:t>certificati CE</w:t>
      </w:r>
    </w:p>
    <w:p w14:paraId="03A0A34C" w14:textId="77777777" w:rsidR="006706FC" w:rsidRPr="00955DA2" w:rsidRDefault="006706FC" w:rsidP="006706FC">
      <w:pPr>
        <w:pStyle w:val="Titel"/>
        <w:numPr>
          <w:ilvl w:val="0"/>
          <w:numId w:val="13"/>
        </w:numPr>
        <w:tabs>
          <w:tab w:val="left" w:pos="851"/>
        </w:tabs>
        <w:ind w:right="215"/>
        <w:jc w:val="both"/>
        <w:rPr>
          <w:rFonts w:ascii="Arial" w:hAnsi="Arial" w:cs="Arial"/>
          <w:b w:val="0"/>
          <w:sz w:val="20"/>
          <w:lang w:val="it-IT"/>
        </w:rPr>
      </w:pPr>
      <w:proofErr w:type="gramStart"/>
      <w:r w:rsidRPr="00955DA2">
        <w:rPr>
          <w:rFonts w:ascii="Arial" w:hAnsi="Arial" w:cs="Arial"/>
          <w:b w:val="0"/>
          <w:sz w:val="20"/>
          <w:lang w:val="it-IT"/>
        </w:rPr>
        <w:t>schede</w:t>
      </w:r>
      <w:proofErr w:type="gramEnd"/>
      <w:r w:rsidRPr="00955DA2">
        <w:rPr>
          <w:rFonts w:ascii="Arial" w:hAnsi="Arial" w:cs="Arial"/>
          <w:b w:val="0"/>
          <w:sz w:val="20"/>
          <w:lang w:val="it-IT"/>
        </w:rPr>
        <w:t xml:space="preserve"> di sicurezza </w:t>
      </w:r>
    </w:p>
    <w:p w14:paraId="11D9979F" w14:textId="77777777" w:rsidR="00CE0F19" w:rsidRDefault="00CE0F19" w:rsidP="00414457">
      <w:pPr>
        <w:rPr>
          <w:rFonts w:ascii="Arial" w:hAnsi="Arial" w:cs="Arial"/>
          <w:sz w:val="20"/>
        </w:rPr>
      </w:pPr>
    </w:p>
    <w:p w14:paraId="639A5A5E" w14:textId="1F9A0B08" w:rsidR="00CE0F19" w:rsidRDefault="00CE0F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3A5FA49" w14:textId="77777777" w:rsidR="00CE0F19" w:rsidRDefault="00CE0F19" w:rsidP="00414457">
      <w:pPr>
        <w:rPr>
          <w:rFonts w:ascii="Arial" w:hAnsi="Arial" w:cs="Arial"/>
          <w:sz w:val="20"/>
        </w:rPr>
      </w:pPr>
    </w:p>
    <w:p w14:paraId="3389BD6A" w14:textId="77777777" w:rsidR="00CE0F19" w:rsidRDefault="00CE0F19" w:rsidP="00414457">
      <w:pPr>
        <w:rPr>
          <w:rFonts w:ascii="Arial" w:hAnsi="Arial" w:cs="Arial"/>
          <w:sz w:val="20"/>
        </w:rPr>
      </w:pPr>
    </w:p>
    <w:p w14:paraId="46344940" w14:textId="4BD7D2BE" w:rsidR="00CE0F19" w:rsidRPr="00414457" w:rsidRDefault="00CE0F19" w:rsidP="00CE0F19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414457">
        <w:rPr>
          <w:rFonts w:ascii="Arial" w:hAnsi="Arial" w:cs="Arial"/>
          <w:sz w:val="20"/>
          <w:lang w:val="it-IT"/>
        </w:rPr>
        <w:t>15.52.0</w:t>
      </w:r>
      <w:r w:rsidR="00634331">
        <w:rPr>
          <w:rFonts w:ascii="Arial" w:hAnsi="Arial" w:cs="Arial"/>
          <w:sz w:val="20"/>
          <w:lang w:val="it-IT"/>
        </w:rPr>
        <w:t>3</w:t>
      </w:r>
      <w:r w:rsidRPr="00414457">
        <w:rPr>
          <w:rFonts w:ascii="Arial" w:hAnsi="Arial" w:cs="Arial"/>
          <w:sz w:val="20"/>
          <w:lang w:val="it-IT"/>
        </w:rPr>
        <w:t>.</w:t>
      </w:r>
      <w:r w:rsidR="00634331">
        <w:rPr>
          <w:rFonts w:ascii="Arial" w:hAnsi="Arial" w:cs="Arial"/>
          <w:sz w:val="20"/>
          <w:lang w:val="it-IT"/>
        </w:rPr>
        <w:t>01</w:t>
      </w:r>
      <w:r w:rsidRPr="00414457">
        <w:rPr>
          <w:rFonts w:ascii="Arial" w:hAnsi="Arial" w:cs="Arial"/>
          <w:sz w:val="20"/>
          <w:lang w:val="it-IT"/>
        </w:rPr>
        <w:t>*</w:t>
      </w:r>
      <w:r w:rsidR="00634331">
        <w:rPr>
          <w:rFonts w:ascii="Arial" w:hAnsi="Arial" w:cs="Arial"/>
          <w:sz w:val="20"/>
          <w:lang w:val="it-IT"/>
        </w:rPr>
        <w:t>*</w:t>
      </w:r>
    </w:p>
    <w:p w14:paraId="5EEAE980" w14:textId="77777777" w:rsidR="00CE0F19" w:rsidRPr="00765DBA" w:rsidRDefault="00CE0F19" w:rsidP="00CE0F19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highlight w:val="magenta"/>
          <w:lang w:val="it-IT"/>
        </w:rPr>
      </w:pPr>
    </w:p>
    <w:p w14:paraId="750CB7C0" w14:textId="3017FA16" w:rsidR="00CE0F19" w:rsidRDefault="00634331" w:rsidP="00CE0F19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634331">
        <w:rPr>
          <w:rFonts w:ascii="Arial" w:hAnsi="Arial" w:cs="Arial"/>
          <w:sz w:val="20"/>
          <w:lang w:val="it-IT"/>
        </w:rPr>
        <w:t>Altoparlante 12"</w:t>
      </w:r>
    </w:p>
    <w:p w14:paraId="6F854F9D" w14:textId="77777777" w:rsidR="00BB4519" w:rsidRDefault="00BB4519" w:rsidP="00CE0F19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684C3045" w14:textId="5AA10C0D" w:rsidR="00BB4519" w:rsidRPr="00414457" w:rsidRDefault="00BB4519" w:rsidP="00CE0F19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BB4519">
        <w:rPr>
          <w:rFonts w:ascii="Arial" w:hAnsi="Arial" w:cs="Arial"/>
          <w:sz w:val="20"/>
          <w:lang w:val="it-IT"/>
        </w:rPr>
        <w:t>Tutti i voci che fanno parte di questa valutazione devono rispettare, a pena d’esclusione, i valori essenziali riportati nel testo esteso, anche se non vengono citate nel fascicolo di qualità.</w:t>
      </w:r>
    </w:p>
    <w:tbl>
      <w:tblPr>
        <w:tblW w:w="0" w:type="auto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3938"/>
        <w:gridCol w:w="3089"/>
      </w:tblGrid>
      <w:tr w:rsidR="00CE0F19" w:rsidRPr="00414457" w14:paraId="4F672DE8" w14:textId="77777777" w:rsidTr="006B3825">
        <w:trPr>
          <w:cantSplit/>
          <w:trHeight w:val="516"/>
        </w:trPr>
        <w:tc>
          <w:tcPr>
            <w:tcW w:w="2601" w:type="dxa"/>
          </w:tcPr>
          <w:p w14:paraId="03F2424E" w14:textId="77777777" w:rsidR="00CE0F19" w:rsidRPr="00414457" w:rsidRDefault="00CE0F19" w:rsidP="006B382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414457">
              <w:rPr>
                <w:rFonts w:ascii="Arial" w:hAnsi="Arial" w:cs="Arial"/>
                <w:sz w:val="20"/>
                <w:lang w:val="it-IT"/>
              </w:rPr>
              <w:t>Requisiti essenziali</w:t>
            </w:r>
          </w:p>
        </w:tc>
        <w:tc>
          <w:tcPr>
            <w:tcW w:w="3938" w:type="dxa"/>
          </w:tcPr>
          <w:p w14:paraId="7FE6600E" w14:textId="4F1669A5" w:rsidR="00CE0F19" w:rsidRPr="00414457" w:rsidRDefault="00CE0F19" w:rsidP="00EA2E0C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14457">
              <w:rPr>
                <w:rFonts w:ascii="Arial" w:hAnsi="Arial" w:cs="Arial"/>
                <w:sz w:val="20"/>
                <w:lang w:val="it-IT"/>
              </w:rPr>
              <w:t xml:space="preserve">Valori minimi </w:t>
            </w:r>
          </w:p>
        </w:tc>
        <w:tc>
          <w:tcPr>
            <w:tcW w:w="3089" w:type="dxa"/>
          </w:tcPr>
          <w:p w14:paraId="4400025B" w14:textId="77777777" w:rsidR="00CE0F19" w:rsidRPr="00414457" w:rsidRDefault="00CE0F19" w:rsidP="006B3825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  <w:r w:rsidRPr="00414457">
              <w:rPr>
                <w:rFonts w:ascii="Arial" w:hAnsi="Arial" w:cs="Arial"/>
                <w:sz w:val="20"/>
                <w:lang w:val="it-IT"/>
              </w:rPr>
              <w:t>Valore offerto dal concorrente</w:t>
            </w:r>
          </w:p>
        </w:tc>
      </w:tr>
      <w:tr w:rsidR="00CE0F19" w:rsidRPr="00CC2CBB" w14:paraId="6546492C" w14:textId="77777777" w:rsidTr="006B3825">
        <w:trPr>
          <w:cantSplit/>
          <w:trHeight w:val="516"/>
        </w:trPr>
        <w:tc>
          <w:tcPr>
            <w:tcW w:w="2601" w:type="dxa"/>
            <w:vMerge w:val="restart"/>
          </w:tcPr>
          <w:p w14:paraId="4458F6BF" w14:textId="77777777" w:rsidR="00CE0F19" w:rsidRPr="00414457" w:rsidRDefault="00CE0F19" w:rsidP="006B382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14:paraId="23FED295" w14:textId="77777777" w:rsidR="00CE0F19" w:rsidRPr="00CC2CBB" w:rsidRDefault="00CE0F19" w:rsidP="006B382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CC2CBB">
              <w:rPr>
                <w:rFonts w:ascii="Arial" w:hAnsi="Arial" w:cs="Arial"/>
                <w:sz w:val="20"/>
                <w:lang w:val="it-IT"/>
              </w:rPr>
              <w:t>1) Dati tecnici</w:t>
            </w:r>
          </w:p>
        </w:tc>
        <w:tc>
          <w:tcPr>
            <w:tcW w:w="3938" w:type="dxa"/>
            <w:vAlign w:val="center"/>
          </w:tcPr>
          <w:p w14:paraId="63E2B82C" w14:textId="35B632EB" w:rsidR="00634331" w:rsidRPr="00CC2CBB" w:rsidRDefault="00634331" w:rsidP="00634331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C2CBB">
              <w:rPr>
                <w:rFonts w:ascii="Arial" w:hAnsi="Arial" w:cs="Arial"/>
                <w:sz w:val="18"/>
                <w:szCs w:val="18"/>
                <w:lang w:val="it-IT"/>
              </w:rPr>
              <w:t>SPL</w:t>
            </w:r>
            <w:r w:rsidR="0032290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32290D" w:rsidRPr="00CC2CBB">
              <w:rPr>
                <w:rFonts w:ascii="Arial" w:hAnsi="Arial" w:cs="Arial"/>
                <w:sz w:val="18"/>
                <w:szCs w:val="18"/>
                <w:lang w:val="it-IT"/>
              </w:rPr>
              <w:t>massimo</w:t>
            </w:r>
            <w:r w:rsidRPr="00CC2CBB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</w:p>
          <w:p w14:paraId="3F09B631" w14:textId="42580084" w:rsidR="00CE0F19" w:rsidRPr="00CC2CBB" w:rsidRDefault="00634331" w:rsidP="00634331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C2CBB">
              <w:rPr>
                <w:rFonts w:ascii="Arial" w:hAnsi="Arial" w:cs="Arial"/>
                <w:sz w:val="18"/>
                <w:szCs w:val="18"/>
                <w:lang w:val="it-IT"/>
              </w:rPr>
              <w:t>min. 136dB</w:t>
            </w:r>
          </w:p>
        </w:tc>
        <w:tc>
          <w:tcPr>
            <w:tcW w:w="3089" w:type="dxa"/>
            <w:vAlign w:val="center"/>
          </w:tcPr>
          <w:p w14:paraId="729F5329" w14:textId="77777777" w:rsidR="00CE0F19" w:rsidRPr="00CC2CBB" w:rsidRDefault="00CE0F19" w:rsidP="006B3825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CC2CBB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CC2CBB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CC2CBB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CE0F19" w:rsidRPr="00CC2CBB" w14:paraId="49BC92CC" w14:textId="77777777" w:rsidTr="006B3825">
        <w:trPr>
          <w:cantSplit/>
          <w:trHeight w:val="524"/>
        </w:trPr>
        <w:tc>
          <w:tcPr>
            <w:tcW w:w="2601" w:type="dxa"/>
            <w:vMerge/>
          </w:tcPr>
          <w:p w14:paraId="547211CC" w14:textId="77777777" w:rsidR="00CE0F19" w:rsidRPr="00CC2CBB" w:rsidRDefault="00CE0F19" w:rsidP="006B382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938" w:type="dxa"/>
            <w:vAlign w:val="center"/>
          </w:tcPr>
          <w:p w14:paraId="3FD83B9B" w14:textId="77777777" w:rsidR="00634331" w:rsidRPr="00CC2CBB" w:rsidRDefault="00634331" w:rsidP="006B382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C2CBB">
              <w:rPr>
                <w:rFonts w:ascii="Arial" w:hAnsi="Arial" w:cs="Arial"/>
                <w:sz w:val="18"/>
                <w:szCs w:val="18"/>
                <w:lang w:val="it-IT"/>
              </w:rPr>
              <w:t>Gamma di frequenza:</w:t>
            </w:r>
          </w:p>
          <w:p w14:paraId="1FFB082F" w14:textId="4249CB6F" w:rsidR="00CE0F19" w:rsidRPr="00CC2CBB" w:rsidRDefault="00634331" w:rsidP="00634331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D6099">
              <w:rPr>
                <w:rFonts w:ascii="Arial" w:hAnsi="Arial" w:cs="Arial"/>
                <w:sz w:val="18"/>
                <w:szCs w:val="18"/>
                <w:lang w:val="it-IT"/>
              </w:rPr>
              <w:t>min. 40 – 21.000Hz</w:t>
            </w:r>
          </w:p>
        </w:tc>
        <w:tc>
          <w:tcPr>
            <w:tcW w:w="3089" w:type="dxa"/>
            <w:vAlign w:val="center"/>
          </w:tcPr>
          <w:p w14:paraId="7C75AEB7" w14:textId="77777777" w:rsidR="00CE0F19" w:rsidRPr="00CC2CBB" w:rsidRDefault="00CE0F19" w:rsidP="006B3825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CC2CBB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CC2CBB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CC2CBB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CE0F19" w:rsidRPr="00CC2CBB" w14:paraId="3C5D6417" w14:textId="77777777" w:rsidTr="006B3825">
        <w:trPr>
          <w:cantSplit/>
          <w:trHeight w:val="526"/>
        </w:trPr>
        <w:tc>
          <w:tcPr>
            <w:tcW w:w="2601" w:type="dxa"/>
            <w:vMerge/>
            <w:tcBorders>
              <w:bottom w:val="single" w:sz="4" w:space="0" w:color="auto"/>
            </w:tcBorders>
          </w:tcPr>
          <w:p w14:paraId="625880BC" w14:textId="77777777" w:rsidR="00CE0F19" w:rsidRPr="00CC2CBB" w:rsidRDefault="00CE0F19" w:rsidP="006B382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938" w:type="dxa"/>
            <w:vAlign w:val="center"/>
          </w:tcPr>
          <w:p w14:paraId="327C7B7B" w14:textId="71FBF216" w:rsidR="00634331" w:rsidRPr="00CC2CBB" w:rsidRDefault="00634331" w:rsidP="00634331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2CBB">
              <w:rPr>
                <w:rFonts w:ascii="Arial" w:hAnsi="Arial" w:cs="Arial"/>
                <w:sz w:val="18"/>
                <w:szCs w:val="18"/>
              </w:rPr>
              <w:t>Potenza</w:t>
            </w:r>
            <w:proofErr w:type="spellEnd"/>
            <w:r w:rsidRPr="00CC2CB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3461FED" w14:textId="3BD3C575" w:rsidR="00CE0F19" w:rsidRPr="00CC2CBB" w:rsidRDefault="00634331" w:rsidP="00634331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C2CBB">
              <w:rPr>
                <w:rFonts w:ascii="Arial" w:hAnsi="Arial" w:cs="Arial"/>
                <w:sz w:val="18"/>
                <w:szCs w:val="18"/>
              </w:rPr>
              <w:t xml:space="preserve">1.100W </w:t>
            </w:r>
            <w:proofErr w:type="spellStart"/>
            <w:r w:rsidRPr="00CC2CBB">
              <w:rPr>
                <w:rFonts w:ascii="Arial" w:hAnsi="Arial" w:cs="Arial"/>
                <w:sz w:val="18"/>
                <w:szCs w:val="18"/>
              </w:rPr>
              <w:t>continuo</w:t>
            </w:r>
            <w:proofErr w:type="spellEnd"/>
          </w:p>
        </w:tc>
        <w:tc>
          <w:tcPr>
            <w:tcW w:w="3089" w:type="dxa"/>
            <w:vAlign w:val="center"/>
          </w:tcPr>
          <w:p w14:paraId="54437E9E" w14:textId="77777777" w:rsidR="00CE0F19" w:rsidRPr="00CC2CBB" w:rsidRDefault="00CE0F19" w:rsidP="006B3825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  <w:r w:rsidRPr="00CC2CBB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CC2CBB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CC2CBB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CE0F19" w:rsidRPr="00CC2CBB" w14:paraId="02C0F8F2" w14:textId="77777777" w:rsidTr="006B3825">
        <w:trPr>
          <w:trHeight w:val="495"/>
        </w:trPr>
        <w:tc>
          <w:tcPr>
            <w:tcW w:w="2601" w:type="dxa"/>
            <w:tcBorders>
              <w:bottom w:val="nil"/>
            </w:tcBorders>
            <w:vAlign w:val="center"/>
          </w:tcPr>
          <w:p w14:paraId="65D5A763" w14:textId="77777777" w:rsidR="00CE0F19" w:rsidRPr="00CC2CBB" w:rsidRDefault="00CE0F19" w:rsidP="006B382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CC2CBB">
              <w:rPr>
                <w:rFonts w:ascii="Arial" w:hAnsi="Arial" w:cs="Arial"/>
                <w:sz w:val="20"/>
                <w:lang w:val="it-IT"/>
              </w:rPr>
              <w:t>2)</w:t>
            </w:r>
            <w:r w:rsidRPr="00CC2CBB">
              <w:rPr>
                <w:rFonts w:ascii="Arial" w:hAnsi="Arial" w:cs="Arial"/>
                <w:sz w:val="20"/>
              </w:rPr>
              <w:t xml:space="preserve"> Features</w:t>
            </w:r>
          </w:p>
        </w:tc>
        <w:tc>
          <w:tcPr>
            <w:tcW w:w="3938" w:type="dxa"/>
            <w:vAlign w:val="center"/>
          </w:tcPr>
          <w:p w14:paraId="4BB59BB9" w14:textId="77A390CA" w:rsidR="00217A4F" w:rsidRDefault="00217A4F" w:rsidP="00217A4F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C5135">
              <w:rPr>
                <w:rFonts w:ascii="Arial" w:hAnsi="Arial" w:cs="Arial"/>
                <w:sz w:val="18"/>
                <w:szCs w:val="18"/>
                <w:lang w:val="it-IT"/>
              </w:rPr>
              <w:t>Elaborazione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/gestione</w:t>
            </w:r>
            <w:r w:rsidRPr="002C5135">
              <w:rPr>
                <w:rFonts w:ascii="Arial" w:hAnsi="Arial" w:cs="Arial"/>
                <w:sz w:val="18"/>
                <w:szCs w:val="18"/>
                <w:lang w:val="it-IT"/>
              </w:rPr>
              <w:t xml:space="preserve"> dati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</w:p>
          <w:p w14:paraId="5B89F3A2" w14:textId="397FE305" w:rsidR="00CE0F19" w:rsidRPr="00CC2CBB" w:rsidRDefault="00634331" w:rsidP="00634331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17A4F">
              <w:rPr>
                <w:rFonts w:ascii="Arial" w:hAnsi="Arial" w:cs="Arial"/>
                <w:sz w:val="18"/>
                <w:szCs w:val="18"/>
                <w:lang w:val="it-IT"/>
              </w:rPr>
              <w:t xml:space="preserve">400MHz </w:t>
            </w:r>
            <w:proofErr w:type="spellStart"/>
            <w:r w:rsidRPr="00217A4F">
              <w:rPr>
                <w:rFonts w:ascii="Arial" w:hAnsi="Arial" w:cs="Arial"/>
                <w:sz w:val="18"/>
                <w:szCs w:val="18"/>
                <w:lang w:val="it-IT"/>
              </w:rPr>
              <w:t>Sharc</w:t>
            </w:r>
            <w:proofErr w:type="spellEnd"/>
            <w:r w:rsidRPr="00217A4F">
              <w:rPr>
                <w:rFonts w:ascii="Arial" w:hAnsi="Arial" w:cs="Arial"/>
                <w:sz w:val="18"/>
                <w:szCs w:val="18"/>
                <w:lang w:val="it-IT"/>
              </w:rPr>
              <w:t xml:space="preserve"> processor</w:t>
            </w:r>
          </w:p>
        </w:tc>
        <w:tc>
          <w:tcPr>
            <w:tcW w:w="3089" w:type="dxa"/>
            <w:vAlign w:val="center"/>
          </w:tcPr>
          <w:p w14:paraId="5654800B" w14:textId="77777777" w:rsidR="00CE0F19" w:rsidRPr="00CC2CBB" w:rsidRDefault="00CE0F19" w:rsidP="006B3825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CC2CBB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CC2CBB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CC2CBB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CE0F19" w:rsidRPr="00CC2CBB" w14:paraId="190EE72A" w14:textId="77777777" w:rsidTr="006B3825">
        <w:trPr>
          <w:trHeight w:val="495"/>
        </w:trPr>
        <w:tc>
          <w:tcPr>
            <w:tcW w:w="2601" w:type="dxa"/>
            <w:tcBorders>
              <w:top w:val="nil"/>
            </w:tcBorders>
            <w:vAlign w:val="center"/>
          </w:tcPr>
          <w:p w14:paraId="401B1250" w14:textId="77777777" w:rsidR="00CE0F19" w:rsidRPr="00CC2CBB" w:rsidRDefault="00CE0F19" w:rsidP="006B382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  <w:vAlign w:val="center"/>
          </w:tcPr>
          <w:p w14:paraId="61C6AF20" w14:textId="368C5708" w:rsidR="00CE0F19" w:rsidRPr="00CC2CBB" w:rsidRDefault="00634331" w:rsidP="00634331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2CBB">
              <w:rPr>
                <w:rFonts w:ascii="Arial" w:hAnsi="Arial" w:cs="Arial"/>
                <w:sz w:val="18"/>
                <w:szCs w:val="18"/>
                <w:lang w:val="en-US"/>
              </w:rPr>
              <w:t>DSP features</w:t>
            </w:r>
            <w:r w:rsidRPr="00CC2CBB">
              <w:rPr>
                <w:rFonts w:ascii="Arial" w:hAnsi="Arial" w:cs="Arial"/>
                <w:sz w:val="18"/>
                <w:szCs w:val="18"/>
                <w:lang w:val="en-US"/>
              </w:rPr>
              <w:br/>
              <w:t xml:space="preserve">Delay, </w:t>
            </w:r>
            <w:proofErr w:type="spellStart"/>
            <w:r w:rsidRPr="00CC2CBB">
              <w:rPr>
                <w:rFonts w:ascii="Arial" w:hAnsi="Arial" w:cs="Arial"/>
                <w:sz w:val="18"/>
                <w:szCs w:val="18"/>
                <w:lang w:val="en-US"/>
              </w:rPr>
              <w:t>Bandopass</w:t>
            </w:r>
            <w:proofErr w:type="gramStart"/>
            <w:r w:rsidRPr="00CC2CBB">
              <w:rPr>
                <w:rFonts w:ascii="Arial" w:hAnsi="Arial" w:cs="Arial"/>
                <w:sz w:val="18"/>
                <w:szCs w:val="18"/>
                <w:lang w:val="en-US"/>
              </w:rPr>
              <w:t>,Xover</w:t>
            </w:r>
            <w:proofErr w:type="gramEnd"/>
            <w:r w:rsidRPr="00CC2CBB">
              <w:rPr>
                <w:rFonts w:ascii="Arial" w:hAnsi="Arial" w:cs="Arial"/>
                <w:sz w:val="18"/>
                <w:szCs w:val="18"/>
                <w:lang w:val="en-US"/>
              </w:rPr>
              <w:t>;delay</w:t>
            </w:r>
            <w:proofErr w:type="spellEnd"/>
          </w:p>
        </w:tc>
        <w:tc>
          <w:tcPr>
            <w:tcW w:w="3089" w:type="dxa"/>
            <w:vAlign w:val="center"/>
          </w:tcPr>
          <w:p w14:paraId="1E3958C3" w14:textId="77777777" w:rsidR="00CE0F19" w:rsidRPr="00CC2CBB" w:rsidRDefault="00CE0F19" w:rsidP="006B3825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CC2CBB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CC2CBB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CC2CBB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</w:tbl>
    <w:p w14:paraId="6BC7042E" w14:textId="10309EB8" w:rsidR="00CE0F19" w:rsidRPr="00414457" w:rsidRDefault="00CE0F19" w:rsidP="00CE0F19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CC2CBB">
        <w:rPr>
          <w:rFonts w:ascii="Arial" w:hAnsi="Arial" w:cs="Arial"/>
          <w:sz w:val="20"/>
          <w:lang w:val="it-IT"/>
        </w:rPr>
        <w:t>Migliorie proposte:</w:t>
      </w:r>
    </w:p>
    <w:p w14:paraId="4CF85551" w14:textId="77777777" w:rsidR="00CE0F19" w:rsidRPr="00414457" w:rsidRDefault="00CE0F19" w:rsidP="00CE0F19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6DEDE0F6" w14:textId="77777777" w:rsidR="00CE0F19" w:rsidRPr="00414457" w:rsidRDefault="00CE0F19" w:rsidP="00CE0F19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59DC23B8" w14:textId="77777777" w:rsidR="00CE0F19" w:rsidRPr="00414457" w:rsidRDefault="00CE0F19" w:rsidP="00CE0F19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6D53287A" w14:textId="77777777" w:rsidR="00CE0F19" w:rsidRPr="00414457" w:rsidRDefault="00CE0F19" w:rsidP="00CE0F19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2A44B9F9" w14:textId="77777777" w:rsidR="00CE0F19" w:rsidRPr="00414457" w:rsidRDefault="00CE0F19" w:rsidP="00CE0F19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414457">
        <w:rPr>
          <w:rFonts w:ascii="Arial" w:hAnsi="Arial" w:cs="Arial"/>
          <w:sz w:val="20"/>
          <w:lang w:val="it-IT"/>
        </w:rPr>
        <w:tab/>
      </w:r>
    </w:p>
    <w:p w14:paraId="299F3D6E" w14:textId="77777777" w:rsidR="00CE0F19" w:rsidRPr="00414457" w:rsidRDefault="00CE0F19" w:rsidP="00CE0F19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414457">
        <w:rPr>
          <w:rFonts w:ascii="Arial" w:hAnsi="Arial" w:cs="Arial"/>
          <w:sz w:val="20"/>
          <w:lang w:val="it-IT"/>
        </w:rPr>
        <w:t xml:space="preserve">Marca: </w:t>
      </w:r>
    </w:p>
    <w:p w14:paraId="5D0472BC" w14:textId="77777777" w:rsidR="00CE0F19" w:rsidRPr="00414457" w:rsidRDefault="00CE0F19" w:rsidP="00CE0F19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0EB284F8" w14:textId="77777777" w:rsidR="00CE0F19" w:rsidRPr="00414457" w:rsidRDefault="00CE0F19" w:rsidP="00CE0F19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414457">
        <w:rPr>
          <w:rFonts w:ascii="Arial" w:hAnsi="Arial" w:cs="Arial"/>
          <w:sz w:val="20"/>
          <w:lang w:val="it-IT"/>
        </w:rPr>
        <w:t xml:space="preserve">Modello: </w:t>
      </w:r>
    </w:p>
    <w:p w14:paraId="71A3DC6E" w14:textId="77777777" w:rsidR="00CE0F19" w:rsidRPr="00414457" w:rsidRDefault="00CE0F19" w:rsidP="00CE0F19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364C6CF6" w14:textId="77777777" w:rsidR="00CE0F19" w:rsidRDefault="00CE0F19" w:rsidP="00CE0F19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414457">
        <w:rPr>
          <w:rFonts w:ascii="Arial" w:hAnsi="Arial" w:cs="Arial"/>
          <w:sz w:val="20"/>
          <w:lang w:val="it-IT"/>
        </w:rPr>
        <w:t xml:space="preserve">Tipo: </w:t>
      </w:r>
    </w:p>
    <w:p w14:paraId="2CFCDCBB" w14:textId="77777777" w:rsidR="00CE0F19" w:rsidRPr="00414457" w:rsidRDefault="00CE0F19" w:rsidP="00CE0F19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u w:val="single"/>
          <w:lang w:val="it-IT"/>
        </w:rPr>
      </w:pPr>
    </w:p>
    <w:p w14:paraId="7BACB0B8" w14:textId="77777777" w:rsidR="00CE0F19" w:rsidRPr="00414457" w:rsidRDefault="00CE0F19" w:rsidP="00CE0F19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sz w:val="20"/>
          <w:lang w:val="it-IT"/>
        </w:rPr>
      </w:pPr>
    </w:p>
    <w:p w14:paraId="56EBD4C9" w14:textId="099A8CE3" w:rsidR="00662E5C" w:rsidRDefault="00CE0F19" w:rsidP="00662E5C">
      <w:pPr>
        <w:pStyle w:val="Titel"/>
        <w:tabs>
          <w:tab w:val="left" w:pos="2552"/>
        </w:tabs>
        <w:ind w:right="215"/>
        <w:jc w:val="both"/>
        <w:rPr>
          <w:rFonts w:ascii="Arial" w:hAnsi="Arial" w:cs="Arial"/>
          <w:b w:val="0"/>
          <w:sz w:val="20"/>
          <w:lang w:val="it-IT"/>
        </w:rPr>
      </w:pPr>
      <w:r w:rsidRPr="00414457">
        <w:rPr>
          <w:rFonts w:ascii="Arial" w:hAnsi="Arial" w:cs="Arial"/>
          <w:b w:val="0"/>
          <w:sz w:val="20"/>
          <w:lang w:val="it-IT"/>
        </w:rPr>
        <w:t>Si procede alla valutazione delle posizioni del fascicolo mediante attribuzione di coefficienti, variabili tra 0 e 1, attribuiti discrezionalmente dai singoli commissari,</w:t>
      </w:r>
      <w:r w:rsidR="0003451B">
        <w:rPr>
          <w:rFonts w:ascii="Arial" w:hAnsi="Arial" w:cs="Arial"/>
          <w:b w:val="0"/>
          <w:sz w:val="20"/>
          <w:lang w:val="it-IT"/>
        </w:rPr>
        <w:t xml:space="preserve"> </w:t>
      </w:r>
      <w:r w:rsidR="0003451B" w:rsidRPr="007A7F42">
        <w:rPr>
          <w:rFonts w:ascii="Arial" w:hAnsi="Arial" w:cs="Arial"/>
          <w:b w:val="0"/>
          <w:sz w:val="20"/>
          <w:lang w:val="it-IT"/>
        </w:rPr>
        <w:t xml:space="preserve">secondo </w:t>
      </w:r>
      <w:r w:rsidR="0003451B">
        <w:rPr>
          <w:rFonts w:ascii="Arial" w:hAnsi="Arial" w:cs="Arial"/>
          <w:b w:val="0"/>
          <w:sz w:val="20"/>
          <w:lang w:val="it-IT"/>
        </w:rPr>
        <w:t>il miglioramento dei valori minimi indicati.</w:t>
      </w:r>
    </w:p>
    <w:p w14:paraId="4A4FFEBD" w14:textId="70FDE29F" w:rsidR="006706FC" w:rsidRDefault="006706FC" w:rsidP="00662E5C">
      <w:pPr>
        <w:pStyle w:val="Titel"/>
        <w:tabs>
          <w:tab w:val="left" w:pos="2552"/>
        </w:tabs>
        <w:ind w:right="215"/>
        <w:jc w:val="both"/>
        <w:rPr>
          <w:rFonts w:ascii="Arial" w:hAnsi="Arial" w:cs="Arial"/>
          <w:sz w:val="20"/>
          <w:lang w:val="it-IT"/>
        </w:rPr>
      </w:pPr>
    </w:p>
    <w:p w14:paraId="304F19EF" w14:textId="77777777" w:rsidR="00662E5C" w:rsidRPr="00F1276D" w:rsidRDefault="00662E5C" w:rsidP="00662E5C">
      <w:pPr>
        <w:pStyle w:val="Titel"/>
        <w:tabs>
          <w:tab w:val="left" w:pos="2552"/>
        </w:tabs>
        <w:ind w:right="215"/>
        <w:jc w:val="both"/>
        <w:rPr>
          <w:rFonts w:ascii="Arial" w:hAnsi="Arial" w:cs="Arial"/>
          <w:sz w:val="20"/>
          <w:lang w:val="it-IT"/>
        </w:rPr>
      </w:pPr>
    </w:p>
    <w:p w14:paraId="1449F853" w14:textId="77777777" w:rsidR="006706FC" w:rsidRPr="0013332C" w:rsidRDefault="006706FC" w:rsidP="006706FC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sz w:val="20"/>
          <w:lang w:val="it-IT"/>
        </w:rPr>
      </w:pPr>
      <w:r w:rsidRPr="0013332C">
        <w:rPr>
          <w:rFonts w:ascii="Arial" w:hAnsi="Arial" w:cs="Arial"/>
          <w:sz w:val="20"/>
          <w:lang w:val="it-IT"/>
        </w:rPr>
        <w:t>All’offerta è da allegare:</w:t>
      </w:r>
    </w:p>
    <w:p w14:paraId="74C83615" w14:textId="77777777" w:rsidR="006706FC" w:rsidRPr="0013332C" w:rsidRDefault="006706FC" w:rsidP="006706FC">
      <w:pPr>
        <w:pStyle w:val="Titel"/>
        <w:numPr>
          <w:ilvl w:val="0"/>
          <w:numId w:val="12"/>
        </w:numPr>
        <w:ind w:right="213"/>
        <w:jc w:val="both"/>
        <w:rPr>
          <w:rFonts w:ascii="Arial" w:hAnsi="Arial" w:cs="Arial"/>
          <w:b w:val="0"/>
          <w:sz w:val="20"/>
          <w:lang w:val="it-IT"/>
        </w:rPr>
      </w:pPr>
      <w:r w:rsidRPr="0013332C">
        <w:rPr>
          <w:rFonts w:ascii="Arial" w:hAnsi="Arial" w:cs="Arial"/>
          <w:b w:val="0"/>
          <w:sz w:val="20"/>
          <w:lang w:val="it-IT"/>
        </w:rPr>
        <w:t>Schede tecniche</w:t>
      </w:r>
    </w:p>
    <w:p w14:paraId="3FCFAABB" w14:textId="77777777" w:rsidR="006706FC" w:rsidRPr="006706FC" w:rsidRDefault="006706FC" w:rsidP="006706FC">
      <w:pPr>
        <w:pStyle w:val="Titel"/>
        <w:numPr>
          <w:ilvl w:val="0"/>
          <w:numId w:val="13"/>
        </w:numPr>
        <w:tabs>
          <w:tab w:val="left" w:pos="851"/>
        </w:tabs>
        <w:ind w:right="213"/>
        <w:jc w:val="left"/>
        <w:rPr>
          <w:rFonts w:ascii="Arial" w:hAnsi="Arial" w:cs="Arial"/>
          <w:b w:val="0"/>
          <w:sz w:val="20"/>
          <w:lang w:val="it-IT"/>
        </w:rPr>
      </w:pPr>
      <w:proofErr w:type="gramStart"/>
      <w:r w:rsidRPr="006706FC">
        <w:rPr>
          <w:rFonts w:ascii="Arial" w:hAnsi="Arial" w:cs="Arial"/>
          <w:b w:val="0"/>
          <w:bCs/>
          <w:sz w:val="20"/>
          <w:lang w:val="it-IT"/>
        </w:rPr>
        <w:t>dichiarazioni</w:t>
      </w:r>
      <w:proofErr w:type="gramEnd"/>
      <w:r w:rsidRPr="006706FC">
        <w:rPr>
          <w:rFonts w:ascii="Arial" w:hAnsi="Arial" w:cs="Arial"/>
          <w:b w:val="0"/>
          <w:bCs/>
          <w:sz w:val="20"/>
          <w:lang w:val="it-IT"/>
        </w:rPr>
        <w:t xml:space="preserve"> di conformità e </w:t>
      </w:r>
      <w:r w:rsidRPr="006706FC">
        <w:rPr>
          <w:rFonts w:ascii="Arial" w:hAnsi="Arial" w:cs="Arial"/>
          <w:b w:val="0"/>
          <w:sz w:val="20"/>
          <w:lang w:val="it-IT"/>
        </w:rPr>
        <w:t>certificati CE</w:t>
      </w:r>
    </w:p>
    <w:p w14:paraId="1CD59F61" w14:textId="77777777" w:rsidR="006706FC" w:rsidRPr="00955DA2" w:rsidRDefault="006706FC" w:rsidP="006706FC">
      <w:pPr>
        <w:pStyle w:val="Titel"/>
        <w:numPr>
          <w:ilvl w:val="0"/>
          <w:numId w:val="13"/>
        </w:numPr>
        <w:tabs>
          <w:tab w:val="left" w:pos="851"/>
        </w:tabs>
        <w:ind w:right="215"/>
        <w:jc w:val="both"/>
        <w:rPr>
          <w:rFonts w:ascii="Arial" w:hAnsi="Arial" w:cs="Arial"/>
          <w:b w:val="0"/>
          <w:sz w:val="20"/>
          <w:lang w:val="it-IT"/>
        </w:rPr>
      </w:pPr>
      <w:proofErr w:type="gramStart"/>
      <w:r w:rsidRPr="00955DA2">
        <w:rPr>
          <w:rFonts w:ascii="Arial" w:hAnsi="Arial" w:cs="Arial"/>
          <w:b w:val="0"/>
          <w:sz w:val="20"/>
          <w:lang w:val="it-IT"/>
        </w:rPr>
        <w:t>schede</w:t>
      </w:r>
      <w:proofErr w:type="gramEnd"/>
      <w:r w:rsidRPr="00955DA2">
        <w:rPr>
          <w:rFonts w:ascii="Arial" w:hAnsi="Arial" w:cs="Arial"/>
          <w:b w:val="0"/>
          <w:sz w:val="20"/>
          <w:lang w:val="it-IT"/>
        </w:rPr>
        <w:t xml:space="preserve"> di sicurezza </w:t>
      </w:r>
    </w:p>
    <w:p w14:paraId="5557AD23" w14:textId="71CBEB99" w:rsidR="00CE0F19" w:rsidRDefault="00CE0F19" w:rsidP="00CE0F19">
      <w:pPr>
        <w:rPr>
          <w:rFonts w:ascii="Arial" w:hAnsi="Arial" w:cs="Arial"/>
          <w:b/>
          <w:sz w:val="20"/>
          <w:szCs w:val="20"/>
        </w:rPr>
      </w:pPr>
    </w:p>
    <w:p w14:paraId="05D9DD18" w14:textId="363098B0" w:rsidR="00506409" w:rsidRPr="00506409" w:rsidRDefault="00414457" w:rsidP="00CA19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8AC1A58" w14:textId="34FF40FF" w:rsidR="00A65E87" w:rsidRDefault="00CA191A" w:rsidP="00506409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506409">
        <w:rPr>
          <w:rFonts w:ascii="Arial" w:hAnsi="Arial" w:cs="Arial"/>
          <w:sz w:val="20"/>
        </w:rPr>
        <w:lastRenderedPageBreak/>
        <w:t>15.75.01.02*</w:t>
      </w:r>
      <w:r w:rsidR="00A65E87">
        <w:rPr>
          <w:rFonts w:ascii="Arial" w:hAnsi="Arial" w:cs="Arial"/>
          <w:sz w:val="20"/>
        </w:rPr>
        <w:t xml:space="preserve"> </w:t>
      </w:r>
      <w:r w:rsidR="00A65E87" w:rsidRPr="00A65E87">
        <w:rPr>
          <w:rFonts w:ascii="Arial" w:hAnsi="Arial" w:cs="Arial"/>
          <w:sz w:val="20"/>
        </w:rPr>
        <w:t xml:space="preserve">LED </w:t>
      </w:r>
      <w:proofErr w:type="spellStart"/>
      <w:r w:rsidR="00A65E87" w:rsidRPr="00A65E87">
        <w:rPr>
          <w:rFonts w:ascii="Arial" w:hAnsi="Arial" w:cs="Arial"/>
          <w:sz w:val="20"/>
        </w:rPr>
        <w:t>Moving</w:t>
      </w:r>
      <w:proofErr w:type="spellEnd"/>
      <w:r w:rsidR="00A65E87" w:rsidRPr="00A65E87">
        <w:rPr>
          <w:rFonts w:ascii="Arial" w:hAnsi="Arial" w:cs="Arial"/>
          <w:sz w:val="20"/>
        </w:rPr>
        <w:t xml:space="preserve"> </w:t>
      </w:r>
      <w:proofErr w:type="spellStart"/>
      <w:r w:rsidR="00A65E87" w:rsidRPr="00A65E87">
        <w:rPr>
          <w:rFonts w:ascii="Arial" w:hAnsi="Arial" w:cs="Arial"/>
          <w:sz w:val="20"/>
        </w:rPr>
        <w:t>Wash</w:t>
      </w:r>
      <w:proofErr w:type="spellEnd"/>
      <w:r w:rsidR="00A65E87" w:rsidRPr="00A65E87">
        <w:rPr>
          <w:rFonts w:ascii="Arial" w:hAnsi="Arial" w:cs="Arial"/>
          <w:sz w:val="20"/>
        </w:rPr>
        <w:t xml:space="preserve"> RGBW</w:t>
      </w:r>
    </w:p>
    <w:p w14:paraId="7070FAFE" w14:textId="53A7875F" w:rsidR="00CA191A" w:rsidRPr="00A65E87" w:rsidRDefault="00CA191A" w:rsidP="00506409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en-US"/>
        </w:rPr>
      </w:pPr>
      <w:r w:rsidRPr="00A65E87">
        <w:rPr>
          <w:rFonts w:ascii="Arial" w:hAnsi="Arial" w:cs="Arial"/>
          <w:sz w:val="20"/>
          <w:lang w:val="en-US"/>
        </w:rPr>
        <w:t>15.75.01.03*</w:t>
      </w:r>
      <w:r w:rsidR="00A65E87" w:rsidRPr="00A65E87">
        <w:rPr>
          <w:rFonts w:ascii="Arial" w:hAnsi="Arial" w:cs="Arial"/>
          <w:sz w:val="20"/>
          <w:lang w:val="en-US"/>
        </w:rPr>
        <w:t xml:space="preserve"> LED PAR </w:t>
      </w:r>
      <w:proofErr w:type="spellStart"/>
      <w:r w:rsidR="00A65E87" w:rsidRPr="00A65E87">
        <w:rPr>
          <w:rFonts w:ascii="Arial" w:hAnsi="Arial" w:cs="Arial"/>
          <w:sz w:val="20"/>
          <w:lang w:val="en-US"/>
        </w:rPr>
        <w:t>Scheinwerfer</w:t>
      </w:r>
      <w:proofErr w:type="spellEnd"/>
      <w:r w:rsidR="00A65E87" w:rsidRPr="00A65E87">
        <w:rPr>
          <w:rFonts w:ascii="Arial" w:hAnsi="Arial" w:cs="Arial"/>
          <w:sz w:val="20"/>
          <w:lang w:val="en-US"/>
        </w:rPr>
        <w:t xml:space="preserve"> RGBW | </w:t>
      </w:r>
      <w:proofErr w:type="spellStart"/>
      <w:r w:rsidR="00A65E87" w:rsidRPr="00A65E87">
        <w:rPr>
          <w:rFonts w:ascii="Arial" w:hAnsi="Arial" w:cs="Arial"/>
          <w:sz w:val="20"/>
          <w:lang w:val="en-US"/>
        </w:rPr>
        <w:t>Riflettore</w:t>
      </w:r>
      <w:proofErr w:type="spellEnd"/>
      <w:r w:rsidR="00A65E87" w:rsidRPr="00A65E87">
        <w:rPr>
          <w:rFonts w:ascii="Arial" w:hAnsi="Arial" w:cs="Arial"/>
          <w:sz w:val="20"/>
          <w:lang w:val="en-US"/>
        </w:rPr>
        <w:t xml:space="preserve"> LED PAR RGBW</w:t>
      </w:r>
    </w:p>
    <w:p w14:paraId="47E4F8FB" w14:textId="77777777" w:rsidR="00CA191A" w:rsidRPr="00A65E87" w:rsidRDefault="00CA191A" w:rsidP="00506409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en-US"/>
        </w:rPr>
      </w:pPr>
    </w:p>
    <w:p w14:paraId="6F582F9A" w14:textId="77777777" w:rsidR="00BB4519" w:rsidRPr="00A65E87" w:rsidRDefault="00BB4519" w:rsidP="00506409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en-US"/>
        </w:rPr>
      </w:pPr>
    </w:p>
    <w:p w14:paraId="252721D4" w14:textId="474BF979" w:rsidR="00BB4519" w:rsidRPr="00506409" w:rsidRDefault="00BB4519" w:rsidP="00506409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BB4519">
        <w:rPr>
          <w:rFonts w:ascii="Arial" w:hAnsi="Arial" w:cs="Arial"/>
          <w:sz w:val="20"/>
          <w:lang w:val="it-IT"/>
        </w:rPr>
        <w:t>Tutti i voci che fanno parte di questa valutazione devono rispettare, a pena d’esclusione, i valori essenziali riportati nel testo esteso, anche se non vengono citate nel fascicolo di qualità.</w:t>
      </w:r>
    </w:p>
    <w:tbl>
      <w:tblPr>
        <w:tblW w:w="0" w:type="auto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3938"/>
        <w:gridCol w:w="3089"/>
      </w:tblGrid>
      <w:tr w:rsidR="00506409" w:rsidRPr="00506409" w14:paraId="52CA8654" w14:textId="77777777" w:rsidTr="006B3825">
        <w:trPr>
          <w:cantSplit/>
          <w:trHeight w:val="516"/>
        </w:trPr>
        <w:tc>
          <w:tcPr>
            <w:tcW w:w="2601" w:type="dxa"/>
          </w:tcPr>
          <w:p w14:paraId="525A34DF" w14:textId="77777777" w:rsidR="00506409" w:rsidRPr="00506409" w:rsidRDefault="00506409" w:rsidP="006B382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506409">
              <w:rPr>
                <w:rFonts w:ascii="Arial" w:hAnsi="Arial" w:cs="Arial"/>
                <w:sz w:val="20"/>
                <w:lang w:val="it-IT"/>
              </w:rPr>
              <w:t>Requisiti essenziali</w:t>
            </w:r>
          </w:p>
        </w:tc>
        <w:tc>
          <w:tcPr>
            <w:tcW w:w="3938" w:type="dxa"/>
          </w:tcPr>
          <w:p w14:paraId="69AB3E94" w14:textId="29DFAC58" w:rsidR="00506409" w:rsidRPr="00506409" w:rsidRDefault="00506409" w:rsidP="00EA2E0C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06409">
              <w:rPr>
                <w:rFonts w:ascii="Arial" w:hAnsi="Arial" w:cs="Arial"/>
                <w:sz w:val="20"/>
                <w:lang w:val="it-IT"/>
              </w:rPr>
              <w:t xml:space="preserve">Valori minimi </w:t>
            </w:r>
          </w:p>
        </w:tc>
        <w:tc>
          <w:tcPr>
            <w:tcW w:w="3089" w:type="dxa"/>
          </w:tcPr>
          <w:p w14:paraId="698C9F5C" w14:textId="77777777" w:rsidR="00506409" w:rsidRPr="00506409" w:rsidRDefault="00506409" w:rsidP="006B3825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  <w:r w:rsidRPr="00506409">
              <w:rPr>
                <w:rFonts w:ascii="Arial" w:hAnsi="Arial" w:cs="Arial"/>
                <w:sz w:val="20"/>
                <w:lang w:val="it-IT"/>
              </w:rPr>
              <w:t>Valore offerto dal concorrente</w:t>
            </w:r>
          </w:p>
        </w:tc>
      </w:tr>
      <w:tr w:rsidR="00506409" w:rsidRPr="00506409" w14:paraId="002DB70D" w14:textId="77777777" w:rsidTr="006B3825">
        <w:trPr>
          <w:cantSplit/>
          <w:trHeight w:val="516"/>
        </w:trPr>
        <w:tc>
          <w:tcPr>
            <w:tcW w:w="2601" w:type="dxa"/>
          </w:tcPr>
          <w:p w14:paraId="3E9032A9" w14:textId="77777777" w:rsidR="00506409" w:rsidRPr="00506409" w:rsidRDefault="00506409" w:rsidP="006B382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14:paraId="3CF457AF" w14:textId="77777777" w:rsidR="00506409" w:rsidRPr="00506409" w:rsidRDefault="00506409" w:rsidP="006B382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506409">
              <w:rPr>
                <w:rFonts w:ascii="Arial" w:hAnsi="Arial" w:cs="Arial"/>
                <w:sz w:val="20"/>
                <w:lang w:val="it-IT"/>
              </w:rPr>
              <w:t>1) Dati tecnici</w:t>
            </w:r>
          </w:p>
        </w:tc>
        <w:tc>
          <w:tcPr>
            <w:tcW w:w="3938" w:type="dxa"/>
            <w:vAlign w:val="center"/>
          </w:tcPr>
          <w:p w14:paraId="51F4D004" w14:textId="77777777" w:rsidR="00506409" w:rsidRPr="00506409" w:rsidRDefault="00506409" w:rsidP="00506409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06409">
              <w:rPr>
                <w:rFonts w:ascii="Arial" w:hAnsi="Arial" w:cs="Arial"/>
                <w:sz w:val="18"/>
                <w:szCs w:val="18"/>
                <w:lang w:val="it-IT"/>
              </w:rPr>
              <w:t>Vita:</w:t>
            </w:r>
          </w:p>
          <w:p w14:paraId="6D7ED253" w14:textId="37804724" w:rsidR="00506409" w:rsidRPr="00506409" w:rsidRDefault="00506409" w:rsidP="00506409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06409">
              <w:rPr>
                <w:rFonts w:ascii="Arial" w:hAnsi="Arial" w:cs="Arial"/>
                <w:sz w:val="18"/>
                <w:szCs w:val="18"/>
                <w:lang w:val="it-IT"/>
              </w:rPr>
              <w:t>min. 50.000h a 70% Lumen output</w:t>
            </w:r>
          </w:p>
        </w:tc>
        <w:tc>
          <w:tcPr>
            <w:tcW w:w="3089" w:type="dxa"/>
            <w:vAlign w:val="center"/>
          </w:tcPr>
          <w:p w14:paraId="3557B0FD" w14:textId="77777777" w:rsidR="00506409" w:rsidRPr="00506409" w:rsidRDefault="00506409" w:rsidP="006B3825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506409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506409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506409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</w:tbl>
    <w:p w14:paraId="37457DD3" w14:textId="145EE6EC" w:rsidR="00506409" w:rsidRPr="00506409" w:rsidRDefault="00B06EDB" w:rsidP="00506409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Migliorie proposte</w:t>
      </w:r>
      <w:r w:rsidR="00506409" w:rsidRPr="00506409">
        <w:rPr>
          <w:rFonts w:ascii="Arial" w:hAnsi="Arial" w:cs="Arial"/>
          <w:sz w:val="20"/>
          <w:lang w:val="it-IT"/>
        </w:rPr>
        <w:t>:</w:t>
      </w:r>
    </w:p>
    <w:p w14:paraId="7FF8C996" w14:textId="77777777" w:rsidR="00506409" w:rsidRPr="00506409" w:rsidRDefault="00506409" w:rsidP="00506409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065A79B4" w14:textId="77777777" w:rsidR="00506409" w:rsidRPr="00506409" w:rsidRDefault="00506409" w:rsidP="00506409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6CF9023F" w14:textId="77777777" w:rsidR="00506409" w:rsidRPr="00506409" w:rsidRDefault="00506409" w:rsidP="00506409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27D823BF" w14:textId="77777777" w:rsidR="00506409" w:rsidRPr="00506409" w:rsidRDefault="00506409" w:rsidP="00506409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5ED5B1DD" w14:textId="79A477D3" w:rsidR="00506409" w:rsidRPr="00506409" w:rsidRDefault="00506409" w:rsidP="00506409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506409">
        <w:rPr>
          <w:rFonts w:ascii="Arial" w:hAnsi="Arial" w:cs="Arial"/>
          <w:sz w:val="20"/>
          <w:lang w:val="it-IT"/>
        </w:rPr>
        <w:t>15.75.01.02*</w:t>
      </w:r>
      <w:r w:rsidRPr="00506409">
        <w:rPr>
          <w:rFonts w:ascii="Arial" w:hAnsi="Arial" w:cs="Arial"/>
          <w:sz w:val="20"/>
          <w:lang w:val="it-IT"/>
        </w:rPr>
        <w:tab/>
      </w:r>
      <w:r w:rsidRPr="00506409">
        <w:rPr>
          <w:rFonts w:ascii="Arial" w:hAnsi="Arial" w:cs="Arial"/>
          <w:sz w:val="20"/>
          <w:lang w:val="it-IT"/>
        </w:rPr>
        <w:tab/>
      </w:r>
      <w:r w:rsidRPr="00506409">
        <w:rPr>
          <w:rFonts w:ascii="Arial" w:hAnsi="Arial" w:cs="Arial"/>
          <w:sz w:val="20"/>
          <w:lang w:val="it-IT"/>
        </w:rPr>
        <w:tab/>
      </w:r>
      <w:r w:rsidRPr="00506409">
        <w:rPr>
          <w:rFonts w:ascii="Arial" w:hAnsi="Arial" w:cs="Arial"/>
          <w:sz w:val="20"/>
          <w:lang w:val="it-IT"/>
        </w:rPr>
        <w:tab/>
      </w:r>
      <w:r w:rsidRPr="00506409">
        <w:rPr>
          <w:rFonts w:ascii="Arial" w:hAnsi="Arial" w:cs="Arial"/>
          <w:sz w:val="20"/>
          <w:lang w:val="it-IT"/>
        </w:rPr>
        <w:tab/>
        <w:t>15.75.01.03*</w:t>
      </w:r>
    </w:p>
    <w:p w14:paraId="4715469B" w14:textId="77777777" w:rsidR="00506409" w:rsidRPr="00506409" w:rsidRDefault="00506409" w:rsidP="00506409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506409">
        <w:rPr>
          <w:rFonts w:ascii="Arial" w:hAnsi="Arial" w:cs="Arial"/>
          <w:sz w:val="20"/>
          <w:lang w:val="it-IT"/>
        </w:rPr>
        <w:tab/>
      </w:r>
    </w:p>
    <w:p w14:paraId="164273C4" w14:textId="77777777" w:rsidR="00506409" w:rsidRPr="00506409" w:rsidRDefault="00506409" w:rsidP="00506409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506409">
        <w:rPr>
          <w:rFonts w:ascii="Arial" w:hAnsi="Arial" w:cs="Arial"/>
          <w:sz w:val="20"/>
          <w:lang w:val="it-IT"/>
        </w:rPr>
        <w:t xml:space="preserve">Marca: </w:t>
      </w:r>
      <w:r w:rsidRPr="00506409">
        <w:rPr>
          <w:rFonts w:ascii="Arial" w:hAnsi="Arial" w:cs="Arial"/>
          <w:sz w:val="20"/>
          <w:lang w:val="it-IT"/>
        </w:rPr>
        <w:tab/>
      </w:r>
      <w:r w:rsidRPr="00506409">
        <w:rPr>
          <w:rFonts w:ascii="Arial" w:hAnsi="Arial" w:cs="Arial"/>
          <w:sz w:val="20"/>
          <w:lang w:val="it-IT"/>
        </w:rPr>
        <w:tab/>
      </w:r>
      <w:r w:rsidRPr="00506409">
        <w:rPr>
          <w:rFonts w:ascii="Arial" w:hAnsi="Arial" w:cs="Arial"/>
          <w:sz w:val="20"/>
          <w:lang w:val="it-IT"/>
        </w:rPr>
        <w:tab/>
      </w:r>
      <w:r w:rsidRPr="00506409">
        <w:rPr>
          <w:rFonts w:ascii="Arial" w:hAnsi="Arial" w:cs="Arial"/>
          <w:sz w:val="20"/>
          <w:lang w:val="it-IT"/>
        </w:rPr>
        <w:tab/>
      </w:r>
      <w:r w:rsidRPr="00506409">
        <w:rPr>
          <w:rFonts w:ascii="Arial" w:hAnsi="Arial" w:cs="Arial"/>
          <w:sz w:val="20"/>
          <w:lang w:val="it-IT"/>
        </w:rPr>
        <w:tab/>
        <w:t xml:space="preserve">Marca: </w:t>
      </w:r>
    </w:p>
    <w:p w14:paraId="0E5FD64F" w14:textId="77777777" w:rsidR="00506409" w:rsidRPr="00506409" w:rsidRDefault="00506409" w:rsidP="00506409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0DAD5FB5" w14:textId="77777777" w:rsidR="00506409" w:rsidRPr="00506409" w:rsidRDefault="00506409" w:rsidP="00506409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506409">
        <w:rPr>
          <w:rFonts w:ascii="Arial" w:hAnsi="Arial" w:cs="Arial"/>
          <w:sz w:val="20"/>
          <w:lang w:val="it-IT"/>
        </w:rPr>
        <w:t xml:space="preserve">Modello: </w:t>
      </w:r>
      <w:r w:rsidRPr="00506409">
        <w:rPr>
          <w:rFonts w:ascii="Arial" w:hAnsi="Arial" w:cs="Arial"/>
          <w:sz w:val="20"/>
          <w:lang w:val="it-IT"/>
        </w:rPr>
        <w:tab/>
      </w:r>
      <w:r w:rsidRPr="00506409">
        <w:rPr>
          <w:rFonts w:ascii="Arial" w:hAnsi="Arial" w:cs="Arial"/>
          <w:sz w:val="20"/>
          <w:lang w:val="it-IT"/>
        </w:rPr>
        <w:tab/>
      </w:r>
      <w:r w:rsidRPr="00506409">
        <w:rPr>
          <w:rFonts w:ascii="Arial" w:hAnsi="Arial" w:cs="Arial"/>
          <w:sz w:val="20"/>
          <w:lang w:val="it-IT"/>
        </w:rPr>
        <w:tab/>
      </w:r>
      <w:r w:rsidRPr="00506409">
        <w:rPr>
          <w:rFonts w:ascii="Arial" w:hAnsi="Arial" w:cs="Arial"/>
          <w:sz w:val="20"/>
          <w:lang w:val="it-IT"/>
        </w:rPr>
        <w:tab/>
      </w:r>
      <w:r w:rsidRPr="00506409">
        <w:rPr>
          <w:rFonts w:ascii="Arial" w:hAnsi="Arial" w:cs="Arial"/>
          <w:sz w:val="20"/>
          <w:lang w:val="it-IT"/>
        </w:rPr>
        <w:tab/>
        <w:t xml:space="preserve">Modello: </w:t>
      </w:r>
    </w:p>
    <w:p w14:paraId="4F3D4F69" w14:textId="77777777" w:rsidR="00506409" w:rsidRPr="00506409" w:rsidRDefault="00506409" w:rsidP="00506409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7E1C52DF" w14:textId="77777777" w:rsidR="00506409" w:rsidRPr="00506409" w:rsidRDefault="00506409" w:rsidP="00506409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506409">
        <w:rPr>
          <w:rFonts w:ascii="Arial" w:hAnsi="Arial" w:cs="Arial"/>
          <w:sz w:val="20"/>
          <w:lang w:val="it-IT"/>
        </w:rPr>
        <w:t xml:space="preserve">Tipo: </w:t>
      </w:r>
      <w:r w:rsidRPr="00506409">
        <w:rPr>
          <w:rFonts w:ascii="Arial" w:hAnsi="Arial" w:cs="Arial"/>
          <w:sz w:val="20"/>
          <w:lang w:val="it-IT"/>
        </w:rPr>
        <w:tab/>
      </w:r>
      <w:r w:rsidRPr="00506409">
        <w:rPr>
          <w:rFonts w:ascii="Arial" w:hAnsi="Arial" w:cs="Arial"/>
          <w:sz w:val="20"/>
          <w:lang w:val="it-IT"/>
        </w:rPr>
        <w:tab/>
      </w:r>
      <w:r w:rsidRPr="00506409">
        <w:rPr>
          <w:rFonts w:ascii="Arial" w:hAnsi="Arial" w:cs="Arial"/>
          <w:sz w:val="20"/>
          <w:lang w:val="it-IT"/>
        </w:rPr>
        <w:tab/>
      </w:r>
      <w:r w:rsidRPr="00506409">
        <w:rPr>
          <w:rFonts w:ascii="Arial" w:hAnsi="Arial" w:cs="Arial"/>
          <w:sz w:val="20"/>
          <w:lang w:val="it-IT"/>
        </w:rPr>
        <w:tab/>
      </w:r>
      <w:r w:rsidRPr="00506409">
        <w:rPr>
          <w:rFonts w:ascii="Arial" w:hAnsi="Arial" w:cs="Arial"/>
          <w:sz w:val="20"/>
          <w:lang w:val="it-IT"/>
        </w:rPr>
        <w:tab/>
        <w:t xml:space="preserve">Tipo: </w:t>
      </w:r>
    </w:p>
    <w:p w14:paraId="1FA42C26" w14:textId="77777777" w:rsidR="00506409" w:rsidRPr="00506409" w:rsidRDefault="00506409" w:rsidP="00506409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u w:val="single"/>
          <w:lang w:val="it-IT"/>
        </w:rPr>
      </w:pPr>
    </w:p>
    <w:p w14:paraId="1CD7FAA1" w14:textId="77777777" w:rsidR="00506409" w:rsidRPr="00506409" w:rsidRDefault="00506409" w:rsidP="00506409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sz w:val="20"/>
          <w:lang w:val="it-IT"/>
        </w:rPr>
      </w:pPr>
    </w:p>
    <w:p w14:paraId="2B63FF30" w14:textId="09985B2A" w:rsidR="00662E5C" w:rsidRDefault="00506409" w:rsidP="00662E5C">
      <w:pPr>
        <w:pStyle w:val="Titel"/>
        <w:tabs>
          <w:tab w:val="left" w:pos="2552"/>
        </w:tabs>
        <w:ind w:right="215"/>
        <w:jc w:val="both"/>
        <w:rPr>
          <w:rFonts w:ascii="Arial" w:hAnsi="Arial" w:cs="Arial"/>
          <w:b w:val="0"/>
          <w:sz w:val="20"/>
          <w:lang w:val="it-IT"/>
        </w:rPr>
      </w:pPr>
      <w:r w:rsidRPr="00506409">
        <w:rPr>
          <w:rFonts w:ascii="Arial" w:hAnsi="Arial" w:cs="Arial"/>
          <w:b w:val="0"/>
          <w:sz w:val="20"/>
          <w:lang w:val="it-IT"/>
        </w:rPr>
        <w:t>Si procede alla valutazione delle posizioni del fascicolo mediante attribuzione di coefficienti, variabili tra 0 e 1, attribuiti discrezionalmente dai singoli commissari,</w:t>
      </w:r>
      <w:r w:rsidR="0003451B">
        <w:rPr>
          <w:rFonts w:ascii="Arial" w:hAnsi="Arial" w:cs="Arial"/>
          <w:b w:val="0"/>
          <w:sz w:val="20"/>
          <w:lang w:val="it-IT"/>
        </w:rPr>
        <w:t xml:space="preserve"> </w:t>
      </w:r>
      <w:r w:rsidR="0003451B" w:rsidRPr="007A7F42">
        <w:rPr>
          <w:rFonts w:ascii="Arial" w:hAnsi="Arial" w:cs="Arial"/>
          <w:b w:val="0"/>
          <w:sz w:val="20"/>
          <w:lang w:val="it-IT"/>
        </w:rPr>
        <w:t xml:space="preserve">secondo </w:t>
      </w:r>
      <w:r w:rsidR="0003451B">
        <w:rPr>
          <w:rFonts w:ascii="Arial" w:hAnsi="Arial" w:cs="Arial"/>
          <w:b w:val="0"/>
          <w:sz w:val="20"/>
          <w:lang w:val="it-IT"/>
        </w:rPr>
        <w:t>il miglioramento dei valori minimi indicati.</w:t>
      </w:r>
    </w:p>
    <w:p w14:paraId="0E0F8626" w14:textId="65A2A36A" w:rsidR="00506409" w:rsidRDefault="00506409" w:rsidP="00662E5C">
      <w:pPr>
        <w:pStyle w:val="Titel"/>
        <w:tabs>
          <w:tab w:val="left" w:pos="2552"/>
        </w:tabs>
        <w:ind w:right="215"/>
        <w:jc w:val="both"/>
        <w:rPr>
          <w:rFonts w:ascii="Arial" w:hAnsi="Arial" w:cs="Arial"/>
          <w:sz w:val="20"/>
          <w:lang w:val="it-IT"/>
        </w:rPr>
      </w:pPr>
    </w:p>
    <w:p w14:paraId="79EC82D5" w14:textId="77777777" w:rsidR="006706FC" w:rsidRDefault="006706FC" w:rsidP="00506409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sz w:val="20"/>
          <w:lang w:val="it-IT"/>
        </w:rPr>
      </w:pPr>
    </w:p>
    <w:p w14:paraId="76791F89" w14:textId="77777777" w:rsidR="006706FC" w:rsidRPr="0013332C" w:rsidRDefault="006706FC" w:rsidP="006706FC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sz w:val="20"/>
          <w:lang w:val="it-IT"/>
        </w:rPr>
      </w:pPr>
      <w:r w:rsidRPr="0013332C">
        <w:rPr>
          <w:rFonts w:ascii="Arial" w:hAnsi="Arial" w:cs="Arial"/>
          <w:sz w:val="20"/>
          <w:lang w:val="it-IT"/>
        </w:rPr>
        <w:t>All’offerta è da allegare:</w:t>
      </w:r>
    </w:p>
    <w:p w14:paraId="1FBBC44F" w14:textId="77777777" w:rsidR="006706FC" w:rsidRPr="0013332C" w:rsidRDefault="006706FC" w:rsidP="006706FC">
      <w:pPr>
        <w:pStyle w:val="Titel"/>
        <w:numPr>
          <w:ilvl w:val="0"/>
          <w:numId w:val="12"/>
        </w:numPr>
        <w:ind w:right="213"/>
        <w:jc w:val="both"/>
        <w:rPr>
          <w:rFonts w:ascii="Arial" w:hAnsi="Arial" w:cs="Arial"/>
          <w:b w:val="0"/>
          <w:sz w:val="20"/>
          <w:lang w:val="it-IT"/>
        </w:rPr>
      </w:pPr>
      <w:r w:rsidRPr="0013332C">
        <w:rPr>
          <w:rFonts w:ascii="Arial" w:hAnsi="Arial" w:cs="Arial"/>
          <w:b w:val="0"/>
          <w:sz w:val="20"/>
          <w:lang w:val="it-IT"/>
        </w:rPr>
        <w:t>Schede tecniche</w:t>
      </w:r>
    </w:p>
    <w:p w14:paraId="0166BB2F" w14:textId="77777777" w:rsidR="006706FC" w:rsidRPr="006706FC" w:rsidRDefault="006706FC" w:rsidP="006706FC">
      <w:pPr>
        <w:pStyle w:val="Titel"/>
        <w:numPr>
          <w:ilvl w:val="0"/>
          <w:numId w:val="13"/>
        </w:numPr>
        <w:tabs>
          <w:tab w:val="left" w:pos="851"/>
        </w:tabs>
        <w:ind w:right="213"/>
        <w:jc w:val="left"/>
        <w:rPr>
          <w:rFonts w:ascii="Arial" w:hAnsi="Arial" w:cs="Arial"/>
          <w:b w:val="0"/>
          <w:sz w:val="20"/>
          <w:lang w:val="it-IT"/>
        </w:rPr>
      </w:pPr>
      <w:proofErr w:type="gramStart"/>
      <w:r w:rsidRPr="006706FC">
        <w:rPr>
          <w:rFonts w:ascii="Arial" w:hAnsi="Arial" w:cs="Arial"/>
          <w:b w:val="0"/>
          <w:bCs/>
          <w:sz w:val="20"/>
          <w:lang w:val="it-IT"/>
        </w:rPr>
        <w:t>dichiarazioni</w:t>
      </w:r>
      <w:proofErr w:type="gramEnd"/>
      <w:r w:rsidRPr="006706FC">
        <w:rPr>
          <w:rFonts w:ascii="Arial" w:hAnsi="Arial" w:cs="Arial"/>
          <w:b w:val="0"/>
          <w:bCs/>
          <w:sz w:val="20"/>
          <w:lang w:val="it-IT"/>
        </w:rPr>
        <w:t xml:space="preserve"> di conformità e </w:t>
      </w:r>
      <w:r w:rsidRPr="006706FC">
        <w:rPr>
          <w:rFonts w:ascii="Arial" w:hAnsi="Arial" w:cs="Arial"/>
          <w:b w:val="0"/>
          <w:sz w:val="20"/>
          <w:lang w:val="it-IT"/>
        </w:rPr>
        <w:t>certificati CE</w:t>
      </w:r>
    </w:p>
    <w:p w14:paraId="5D279B31" w14:textId="77777777" w:rsidR="006706FC" w:rsidRPr="00955DA2" w:rsidRDefault="006706FC" w:rsidP="006706FC">
      <w:pPr>
        <w:pStyle w:val="Titel"/>
        <w:numPr>
          <w:ilvl w:val="0"/>
          <w:numId w:val="13"/>
        </w:numPr>
        <w:tabs>
          <w:tab w:val="left" w:pos="851"/>
        </w:tabs>
        <w:ind w:right="215"/>
        <w:jc w:val="both"/>
        <w:rPr>
          <w:rFonts w:ascii="Arial" w:hAnsi="Arial" w:cs="Arial"/>
          <w:b w:val="0"/>
          <w:sz w:val="20"/>
          <w:lang w:val="it-IT"/>
        </w:rPr>
      </w:pPr>
      <w:proofErr w:type="gramStart"/>
      <w:r w:rsidRPr="00955DA2">
        <w:rPr>
          <w:rFonts w:ascii="Arial" w:hAnsi="Arial" w:cs="Arial"/>
          <w:b w:val="0"/>
          <w:sz w:val="20"/>
          <w:lang w:val="it-IT"/>
        </w:rPr>
        <w:t>schede</w:t>
      </w:r>
      <w:proofErr w:type="gramEnd"/>
      <w:r w:rsidRPr="00955DA2">
        <w:rPr>
          <w:rFonts w:ascii="Arial" w:hAnsi="Arial" w:cs="Arial"/>
          <w:b w:val="0"/>
          <w:sz w:val="20"/>
          <w:lang w:val="it-IT"/>
        </w:rPr>
        <w:t xml:space="preserve"> di sicurezza </w:t>
      </w:r>
    </w:p>
    <w:p w14:paraId="01640DFC" w14:textId="77777777" w:rsidR="006706FC" w:rsidRPr="00F1276D" w:rsidRDefault="006706FC" w:rsidP="00506409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sz w:val="20"/>
          <w:lang w:val="it-IT"/>
        </w:rPr>
      </w:pPr>
    </w:p>
    <w:p w14:paraId="049A0A98" w14:textId="77777777" w:rsidR="00506409" w:rsidRDefault="00506409" w:rsidP="0050640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</w:p>
    <w:p w14:paraId="77FC8416" w14:textId="77777777" w:rsidR="00F93F77" w:rsidRDefault="00F93F77" w:rsidP="00F93F77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14:paraId="79502297" w14:textId="77777777" w:rsidR="00256067" w:rsidRPr="00506409" w:rsidRDefault="00256067" w:rsidP="00256067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506409">
        <w:rPr>
          <w:rFonts w:ascii="Arial" w:hAnsi="Arial" w:cs="Arial"/>
          <w:sz w:val="20"/>
          <w:lang w:val="it-IT"/>
        </w:rPr>
        <w:t>15.75.04.01**</w:t>
      </w:r>
    </w:p>
    <w:p w14:paraId="3595D18A" w14:textId="77777777" w:rsidR="00506409" w:rsidRPr="00506409" w:rsidRDefault="00506409" w:rsidP="00256067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7BA61CF9" w14:textId="06B0029E" w:rsidR="00F93F77" w:rsidRDefault="00256067" w:rsidP="00F93F77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506409">
        <w:rPr>
          <w:rFonts w:ascii="Arial" w:hAnsi="Arial" w:cs="Arial"/>
          <w:sz w:val="20"/>
          <w:lang w:val="it-IT"/>
        </w:rPr>
        <w:t>Proiettore LED 200W</w:t>
      </w:r>
    </w:p>
    <w:p w14:paraId="18716FFE" w14:textId="77777777" w:rsidR="00BB4519" w:rsidRDefault="00BB4519" w:rsidP="00F93F77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672FD385" w14:textId="52E227FB" w:rsidR="00BB4519" w:rsidRPr="00506409" w:rsidRDefault="00BB4519" w:rsidP="00F93F77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BB4519">
        <w:rPr>
          <w:rFonts w:ascii="Arial" w:hAnsi="Arial" w:cs="Arial"/>
          <w:sz w:val="20"/>
          <w:lang w:val="it-IT"/>
        </w:rPr>
        <w:t>Tutti i voci che fanno parte di questa valutazione devono rispettare, a pena d’esclusione, i valori essenziali riportati nel testo esteso, anche se non vengono citate nel fascicolo di qualità.</w:t>
      </w:r>
    </w:p>
    <w:tbl>
      <w:tblPr>
        <w:tblW w:w="0" w:type="auto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3938"/>
        <w:gridCol w:w="3089"/>
      </w:tblGrid>
      <w:tr w:rsidR="00F93F77" w:rsidRPr="00506409" w14:paraId="52D3090F" w14:textId="77777777" w:rsidTr="006B3825">
        <w:trPr>
          <w:cantSplit/>
          <w:trHeight w:val="516"/>
        </w:trPr>
        <w:tc>
          <w:tcPr>
            <w:tcW w:w="2601" w:type="dxa"/>
          </w:tcPr>
          <w:p w14:paraId="2EB26BCD" w14:textId="77777777" w:rsidR="00F93F77" w:rsidRPr="00506409" w:rsidRDefault="00F93F77" w:rsidP="006B382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506409">
              <w:rPr>
                <w:rFonts w:ascii="Arial" w:hAnsi="Arial" w:cs="Arial"/>
                <w:sz w:val="20"/>
                <w:lang w:val="it-IT"/>
              </w:rPr>
              <w:t>Requisiti essenziali</w:t>
            </w:r>
          </w:p>
        </w:tc>
        <w:tc>
          <w:tcPr>
            <w:tcW w:w="3938" w:type="dxa"/>
          </w:tcPr>
          <w:p w14:paraId="0DDE6E51" w14:textId="04E377CD" w:rsidR="00F93F77" w:rsidRPr="00506409" w:rsidRDefault="00F93F77" w:rsidP="00EA2E0C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06409">
              <w:rPr>
                <w:rFonts w:ascii="Arial" w:hAnsi="Arial" w:cs="Arial"/>
                <w:sz w:val="20"/>
                <w:lang w:val="it-IT"/>
              </w:rPr>
              <w:t xml:space="preserve">Valori minimi </w:t>
            </w:r>
          </w:p>
        </w:tc>
        <w:tc>
          <w:tcPr>
            <w:tcW w:w="3089" w:type="dxa"/>
          </w:tcPr>
          <w:p w14:paraId="293AE0E9" w14:textId="77777777" w:rsidR="00F93F77" w:rsidRPr="00506409" w:rsidRDefault="00F93F77" w:rsidP="006B3825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  <w:r w:rsidRPr="00506409">
              <w:rPr>
                <w:rFonts w:ascii="Arial" w:hAnsi="Arial" w:cs="Arial"/>
                <w:sz w:val="20"/>
                <w:lang w:val="it-IT"/>
              </w:rPr>
              <w:t>Valore offerto dal concorrente</w:t>
            </w:r>
          </w:p>
        </w:tc>
      </w:tr>
      <w:tr w:rsidR="00F93F77" w:rsidRPr="00506409" w14:paraId="1CD79FD3" w14:textId="77777777" w:rsidTr="006B3825">
        <w:trPr>
          <w:cantSplit/>
          <w:trHeight w:val="516"/>
        </w:trPr>
        <w:tc>
          <w:tcPr>
            <w:tcW w:w="2601" w:type="dxa"/>
            <w:vMerge w:val="restart"/>
          </w:tcPr>
          <w:p w14:paraId="050F6A0E" w14:textId="77777777" w:rsidR="00F93F77" w:rsidRPr="00506409" w:rsidRDefault="00F93F77" w:rsidP="006B382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14:paraId="3B645A40" w14:textId="77777777" w:rsidR="00F93F77" w:rsidRPr="00506409" w:rsidRDefault="00F93F77" w:rsidP="006B382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506409">
              <w:rPr>
                <w:rFonts w:ascii="Arial" w:hAnsi="Arial" w:cs="Arial"/>
                <w:sz w:val="20"/>
                <w:lang w:val="it-IT"/>
              </w:rPr>
              <w:t>1) Dati tecnici</w:t>
            </w:r>
          </w:p>
        </w:tc>
        <w:tc>
          <w:tcPr>
            <w:tcW w:w="3938" w:type="dxa"/>
            <w:vAlign w:val="center"/>
          </w:tcPr>
          <w:p w14:paraId="2655E630" w14:textId="77777777" w:rsidR="00256067" w:rsidRPr="00506409" w:rsidRDefault="00256067" w:rsidP="006B382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06409">
              <w:rPr>
                <w:rFonts w:ascii="Arial" w:hAnsi="Arial" w:cs="Arial"/>
                <w:sz w:val="18"/>
                <w:szCs w:val="18"/>
                <w:lang w:val="it-IT"/>
              </w:rPr>
              <w:t>Temperatura del colore regolabile:</w:t>
            </w:r>
          </w:p>
          <w:p w14:paraId="25EF12E2" w14:textId="5CB2B1F7" w:rsidR="00F93F77" w:rsidRPr="00506409" w:rsidRDefault="00506409" w:rsidP="00506409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m</w:t>
            </w:r>
            <w:r w:rsidR="00256067" w:rsidRPr="00506409">
              <w:rPr>
                <w:rFonts w:ascii="Arial" w:hAnsi="Arial" w:cs="Arial"/>
                <w:sz w:val="18"/>
                <w:szCs w:val="18"/>
                <w:lang w:val="it-IT"/>
              </w:rPr>
              <w:t>in. da 2.700K – 6.500K</w:t>
            </w:r>
          </w:p>
        </w:tc>
        <w:tc>
          <w:tcPr>
            <w:tcW w:w="3089" w:type="dxa"/>
            <w:vAlign w:val="center"/>
          </w:tcPr>
          <w:p w14:paraId="5FB4240B" w14:textId="77777777" w:rsidR="00F93F77" w:rsidRPr="00506409" w:rsidRDefault="00F93F77" w:rsidP="006B3825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506409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506409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506409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F93F77" w:rsidRPr="00506409" w14:paraId="0315B574" w14:textId="77777777" w:rsidTr="006B3825">
        <w:trPr>
          <w:cantSplit/>
          <w:trHeight w:val="524"/>
        </w:trPr>
        <w:tc>
          <w:tcPr>
            <w:tcW w:w="2601" w:type="dxa"/>
            <w:vMerge/>
          </w:tcPr>
          <w:p w14:paraId="171B35BA" w14:textId="486C7430" w:rsidR="00F93F77" w:rsidRPr="00506409" w:rsidRDefault="00F93F77" w:rsidP="006B382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938" w:type="dxa"/>
            <w:vAlign w:val="center"/>
          </w:tcPr>
          <w:p w14:paraId="4F337A27" w14:textId="77777777" w:rsidR="00F93F77" w:rsidRPr="00506409" w:rsidRDefault="00256067" w:rsidP="00256067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06409">
              <w:rPr>
                <w:rFonts w:ascii="Arial" w:hAnsi="Arial" w:cs="Arial"/>
                <w:sz w:val="18"/>
                <w:szCs w:val="18"/>
                <w:lang w:val="it-IT"/>
              </w:rPr>
              <w:t>Indice resa cromatica CRI:</w:t>
            </w:r>
          </w:p>
          <w:p w14:paraId="09E8CC68" w14:textId="77484479" w:rsidR="00256067" w:rsidRPr="00506409" w:rsidRDefault="00506409" w:rsidP="00506409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min. </w:t>
            </w:r>
            <w:r w:rsidR="00256067" w:rsidRPr="00506409">
              <w:rPr>
                <w:rFonts w:ascii="Arial" w:hAnsi="Arial" w:cs="Arial"/>
                <w:sz w:val="18"/>
                <w:szCs w:val="18"/>
                <w:lang w:val="it-IT"/>
              </w:rPr>
              <w:t>90</w:t>
            </w:r>
          </w:p>
        </w:tc>
        <w:tc>
          <w:tcPr>
            <w:tcW w:w="3089" w:type="dxa"/>
            <w:vAlign w:val="center"/>
          </w:tcPr>
          <w:p w14:paraId="42F66F39" w14:textId="77777777" w:rsidR="00F93F77" w:rsidRPr="00506409" w:rsidRDefault="00F93F77" w:rsidP="006B3825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506409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506409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506409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F93F77" w:rsidRPr="00506409" w14:paraId="034365F7" w14:textId="77777777" w:rsidTr="006B3825">
        <w:trPr>
          <w:cantSplit/>
          <w:trHeight w:val="526"/>
        </w:trPr>
        <w:tc>
          <w:tcPr>
            <w:tcW w:w="2601" w:type="dxa"/>
            <w:vMerge/>
            <w:tcBorders>
              <w:bottom w:val="single" w:sz="4" w:space="0" w:color="auto"/>
            </w:tcBorders>
          </w:tcPr>
          <w:p w14:paraId="72DECB26" w14:textId="04E1F819" w:rsidR="00F93F77" w:rsidRPr="00506409" w:rsidRDefault="00F93F77" w:rsidP="006B382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938" w:type="dxa"/>
            <w:vAlign w:val="center"/>
          </w:tcPr>
          <w:p w14:paraId="413C6789" w14:textId="77777777" w:rsidR="00F93F77" w:rsidRPr="00506409" w:rsidRDefault="00256067" w:rsidP="006B382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06409">
              <w:rPr>
                <w:rFonts w:ascii="Arial" w:hAnsi="Arial" w:cs="Arial"/>
                <w:sz w:val="18"/>
                <w:szCs w:val="18"/>
                <w:lang w:val="it-IT"/>
              </w:rPr>
              <w:t>Vita:</w:t>
            </w:r>
          </w:p>
          <w:p w14:paraId="682470DB" w14:textId="2A77BF92" w:rsidR="00256067" w:rsidRPr="0037033B" w:rsidRDefault="00506409" w:rsidP="00256067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7033B">
              <w:rPr>
                <w:rFonts w:ascii="Arial" w:hAnsi="Arial" w:cs="Arial"/>
                <w:sz w:val="18"/>
                <w:szCs w:val="18"/>
                <w:lang w:val="it-IT"/>
              </w:rPr>
              <w:t xml:space="preserve">min. </w:t>
            </w:r>
            <w:r w:rsidR="00256067" w:rsidRPr="0037033B">
              <w:rPr>
                <w:rFonts w:ascii="Arial" w:hAnsi="Arial" w:cs="Arial"/>
                <w:sz w:val="18"/>
                <w:szCs w:val="18"/>
                <w:lang w:val="it-IT"/>
              </w:rPr>
              <w:t>50.000h a 70% Lumen output</w:t>
            </w:r>
          </w:p>
        </w:tc>
        <w:tc>
          <w:tcPr>
            <w:tcW w:w="3089" w:type="dxa"/>
            <w:vAlign w:val="center"/>
          </w:tcPr>
          <w:p w14:paraId="590A82A9" w14:textId="77777777" w:rsidR="00F93F77" w:rsidRPr="00506409" w:rsidRDefault="00F93F77" w:rsidP="006B3825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  <w:r w:rsidRPr="00506409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506409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506409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</w:tbl>
    <w:p w14:paraId="0B8469C7" w14:textId="7AF5ABE3" w:rsidR="00F93F77" w:rsidRPr="00506409" w:rsidRDefault="00F93F77" w:rsidP="00F93F77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506409">
        <w:rPr>
          <w:rFonts w:ascii="Arial" w:hAnsi="Arial" w:cs="Arial"/>
          <w:sz w:val="20"/>
          <w:lang w:val="it-IT"/>
        </w:rPr>
        <w:t>Migliorie proposte</w:t>
      </w:r>
      <w:r w:rsidR="00A932B5">
        <w:rPr>
          <w:rFonts w:ascii="Arial" w:hAnsi="Arial" w:cs="Arial"/>
          <w:sz w:val="20"/>
          <w:lang w:val="it-IT"/>
        </w:rPr>
        <w:t>:</w:t>
      </w:r>
    </w:p>
    <w:p w14:paraId="71DAB734" w14:textId="77777777" w:rsidR="00F93F77" w:rsidRPr="00506409" w:rsidRDefault="00F93F77" w:rsidP="00F93F77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6EB343C5" w14:textId="77777777" w:rsidR="00F93F77" w:rsidRPr="00506409" w:rsidRDefault="00F93F77" w:rsidP="00F93F77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6E3BBC66" w14:textId="77777777" w:rsidR="00F93F77" w:rsidRPr="00506409" w:rsidRDefault="00F93F77" w:rsidP="00F93F77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04B77B30" w14:textId="77777777" w:rsidR="00F93F77" w:rsidRPr="00506409" w:rsidRDefault="00F93F77" w:rsidP="00F93F77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0DFD83BB" w14:textId="77777777" w:rsidR="00F93F77" w:rsidRPr="00506409" w:rsidRDefault="00F93F77" w:rsidP="00F93F77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51B3659D" w14:textId="77777777" w:rsidR="00F93F77" w:rsidRPr="00506409" w:rsidRDefault="00F93F77" w:rsidP="00F93F77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6A4E1937" w14:textId="77777777" w:rsidR="00F93F77" w:rsidRPr="00506409" w:rsidRDefault="00F93F77" w:rsidP="00F93F77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506409">
        <w:rPr>
          <w:rFonts w:ascii="Arial" w:hAnsi="Arial" w:cs="Arial"/>
          <w:sz w:val="20"/>
          <w:lang w:val="it-IT"/>
        </w:rPr>
        <w:tab/>
      </w:r>
    </w:p>
    <w:p w14:paraId="512A435F" w14:textId="77777777" w:rsidR="00F93F77" w:rsidRPr="00506409" w:rsidRDefault="00F93F77" w:rsidP="00F93F77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506409">
        <w:rPr>
          <w:rFonts w:ascii="Arial" w:hAnsi="Arial" w:cs="Arial"/>
          <w:sz w:val="20"/>
          <w:lang w:val="it-IT"/>
        </w:rPr>
        <w:t xml:space="preserve">Marca: </w:t>
      </w:r>
    </w:p>
    <w:p w14:paraId="5D677F08" w14:textId="77777777" w:rsidR="00F93F77" w:rsidRPr="00506409" w:rsidRDefault="00F93F77" w:rsidP="00F93F77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668148D8" w14:textId="77777777" w:rsidR="00F93F77" w:rsidRPr="00506409" w:rsidRDefault="00F93F77" w:rsidP="00F93F77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506409">
        <w:rPr>
          <w:rFonts w:ascii="Arial" w:hAnsi="Arial" w:cs="Arial"/>
          <w:sz w:val="20"/>
          <w:lang w:val="it-IT"/>
        </w:rPr>
        <w:t xml:space="preserve">Modello: </w:t>
      </w:r>
    </w:p>
    <w:p w14:paraId="08D478BD" w14:textId="77777777" w:rsidR="00F93F77" w:rsidRPr="00506409" w:rsidRDefault="00F93F77" w:rsidP="00F93F77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5A289E36" w14:textId="77777777" w:rsidR="00F93F77" w:rsidRPr="00506409" w:rsidRDefault="00F93F77" w:rsidP="00F93F77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u w:val="single"/>
          <w:lang w:val="it-IT"/>
        </w:rPr>
      </w:pPr>
      <w:r w:rsidRPr="00506409">
        <w:rPr>
          <w:rFonts w:ascii="Arial" w:hAnsi="Arial" w:cs="Arial"/>
          <w:sz w:val="20"/>
          <w:lang w:val="it-IT"/>
        </w:rPr>
        <w:t xml:space="preserve">Tipo: </w:t>
      </w:r>
    </w:p>
    <w:p w14:paraId="634A5641" w14:textId="2175CA74" w:rsidR="00F93F77" w:rsidRPr="00506409" w:rsidRDefault="00F93F77" w:rsidP="00F93F77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sz w:val="20"/>
          <w:lang w:val="it-IT"/>
        </w:rPr>
      </w:pPr>
    </w:p>
    <w:p w14:paraId="3EE47F2F" w14:textId="6F0330AD" w:rsidR="007A7F42" w:rsidRDefault="00256067" w:rsidP="0003451B">
      <w:pPr>
        <w:pStyle w:val="Titel"/>
        <w:tabs>
          <w:tab w:val="left" w:pos="2552"/>
        </w:tabs>
        <w:ind w:right="215"/>
        <w:jc w:val="both"/>
        <w:rPr>
          <w:rFonts w:ascii="Arial" w:hAnsi="Arial" w:cs="Arial"/>
          <w:sz w:val="20"/>
          <w:lang w:val="it-IT"/>
        </w:rPr>
      </w:pPr>
      <w:r w:rsidRPr="00506409">
        <w:rPr>
          <w:rFonts w:ascii="Arial" w:hAnsi="Arial" w:cs="Arial"/>
          <w:b w:val="0"/>
          <w:sz w:val="20"/>
          <w:lang w:val="it-IT"/>
        </w:rPr>
        <w:t xml:space="preserve">Si procede alla valutazione delle posizioni del fascicolo mediante attribuzione di coefficienti, variabili tra 0 e 1, attribuiti discrezionalmente dai singoli commissari, </w:t>
      </w:r>
      <w:r w:rsidR="0003451B" w:rsidRPr="007A7F42">
        <w:rPr>
          <w:rFonts w:ascii="Arial" w:hAnsi="Arial" w:cs="Arial"/>
          <w:b w:val="0"/>
          <w:sz w:val="20"/>
          <w:lang w:val="it-IT"/>
        </w:rPr>
        <w:t xml:space="preserve">secondo </w:t>
      </w:r>
      <w:r w:rsidR="0003451B">
        <w:rPr>
          <w:rFonts w:ascii="Arial" w:hAnsi="Arial" w:cs="Arial"/>
          <w:b w:val="0"/>
          <w:sz w:val="20"/>
          <w:lang w:val="it-IT"/>
        </w:rPr>
        <w:t>il miglioramento dei valori minimi indicati.</w:t>
      </w:r>
    </w:p>
    <w:p w14:paraId="53798B94" w14:textId="77777777" w:rsidR="006706FC" w:rsidRDefault="006706FC" w:rsidP="00F93F77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sz w:val="20"/>
          <w:lang w:val="it-IT"/>
        </w:rPr>
      </w:pPr>
    </w:p>
    <w:p w14:paraId="286FD1E4" w14:textId="77777777" w:rsidR="006706FC" w:rsidRPr="0013332C" w:rsidRDefault="006706FC" w:rsidP="006706FC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sz w:val="20"/>
          <w:lang w:val="it-IT"/>
        </w:rPr>
      </w:pPr>
      <w:r w:rsidRPr="0013332C">
        <w:rPr>
          <w:rFonts w:ascii="Arial" w:hAnsi="Arial" w:cs="Arial"/>
          <w:sz w:val="20"/>
          <w:lang w:val="it-IT"/>
        </w:rPr>
        <w:t>All’offerta è da allegare:</w:t>
      </w:r>
    </w:p>
    <w:p w14:paraId="64D3E5AD" w14:textId="77777777" w:rsidR="006706FC" w:rsidRPr="0013332C" w:rsidRDefault="006706FC" w:rsidP="006706FC">
      <w:pPr>
        <w:pStyle w:val="Titel"/>
        <w:numPr>
          <w:ilvl w:val="0"/>
          <w:numId w:val="12"/>
        </w:numPr>
        <w:ind w:right="213"/>
        <w:jc w:val="both"/>
        <w:rPr>
          <w:rFonts w:ascii="Arial" w:hAnsi="Arial" w:cs="Arial"/>
          <w:b w:val="0"/>
          <w:sz w:val="20"/>
          <w:lang w:val="it-IT"/>
        </w:rPr>
      </w:pPr>
      <w:r w:rsidRPr="0013332C">
        <w:rPr>
          <w:rFonts w:ascii="Arial" w:hAnsi="Arial" w:cs="Arial"/>
          <w:b w:val="0"/>
          <w:sz w:val="20"/>
          <w:lang w:val="it-IT"/>
        </w:rPr>
        <w:t>Schede tecniche</w:t>
      </w:r>
    </w:p>
    <w:p w14:paraId="301F137D" w14:textId="77777777" w:rsidR="006706FC" w:rsidRPr="006706FC" w:rsidRDefault="006706FC" w:rsidP="006706FC">
      <w:pPr>
        <w:pStyle w:val="Titel"/>
        <w:numPr>
          <w:ilvl w:val="0"/>
          <w:numId w:val="13"/>
        </w:numPr>
        <w:tabs>
          <w:tab w:val="left" w:pos="851"/>
        </w:tabs>
        <w:ind w:right="213"/>
        <w:jc w:val="left"/>
        <w:rPr>
          <w:rFonts w:ascii="Arial" w:hAnsi="Arial" w:cs="Arial"/>
          <w:b w:val="0"/>
          <w:sz w:val="20"/>
          <w:lang w:val="it-IT"/>
        </w:rPr>
      </w:pPr>
      <w:proofErr w:type="gramStart"/>
      <w:r w:rsidRPr="006706FC">
        <w:rPr>
          <w:rFonts w:ascii="Arial" w:hAnsi="Arial" w:cs="Arial"/>
          <w:b w:val="0"/>
          <w:bCs/>
          <w:sz w:val="20"/>
          <w:lang w:val="it-IT"/>
        </w:rPr>
        <w:t>dichiarazioni</w:t>
      </w:r>
      <w:proofErr w:type="gramEnd"/>
      <w:r w:rsidRPr="006706FC">
        <w:rPr>
          <w:rFonts w:ascii="Arial" w:hAnsi="Arial" w:cs="Arial"/>
          <w:b w:val="0"/>
          <w:bCs/>
          <w:sz w:val="20"/>
          <w:lang w:val="it-IT"/>
        </w:rPr>
        <w:t xml:space="preserve"> di conformità e </w:t>
      </w:r>
      <w:r w:rsidRPr="006706FC">
        <w:rPr>
          <w:rFonts w:ascii="Arial" w:hAnsi="Arial" w:cs="Arial"/>
          <w:b w:val="0"/>
          <w:sz w:val="20"/>
          <w:lang w:val="it-IT"/>
        </w:rPr>
        <w:t>certificati CE</w:t>
      </w:r>
    </w:p>
    <w:p w14:paraId="333B5CA1" w14:textId="77777777" w:rsidR="006706FC" w:rsidRPr="00955DA2" w:rsidRDefault="006706FC" w:rsidP="006706FC">
      <w:pPr>
        <w:pStyle w:val="Titel"/>
        <w:numPr>
          <w:ilvl w:val="0"/>
          <w:numId w:val="13"/>
        </w:numPr>
        <w:tabs>
          <w:tab w:val="left" w:pos="851"/>
        </w:tabs>
        <w:ind w:right="215"/>
        <w:jc w:val="both"/>
        <w:rPr>
          <w:rFonts w:ascii="Arial" w:hAnsi="Arial" w:cs="Arial"/>
          <w:b w:val="0"/>
          <w:sz w:val="20"/>
          <w:lang w:val="it-IT"/>
        </w:rPr>
      </w:pPr>
      <w:proofErr w:type="gramStart"/>
      <w:r w:rsidRPr="00955DA2">
        <w:rPr>
          <w:rFonts w:ascii="Arial" w:hAnsi="Arial" w:cs="Arial"/>
          <w:b w:val="0"/>
          <w:sz w:val="20"/>
          <w:lang w:val="it-IT"/>
        </w:rPr>
        <w:t>schede</w:t>
      </w:r>
      <w:proofErr w:type="gramEnd"/>
      <w:r w:rsidRPr="00955DA2">
        <w:rPr>
          <w:rFonts w:ascii="Arial" w:hAnsi="Arial" w:cs="Arial"/>
          <w:b w:val="0"/>
          <w:sz w:val="20"/>
          <w:lang w:val="it-IT"/>
        </w:rPr>
        <w:t xml:space="preserve"> di sicurezza </w:t>
      </w:r>
    </w:p>
    <w:p w14:paraId="78EC9DD4" w14:textId="77777777" w:rsidR="006706FC" w:rsidRPr="00F1276D" w:rsidRDefault="006706FC" w:rsidP="00F93F77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sz w:val="20"/>
          <w:lang w:val="it-IT"/>
        </w:rPr>
      </w:pPr>
    </w:p>
    <w:p w14:paraId="63881E3A" w14:textId="379E55A4" w:rsidR="00F93F77" w:rsidRDefault="00F93F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</w:p>
    <w:p w14:paraId="018AA9D2" w14:textId="77777777" w:rsidR="00F93F77" w:rsidRDefault="00F93F77" w:rsidP="00F93F77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14:paraId="35CA1ED0" w14:textId="77777777" w:rsidR="00256067" w:rsidRDefault="00256067" w:rsidP="00256067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256067">
        <w:rPr>
          <w:rFonts w:ascii="Arial" w:hAnsi="Arial" w:cs="Arial"/>
          <w:sz w:val="20"/>
          <w:lang w:val="it-IT"/>
        </w:rPr>
        <w:t>15.85.01.01*</w:t>
      </w:r>
    </w:p>
    <w:p w14:paraId="265F9F8A" w14:textId="77777777" w:rsidR="00506409" w:rsidRPr="00256067" w:rsidRDefault="00506409" w:rsidP="00256067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368BA63C" w14:textId="2DC7FF91" w:rsidR="00F93F77" w:rsidRDefault="00256067" w:rsidP="00F93F77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256067">
        <w:rPr>
          <w:rFonts w:ascii="Arial" w:hAnsi="Arial" w:cs="Arial"/>
          <w:sz w:val="20"/>
          <w:lang w:val="it-IT"/>
        </w:rPr>
        <w:t>Proiettore/</w:t>
      </w:r>
      <w:proofErr w:type="spellStart"/>
      <w:r w:rsidRPr="00256067">
        <w:rPr>
          <w:rFonts w:ascii="Arial" w:hAnsi="Arial" w:cs="Arial"/>
          <w:sz w:val="20"/>
          <w:lang w:val="it-IT"/>
        </w:rPr>
        <w:t>beamer</w:t>
      </w:r>
      <w:proofErr w:type="spellEnd"/>
      <w:r w:rsidRPr="00256067">
        <w:rPr>
          <w:rFonts w:ascii="Arial" w:hAnsi="Arial" w:cs="Arial"/>
          <w:sz w:val="20"/>
          <w:lang w:val="it-IT"/>
        </w:rPr>
        <w:t xml:space="preserve"> DLP per la proiezione frontale</w:t>
      </w:r>
    </w:p>
    <w:p w14:paraId="4924B7AD" w14:textId="77777777" w:rsidR="00BB4519" w:rsidRDefault="00BB4519" w:rsidP="00F93F77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20A74C7B" w14:textId="6E91A050" w:rsidR="00BB4519" w:rsidRPr="005E6512" w:rsidRDefault="00BB4519" w:rsidP="00F93F77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BB4519">
        <w:rPr>
          <w:rFonts w:ascii="Arial" w:hAnsi="Arial" w:cs="Arial"/>
          <w:sz w:val="20"/>
          <w:lang w:val="it-IT"/>
        </w:rPr>
        <w:t>Tutti i voci che fanno parte di questa valutazione devono rispettare, a pena d’esclusione, i valori essenziali riportati nel testo esteso, anche se non vengono citate nel fascicolo di qualità.</w:t>
      </w:r>
    </w:p>
    <w:tbl>
      <w:tblPr>
        <w:tblW w:w="0" w:type="auto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3938"/>
        <w:gridCol w:w="3089"/>
      </w:tblGrid>
      <w:tr w:rsidR="00F93F77" w14:paraId="505CB05B" w14:textId="77777777" w:rsidTr="006B3825">
        <w:trPr>
          <w:cantSplit/>
          <w:trHeight w:val="516"/>
        </w:trPr>
        <w:tc>
          <w:tcPr>
            <w:tcW w:w="2601" w:type="dxa"/>
          </w:tcPr>
          <w:p w14:paraId="26752BB5" w14:textId="77777777" w:rsidR="00F93F77" w:rsidRDefault="00F93F77" w:rsidP="006B382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F1276D">
              <w:rPr>
                <w:rFonts w:ascii="Arial" w:hAnsi="Arial" w:cs="Arial"/>
                <w:sz w:val="20"/>
                <w:lang w:val="it-IT"/>
              </w:rPr>
              <w:t>Requisiti essenziali</w:t>
            </w:r>
          </w:p>
        </w:tc>
        <w:tc>
          <w:tcPr>
            <w:tcW w:w="3938" w:type="dxa"/>
          </w:tcPr>
          <w:p w14:paraId="781A8568" w14:textId="2577A00F" w:rsidR="00F93F77" w:rsidRPr="00913DD4" w:rsidRDefault="00F93F77" w:rsidP="00EA2E0C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1276D">
              <w:rPr>
                <w:rFonts w:ascii="Arial" w:hAnsi="Arial" w:cs="Arial"/>
                <w:sz w:val="20"/>
                <w:lang w:val="it-IT"/>
              </w:rPr>
              <w:t xml:space="preserve">Valori minimi </w:t>
            </w:r>
          </w:p>
        </w:tc>
        <w:tc>
          <w:tcPr>
            <w:tcW w:w="3089" w:type="dxa"/>
          </w:tcPr>
          <w:p w14:paraId="2C7CF200" w14:textId="77777777" w:rsidR="00F93F77" w:rsidRDefault="00F93F77" w:rsidP="006B3825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  <w:r w:rsidRPr="00F1276D">
              <w:rPr>
                <w:rFonts w:ascii="Arial" w:hAnsi="Arial" w:cs="Arial"/>
                <w:sz w:val="20"/>
                <w:lang w:val="it-IT"/>
              </w:rPr>
              <w:t>Valore offerto dal concorrente</w:t>
            </w:r>
          </w:p>
        </w:tc>
      </w:tr>
      <w:tr w:rsidR="00A92254" w14:paraId="75A0B014" w14:textId="77777777" w:rsidTr="006B3825">
        <w:trPr>
          <w:cantSplit/>
          <w:trHeight w:val="516"/>
        </w:trPr>
        <w:tc>
          <w:tcPr>
            <w:tcW w:w="2601" w:type="dxa"/>
            <w:vMerge w:val="restart"/>
          </w:tcPr>
          <w:p w14:paraId="0EE68268" w14:textId="77777777" w:rsidR="00A92254" w:rsidRDefault="00A92254" w:rsidP="00A9225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14:paraId="3C25801C" w14:textId="77777777" w:rsidR="00A92254" w:rsidRDefault="00A92254" w:rsidP="00A9225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1) Dati tecnici</w:t>
            </w:r>
          </w:p>
        </w:tc>
        <w:tc>
          <w:tcPr>
            <w:tcW w:w="3938" w:type="dxa"/>
            <w:vAlign w:val="center"/>
          </w:tcPr>
          <w:p w14:paraId="46858355" w14:textId="221C6283" w:rsidR="00A92254" w:rsidRPr="00FF25EB" w:rsidRDefault="00A92254" w:rsidP="00A9225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F25EB">
              <w:rPr>
                <w:rFonts w:ascii="Arial" w:hAnsi="Arial" w:cs="Arial"/>
                <w:sz w:val="18"/>
                <w:szCs w:val="18"/>
                <w:lang w:val="it-IT"/>
              </w:rPr>
              <w:t>Risoluzione:</w:t>
            </w:r>
          </w:p>
          <w:p w14:paraId="61E0F649" w14:textId="0B0C1E49" w:rsidR="00A92254" w:rsidRPr="00FF25EB" w:rsidRDefault="00A92254" w:rsidP="00A9225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F25EB">
              <w:rPr>
                <w:rFonts w:ascii="Arial" w:hAnsi="Arial" w:cs="Arial"/>
                <w:sz w:val="18"/>
                <w:szCs w:val="18"/>
                <w:lang w:val="it-IT"/>
              </w:rPr>
              <w:t>WUXGA Min. 1.920 x 1.200 Pixel</w:t>
            </w:r>
          </w:p>
        </w:tc>
        <w:tc>
          <w:tcPr>
            <w:tcW w:w="3089" w:type="dxa"/>
            <w:vAlign w:val="center"/>
          </w:tcPr>
          <w:p w14:paraId="0E553360" w14:textId="77777777" w:rsidR="00A92254" w:rsidRDefault="00A92254" w:rsidP="00A92254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A92254" w14:paraId="09164D6D" w14:textId="77777777" w:rsidTr="006B3825">
        <w:trPr>
          <w:cantSplit/>
          <w:trHeight w:val="524"/>
        </w:trPr>
        <w:tc>
          <w:tcPr>
            <w:tcW w:w="2601" w:type="dxa"/>
            <w:vMerge/>
          </w:tcPr>
          <w:p w14:paraId="308FF709" w14:textId="77777777" w:rsidR="00A92254" w:rsidRDefault="00A92254" w:rsidP="00A9225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938" w:type="dxa"/>
            <w:vAlign w:val="center"/>
          </w:tcPr>
          <w:p w14:paraId="77C414DD" w14:textId="684F589F" w:rsidR="00A92254" w:rsidRDefault="00A92254" w:rsidP="00A9225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Rapporto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contrasto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E04F335" w14:textId="38615680" w:rsidR="00A92254" w:rsidRPr="00237D92" w:rsidRDefault="00A92254" w:rsidP="00A9225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10.000:1</w:t>
            </w:r>
          </w:p>
        </w:tc>
        <w:tc>
          <w:tcPr>
            <w:tcW w:w="3089" w:type="dxa"/>
            <w:vAlign w:val="center"/>
          </w:tcPr>
          <w:p w14:paraId="3EF2F10D" w14:textId="77777777" w:rsidR="00A92254" w:rsidRDefault="00A92254" w:rsidP="00A92254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A92254" w14:paraId="51D4137B" w14:textId="77777777" w:rsidTr="006B3825">
        <w:trPr>
          <w:cantSplit/>
          <w:trHeight w:val="526"/>
        </w:trPr>
        <w:tc>
          <w:tcPr>
            <w:tcW w:w="2601" w:type="dxa"/>
            <w:vMerge/>
          </w:tcPr>
          <w:p w14:paraId="37A50FF0" w14:textId="77777777" w:rsidR="00A92254" w:rsidRDefault="00A92254" w:rsidP="00A9225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938" w:type="dxa"/>
            <w:vAlign w:val="center"/>
          </w:tcPr>
          <w:p w14:paraId="0044DB63" w14:textId="55ED1D8B" w:rsidR="00A92254" w:rsidRDefault="00A92254" w:rsidP="00A9225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Luminosità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2612CA6" w14:textId="6CA1197D" w:rsidR="00A92254" w:rsidRPr="00A92254" w:rsidRDefault="00A92254" w:rsidP="00A9225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8.500lm</w:t>
            </w:r>
          </w:p>
        </w:tc>
        <w:tc>
          <w:tcPr>
            <w:tcW w:w="3089" w:type="dxa"/>
            <w:vAlign w:val="center"/>
          </w:tcPr>
          <w:p w14:paraId="74FABA90" w14:textId="77777777" w:rsidR="00A92254" w:rsidRPr="005E6512" w:rsidRDefault="00A92254" w:rsidP="00A92254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A92254" w14:paraId="03273126" w14:textId="77777777" w:rsidTr="006B3825">
        <w:trPr>
          <w:cantSplit/>
          <w:trHeight w:val="526"/>
        </w:trPr>
        <w:tc>
          <w:tcPr>
            <w:tcW w:w="2601" w:type="dxa"/>
            <w:vMerge/>
            <w:tcBorders>
              <w:bottom w:val="single" w:sz="4" w:space="0" w:color="auto"/>
            </w:tcBorders>
          </w:tcPr>
          <w:p w14:paraId="2C87D4F0" w14:textId="77777777" w:rsidR="00A92254" w:rsidRDefault="00A92254" w:rsidP="00A9225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938" w:type="dxa"/>
            <w:vAlign w:val="center"/>
          </w:tcPr>
          <w:p w14:paraId="4EB2994C" w14:textId="77777777" w:rsidR="00A92254" w:rsidRPr="00FF25EB" w:rsidRDefault="00A92254" w:rsidP="00A9225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F25EB">
              <w:rPr>
                <w:rFonts w:ascii="Arial" w:hAnsi="Arial" w:cs="Arial"/>
                <w:sz w:val="18"/>
                <w:szCs w:val="18"/>
                <w:lang w:val="it-IT"/>
              </w:rPr>
              <w:t xml:space="preserve">Ciclo di sostituzione della lampada: </w:t>
            </w:r>
          </w:p>
          <w:p w14:paraId="7200D1CD" w14:textId="34AFDE37" w:rsidR="00A92254" w:rsidRPr="00A92254" w:rsidRDefault="00A92254" w:rsidP="00A9225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254">
              <w:rPr>
                <w:rFonts w:ascii="Arial" w:hAnsi="Arial" w:cs="Arial"/>
                <w:sz w:val="18"/>
                <w:szCs w:val="18"/>
              </w:rPr>
              <w:t>Min. 2.500 Stunden</w:t>
            </w:r>
          </w:p>
        </w:tc>
        <w:tc>
          <w:tcPr>
            <w:tcW w:w="3089" w:type="dxa"/>
            <w:vAlign w:val="center"/>
          </w:tcPr>
          <w:p w14:paraId="247DA4C7" w14:textId="2174DDBA" w:rsidR="00A92254" w:rsidRDefault="00A92254" w:rsidP="00A92254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E41FC7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</w:tbl>
    <w:p w14:paraId="68B418B2" w14:textId="772144B4" w:rsidR="00F93F77" w:rsidRPr="00F1276D" w:rsidRDefault="00A932B5" w:rsidP="00F93F77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Migliorie proposte:</w:t>
      </w:r>
    </w:p>
    <w:p w14:paraId="60245D39" w14:textId="77777777" w:rsidR="00F93F77" w:rsidRPr="00F1276D" w:rsidRDefault="00F93F77" w:rsidP="00F93F77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6E193782" w14:textId="77777777" w:rsidR="00F93F77" w:rsidRPr="00F1276D" w:rsidRDefault="00F93F77" w:rsidP="00F93F77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76A017FF" w14:textId="77777777" w:rsidR="00D064C2" w:rsidRPr="00F1276D" w:rsidRDefault="00D064C2" w:rsidP="00F93F77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1B8C1FF7" w14:textId="77777777" w:rsidR="00F93F77" w:rsidRPr="00F1276D" w:rsidRDefault="00F93F77" w:rsidP="00F93F77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69B30272" w14:textId="77777777" w:rsidR="00F93F77" w:rsidRPr="00F1276D" w:rsidRDefault="00F93F77" w:rsidP="00F93F77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F1276D">
        <w:rPr>
          <w:rFonts w:ascii="Arial" w:hAnsi="Arial" w:cs="Arial"/>
          <w:sz w:val="20"/>
          <w:lang w:val="it-IT"/>
        </w:rPr>
        <w:tab/>
      </w:r>
    </w:p>
    <w:p w14:paraId="1371C6B4" w14:textId="77777777" w:rsidR="00F93F77" w:rsidRPr="00F1276D" w:rsidRDefault="00F93F77" w:rsidP="00F93F77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F1276D">
        <w:rPr>
          <w:rFonts w:ascii="Arial" w:hAnsi="Arial" w:cs="Arial"/>
          <w:sz w:val="20"/>
          <w:lang w:val="it-IT"/>
        </w:rPr>
        <w:t xml:space="preserve">Marca: </w:t>
      </w:r>
    </w:p>
    <w:p w14:paraId="0EE0A177" w14:textId="77777777" w:rsidR="00F93F77" w:rsidRPr="00F1276D" w:rsidRDefault="00F93F77" w:rsidP="00F93F77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5A9EFCF0" w14:textId="77777777" w:rsidR="00F93F77" w:rsidRPr="00F1276D" w:rsidRDefault="00F93F77" w:rsidP="00F93F77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F1276D">
        <w:rPr>
          <w:rFonts w:ascii="Arial" w:hAnsi="Arial" w:cs="Arial"/>
          <w:sz w:val="20"/>
          <w:lang w:val="it-IT"/>
        </w:rPr>
        <w:t xml:space="preserve">Modello: </w:t>
      </w:r>
    </w:p>
    <w:p w14:paraId="205A718F" w14:textId="77777777" w:rsidR="00F93F77" w:rsidRPr="00F1276D" w:rsidRDefault="00F93F77" w:rsidP="00F93F77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14:paraId="48C343C8" w14:textId="77777777" w:rsidR="00F93F77" w:rsidRDefault="00F93F77" w:rsidP="00F93F77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F1276D">
        <w:rPr>
          <w:rFonts w:ascii="Arial" w:hAnsi="Arial" w:cs="Arial"/>
          <w:sz w:val="20"/>
          <w:lang w:val="it-IT"/>
        </w:rPr>
        <w:t xml:space="preserve">Tipo: </w:t>
      </w:r>
    </w:p>
    <w:p w14:paraId="427DFEAD" w14:textId="77777777" w:rsidR="00D064C2" w:rsidRPr="00F1276D" w:rsidRDefault="00D064C2" w:rsidP="00F93F77">
      <w:pPr>
        <w:pStyle w:val="Titel"/>
        <w:pBdr>
          <w:top w:val="single" w:sz="4" w:space="2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u w:val="single"/>
          <w:lang w:val="it-IT"/>
        </w:rPr>
      </w:pPr>
    </w:p>
    <w:p w14:paraId="060C186A" w14:textId="5A731FD4" w:rsidR="00F93F77" w:rsidRDefault="00F93F77" w:rsidP="00F93F77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sz w:val="20"/>
          <w:lang w:val="it-IT"/>
        </w:rPr>
      </w:pPr>
    </w:p>
    <w:p w14:paraId="6E59B457" w14:textId="785197FD" w:rsidR="00662E5C" w:rsidRDefault="00256067" w:rsidP="00662E5C">
      <w:pPr>
        <w:pStyle w:val="Titel"/>
        <w:tabs>
          <w:tab w:val="left" w:pos="2552"/>
        </w:tabs>
        <w:ind w:right="215"/>
        <w:jc w:val="both"/>
        <w:rPr>
          <w:rFonts w:ascii="Arial" w:hAnsi="Arial" w:cs="Arial"/>
          <w:b w:val="0"/>
          <w:sz w:val="20"/>
          <w:lang w:val="it-IT"/>
        </w:rPr>
      </w:pPr>
      <w:r w:rsidRPr="007A7F42">
        <w:rPr>
          <w:rFonts w:ascii="Arial" w:hAnsi="Arial" w:cs="Arial"/>
          <w:b w:val="0"/>
          <w:sz w:val="20"/>
          <w:lang w:val="it-IT"/>
        </w:rPr>
        <w:t>Si procede alla valutazione delle posizioni del fascicolo mediante attribuzione di coefficienti, variabili tra 0 e 1, attribuiti discrezionalmente dai singoli commissari,</w:t>
      </w:r>
      <w:r w:rsidR="0003451B">
        <w:rPr>
          <w:rFonts w:ascii="Arial" w:hAnsi="Arial" w:cs="Arial"/>
          <w:b w:val="0"/>
          <w:sz w:val="20"/>
          <w:lang w:val="it-IT"/>
        </w:rPr>
        <w:t xml:space="preserve"> </w:t>
      </w:r>
      <w:r w:rsidR="0003451B" w:rsidRPr="007A7F42">
        <w:rPr>
          <w:rFonts w:ascii="Arial" w:hAnsi="Arial" w:cs="Arial"/>
          <w:b w:val="0"/>
          <w:sz w:val="20"/>
          <w:lang w:val="it-IT"/>
        </w:rPr>
        <w:t xml:space="preserve">secondo </w:t>
      </w:r>
      <w:r w:rsidR="0003451B">
        <w:rPr>
          <w:rFonts w:ascii="Arial" w:hAnsi="Arial" w:cs="Arial"/>
          <w:b w:val="0"/>
          <w:sz w:val="20"/>
          <w:lang w:val="it-IT"/>
        </w:rPr>
        <w:t>il miglioramento dei valori minimi indicati.</w:t>
      </w:r>
    </w:p>
    <w:p w14:paraId="0D98E647" w14:textId="1E34E59F" w:rsidR="007A7F42" w:rsidRDefault="007A7F42" w:rsidP="00662E5C">
      <w:pPr>
        <w:pStyle w:val="Titel"/>
        <w:tabs>
          <w:tab w:val="left" w:pos="2552"/>
        </w:tabs>
        <w:ind w:right="215"/>
        <w:jc w:val="both"/>
        <w:rPr>
          <w:rFonts w:ascii="Arial" w:hAnsi="Arial" w:cs="Arial"/>
          <w:sz w:val="20"/>
          <w:lang w:val="it-IT"/>
        </w:rPr>
      </w:pPr>
    </w:p>
    <w:p w14:paraId="559AB1BC" w14:textId="77777777" w:rsidR="006706FC" w:rsidRPr="00F1276D" w:rsidRDefault="006706FC" w:rsidP="00F93F77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sz w:val="20"/>
          <w:lang w:val="it-IT"/>
        </w:rPr>
      </w:pPr>
    </w:p>
    <w:p w14:paraId="075D6B80" w14:textId="77777777" w:rsidR="006706FC" w:rsidRPr="0013332C" w:rsidRDefault="006706FC" w:rsidP="006706FC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sz w:val="20"/>
          <w:lang w:val="it-IT"/>
        </w:rPr>
      </w:pPr>
      <w:r w:rsidRPr="0013332C">
        <w:rPr>
          <w:rFonts w:ascii="Arial" w:hAnsi="Arial" w:cs="Arial"/>
          <w:sz w:val="20"/>
          <w:lang w:val="it-IT"/>
        </w:rPr>
        <w:t>All’offerta è da allegare:</w:t>
      </w:r>
    </w:p>
    <w:p w14:paraId="25F1CD44" w14:textId="77777777" w:rsidR="006706FC" w:rsidRPr="0013332C" w:rsidRDefault="006706FC" w:rsidP="006706FC">
      <w:pPr>
        <w:pStyle w:val="Titel"/>
        <w:numPr>
          <w:ilvl w:val="0"/>
          <w:numId w:val="12"/>
        </w:numPr>
        <w:ind w:right="213"/>
        <w:jc w:val="both"/>
        <w:rPr>
          <w:rFonts w:ascii="Arial" w:hAnsi="Arial" w:cs="Arial"/>
          <w:b w:val="0"/>
          <w:sz w:val="20"/>
          <w:lang w:val="it-IT"/>
        </w:rPr>
      </w:pPr>
      <w:r w:rsidRPr="0013332C">
        <w:rPr>
          <w:rFonts w:ascii="Arial" w:hAnsi="Arial" w:cs="Arial"/>
          <w:b w:val="0"/>
          <w:sz w:val="20"/>
          <w:lang w:val="it-IT"/>
        </w:rPr>
        <w:t>Schede tecniche</w:t>
      </w:r>
    </w:p>
    <w:p w14:paraId="485C7348" w14:textId="77777777" w:rsidR="006706FC" w:rsidRPr="006706FC" w:rsidRDefault="006706FC" w:rsidP="006706FC">
      <w:pPr>
        <w:pStyle w:val="Titel"/>
        <w:numPr>
          <w:ilvl w:val="0"/>
          <w:numId w:val="13"/>
        </w:numPr>
        <w:tabs>
          <w:tab w:val="left" w:pos="851"/>
        </w:tabs>
        <w:ind w:right="213"/>
        <w:jc w:val="left"/>
        <w:rPr>
          <w:rFonts w:ascii="Arial" w:hAnsi="Arial" w:cs="Arial"/>
          <w:b w:val="0"/>
          <w:sz w:val="20"/>
          <w:lang w:val="it-IT"/>
        </w:rPr>
      </w:pPr>
      <w:proofErr w:type="gramStart"/>
      <w:r w:rsidRPr="0003451B">
        <w:rPr>
          <w:rFonts w:ascii="Arial" w:hAnsi="Arial" w:cs="Arial"/>
          <w:b w:val="0"/>
          <w:bCs/>
          <w:sz w:val="20"/>
          <w:lang w:val="it-IT"/>
        </w:rPr>
        <w:t>dichiarazioni</w:t>
      </w:r>
      <w:proofErr w:type="gramEnd"/>
      <w:r w:rsidRPr="0003451B">
        <w:rPr>
          <w:rFonts w:ascii="Arial" w:hAnsi="Arial" w:cs="Arial"/>
          <w:b w:val="0"/>
          <w:bCs/>
          <w:sz w:val="20"/>
          <w:lang w:val="it-IT"/>
        </w:rPr>
        <w:t xml:space="preserve"> di conformità</w:t>
      </w:r>
      <w:r w:rsidRPr="006706FC">
        <w:rPr>
          <w:rFonts w:ascii="Arial" w:hAnsi="Arial" w:cs="Arial"/>
          <w:b w:val="0"/>
          <w:bCs/>
          <w:sz w:val="20"/>
          <w:lang w:val="it-IT"/>
        </w:rPr>
        <w:t xml:space="preserve"> e </w:t>
      </w:r>
      <w:r w:rsidRPr="006706FC">
        <w:rPr>
          <w:rFonts w:ascii="Arial" w:hAnsi="Arial" w:cs="Arial"/>
          <w:b w:val="0"/>
          <w:sz w:val="20"/>
          <w:lang w:val="it-IT"/>
        </w:rPr>
        <w:t>certificati CE</w:t>
      </w:r>
    </w:p>
    <w:p w14:paraId="1DBF793C" w14:textId="77777777" w:rsidR="006706FC" w:rsidRPr="00955DA2" w:rsidRDefault="006706FC" w:rsidP="006706FC">
      <w:pPr>
        <w:pStyle w:val="Titel"/>
        <w:numPr>
          <w:ilvl w:val="0"/>
          <w:numId w:val="13"/>
        </w:numPr>
        <w:tabs>
          <w:tab w:val="left" w:pos="851"/>
        </w:tabs>
        <w:ind w:right="215"/>
        <w:jc w:val="both"/>
        <w:rPr>
          <w:rFonts w:ascii="Arial" w:hAnsi="Arial" w:cs="Arial"/>
          <w:b w:val="0"/>
          <w:sz w:val="20"/>
          <w:lang w:val="it-IT"/>
        </w:rPr>
      </w:pPr>
      <w:proofErr w:type="gramStart"/>
      <w:r w:rsidRPr="00955DA2">
        <w:rPr>
          <w:rFonts w:ascii="Arial" w:hAnsi="Arial" w:cs="Arial"/>
          <w:b w:val="0"/>
          <w:sz w:val="20"/>
          <w:lang w:val="it-IT"/>
        </w:rPr>
        <w:t>schede</w:t>
      </w:r>
      <w:proofErr w:type="gramEnd"/>
      <w:r w:rsidRPr="00955DA2">
        <w:rPr>
          <w:rFonts w:ascii="Arial" w:hAnsi="Arial" w:cs="Arial"/>
          <w:b w:val="0"/>
          <w:sz w:val="20"/>
          <w:lang w:val="it-IT"/>
        </w:rPr>
        <w:t xml:space="preserve"> di sicurezza </w:t>
      </w:r>
    </w:p>
    <w:p w14:paraId="5D560CE9" w14:textId="13478F7F" w:rsidR="00F93F77" w:rsidRPr="00506409" w:rsidRDefault="00F93F77" w:rsidP="00506409">
      <w:pPr>
        <w:rPr>
          <w:rFonts w:ascii="Arial" w:hAnsi="Arial" w:cs="Arial"/>
          <w:b/>
          <w:sz w:val="20"/>
          <w:szCs w:val="20"/>
        </w:rPr>
      </w:pPr>
    </w:p>
    <w:sectPr w:rsidR="00F93F77" w:rsidRPr="00506409">
      <w:footerReference w:type="default" r:id="rId7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08534" w14:textId="77777777" w:rsidR="006B3825" w:rsidRDefault="006B3825">
      <w:r>
        <w:separator/>
      </w:r>
    </w:p>
  </w:endnote>
  <w:endnote w:type="continuationSeparator" w:id="0">
    <w:p w14:paraId="6E2CA3AB" w14:textId="77777777" w:rsidR="006B3825" w:rsidRDefault="006B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2C67E" w14:textId="77777777" w:rsidR="006B3825" w:rsidRDefault="006B3825">
    <w:pPr>
      <w:pStyle w:val="Titel"/>
      <w:tabs>
        <w:tab w:val="left" w:pos="2552"/>
      </w:tabs>
      <w:spacing w:line="360" w:lineRule="auto"/>
      <w:ind w:right="215"/>
      <w:rPr>
        <w:rFonts w:ascii="Verdana" w:hAnsi="Verdana"/>
        <w:b w:val="0"/>
        <w:szCs w:val="24"/>
        <w:lang w:val="it-IT"/>
      </w:rPr>
    </w:pPr>
  </w:p>
  <w:p w14:paraId="6915936E" w14:textId="77777777" w:rsidR="006B3825" w:rsidRDefault="006B3825">
    <w:pPr>
      <w:pStyle w:val="Titel"/>
      <w:tabs>
        <w:tab w:val="left" w:pos="2552"/>
      </w:tabs>
      <w:spacing w:line="360" w:lineRule="auto"/>
      <w:ind w:right="215"/>
      <w:rPr>
        <w:rFonts w:ascii="Verdana" w:hAnsi="Verdana"/>
        <w:b w:val="0"/>
        <w:szCs w:val="24"/>
        <w:lang w:val="it-IT"/>
      </w:rPr>
    </w:pPr>
    <w:r>
      <w:rPr>
        <w:rFonts w:ascii="Verdana" w:hAnsi="Verdana"/>
        <w:b w:val="0"/>
        <w:szCs w:val="24"/>
        <w:lang w:val="it-IT"/>
      </w:rPr>
      <w:t>L’offerente:</w:t>
    </w:r>
  </w:p>
  <w:p w14:paraId="7BC5E3FC" w14:textId="77777777" w:rsidR="006B3825" w:rsidRDefault="006B3825">
    <w:pPr>
      <w:pStyle w:val="Titel"/>
      <w:tabs>
        <w:tab w:val="left" w:pos="2552"/>
      </w:tabs>
      <w:spacing w:line="360" w:lineRule="auto"/>
      <w:ind w:right="215"/>
      <w:rPr>
        <w:rFonts w:ascii="Verdana" w:hAnsi="Verdana"/>
        <w:b w:val="0"/>
        <w:szCs w:val="24"/>
        <w:lang w:val="it-IT"/>
      </w:rPr>
    </w:pPr>
    <w:r>
      <w:rPr>
        <w:rFonts w:ascii="Verdana" w:hAnsi="Verdana"/>
        <w:b w:val="0"/>
        <w:szCs w:val="24"/>
        <w:lang w:val="it-IT"/>
      </w:rPr>
      <w:t>_______________</w:t>
    </w:r>
  </w:p>
  <w:p w14:paraId="71C83281" w14:textId="77777777" w:rsidR="006B3825" w:rsidRDefault="006B38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F2957" w14:textId="77777777" w:rsidR="006B3825" w:rsidRDefault="006B3825">
      <w:r>
        <w:separator/>
      </w:r>
    </w:p>
  </w:footnote>
  <w:footnote w:type="continuationSeparator" w:id="0">
    <w:p w14:paraId="752B828E" w14:textId="77777777" w:rsidR="006B3825" w:rsidRDefault="006B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85062"/>
    <w:multiLevelType w:val="hybridMultilevel"/>
    <w:tmpl w:val="24D42EBA"/>
    <w:lvl w:ilvl="0" w:tplc="0407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6144389"/>
    <w:multiLevelType w:val="hybridMultilevel"/>
    <w:tmpl w:val="205A81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5D1BAE"/>
    <w:multiLevelType w:val="hybridMultilevel"/>
    <w:tmpl w:val="1BB410C4"/>
    <w:lvl w:ilvl="0" w:tplc="6590A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0E6A"/>
    <w:multiLevelType w:val="hybridMultilevel"/>
    <w:tmpl w:val="92F40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C4B32"/>
    <w:multiLevelType w:val="hybridMultilevel"/>
    <w:tmpl w:val="EEDC2AF2"/>
    <w:lvl w:ilvl="0" w:tplc="6590A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94400"/>
    <w:multiLevelType w:val="hybridMultilevel"/>
    <w:tmpl w:val="11EABE7A"/>
    <w:lvl w:ilvl="0" w:tplc="6590A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B5205"/>
    <w:multiLevelType w:val="multilevel"/>
    <w:tmpl w:val="40A8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335F8"/>
    <w:multiLevelType w:val="hybridMultilevel"/>
    <w:tmpl w:val="38C440F8"/>
    <w:lvl w:ilvl="0" w:tplc="6590A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310CA"/>
    <w:multiLevelType w:val="multilevel"/>
    <w:tmpl w:val="40A8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D3D14"/>
    <w:multiLevelType w:val="multilevel"/>
    <w:tmpl w:val="40A8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87CA7"/>
    <w:multiLevelType w:val="multilevel"/>
    <w:tmpl w:val="40A8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E70ED"/>
    <w:multiLevelType w:val="multilevel"/>
    <w:tmpl w:val="EEDC2A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D2394"/>
    <w:multiLevelType w:val="hybridMultilevel"/>
    <w:tmpl w:val="40A8DA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4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18"/>
    <w:rsid w:val="00013CCC"/>
    <w:rsid w:val="0003451B"/>
    <w:rsid w:val="000F26D4"/>
    <w:rsid w:val="00120D91"/>
    <w:rsid w:val="00145F31"/>
    <w:rsid w:val="00217A4F"/>
    <w:rsid w:val="00232BBC"/>
    <w:rsid w:val="00237D92"/>
    <w:rsid w:val="0025428E"/>
    <w:rsid w:val="00256067"/>
    <w:rsid w:val="002C5135"/>
    <w:rsid w:val="0032290D"/>
    <w:rsid w:val="003448AC"/>
    <w:rsid w:val="00362921"/>
    <w:rsid w:val="0037033B"/>
    <w:rsid w:val="003A3C8E"/>
    <w:rsid w:val="003B537D"/>
    <w:rsid w:val="003D088A"/>
    <w:rsid w:val="00414457"/>
    <w:rsid w:val="00423250"/>
    <w:rsid w:val="004D6099"/>
    <w:rsid w:val="00506409"/>
    <w:rsid w:val="0055580F"/>
    <w:rsid w:val="00574F93"/>
    <w:rsid w:val="005C296E"/>
    <w:rsid w:val="005D30AA"/>
    <w:rsid w:val="00634331"/>
    <w:rsid w:val="00647913"/>
    <w:rsid w:val="00662E5C"/>
    <w:rsid w:val="006706FC"/>
    <w:rsid w:val="0067622A"/>
    <w:rsid w:val="006B3825"/>
    <w:rsid w:val="00731D56"/>
    <w:rsid w:val="00733915"/>
    <w:rsid w:val="00737B48"/>
    <w:rsid w:val="00765DBA"/>
    <w:rsid w:val="00781876"/>
    <w:rsid w:val="007A7F42"/>
    <w:rsid w:val="007F4581"/>
    <w:rsid w:val="00872A96"/>
    <w:rsid w:val="00880E30"/>
    <w:rsid w:val="008F62CC"/>
    <w:rsid w:val="00913DD4"/>
    <w:rsid w:val="00955DA2"/>
    <w:rsid w:val="009C29A5"/>
    <w:rsid w:val="009E11EF"/>
    <w:rsid w:val="009E7FDF"/>
    <w:rsid w:val="009F6615"/>
    <w:rsid w:val="00A65E87"/>
    <w:rsid w:val="00A92254"/>
    <w:rsid w:val="00A932B5"/>
    <w:rsid w:val="00AC64D8"/>
    <w:rsid w:val="00B04656"/>
    <w:rsid w:val="00B06EDB"/>
    <w:rsid w:val="00B17DBB"/>
    <w:rsid w:val="00B91012"/>
    <w:rsid w:val="00BB4519"/>
    <w:rsid w:val="00C66618"/>
    <w:rsid w:val="00CA191A"/>
    <w:rsid w:val="00CC2CBB"/>
    <w:rsid w:val="00CE0F19"/>
    <w:rsid w:val="00D064C2"/>
    <w:rsid w:val="00D07E4D"/>
    <w:rsid w:val="00DF7B85"/>
    <w:rsid w:val="00E0383D"/>
    <w:rsid w:val="00E41FC7"/>
    <w:rsid w:val="00EA2E0C"/>
    <w:rsid w:val="00F93F77"/>
    <w:rsid w:val="00F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5B4F3"/>
  <w15:chartTrackingRefBased/>
  <w15:docId w15:val="{EDBA0646-08C0-4329-95C9-B007EB04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F93"/>
    <w:rPr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574F93"/>
    <w:pPr>
      <w:widowControl w:val="0"/>
      <w:tabs>
        <w:tab w:val="left" w:pos="-2127"/>
      </w:tabs>
      <w:jc w:val="center"/>
    </w:pPr>
    <w:rPr>
      <w:b/>
      <w:szCs w:val="20"/>
      <w:lang w:val="de-DE"/>
    </w:rPr>
  </w:style>
  <w:style w:type="character" w:styleId="Kommentarzeichen">
    <w:name w:val="annotation reference"/>
    <w:basedOn w:val="Absatz-Standardschriftart"/>
    <w:semiHidden/>
    <w:rsid w:val="00574F93"/>
    <w:rPr>
      <w:sz w:val="16"/>
      <w:szCs w:val="16"/>
    </w:rPr>
  </w:style>
  <w:style w:type="paragraph" w:styleId="Kommentartext">
    <w:name w:val="annotation text"/>
    <w:basedOn w:val="Standard"/>
    <w:semiHidden/>
    <w:rsid w:val="00574F93"/>
    <w:rPr>
      <w:sz w:val="20"/>
      <w:szCs w:val="20"/>
    </w:rPr>
  </w:style>
  <w:style w:type="paragraph" w:styleId="Fuzeile">
    <w:name w:val="footer"/>
    <w:basedOn w:val="Standard"/>
    <w:rsid w:val="00574F93"/>
    <w:pPr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semiHidden/>
    <w:rsid w:val="00574F9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F7B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bsatz-Standardschriftart"/>
    <w:rsid w:val="00765DBA"/>
  </w:style>
  <w:style w:type="character" w:customStyle="1" w:styleId="st">
    <w:name w:val="st"/>
    <w:basedOn w:val="Absatz-Standardschriftart"/>
    <w:rsid w:val="003448AC"/>
  </w:style>
  <w:style w:type="character" w:styleId="Hervorhebung">
    <w:name w:val="Emphasis"/>
    <w:basedOn w:val="Absatz-Standardschriftart"/>
    <w:uiPriority w:val="20"/>
    <w:qFormat/>
    <w:rsid w:val="003448AC"/>
    <w:rPr>
      <w:i/>
      <w:iCs/>
    </w:rPr>
  </w:style>
  <w:style w:type="character" w:customStyle="1" w:styleId="TitelZchn">
    <w:name w:val="Titel Zchn"/>
    <w:basedOn w:val="Absatz-Standardschriftart"/>
    <w:link w:val="Titel"/>
    <w:rsid w:val="0037033B"/>
    <w:rPr>
      <w:b/>
      <w:sz w:val="24"/>
      <w:lang w:eastAsia="it-IT"/>
    </w:rPr>
  </w:style>
  <w:style w:type="paragraph" w:styleId="StandardWeb">
    <w:name w:val="Normal (Web)"/>
    <w:basedOn w:val="Standard"/>
    <w:uiPriority w:val="99"/>
    <w:semiHidden/>
    <w:unhideWhenUsed/>
    <w:rsid w:val="003D088A"/>
    <w:pPr>
      <w:spacing w:before="100" w:beforeAutospacing="1" w:after="142" w:line="276" w:lineRule="auto"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FRE~1.BRU\AppData\Local\Temp\L5_-_Fascicolo_qualita_requisiti_essenziali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L5_-_Fascicolo_qualita_requisiti_essenziali.dot</Template>
  <TotalTime>0</TotalTime>
  <Pages>10</Pages>
  <Words>1254</Words>
  <Characters>8385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prov.bz</Company>
  <LinksUpToDate>false</LinksUpToDate>
  <CharactersWithSpaces>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Manfred Brugger</dc:creator>
  <cp:keywords/>
  <dc:description/>
  <cp:lastModifiedBy>Kerstin Linter</cp:lastModifiedBy>
  <cp:revision>5</cp:revision>
  <dcterms:created xsi:type="dcterms:W3CDTF">2019-02-06T07:25:00Z</dcterms:created>
  <dcterms:modified xsi:type="dcterms:W3CDTF">2019-02-06T08:23:00Z</dcterms:modified>
</cp:coreProperties>
</file>