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A05" w:rsidRPr="00F42E2E" w14:paraId="7BA6DA81" w14:textId="77777777" w:rsidTr="00EF5EBE">
        <w:tc>
          <w:tcPr>
            <w:tcW w:w="9778" w:type="dxa"/>
            <w:shd w:val="clear" w:color="auto" w:fill="auto"/>
          </w:tcPr>
          <w:p w14:paraId="72BB5226" w14:textId="1689D028" w:rsidR="00C4641F" w:rsidRPr="004D0F64" w:rsidRDefault="00C4641F" w:rsidP="00EF5EBE">
            <w:pPr>
              <w:pStyle w:val="Rientrocorpodeltesto2"/>
              <w:spacing w:after="0" w:line="360" w:lineRule="auto"/>
              <w:ind w:left="0"/>
              <w:jc w:val="center"/>
              <w:rPr>
                <w:rFonts w:cs="Arial"/>
                <w:b/>
                <w:bCs/>
                <w:noProof w:val="0"/>
                <w:lang w:val="de-DE"/>
              </w:rPr>
            </w:pPr>
            <w:r w:rsidRPr="004D0F64">
              <w:rPr>
                <w:rFonts w:cs="Arial"/>
                <w:b/>
                <w:noProof w:val="0"/>
                <w:lang w:val="de-DE"/>
              </w:rPr>
              <w:t xml:space="preserve">Anlage </w:t>
            </w:r>
            <w:r w:rsidRPr="004D0F64">
              <w:rPr>
                <w:rFonts w:cs="Arial"/>
                <w:b/>
                <w:bCs/>
                <w:noProof w:val="0"/>
                <w:lang w:val="de-DE"/>
              </w:rPr>
              <w:t>A1 bis</w:t>
            </w:r>
            <w:r w:rsidRPr="004D0F64">
              <w:rPr>
                <w:rStyle w:val="Rimandonotadichiusura"/>
                <w:rFonts w:cs="Arial"/>
                <w:b/>
                <w:bCs/>
                <w:noProof w:val="0"/>
                <w:lang w:val="de-DE"/>
              </w:rPr>
              <w:endnoteReference w:id="1"/>
            </w:r>
          </w:p>
          <w:p w14:paraId="174B629C" w14:textId="2A1B2A3E" w:rsidR="00676C4F" w:rsidRPr="004D0F64" w:rsidRDefault="004114A9" w:rsidP="00EF5EBE">
            <w:pPr>
              <w:pStyle w:val="Rientrocorpodeltesto2"/>
              <w:spacing w:after="0" w:line="360" w:lineRule="auto"/>
              <w:ind w:left="0"/>
              <w:jc w:val="center"/>
              <w:rPr>
                <w:rFonts w:cs="Arial"/>
                <w:b/>
                <w:bCs/>
                <w:noProof w:val="0"/>
                <w:sz w:val="18"/>
                <w:szCs w:val="18"/>
                <w:lang w:val="de-DE"/>
              </w:rPr>
            </w:pPr>
            <w:r w:rsidRPr="004D0F64">
              <w:rPr>
                <w:rFonts w:cs="Arial"/>
                <w:b/>
                <w:noProof w:val="0"/>
                <w:sz w:val="18"/>
                <w:szCs w:val="16"/>
                <w:lang w:val="de-DE" w:eastAsia="ar-SA"/>
              </w:rPr>
              <w:t>Teilnahmeerklärung</w:t>
            </w:r>
          </w:p>
          <w:p w14:paraId="4212B63D" w14:textId="77777777" w:rsidR="00C4641F" w:rsidRPr="004D0F64" w:rsidRDefault="00C4641F" w:rsidP="00EF5EBE">
            <w:pPr>
              <w:pStyle w:val="Rientrocorpodeltesto31"/>
              <w:spacing w:after="0" w:line="360" w:lineRule="auto"/>
              <w:ind w:left="284" w:hanging="1"/>
              <w:jc w:val="both"/>
              <w:rPr>
                <w:b/>
                <w:bCs/>
                <w:i/>
                <w:sz w:val="18"/>
                <w:szCs w:val="18"/>
                <w:lang w:val="de-DE"/>
              </w:rPr>
            </w:pPr>
            <w:r w:rsidRPr="004D0F64">
              <w:rPr>
                <w:b/>
                <w:bCs/>
                <w:i/>
                <w:sz w:val="18"/>
                <w:szCs w:val="18"/>
                <w:lang w:val="de-DE"/>
              </w:rPr>
              <w:t>[</w:t>
            </w:r>
            <w:r w:rsidRPr="004D0F64">
              <w:rPr>
                <w:b/>
                <w:i/>
                <w:sz w:val="18"/>
                <w:szCs w:val="18"/>
                <w:lang w:val="de-DE"/>
              </w:rPr>
              <w:t>Wichtige Anmerkung: Diese Anlage muss von allen</w:t>
            </w:r>
            <w:r w:rsidR="008A1EAB" w:rsidRPr="004D0F64">
              <w:rPr>
                <w:b/>
                <w:i/>
                <w:sz w:val="18"/>
                <w:szCs w:val="18"/>
                <w:lang w:val="de-DE"/>
              </w:rPr>
              <w:t xml:space="preserve"> an einem Firmenzusammenschluss</w:t>
            </w:r>
            <w:r w:rsidRPr="004D0F64">
              <w:rPr>
                <w:b/>
                <w:i/>
                <w:sz w:val="18"/>
                <w:szCs w:val="18"/>
                <w:lang w:val="de-DE"/>
              </w:rPr>
              <w:t xml:space="preserve"> </w:t>
            </w:r>
            <w:r w:rsidR="009C0FC6" w:rsidRPr="004D0F64">
              <w:rPr>
                <w:b/>
                <w:i/>
                <w:sz w:val="18"/>
                <w:szCs w:val="18"/>
                <w:lang w:val="de-DE"/>
              </w:rPr>
              <w:t>teilnehmenden</w:t>
            </w:r>
            <w:r w:rsidRPr="004D0F64">
              <w:rPr>
                <w:b/>
                <w:i/>
                <w:sz w:val="18"/>
                <w:szCs w:val="18"/>
                <w:lang w:val="de-DE"/>
              </w:rPr>
              <w:t xml:space="preserve"> Unternehmen </w:t>
            </w:r>
            <w:r w:rsidR="009C0FC6" w:rsidRPr="004D0F64">
              <w:rPr>
                <w:b/>
                <w:i/>
                <w:sz w:val="18"/>
                <w:szCs w:val="18"/>
                <w:lang w:val="de-DE"/>
              </w:rPr>
              <w:t>sowie sämtlichen</w:t>
            </w:r>
            <w:r w:rsidRPr="004D0F64">
              <w:rPr>
                <w:b/>
                <w:i/>
                <w:sz w:val="18"/>
                <w:szCs w:val="18"/>
                <w:lang w:val="de-DE"/>
              </w:rPr>
              <w:t xml:space="preserve"> ausführenden Unternehmen ausgefüllt werden</w:t>
            </w:r>
            <w:r w:rsidR="008A1EAB" w:rsidRPr="004D0F64">
              <w:rPr>
                <w:b/>
                <w:i/>
                <w:sz w:val="18"/>
                <w:szCs w:val="18"/>
                <w:lang w:val="de-DE"/>
              </w:rPr>
              <w:t xml:space="preserve"> – außer vom Einzel – oder federführenden Unternehmen welches die Anlage A1 ausfüllt</w:t>
            </w:r>
            <w:r w:rsidRPr="004D0F64">
              <w:rPr>
                <w:sz w:val="18"/>
                <w:szCs w:val="18"/>
                <w:lang w:val="de-DE"/>
              </w:rPr>
              <w:t>]</w:t>
            </w:r>
          </w:p>
          <w:p w14:paraId="62E62B82" w14:textId="77777777" w:rsidR="002906AD" w:rsidRPr="004D0F64" w:rsidRDefault="002906AD" w:rsidP="00EF5EBE">
            <w:pPr>
              <w:spacing w:line="360" w:lineRule="auto"/>
              <w:jc w:val="both"/>
              <w:rPr>
                <w:rFonts w:cs="Arial"/>
                <w:b/>
                <w:bCs/>
                <w:i/>
                <w:noProof w:val="0"/>
                <w:sz w:val="18"/>
                <w:szCs w:val="18"/>
                <w:lang w:val="de-DE"/>
              </w:rPr>
            </w:pPr>
          </w:p>
          <w:p w14:paraId="332002E7" w14:textId="636C96CC" w:rsidR="002906AD" w:rsidRPr="0002339B" w:rsidRDefault="002906AD" w:rsidP="00EF5EBE">
            <w:pPr>
              <w:pStyle w:val="Rientrocorpodeltesto31"/>
              <w:spacing w:after="0" w:line="360" w:lineRule="auto"/>
              <w:jc w:val="both"/>
              <w:rPr>
                <w:b/>
                <w:bCs/>
                <w:sz w:val="18"/>
                <w:szCs w:val="18"/>
                <w:lang w:val="de-DE"/>
              </w:rPr>
            </w:pPr>
            <w:r w:rsidRPr="004D0F64">
              <w:rPr>
                <w:b/>
                <w:bCs/>
                <w:sz w:val="18"/>
                <w:szCs w:val="18"/>
                <w:lang w:val="de-DE"/>
              </w:rPr>
              <w:t xml:space="preserve">Code der AUSSCHREIBUNG: </w:t>
            </w:r>
            <w:r w:rsidR="0002339B" w:rsidRPr="0002339B">
              <w:rPr>
                <w:b/>
                <w:bCs/>
                <w:sz w:val="18"/>
                <w:szCs w:val="18"/>
                <w:lang w:val="de-DE"/>
              </w:rPr>
              <w:t>AOV/SUA – SF 012/2018</w:t>
            </w:r>
          </w:p>
          <w:p w14:paraId="6E1C283D" w14:textId="04C6B811" w:rsidR="002906AD" w:rsidRPr="00C7384B" w:rsidRDefault="002906AD" w:rsidP="00EF5EBE">
            <w:pPr>
              <w:pStyle w:val="Rientrocorpodeltesto31"/>
              <w:spacing w:after="0" w:line="360" w:lineRule="auto"/>
              <w:jc w:val="both"/>
              <w:rPr>
                <w:sz w:val="18"/>
                <w:szCs w:val="18"/>
                <w:lang w:val="it-IT"/>
              </w:rPr>
            </w:pPr>
            <w:r w:rsidRPr="00C7384B">
              <w:rPr>
                <w:b/>
                <w:bCs/>
                <w:sz w:val="18"/>
                <w:szCs w:val="18"/>
                <w:lang w:val="it-IT"/>
              </w:rPr>
              <w:t xml:space="preserve">Code CIG: </w:t>
            </w:r>
            <w:r w:rsidR="00C7384B" w:rsidRPr="00C7384B">
              <w:rPr>
                <w:b/>
                <w:bCs/>
                <w:sz w:val="18"/>
                <w:szCs w:val="18"/>
                <w:lang w:val="it-IT"/>
              </w:rPr>
              <w:t>7471793EA0</w:t>
            </w:r>
          </w:p>
          <w:p w14:paraId="0D1CE1EF" w14:textId="77777777" w:rsidR="0002339B" w:rsidRPr="0002339B" w:rsidRDefault="002906AD" w:rsidP="0002339B">
            <w:pPr>
              <w:pStyle w:val="Rientrocorpodeltesto31"/>
              <w:rPr>
                <w:b/>
                <w:bCs/>
                <w:sz w:val="18"/>
                <w:szCs w:val="18"/>
                <w:lang w:val="it-IT"/>
              </w:rPr>
            </w:pPr>
            <w:r w:rsidRPr="00C7384B">
              <w:rPr>
                <w:b/>
                <w:bCs/>
                <w:sz w:val="18"/>
                <w:szCs w:val="18"/>
                <w:lang w:val="it-IT"/>
              </w:rPr>
              <w:t xml:space="preserve">Code CUP: </w:t>
            </w:r>
            <w:r w:rsidR="0002339B" w:rsidRPr="0002339B">
              <w:rPr>
                <w:b/>
                <w:bCs/>
                <w:sz w:val="18"/>
                <w:szCs w:val="18"/>
                <w:lang w:val="it-IT"/>
              </w:rPr>
              <w:t>: B51D18000000001</w:t>
            </w:r>
          </w:p>
          <w:p w14:paraId="4940A193" w14:textId="605DE4BC" w:rsidR="002906AD" w:rsidRPr="00C7384B" w:rsidRDefault="002906AD" w:rsidP="00EF5EBE">
            <w:pPr>
              <w:pStyle w:val="Rientrocorpodeltesto31"/>
              <w:spacing w:after="0" w:line="360" w:lineRule="auto"/>
              <w:jc w:val="both"/>
              <w:rPr>
                <w:sz w:val="18"/>
                <w:szCs w:val="18"/>
                <w:lang w:val="it-IT"/>
              </w:rPr>
            </w:pPr>
          </w:p>
          <w:p w14:paraId="4F835027" w14:textId="695E1C61" w:rsidR="00527A05" w:rsidRPr="00C7384B" w:rsidRDefault="00527A05" w:rsidP="00EF5EBE">
            <w:pPr>
              <w:pStyle w:val="Rientrocorpodeltesto3"/>
              <w:spacing w:after="0" w:line="360" w:lineRule="auto"/>
              <w:ind w:left="0"/>
              <w:jc w:val="right"/>
              <w:rPr>
                <w:rFonts w:cs="Arial"/>
                <w:noProof w:val="0"/>
                <w:sz w:val="18"/>
                <w:szCs w:val="18"/>
                <w:lang w:val="it-IT"/>
              </w:rPr>
            </w:pPr>
          </w:p>
        </w:tc>
      </w:tr>
    </w:tbl>
    <w:p w14:paraId="4B198E1C" w14:textId="77777777" w:rsidR="00E23BAD" w:rsidRPr="00C7384B" w:rsidRDefault="00E23BAD" w:rsidP="008271BC">
      <w:pPr>
        <w:spacing w:line="360" w:lineRule="auto"/>
        <w:jc w:val="center"/>
        <w:rPr>
          <w:rFonts w:cs="Arial"/>
          <w:b/>
          <w:noProof w:val="0"/>
          <w:sz w:val="18"/>
          <w:szCs w:val="18"/>
          <w:lang w:val="it-IT"/>
        </w:rPr>
      </w:pPr>
    </w:p>
    <w:p w14:paraId="2E6D9CC4" w14:textId="77777777" w:rsidR="002906AD" w:rsidRPr="00C7384B"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3E23E7D1"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bCs/>
          <w:i/>
          <w:iCs/>
          <w:sz w:val="18"/>
          <w:szCs w:val="18"/>
          <w:lang w:val="de-DE"/>
        </w:rPr>
        <w:t>Teil I</w:t>
      </w:r>
    </w:p>
    <w:p w14:paraId="028103E3"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i/>
          <w:sz w:val="18"/>
          <w:szCs w:val="18"/>
          <w:lang w:val="de-DE"/>
        </w:rPr>
        <w:t>ERKLÄRUNG ZUR TEILNAHME AM AUSSCHREIBUNGSVERFAHREN</w:t>
      </w:r>
    </w:p>
    <w:p w14:paraId="2A7ECF77" w14:textId="77777777" w:rsidR="002906AD" w:rsidRPr="008A5EEA" w:rsidRDefault="00A104F0" w:rsidP="008271BC">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8A5EEA">
        <w:rPr>
          <w:rFonts w:ascii="Arial" w:hAnsi="Arial" w:cs="Arial"/>
          <w:b/>
          <w:i/>
          <w:sz w:val="18"/>
          <w:szCs w:val="18"/>
          <w:lang w:val="de-DE"/>
        </w:rPr>
        <w:t>gemäß</w:t>
      </w:r>
      <w:r w:rsidR="002906AD" w:rsidRPr="008A5EEA">
        <w:rPr>
          <w:rFonts w:ascii="Arial" w:hAnsi="Arial" w:cs="Arial"/>
          <w:b/>
          <w:i/>
          <w:sz w:val="18"/>
          <w:szCs w:val="18"/>
          <w:lang w:val="de-DE"/>
        </w:rPr>
        <w:t xml:space="preserve"> LG Nr. 17 vom 22. Oktober 1993</w:t>
      </w:r>
    </w:p>
    <w:p w14:paraId="5DE9E451"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70E8F155" w14:textId="77777777" w:rsidR="00E23BAD" w:rsidRPr="008A5EEA" w:rsidRDefault="00E23BAD" w:rsidP="008271BC">
      <w:pPr>
        <w:pStyle w:val="Rientrocorpodeltesto3"/>
        <w:spacing w:after="0" w:line="360" w:lineRule="auto"/>
        <w:rPr>
          <w:rFonts w:cs="Arial"/>
          <w:b/>
          <w:noProof w:val="0"/>
          <w:sz w:val="18"/>
          <w:szCs w:val="18"/>
          <w:lang w:val="de-DE"/>
        </w:rPr>
      </w:pPr>
    </w:p>
    <w:p w14:paraId="337F3806" w14:textId="77777777" w:rsidR="002906AD" w:rsidRPr="008A5EEA" w:rsidRDefault="002906AD" w:rsidP="0020609D">
      <w:pPr>
        <w:spacing w:line="360" w:lineRule="auto"/>
        <w:ind w:left="1134" w:hanging="1134"/>
        <w:jc w:val="both"/>
        <w:rPr>
          <w:rFonts w:cs="Arial"/>
          <w:b/>
          <w:bCs/>
          <w:i/>
          <w:noProof w:val="0"/>
          <w:sz w:val="18"/>
          <w:szCs w:val="18"/>
          <w:lang w:val="de-DE"/>
        </w:rPr>
      </w:pPr>
      <w:r w:rsidRPr="008A5EEA">
        <w:rPr>
          <w:rFonts w:cs="Arial"/>
          <w:b/>
          <w:i/>
          <w:noProof w:val="0"/>
          <w:sz w:val="18"/>
          <w:szCs w:val="18"/>
          <w:lang w:val="de-DE"/>
        </w:rPr>
        <w:t>ACHTUNG:</w:t>
      </w:r>
      <w:r w:rsidR="0020609D" w:rsidRPr="008A5EEA">
        <w:rPr>
          <w:rFonts w:cs="Arial"/>
          <w:b/>
          <w:i/>
          <w:noProof w:val="0"/>
          <w:sz w:val="18"/>
          <w:szCs w:val="18"/>
          <w:lang w:val="de-DE"/>
        </w:rPr>
        <w:tab/>
      </w:r>
      <w:r w:rsidRPr="008A5EEA">
        <w:rPr>
          <w:rFonts w:cs="Arial"/>
          <w:b/>
          <w:i/>
          <w:noProof w:val="0"/>
          <w:sz w:val="18"/>
          <w:szCs w:val="18"/>
          <w:lang w:val="de-DE"/>
        </w:rPr>
        <w:t>Die Person, welche die Anlage A1</w:t>
      </w:r>
      <w:r w:rsidR="00E3192D" w:rsidRPr="008A5EEA">
        <w:rPr>
          <w:rFonts w:cs="Arial"/>
          <w:b/>
          <w:i/>
          <w:noProof w:val="0"/>
          <w:sz w:val="18"/>
          <w:szCs w:val="18"/>
          <w:lang w:val="de-DE"/>
        </w:rPr>
        <w:t xml:space="preserve"> bis</w:t>
      </w:r>
      <w:r w:rsidRPr="008A5EEA">
        <w:rPr>
          <w:rFonts w:cs="Arial"/>
          <w:b/>
          <w:i/>
          <w:noProof w:val="0"/>
          <w:sz w:val="18"/>
          <w:szCs w:val="18"/>
          <w:lang w:val="de-DE"/>
        </w:rPr>
        <w:t xml:space="preserve"> ausfüllt, </w:t>
      </w:r>
      <w:r w:rsidRPr="008A5EEA">
        <w:rPr>
          <w:rFonts w:cs="Arial"/>
          <w:b/>
          <w:i/>
          <w:noProof w:val="0"/>
          <w:sz w:val="18"/>
          <w:szCs w:val="18"/>
          <w:u w:val="single"/>
          <w:lang w:val="de-DE"/>
        </w:rPr>
        <w:t>MUSS</w:t>
      </w:r>
      <w:r w:rsidRPr="008A5EEA">
        <w:rPr>
          <w:rFonts w:cs="Arial"/>
          <w:b/>
          <w:i/>
          <w:noProof w:val="0"/>
          <w:sz w:val="18"/>
          <w:szCs w:val="18"/>
          <w:lang w:val="de-DE"/>
        </w:rPr>
        <w:t xml:space="preserve"> die gleiche Person sein, welche die digitale Signatur anbringt</w:t>
      </w:r>
      <w:r w:rsidRPr="008A5EEA">
        <w:rPr>
          <w:rFonts w:cs="Arial"/>
          <w:b/>
          <w:bCs/>
          <w:i/>
          <w:noProof w:val="0"/>
          <w:sz w:val="18"/>
          <w:szCs w:val="18"/>
          <w:lang w:val="de-DE"/>
        </w:rPr>
        <w:t>.</w:t>
      </w:r>
    </w:p>
    <w:p w14:paraId="3295189F" w14:textId="77777777" w:rsidR="002906AD" w:rsidRPr="008A5EEA" w:rsidRDefault="002906AD" w:rsidP="008271BC">
      <w:pPr>
        <w:pStyle w:val="Stile1"/>
        <w:spacing w:line="360" w:lineRule="auto"/>
        <w:rPr>
          <w:rFonts w:ascii="Arial" w:hAnsi="Arial" w:cs="Arial"/>
          <w:sz w:val="18"/>
          <w:szCs w:val="18"/>
        </w:rPr>
      </w:pPr>
    </w:p>
    <w:p w14:paraId="1CDE4875" w14:textId="77777777" w:rsidR="002906AD" w:rsidRPr="008A5EEA" w:rsidRDefault="002906AD" w:rsidP="008271BC">
      <w:pPr>
        <w:pStyle w:val="Stile1"/>
        <w:spacing w:line="360" w:lineRule="auto"/>
        <w:rPr>
          <w:rFonts w:ascii="Arial" w:hAnsi="Arial" w:cs="Arial"/>
          <w:sz w:val="18"/>
          <w:szCs w:val="18"/>
        </w:rPr>
      </w:pPr>
      <w:r w:rsidRPr="008A5EEA">
        <w:rPr>
          <w:rFonts w:ascii="Arial" w:hAnsi="Arial" w:cs="Arial"/>
          <w:sz w:val="18"/>
          <w:szCs w:val="18"/>
        </w:rPr>
        <w:t>Der /die Unterfertigte</w:t>
      </w:r>
      <w:r w:rsidRPr="008A5EEA">
        <w:rPr>
          <w:rStyle w:val="Caratterenotadichiusura"/>
          <w:rFonts w:ascii="Arial" w:hAnsi="Arial" w:cs="Arial"/>
          <w:sz w:val="18"/>
          <w:szCs w:val="18"/>
        </w:rPr>
        <w:t xml:space="preserve"> </w:t>
      </w:r>
      <w:r w:rsidRPr="008A5EEA">
        <w:rPr>
          <w:rStyle w:val="Caratterenotadichiusura"/>
          <w:rFonts w:ascii="Arial" w:hAnsi="Arial" w:cs="Arial"/>
          <w:sz w:val="18"/>
          <w:szCs w:val="18"/>
        </w:rPr>
        <w:endnoteReference w:id="2"/>
      </w:r>
      <w:r w:rsidRPr="008A5EEA">
        <w:rPr>
          <w:rFonts w:ascii="Arial" w:hAnsi="Arial" w:cs="Arial"/>
          <w:sz w:val="18"/>
          <w:szCs w:val="18"/>
        </w:rPr>
        <w:t xml:space="preserve"> </w:t>
      </w:r>
      <w:r w:rsidRPr="008A5EEA">
        <w:rPr>
          <w:rFonts w:ascii="Arial" w:hAnsi="Arial" w:cs="Arial"/>
          <w:sz w:val="18"/>
          <w:szCs w:val="18"/>
        </w:rPr>
        <w:fldChar w:fldCharType="begin">
          <w:ffData>
            <w:name w:val="Testo8"/>
            <w:enabled/>
            <w:calcOnExit w:val="0"/>
            <w:textInput/>
          </w:ffData>
        </w:fldChar>
      </w:r>
      <w:r w:rsidRPr="008A5EEA">
        <w:rPr>
          <w:rFonts w:ascii="Arial" w:hAnsi="Arial" w:cs="Arial"/>
          <w:sz w:val="18"/>
          <w:szCs w:val="18"/>
        </w:rPr>
        <w:instrText xml:space="preserve"> FORMTEXT </w:instrText>
      </w:r>
      <w:r w:rsidRPr="008A5EEA">
        <w:rPr>
          <w:rFonts w:ascii="Arial" w:hAnsi="Arial" w:cs="Arial"/>
          <w:sz w:val="18"/>
          <w:szCs w:val="18"/>
        </w:rPr>
      </w:r>
      <w:r w:rsidRPr="008A5EEA">
        <w:rPr>
          <w:rFonts w:ascii="Arial" w:hAnsi="Arial" w:cs="Arial"/>
          <w:sz w:val="18"/>
          <w:szCs w:val="18"/>
        </w:rPr>
        <w:fldChar w:fldCharType="separate"/>
      </w:r>
      <w:bookmarkStart w:id="0" w:name="_GoBack"/>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bookmarkEnd w:id="0"/>
      <w:r w:rsidRPr="008A5EEA">
        <w:rPr>
          <w:rFonts w:ascii="Arial" w:hAnsi="Arial" w:cs="Arial"/>
          <w:sz w:val="18"/>
          <w:szCs w:val="18"/>
        </w:rPr>
        <w:fldChar w:fldCharType="end"/>
      </w:r>
      <w:r w:rsidRPr="008A5EEA">
        <w:rPr>
          <w:rFonts w:ascii="Arial" w:hAnsi="Arial" w:cs="Arial"/>
          <w:sz w:val="18"/>
          <w:szCs w:val="18"/>
        </w:rPr>
        <w:t>,</w:t>
      </w:r>
    </w:p>
    <w:p w14:paraId="168E68EE" w14:textId="77777777" w:rsidR="002906AD" w:rsidRPr="008A5EEA" w:rsidRDefault="002906AD" w:rsidP="008271BC">
      <w:pPr>
        <w:spacing w:line="360" w:lineRule="auto"/>
        <w:jc w:val="both"/>
        <w:rPr>
          <w:rFonts w:cs="Arial"/>
          <w:bCs/>
          <w:iCs/>
          <w:noProof w:val="0"/>
          <w:sz w:val="18"/>
          <w:szCs w:val="18"/>
          <w:lang w:val="de-DE" w:eastAsia="it-IT"/>
        </w:rPr>
      </w:pPr>
      <w:r w:rsidRPr="008A5EEA">
        <w:rPr>
          <w:rFonts w:cs="Arial"/>
          <w:bCs/>
          <w:iCs/>
          <w:noProof w:val="0"/>
          <w:sz w:val="18"/>
          <w:szCs w:val="18"/>
          <w:lang w:val="de-DE" w:eastAsia="it-IT"/>
        </w:rPr>
        <w:t xml:space="preserve">Steuernummer </w:t>
      </w:r>
      <w:r w:rsidRPr="008A5EEA">
        <w:rPr>
          <w:rFonts w:cs="Arial"/>
          <w:bCs/>
          <w:iCs/>
          <w:noProof w:val="0"/>
          <w:sz w:val="18"/>
          <w:szCs w:val="18"/>
          <w:lang w:val="de-DE" w:eastAsia="it-IT"/>
        </w:rPr>
        <w:fldChar w:fldCharType="begin">
          <w:ffData>
            <w:name w:val="Testo57"/>
            <w:enabled/>
            <w:calcOnExit w:val="0"/>
            <w:textInput/>
          </w:ffData>
        </w:fldChar>
      </w:r>
      <w:r w:rsidRPr="008A5EEA">
        <w:rPr>
          <w:rFonts w:cs="Arial"/>
          <w:bCs/>
          <w:iCs/>
          <w:noProof w:val="0"/>
          <w:sz w:val="18"/>
          <w:szCs w:val="18"/>
          <w:lang w:val="de-DE" w:eastAsia="it-IT"/>
        </w:rPr>
        <w:instrText xml:space="preserve"> FORMTEXT </w:instrText>
      </w:r>
      <w:r w:rsidRPr="008A5EEA">
        <w:rPr>
          <w:rFonts w:cs="Arial"/>
          <w:bCs/>
          <w:iCs/>
          <w:noProof w:val="0"/>
          <w:sz w:val="18"/>
          <w:szCs w:val="18"/>
          <w:lang w:val="de-DE" w:eastAsia="it-IT"/>
        </w:rPr>
      </w:r>
      <w:r w:rsidRPr="008A5EEA">
        <w:rPr>
          <w:rFonts w:cs="Arial"/>
          <w:bCs/>
          <w:iCs/>
          <w:noProof w:val="0"/>
          <w:sz w:val="18"/>
          <w:szCs w:val="18"/>
          <w:lang w:val="de-DE" w:eastAsia="it-IT"/>
        </w:rPr>
        <w:fldChar w:fldCharType="separate"/>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fldChar w:fldCharType="end"/>
      </w:r>
    </w:p>
    <w:p w14:paraId="705C1D51" w14:textId="77777777"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Geboren in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am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18DDA8BC" w14:textId="77777777"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wohnhaft in der Gemeinde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r w:rsidR="000317D4" w:rsidRPr="008A5EEA">
        <w:rPr>
          <w:rFonts w:cs="Arial"/>
          <w:noProof w:val="0"/>
          <w:sz w:val="18"/>
          <w:szCs w:val="18"/>
          <w:lang w:val="de-DE"/>
        </w:rPr>
        <w:t xml:space="preserve"> </w:t>
      </w:r>
      <w:r w:rsidRPr="008A5EEA">
        <w:rPr>
          <w:rFonts w:cs="Arial"/>
          <w:noProof w:val="0"/>
          <w:sz w:val="18"/>
          <w:szCs w:val="18"/>
          <w:lang w:val="de-DE"/>
        </w:rPr>
        <w:t>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0A9EF4F7" w14:textId="1CBD6009"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4A3C08E7" w14:textId="4E41A856" w:rsidR="00A83B66" w:rsidRPr="004D0F64" w:rsidRDefault="00C42E84" w:rsidP="00A83B66">
      <w:pPr>
        <w:tabs>
          <w:tab w:val="left" w:pos="1560"/>
        </w:tabs>
        <w:spacing w:line="360" w:lineRule="auto"/>
        <w:ind w:left="1418" w:hanging="1418"/>
        <w:jc w:val="both"/>
        <w:rPr>
          <w:sz w:val="18"/>
          <w:szCs w:val="18"/>
          <w:lang w:val="de-DE"/>
        </w:rPr>
      </w:pPr>
      <w:bookmarkStart w:id="1" w:name="_Hlk507072938"/>
      <w:r w:rsidRPr="004D0F64">
        <w:rPr>
          <w:sz w:val="18"/>
          <w:szCs w:val="18"/>
          <w:lang w:val="de-DE"/>
        </w:rPr>
        <w:t>in seiner/ihrer Eigenschaft als:</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F42E2E">
        <w:rPr>
          <w:sz w:val="18"/>
          <w:szCs w:val="18"/>
          <w:lang w:val="it-IT"/>
        </w:rPr>
      </w:r>
      <w:r w:rsidR="00F42E2E">
        <w:rPr>
          <w:sz w:val="18"/>
          <w:szCs w:val="18"/>
          <w:lang w:val="it-IT"/>
        </w:rPr>
        <w:fldChar w:fldCharType="separate"/>
      </w:r>
      <w:r w:rsidR="00A83B66" w:rsidRPr="004D0F64">
        <w:rPr>
          <w:sz w:val="18"/>
          <w:szCs w:val="18"/>
          <w:lang w:val="it-IT"/>
        </w:rPr>
        <w:fldChar w:fldCharType="end"/>
      </w:r>
      <w:r w:rsidR="00A83B66" w:rsidRPr="004D0F64">
        <w:rPr>
          <w:sz w:val="18"/>
          <w:szCs w:val="18"/>
          <w:lang w:val="de-DE"/>
        </w:rPr>
        <w:t xml:space="preserve"> </w:t>
      </w:r>
      <w:r w:rsidRPr="004D0F64">
        <w:rPr>
          <w:sz w:val="18"/>
          <w:szCs w:val="18"/>
          <w:lang w:val="de-DE"/>
        </w:rPr>
        <w:t>gesetzliche/r Vertreter(in)/Inhaber(in)</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F42E2E">
        <w:rPr>
          <w:sz w:val="18"/>
          <w:szCs w:val="18"/>
          <w:lang w:val="it-IT"/>
        </w:rPr>
      </w:r>
      <w:r w:rsidR="00F42E2E">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Generalbevollmächtigte/r</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F42E2E">
        <w:rPr>
          <w:sz w:val="18"/>
          <w:szCs w:val="18"/>
          <w:lang w:val="it-IT"/>
        </w:rPr>
      </w:r>
      <w:r w:rsidR="00F42E2E">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Sonderbevollmächtigte/r</w:t>
      </w:r>
    </w:p>
    <w:bookmarkEnd w:id="1"/>
    <w:p w14:paraId="18D88218" w14:textId="2D6F7225" w:rsidR="002906AD" w:rsidRPr="0083195A" w:rsidRDefault="002906AD" w:rsidP="008271BC">
      <w:pPr>
        <w:spacing w:line="360" w:lineRule="auto"/>
        <w:jc w:val="both"/>
        <w:rPr>
          <w:rFonts w:cs="Arial"/>
          <w:noProof w:val="0"/>
          <w:sz w:val="18"/>
          <w:szCs w:val="18"/>
          <w:lang w:val="de-DE"/>
        </w:rPr>
      </w:pPr>
      <w:r w:rsidRPr="004D0F64">
        <w:rPr>
          <w:rFonts w:cs="Arial"/>
          <w:noProof w:val="0"/>
          <w:sz w:val="18"/>
          <w:szCs w:val="18"/>
          <w:lang w:val="de-DE"/>
        </w:rPr>
        <w:t>des Unternehmens</w:t>
      </w:r>
      <w:r w:rsidR="006C2006" w:rsidRPr="004D0F64">
        <w:rPr>
          <w:rFonts w:cs="Arial"/>
          <w:noProof w:val="0"/>
          <w:sz w:val="18"/>
          <w:szCs w:val="18"/>
          <w:lang w:val="de-DE"/>
        </w:rPr>
        <w:t>/Konsortiums/</w:t>
      </w:r>
      <w:r w:rsidR="002D43AD" w:rsidRPr="004D0F64">
        <w:rPr>
          <w:rFonts w:cs="Arial"/>
          <w:noProof w:val="0"/>
          <w:sz w:val="18"/>
          <w:szCs w:val="18"/>
          <w:lang w:val="de-DE"/>
        </w:rPr>
        <w:t>ausführenden Konsortiumsmitglied</w:t>
      </w:r>
      <w:r w:rsidR="00723629" w:rsidRPr="004D0F64">
        <w:rPr>
          <w:rFonts w:cs="Arial"/>
          <w:noProof w:val="0"/>
          <w:sz w:val="18"/>
          <w:szCs w:val="18"/>
          <w:lang w:val="de-DE"/>
        </w:rPr>
        <w:t>e</w:t>
      </w:r>
      <w:r w:rsidR="002D43AD" w:rsidRPr="004D0F64">
        <w:rPr>
          <w:rFonts w:cs="Arial"/>
          <w:noProof w:val="0"/>
          <w:sz w:val="18"/>
          <w:szCs w:val="18"/>
          <w:lang w:val="de-DE"/>
        </w:rPr>
        <w:t>s</w:t>
      </w:r>
      <w:r w:rsidR="006C2006" w:rsidRPr="004D0F64">
        <w:rPr>
          <w:rFonts w:cs="Arial"/>
          <w:noProof w:val="0"/>
          <w:sz w:val="18"/>
          <w:szCs w:val="18"/>
          <w:lang w:val="de-DE"/>
        </w:rPr>
        <w:t xml:space="preserve"> </w:t>
      </w:r>
      <w:r w:rsidRPr="004D0F64">
        <w:rPr>
          <w:rFonts w:cs="Arial"/>
          <w:noProof w:val="0"/>
          <w:sz w:val="18"/>
          <w:szCs w:val="18"/>
          <w:lang w:val="de-DE"/>
        </w:rPr>
        <w:t xml:space="preserve">: </w:t>
      </w:r>
      <w:r w:rsidRPr="004D0F64">
        <w:rPr>
          <w:rFonts w:cs="Arial"/>
          <w:noProof w:val="0"/>
          <w:sz w:val="18"/>
          <w:szCs w:val="18"/>
          <w:lang w:val="de-DE"/>
        </w:rPr>
        <w:fldChar w:fldCharType="begin">
          <w:ffData>
            <w:name w:val="Testo8"/>
            <w:enabled/>
            <w:calcOnExit w:val="0"/>
            <w:textInput/>
          </w:ffData>
        </w:fldChar>
      </w:r>
      <w:r w:rsidRPr="004D0F64">
        <w:rPr>
          <w:rFonts w:cs="Arial"/>
          <w:noProof w:val="0"/>
          <w:sz w:val="18"/>
          <w:szCs w:val="18"/>
          <w:lang w:val="de-DE"/>
        </w:rPr>
        <w:instrText xml:space="preserve"> FORMTEXT </w:instrText>
      </w:r>
      <w:r w:rsidRPr="004D0F64">
        <w:rPr>
          <w:rFonts w:cs="Arial"/>
          <w:noProof w:val="0"/>
          <w:sz w:val="18"/>
          <w:szCs w:val="18"/>
          <w:lang w:val="de-DE"/>
        </w:rPr>
      </w:r>
      <w:r w:rsidRPr="004D0F64">
        <w:rPr>
          <w:rFonts w:cs="Arial"/>
          <w:noProof w:val="0"/>
          <w:sz w:val="18"/>
          <w:szCs w:val="18"/>
          <w:lang w:val="de-DE"/>
        </w:rPr>
        <w:fldChar w:fldCharType="separate"/>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fldChar w:fldCharType="end"/>
      </w:r>
    </w:p>
    <w:p w14:paraId="45039627"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MwSt- Nr.: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35A4424A"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Steuernummer: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98FEED7"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mit Rechtssitz in der Gemeinde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PLZ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Provinz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Land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21CAA5C5"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6462D30"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E-Mail-Adresse: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D40743C"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Zertifizierte E-Mail-Adresse (PEC):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2CB80DEB"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Telefonnummer: </w:t>
      </w:r>
      <w:r w:rsidRPr="0083195A">
        <w:rPr>
          <w:rFonts w:cs="Arial"/>
          <w:noProof w:val="0"/>
          <w:sz w:val="18"/>
          <w:szCs w:val="18"/>
          <w:lang w:val="de-DE"/>
        </w:rPr>
        <w:fldChar w:fldCharType="begin">
          <w:ffData>
            <w:name w:val="Testo9"/>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2BFACE68" w14:textId="77777777" w:rsidR="002906AD" w:rsidRPr="008A5EE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Fax: </w:t>
      </w:r>
      <w:r w:rsidRPr="0083195A">
        <w:rPr>
          <w:rFonts w:cs="Arial"/>
          <w:noProof w:val="0"/>
          <w:sz w:val="18"/>
          <w:szCs w:val="18"/>
          <w:lang w:val="de-DE"/>
        </w:rPr>
        <w:fldChar w:fldCharType="begin">
          <w:ffData>
            <w:name w:val="Testo10"/>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4FCD440C" w14:textId="77777777" w:rsidR="000042B1" w:rsidRPr="008A5EEA" w:rsidRDefault="000042B1" w:rsidP="008271BC">
      <w:pPr>
        <w:pStyle w:val="sche30"/>
        <w:spacing w:before="0" w:beforeAutospacing="0" w:after="0" w:afterAutospacing="0" w:line="360" w:lineRule="auto"/>
        <w:jc w:val="both"/>
        <w:rPr>
          <w:rFonts w:ascii="Arial" w:hAnsi="Arial" w:cs="Arial"/>
          <w:b/>
          <w:bCs/>
          <w:iCs/>
          <w:sz w:val="18"/>
          <w:szCs w:val="18"/>
          <w:lang w:val="de-DE"/>
        </w:rPr>
      </w:pPr>
    </w:p>
    <w:p w14:paraId="10B85927" w14:textId="77777777" w:rsidR="00C4641F" w:rsidRPr="008A5EEA" w:rsidRDefault="00C4641F" w:rsidP="008271BC">
      <w:pPr>
        <w:pStyle w:val="sche30"/>
        <w:spacing w:before="0" w:beforeAutospacing="0" w:after="0" w:afterAutospacing="0" w:line="360" w:lineRule="auto"/>
        <w:jc w:val="both"/>
        <w:rPr>
          <w:rFonts w:ascii="Arial" w:hAnsi="Arial" w:cs="Arial"/>
          <w:b/>
          <w:bCs/>
          <w:iCs/>
          <w:sz w:val="18"/>
          <w:szCs w:val="18"/>
          <w:lang w:val="de-DE"/>
        </w:rPr>
      </w:pPr>
    </w:p>
    <w:p w14:paraId="0B40EA03" w14:textId="77777777" w:rsidR="00C4641F" w:rsidRPr="008A5EEA" w:rsidRDefault="007D3CD4" w:rsidP="008271BC">
      <w:pPr>
        <w:pStyle w:val="sche30"/>
        <w:spacing w:before="0" w:beforeAutospacing="0" w:after="0" w:afterAutospacing="0" w:line="360" w:lineRule="auto"/>
        <w:jc w:val="both"/>
        <w:rPr>
          <w:rFonts w:ascii="Arial" w:hAnsi="Arial" w:cs="Arial"/>
          <w:b/>
          <w:bCs/>
          <w:iCs/>
          <w:sz w:val="18"/>
          <w:szCs w:val="18"/>
          <w:lang w:val="de-DE"/>
        </w:rPr>
      </w:pPr>
      <w:r w:rsidRPr="008A5EEA">
        <w:rPr>
          <w:rFonts w:ascii="Arial" w:hAnsi="Arial" w:cs="Arial"/>
          <w:b/>
          <w:bCs/>
          <w:iCs/>
          <w:sz w:val="18"/>
          <w:szCs w:val="18"/>
          <w:lang w:val="de-DE"/>
        </w:rPr>
        <w:br w:type="page"/>
      </w:r>
    </w:p>
    <w:p w14:paraId="545E3B72" w14:textId="77777777" w:rsidR="002906AD" w:rsidRPr="0083195A" w:rsidRDefault="002906AD" w:rsidP="008271BC">
      <w:pPr>
        <w:spacing w:line="360" w:lineRule="auto"/>
        <w:jc w:val="both"/>
        <w:rPr>
          <w:rFonts w:cs="Arial"/>
          <w:noProof w:val="0"/>
          <w:sz w:val="18"/>
          <w:szCs w:val="18"/>
          <w:lang w:val="de-DE"/>
        </w:rPr>
      </w:pPr>
      <w:r w:rsidRPr="008A5EEA">
        <w:rPr>
          <w:rFonts w:cs="Arial"/>
          <w:noProof w:val="0"/>
          <w:sz w:val="18"/>
          <w:szCs w:val="18"/>
          <w:lang w:val="de-DE"/>
        </w:rPr>
        <w:lastRenderedPageBreak/>
        <w:t>Gemäß L</w:t>
      </w:r>
      <w:r w:rsidR="00066519" w:rsidRPr="008A5EEA">
        <w:rPr>
          <w:rFonts w:cs="Arial"/>
          <w:noProof w:val="0"/>
          <w:sz w:val="18"/>
          <w:szCs w:val="18"/>
          <w:lang w:val="de-DE"/>
        </w:rPr>
        <w:t>.</w:t>
      </w:r>
      <w:r w:rsidRPr="008A5EEA">
        <w:rPr>
          <w:rFonts w:cs="Arial"/>
          <w:noProof w:val="0"/>
          <w:sz w:val="18"/>
          <w:szCs w:val="18"/>
          <w:lang w:val="de-DE"/>
        </w:rPr>
        <w:t>G</w:t>
      </w:r>
      <w:r w:rsidR="00066519" w:rsidRPr="008A5EEA">
        <w:rPr>
          <w:rFonts w:cs="Arial"/>
          <w:noProof w:val="0"/>
          <w:sz w:val="18"/>
          <w:szCs w:val="18"/>
          <w:lang w:val="de-DE"/>
        </w:rPr>
        <w:t>.</w:t>
      </w:r>
      <w:r w:rsidRPr="008A5EEA">
        <w:rPr>
          <w:rFonts w:cs="Arial"/>
          <w:noProof w:val="0"/>
          <w:sz w:val="18"/>
          <w:szCs w:val="18"/>
          <w:lang w:val="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w:t>
      </w:r>
      <w:r w:rsidR="00066519" w:rsidRPr="008A5EEA">
        <w:rPr>
          <w:rFonts w:cs="Arial"/>
          <w:noProof w:val="0"/>
          <w:sz w:val="18"/>
          <w:szCs w:val="18"/>
          <w:lang w:val="de-DE"/>
        </w:rPr>
        <w:t>50/2016</w:t>
      </w:r>
      <w:r w:rsidRPr="008A5EEA">
        <w:rPr>
          <w:rFonts w:cs="Arial"/>
          <w:noProof w:val="0"/>
          <w:sz w:val="18"/>
          <w:szCs w:val="18"/>
          <w:lang w:val="de-DE"/>
        </w:rPr>
        <w:t xml:space="preserve"> sowie den einschlägigen gesetzlichen Bestimmungen bewusst und</w:t>
      </w:r>
    </w:p>
    <w:p w14:paraId="3E1B73C2" w14:textId="77777777" w:rsidR="00F0186E" w:rsidRPr="0083195A" w:rsidRDefault="00F0186E" w:rsidP="008271BC">
      <w:pPr>
        <w:pStyle w:val="sche30"/>
        <w:spacing w:before="0" w:beforeAutospacing="0" w:after="0" w:afterAutospacing="0" w:line="360" w:lineRule="auto"/>
        <w:jc w:val="both"/>
        <w:rPr>
          <w:rFonts w:ascii="Arial" w:hAnsi="Arial" w:cs="Arial"/>
          <w:bCs/>
          <w:color w:val="000000"/>
          <w:sz w:val="18"/>
          <w:szCs w:val="18"/>
          <w:lang w:val="de-DE"/>
        </w:rPr>
      </w:pPr>
    </w:p>
    <w:p w14:paraId="0BBF2730" w14:textId="77777777" w:rsidR="004114A9" w:rsidRPr="00F675EC" w:rsidRDefault="004114A9" w:rsidP="004114A9">
      <w:pPr>
        <w:tabs>
          <w:tab w:val="center" w:pos="4819"/>
          <w:tab w:val="left" w:pos="5715"/>
        </w:tabs>
        <w:spacing w:line="480" w:lineRule="auto"/>
        <w:jc w:val="center"/>
        <w:rPr>
          <w:b/>
          <w:sz w:val="18"/>
          <w:szCs w:val="18"/>
          <w:lang w:val="de-DE"/>
        </w:rPr>
      </w:pPr>
      <w:r w:rsidRPr="00F675EC">
        <w:rPr>
          <w:b/>
          <w:sz w:val="18"/>
          <w:szCs w:val="18"/>
          <w:lang w:val="de-DE"/>
        </w:rPr>
        <w:t xml:space="preserve">ERKLÄRT </w:t>
      </w:r>
      <w:r w:rsidRPr="00F675EC">
        <w:rPr>
          <w:i/>
          <w:sz w:val="18"/>
          <w:szCs w:val="18"/>
          <w:lang w:val="de-DE"/>
        </w:rPr>
        <w:t>(gegebenenfalls)</w:t>
      </w:r>
    </w:p>
    <w:p w14:paraId="3F4F1589" w14:textId="18366FDA" w:rsidR="004114A9" w:rsidRPr="004D0F64" w:rsidRDefault="004114A9" w:rsidP="004114A9">
      <w:pPr>
        <w:pStyle w:val="sche3"/>
        <w:spacing w:line="480" w:lineRule="auto"/>
        <w:rPr>
          <w:b/>
          <w:bCs/>
          <w:sz w:val="18"/>
          <w:szCs w:val="18"/>
          <w:lang w:val="de-DE"/>
        </w:rPr>
      </w:pPr>
      <w:r w:rsidRPr="004D0F64">
        <w:rPr>
          <w:b/>
          <w:bCs/>
          <w:sz w:val="18"/>
          <w:szCs w:val="18"/>
          <w:lang w:val="de-DE"/>
        </w:rPr>
        <w:t>befugt zu sein, obgenanntes Unternehmen zu verpflichten und dieses Dokument und/oder weitere Dokumente betreffend das gegenständliche Verfahren</w:t>
      </w:r>
      <w:r w:rsidR="00E50247" w:rsidRPr="004D0F64">
        <w:rPr>
          <w:b/>
          <w:bCs/>
          <w:sz w:val="18"/>
          <w:szCs w:val="18"/>
          <w:lang w:val="de-DE"/>
        </w:rPr>
        <w:t xml:space="preserve"> zu unterzeichnen</w:t>
      </w:r>
      <w:r w:rsidRPr="004D0F64">
        <w:rPr>
          <w:b/>
          <w:bCs/>
          <w:sz w:val="18"/>
          <w:szCs w:val="18"/>
          <w:lang w:val="de-DE"/>
        </w:rPr>
        <w:t xml:space="preserve"> und</w:t>
      </w:r>
    </w:p>
    <w:p w14:paraId="57F9EBFB" w14:textId="77777777" w:rsidR="004114A9" w:rsidRPr="004D0F64" w:rsidRDefault="004114A9" w:rsidP="004114A9">
      <w:pPr>
        <w:tabs>
          <w:tab w:val="left" w:pos="540"/>
        </w:tabs>
        <w:autoSpaceDE w:val="0"/>
        <w:autoSpaceDN w:val="0"/>
        <w:adjustRightInd w:val="0"/>
        <w:spacing w:line="480" w:lineRule="auto"/>
        <w:jc w:val="both"/>
        <w:rPr>
          <w:rFonts w:cs="Arial"/>
          <w:sz w:val="18"/>
          <w:szCs w:val="18"/>
          <w:lang w:val="de-DE"/>
        </w:rPr>
      </w:pPr>
      <w:r w:rsidRPr="004D0F64">
        <w:rPr>
          <w:sz w:val="18"/>
          <w:szCs w:val="18"/>
          <w:lang w:val="de-DE" w:eastAsia="de-DE"/>
        </w:rPr>
        <w:t>dass es sich beim genannten Unternehmen handelt um ein</w:t>
      </w:r>
      <w:r w:rsidRPr="004D0F64">
        <w:rPr>
          <w:rFonts w:cs="Arial"/>
          <w:sz w:val="18"/>
          <w:szCs w:val="18"/>
          <w:lang w:val="de-DE"/>
        </w:rPr>
        <w:t xml:space="preserve"> </w:t>
      </w:r>
    </w:p>
    <w:p w14:paraId="6460DA60" w14:textId="467063D6" w:rsidR="004114A9" w:rsidRPr="004D0F64" w:rsidRDefault="004114A9" w:rsidP="00AF3FBE">
      <w:pPr>
        <w:numPr>
          <w:ilvl w:val="0"/>
          <w:numId w:val="11"/>
        </w:numPr>
        <w:tabs>
          <w:tab w:val="left" w:pos="540"/>
        </w:tabs>
        <w:autoSpaceDE w:val="0"/>
        <w:autoSpaceDN w:val="0"/>
        <w:adjustRightInd w:val="0"/>
        <w:spacing w:line="480" w:lineRule="auto"/>
        <w:jc w:val="both"/>
        <w:rPr>
          <w:rFonts w:cs="Arial"/>
          <w:sz w:val="18"/>
          <w:szCs w:val="18"/>
          <w:lang w:val="it-IT"/>
        </w:rPr>
      </w:pPr>
      <w:r w:rsidRPr="004D0F64">
        <w:rPr>
          <w:b/>
          <w:sz w:val="18"/>
          <w:szCs w:val="18"/>
          <w:lang w:val="de-DE" w:eastAsia="de-DE"/>
        </w:rPr>
        <w:t>Mitglied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4114A9" w:rsidRPr="00F42E2E" w14:paraId="1CE1D5E1" w14:textId="77777777" w:rsidTr="00E50247">
        <w:trPr>
          <w:trHeight w:val="4821"/>
        </w:trPr>
        <w:tc>
          <w:tcPr>
            <w:tcW w:w="4644" w:type="dxa"/>
            <w:shd w:val="clear" w:color="auto" w:fill="auto"/>
          </w:tcPr>
          <w:p w14:paraId="72A68B69" w14:textId="77777777" w:rsidR="004114A9" w:rsidRPr="004D0F64" w:rsidRDefault="004114A9" w:rsidP="00E50247">
            <w:pPr>
              <w:pStyle w:val="sche3"/>
              <w:autoSpaceDE/>
              <w:spacing w:line="360" w:lineRule="auto"/>
              <w:ind w:left="284" w:hanging="284"/>
              <w:rPr>
                <w:sz w:val="18"/>
                <w:szCs w:val="18"/>
                <w:lang w:val="it-IT"/>
              </w:rPr>
            </w:pPr>
          </w:p>
          <w:p w14:paraId="7A3F229E" w14:textId="77777777" w:rsidR="004114A9" w:rsidRPr="004D0F64" w:rsidRDefault="004114A9" w:rsidP="00E50247">
            <w:pPr>
              <w:pStyle w:val="sche3"/>
              <w:autoSpaceDE/>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F42E2E">
              <w:rPr>
                <w:sz w:val="18"/>
                <w:szCs w:val="18"/>
                <w:lang w:val="it-IT"/>
              </w:rPr>
            </w:r>
            <w:r w:rsidR="00F42E2E">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eines </w:t>
            </w:r>
            <w:r w:rsidRPr="004D0F64">
              <w:rPr>
                <w:b/>
                <w:sz w:val="18"/>
                <w:szCs w:val="18"/>
                <w:u w:val="single"/>
                <w:lang w:val="de-DE"/>
              </w:rPr>
              <w:t>ordentlichen Konsortiums</w:t>
            </w:r>
            <w:r w:rsidRPr="004D0F64">
              <w:rPr>
                <w:sz w:val="18"/>
                <w:szCs w:val="18"/>
                <w:lang w:val="de-DE"/>
              </w:rPr>
              <w:t xml:space="preserve"> gemäß Art. 2602 ZGB sowie laut Art. 45 Abs. 2 Buchst. e) GVD. 50/2016)</w:t>
            </w:r>
            <w:r w:rsidRPr="004D0F64">
              <w:rPr>
                <w:rStyle w:val="Rimandonotadichiusura"/>
                <w:sz w:val="18"/>
                <w:szCs w:val="18"/>
                <w:lang w:val="it-IT"/>
              </w:rPr>
              <w:endnoteReference w:id="3"/>
            </w:r>
            <w:r w:rsidRPr="004D0F64">
              <w:rPr>
                <w:sz w:val="18"/>
                <w:szCs w:val="18"/>
                <w:lang w:val="de-DE"/>
              </w:rPr>
              <w:t>:</w:t>
            </w:r>
          </w:p>
          <w:p w14:paraId="632001C1" w14:textId="77777777" w:rsidR="004114A9" w:rsidRPr="004D0F64" w:rsidRDefault="004114A9" w:rsidP="00E50247">
            <w:pPr>
              <w:pStyle w:val="sche3"/>
              <w:autoSpaceDE/>
              <w:spacing w:line="360" w:lineRule="auto"/>
              <w:ind w:left="284" w:hanging="284"/>
              <w:rPr>
                <w:sz w:val="18"/>
                <w:szCs w:val="18"/>
                <w:lang w:val="de-DE"/>
              </w:rPr>
            </w:pPr>
          </w:p>
          <w:p w14:paraId="5DF03AC7" w14:textId="77777777"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F42E2E">
              <w:rPr>
                <w:sz w:val="18"/>
                <w:szCs w:val="18"/>
                <w:lang w:val="it-IT"/>
              </w:rPr>
            </w:r>
            <w:r w:rsidR="00F42E2E">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einer </w:t>
            </w:r>
            <w:r w:rsidRPr="004D0F64">
              <w:rPr>
                <w:b/>
                <w:sz w:val="18"/>
                <w:szCs w:val="18"/>
                <w:u w:val="single"/>
                <w:lang w:val="de-DE"/>
              </w:rPr>
              <w:t>Bietergemeinschaft</w:t>
            </w:r>
            <w:r w:rsidRPr="004D0F64">
              <w:rPr>
                <w:sz w:val="18"/>
                <w:szCs w:val="18"/>
                <w:lang w:val="de-DE"/>
              </w:rPr>
              <w:t xml:space="preserve"> nach Art. 45 Abs. 2 Buchstabe d) des GV D. Nr. 50/2016)</w:t>
            </w:r>
            <w:r w:rsidRPr="004D0F64">
              <w:rPr>
                <w:rStyle w:val="Rimandonotadichiusura"/>
                <w:sz w:val="18"/>
                <w:szCs w:val="18"/>
                <w:lang w:val="it-IT"/>
              </w:rPr>
              <w:endnoteReference w:id="4"/>
            </w:r>
            <w:r w:rsidRPr="004D0F64">
              <w:rPr>
                <w:sz w:val="18"/>
                <w:szCs w:val="18"/>
                <w:lang w:val="de-DE"/>
              </w:rPr>
              <w:t>:</w:t>
            </w:r>
          </w:p>
          <w:p w14:paraId="640BD32F" w14:textId="77777777" w:rsidR="004114A9" w:rsidRPr="004D0F64" w:rsidRDefault="004114A9" w:rsidP="00E50247">
            <w:pPr>
              <w:pStyle w:val="sche3"/>
              <w:spacing w:line="360" w:lineRule="auto"/>
              <w:ind w:left="284" w:hanging="284"/>
              <w:rPr>
                <w:sz w:val="18"/>
                <w:szCs w:val="18"/>
                <w:lang w:val="de-DE"/>
              </w:rPr>
            </w:pPr>
          </w:p>
          <w:p w14:paraId="34B1ABAF" w14:textId="77777777"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F42E2E">
              <w:rPr>
                <w:sz w:val="18"/>
                <w:szCs w:val="18"/>
                <w:lang w:val="it-IT"/>
              </w:rPr>
            </w:r>
            <w:r w:rsidR="00F42E2E">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eines</w:t>
            </w:r>
            <w:r w:rsidRPr="004D0F64">
              <w:rPr>
                <w:sz w:val="18"/>
                <w:szCs w:val="18"/>
                <w:lang w:val="de-DE"/>
              </w:rPr>
              <w:t xml:space="preserve"> </w:t>
            </w:r>
            <w:r w:rsidRPr="004D0F64">
              <w:rPr>
                <w:b/>
                <w:sz w:val="18"/>
                <w:szCs w:val="18"/>
                <w:u w:val="single"/>
                <w:lang w:val="de-DE"/>
              </w:rPr>
              <w:t>Unternehmensnetzwerks</w:t>
            </w:r>
            <w:r w:rsidRPr="004D0F64">
              <w:rPr>
                <w:sz w:val="18"/>
                <w:szCs w:val="18"/>
                <w:lang w:val="de-DE"/>
              </w:rPr>
              <w:t xml:space="preserve"> gemäß Art. 45 Abs. 2, Buchstabe f) des GVD Nr. 50/2016)</w:t>
            </w:r>
            <w:r w:rsidRPr="004D0F64">
              <w:rPr>
                <w:rStyle w:val="Rimandonotadichiusura"/>
                <w:sz w:val="18"/>
                <w:szCs w:val="18"/>
                <w:lang w:val="it-IT"/>
              </w:rPr>
              <w:endnoteReference w:id="5"/>
            </w:r>
            <w:r w:rsidRPr="004D0F64">
              <w:rPr>
                <w:sz w:val="18"/>
                <w:szCs w:val="18"/>
                <w:lang w:val="de-DE"/>
              </w:rPr>
              <w:t>:</w:t>
            </w:r>
          </w:p>
          <w:p w14:paraId="1F142AD9" w14:textId="77777777" w:rsidR="004114A9" w:rsidRPr="004D0F64" w:rsidRDefault="004114A9" w:rsidP="00E50247">
            <w:pPr>
              <w:pStyle w:val="sche3"/>
              <w:spacing w:line="360" w:lineRule="auto"/>
              <w:ind w:left="284" w:hanging="284"/>
              <w:rPr>
                <w:sz w:val="18"/>
                <w:szCs w:val="18"/>
                <w:lang w:val="de-DE"/>
              </w:rPr>
            </w:pPr>
          </w:p>
          <w:p w14:paraId="63BC8B3D" w14:textId="77777777" w:rsidR="004114A9" w:rsidRPr="004D0F64" w:rsidRDefault="004114A9" w:rsidP="00E50247">
            <w:pPr>
              <w:pStyle w:val="sche3"/>
              <w:spacing w:line="360" w:lineRule="auto"/>
              <w:ind w:left="284" w:hanging="284"/>
              <w:rPr>
                <w:bCs/>
                <w:sz w:val="18"/>
                <w:szCs w:val="18"/>
                <w:lang w:val="de-DE"/>
              </w:rPr>
            </w:pPr>
            <w:r w:rsidRPr="004D0F64">
              <w:rPr>
                <w:sz w:val="18"/>
                <w:szCs w:val="18"/>
                <w:lang w:val="it-IT"/>
              </w:rPr>
              <w:fldChar w:fldCharType="begin">
                <w:ffData>
                  <w:name w:val="Controllo131"/>
                  <w:enabled/>
                  <w:calcOnExit w:val="0"/>
                  <w:checkBox>
                    <w:sizeAuto/>
                    <w:default w:val="0"/>
                  </w:checkBox>
                </w:ffData>
              </w:fldChar>
            </w:r>
            <w:r w:rsidRPr="004D0F64">
              <w:rPr>
                <w:sz w:val="18"/>
                <w:szCs w:val="18"/>
                <w:lang w:val="de-DE"/>
              </w:rPr>
              <w:instrText xml:space="preserve"> FORMCHECKBOX </w:instrText>
            </w:r>
            <w:r w:rsidR="00F42E2E">
              <w:rPr>
                <w:sz w:val="18"/>
                <w:szCs w:val="18"/>
                <w:lang w:val="it-IT"/>
              </w:rPr>
            </w:r>
            <w:r w:rsidR="00F42E2E">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als </w:t>
            </w:r>
            <w:r w:rsidRPr="004D0F64">
              <w:rPr>
                <w:b/>
                <w:sz w:val="18"/>
                <w:szCs w:val="18"/>
                <w:u w:val="single"/>
                <w:lang w:val="de-DE"/>
              </w:rPr>
              <w:t>europäischen wirtschaftlichen Interessen-vereinigung</w:t>
            </w:r>
            <w:r w:rsidRPr="004D0F64">
              <w:rPr>
                <w:sz w:val="18"/>
                <w:szCs w:val="18"/>
                <w:lang w:val="de-DE"/>
              </w:rPr>
              <w:t xml:space="preserve"> (EWIV) nach GV D. Nr. 240 vom 23. Juli 1991 nach Art. 45 Abs. 2 Buchstabe g) des GVD. Nr. 50/2016</w:t>
            </w:r>
            <w:r w:rsidRPr="004D0F64">
              <w:rPr>
                <w:rStyle w:val="Rimandonotadichiusura"/>
                <w:sz w:val="18"/>
                <w:szCs w:val="18"/>
                <w:lang w:val="it-IT"/>
              </w:rPr>
              <w:endnoteReference w:id="6"/>
            </w:r>
            <w:r w:rsidRPr="004D0F64">
              <w:rPr>
                <w:sz w:val="18"/>
                <w:szCs w:val="18"/>
                <w:lang w:val="de-DE"/>
              </w:rPr>
              <w:t xml:space="preserve">: </w:t>
            </w:r>
          </w:p>
        </w:tc>
        <w:tc>
          <w:tcPr>
            <w:tcW w:w="2410" w:type="dxa"/>
            <w:tcBorders>
              <w:top w:val="single" w:sz="4" w:space="0" w:color="auto"/>
            </w:tcBorders>
            <w:shd w:val="clear" w:color="auto" w:fill="auto"/>
            <w:vAlign w:val="center"/>
          </w:tcPr>
          <w:p w14:paraId="53369D24" w14:textId="77777777" w:rsidR="004114A9" w:rsidRPr="004D0F64" w:rsidRDefault="004114A9" w:rsidP="00E50247">
            <w:pPr>
              <w:pStyle w:val="sche3"/>
              <w:autoSpaceDE/>
              <w:spacing w:line="360" w:lineRule="auto"/>
              <w:jc w:val="center"/>
              <w:rPr>
                <w:bCs/>
                <w:sz w:val="18"/>
                <w:szCs w:val="18"/>
                <w:lang w:val="de-DE"/>
              </w:rPr>
            </w:pPr>
            <w:r w:rsidRPr="004D0F64">
              <w:rPr>
                <w:sz w:val="18"/>
                <w:szCs w:val="18"/>
                <w:lang w:val="de-DE"/>
              </w:rPr>
              <w:t>mit einem der folgenden Systeme</w:t>
            </w:r>
          </w:p>
        </w:tc>
        <w:tc>
          <w:tcPr>
            <w:tcW w:w="2977" w:type="dxa"/>
            <w:tcBorders>
              <w:top w:val="single" w:sz="4" w:space="0" w:color="auto"/>
            </w:tcBorders>
            <w:shd w:val="clear" w:color="auto" w:fill="auto"/>
            <w:vAlign w:val="center"/>
          </w:tcPr>
          <w:p w14:paraId="15C813BD" w14:textId="77777777"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117"/>
                  <w:enabled/>
                  <w:calcOnExit w:val="0"/>
                  <w:checkBox>
                    <w:sizeAuto/>
                    <w:default w:val="0"/>
                    <w:checked w:val="0"/>
                  </w:checkBox>
                </w:ffData>
              </w:fldChar>
            </w:r>
            <w:r w:rsidRPr="004D0F64">
              <w:rPr>
                <w:sz w:val="18"/>
                <w:szCs w:val="18"/>
                <w:lang w:val="de-DE"/>
              </w:rPr>
              <w:instrText xml:space="preserve"> FORMCHECKBOX </w:instrText>
            </w:r>
            <w:r w:rsidR="00F42E2E">
              <w:rPr>
                <w:sz w:val="18"/>
                <w:szCs w:val="18"/>
                <w:lang w:val="it-IT"/>
              </w:rPr>
            </w:r>
            <w:r w:rsidR="00F42E2E">
              <w:rPr>
                <w:sz w:val="18"/>
                <w:szCs w:val="18"/>
                <w:lang w:val="it-IT"/>
              </w:rPr>
              <w:fldChar w:fldCharType="separate"/>
            </w:r>
            <w:r w:rsidRPr="004D0F64">
              <w:rPr>
                <w:sz w:val="18"/>
                <w:szCs w:val="18"/>
                <w:lang w:val="it-IT"/>
              </w:rPr>
              <w:fldChar w:fldCharType="end"/>
            </w:r>
            <w:r w:rsidRPr="004D0F64">
              <w:rPr>
                <w:sz w:val="18"/>
                <w:szCs w:val="18"/>
                <w:lang w:val="de-DE"/>
              </w:rPr>
              <w:tab/>
              <w:t>horizontal, bereits gegründet</w:t>
            </w:r>
          </w:p>
          <w:p w14:paraId="37AA04D0" w14:textId="77777777"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7"/>
                  <w:enabled/>
                  <w:calcOnExit w:val="0"/>
                  <w:checkBox>
                    <w:sizeAuto/>
                    <w:default w:val="0"/>
                    <w:checked w:val="0"/>
                  </w:checkBox>
                </w:ffData>
              </w:fldChar>
            </w:r>
            <w:r w:rsidRPr="004D0F64">
              <w:rPr>
                <w:sz w:val="18"/>
                <w:szCs w:val="18"/>
                <w:lang w:val="de-DE"/>
              </w:rPr>
              <w:instrText xml:space="preserve"> FORMCHECKBOX </w:instrText>
            </w:r>
            <w:r w:rsidR="00F42E2E">
              <w:rPr>
                <w:sz w:val="18"/>
                <w:szCs w:val="18"/>
                <w:lang w:val="it-IT"/>
              </w:rPr>
            </w:r>
            <w:r w:rsidR="00F42E2E">
              <w:rPr>
                <w:sz w:val="18"/>
                <w:szCs w:val="18"/>
                <w:lang w:val="it-IT"/>
              </w:rPr>
              <w:fldChar w:fldCharType="separate"/>
            </w:r>
            <w:r w:rsidRPr="004D0F64">
              <w:rPr>
                <w:sz w:val="18"/>
                <w:szCs w:val="18"/>
                <w:lang w:val="it-IT"/>
              </w:rPr>
              <w:fldChar w:fldCharType="end"/>
            </w:r>
            <w:r w:rsidRPr="004D0F64">
              <w:rPr>
                <w:sz w:val="18"/>
                <w:szCs w:val="18"/>
                <w:lang w:val="de-DE"/>
              </w:rPr>
              <w:tab/>
              <w:t>horizontal, noch nicht gegründet</w:t>
            </w:r>
          </w:p>
          <w:p w14:paraId="57CE355B" w14:textId="77777777" w:rsidR="004114A9" w:rsidRPr="004D0F64" w:rsidRDefault="004114A9" w:rsidP="005E2470">
            <w:pPr>
              <w:pStyle w:val="sche3"/>
              <w:autoSpaceDE/>
              <w:spacing w:line="360" w:lineRule="auto"/>
              <w:ind w:left="177" w:hanging="283"/>
              <w:rPr>
                <w:bCs/>
                <w:sz w:val="18"/>
                <w:szCs w:val="18"/>
                <w:lang w:val="de-DE"/>
              </w:rPr>
            </w:pPr>
          </w:p>
        </w:tc>
      </w:tr>
    </w:tbl>
    <w:p w14:paraId="1ED6C8D8" w14:textId="77777777" w:rsidR="004114A9" w:rsidRPr="004D0F64" w:rsidRDefault="004114A9" w:rsidP="004114A9">
      <w:pPr>
        <w:pStyle w:val="sche3"/>
        <w:spacing w:line="360" w:lineRule="auto"/>
        <w:rPr>
          <w:sz w:val="18"/>
          <w:szCs w:val="18"/>
          <w:lang w:val="de-DE"/>
        </w:rPr>
      </w:pPr>
    </w:p>
    <w:p w14:paraId="30E3D179" w14:textId="77777777" w:rsidR="004114A9" w:rsidRPr="004D0F64" w:rsidRDefault="004114A9" w:rsidP="004114A9">
      <w:pPr>
        <w:pStyle w:val="sche3"/>
        <w:spacing w:line="360" w:lineRule="auto"/>
        <w:rPr>
          <w:b/>
          <w:bCs/>
          <w:sz w:val="18"/>
          <w:szCs w:val="18"/>
          <w:lang w:val="de-DE"/>
        </w:rPr>
      </w:pPr>
      <w:r w:rsidRPr="004D0F64">
        <w:rPr>
          <w:lang w:val="de-DE"/>
        </w:rPr>
        <w:t xml:space="preserve">unter den folgenden </w:t>
      </w:r>
      <w:r w:rsidRPr="004D0F64">
        <w:rPr>
          <w:b/>
          <w:sz w:val="18"/>
          <w:szCs w:val="18"/>
          <w:lang w:val="de-DE" w:eastAsia="de-DE"/>
        </w:rPr>
        <w:t>Unternehmen</w:t>
      </w:r>
    </w:p>
    <w:p w14:paraId="2EE7E1FB" w14:textId="77777777"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14:paraId="027D072A"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10D5178E" w14:textId="77777777" w:rsidR="004114A9" w:rsidRPr="004D0F64" w:rsidRDefault="004114A9" w:rsidP="00E50247">
            <w:pPr>
              <w:pStyle w:val="sche3"/>
              <w:spacing w:line="360" w:lineRule="auto"/>
              <w:rPr>
                <w:b/>
                <w:bCs/>
                <w:sz w:val="18"/>
                <w:szCs w:val="18"/>
                <w:lang w:val="de-DE"/>
              </w:rPr>
            </w:pPr>
          </w:p>
          <w:p w14:paraId="59F54CFE" w14:textId="538E1474" w:rsidR="004114A9" w:rsidRPr="004D0F64" w:rsidRDefault="004114A9" w:rsidP="00E50247">
            <w:pPr>
              <w:pStyle w:val="sche3"/>
              <w:spacing w:line="360" w:lineRule="auto"/>
              <w:rPr>
                <w:rStyle w:val="Rimandonotadichiusura"/>
                <w:b/>
                <w:bCs/>
                <w:noProof/>
                <w:sz w:val="18"/>
                <w:szCs w:val="18"/>
                <w:lang w:val="de-DE" w:eastAsia="en-US"/>
              </w:rPr>
            </w:pPr>
            <w:r w:rsidRPr="004D0F64">
              <w:rPr>
                <w:b/>
                <w:sz w:val="18"/>
                <w:szCs w:val="18"/>
                <w:u w:val="single"/>
                <w:lang w:val="de-DE"/>
              </w:rPr>
              <w:t>Das federführende Unternehmen</w:t>
            </w:r>
            <w:r w:rsidRPr="004D0F64">
              <w:rPr>
                <w:b/>
                <w:sz w:val="18"/>
                <w:szCs w:val="18"/>
                <w:lang w:val="de-DE"/>
              </w:rPr>
              <w:t xml:space="preserve"> und alle anderen Mitglieder der Bietergemeinschaft, des Konsortiums, des Unternehmensnetzwerks nennen, die an </w:t>
            </w:r>
            <w:r w:rsidR="00566EDB" w:rsidRPr="004D0F64">
              <w:rPr>
                <w:b/>
                <w:sz w:val="18"/>
                <w:szCs w:val="18"/>
                <w:lang w:val="de-DE"/>
              </w:rPr>
              <w:t>diesem Verfahren teilnehmen, sowie</w:t>
            </w:r>
            <w:r w:rsidRPr="004D0F64">
              <w:rPr>
                <w:b/>
                <w:sz w:val="18"/>
                <w:szCs w:val="18"/>
                <w:lang w:val="de-DE"/>
              </w:rPr>
              <w:t xml:space="preserve"> evt</w:t>
            </w:r>
            <w:r w:rsidR="00566EDB" w:rsidRPr="004D0F64">
              <w:rPr>
                <w:b/>
                <w:sz w:val="18"/>
                <w:szCs w:val="18"/>
                <w:lang w:val="de-DE"/>
              </w:rPr>
              <w:t>l. kooptierte Unternehmen, wobei</w:t>
            </w:r>
            <w:r w:rsidRPr="004D0F64">
              <w:rPr>
                <w:b/>
                <w:sz w:val="18"/>
                <w:szCs w:val="18"/>
                <w:lang w:val="de-DE"/>
              </w:rPr>
              <w:t xml:space="preserve"> für </w:t>
            </w:r>
            <w:r w:rsidRPr="004D0F64">
              <w:rPr>
                <w:b/>
                <w:sz w:val="18"/>
                <w:szCs w:val="18"/>
                <w:u w:val="single"/>
                <w:lang w:val="de-DE"/>
              </w:rPr>
              <w:t>jedes</w:t>
            </w:r>
            <w:r w:rsidR="00566EDB" w:rsidRPr="004D0F64">
              <w:rPr>
                <w:b/>
                <w:sz w:val="18"/>
                <w:szCs w:val="18"/>
                <w:u w:val="single"/>
                <w:lang w:val="de-DE"/>
              </w:rPr>
              <w:t xml:space="preserve"> dieser Unternehmen</w:t>
            </w:r>
            <w:r w:rsidRPr="004D0F64">
              <w:rPr>
                <w:b/>
                <w:sz w:val="18"/>
                <w:szCs w:val="18"/>
                <w:lang w:val="de-DE"/>
              </w:rPr>
              <w:t xml:space="preserve"> folgende</w:t>
            </w:r>
            <w:r w:rsidR="00566EDB" w:rsidRPr="004D0F64">
              <w:rPr>
                <w:b/>
                <w:sz w:val="18"/>
                <w:szCs w:val="18"/>
                <w:lang w:val="de-DE"/>
              </w:rPr>
              <w:t xml:space="preserve"> Angaben gemacht</w:t>
            </w:r>
            <w:r w:rsidRPr="004D0F64">
              <w:rPr>
                <w:b/>
                <w:sz w:val="18"/>
                <w:szCs w:val="18"/>
                <w:lang w:val="de-DE"/>
              </w:rPr>
              <w:t xml:space="preserve"> werden</w:t>
            </w:r>
            <w:r w:rsidRPr="004D0F64">
              <w:rPr>
                <w:rStyle w:val="Rimandonotadichiusura"/>
                <w:b/>
                <w:bCs/>
                <w:noProof/>
                <w:sz w:val="18"/>
                <w:szCs w:val="18"/>
                <w:lang w:val="de-DE" w:eastAsia="en-US"/>
              </w:rPr>
              <w:t xml:space="preserve"> </w:t>
            </w:r>
            <w:r w:rsidRPr="004D0F64">
              <w:rPr>
                <w:rStyle w:val="Rimandonotadichiusura"/>
                <w:b/>
                <w:bCs/>
                <w:noProof/>
                <w:sz w:val="18"/>
                <w:szCs w:val="18"/>
                <w:lang w:val="it-IT" w:eastAsia="en-US"/>
              </w:rPr>
              <w:endnoteReference w:id="7"/>
            </w:r>
          </w:p>
          <w:p w14:paraId="3297A522" w14:textId="77777777" w:rsidR="004114A9" w:rsidRPr="004D0F64" w:rsidRDefault="004114A9" w:rsidP="00E50247">
            <w:pPr>
              <w:pStyle w:val="Stile1"/>
              <w:spacing w:line="360" w:lineRule="auto"/>
              <w:rPr>
                <w:rFonts w:ascii="Arial" w:hAnsi="Arial" w:cs="Arial"/>
                <w:sz w:val="18"/>
                <w:szCs w:val="18"/>
              </w:rPr>
            </w:pPr>
          </w:p>
          <w:p w14:paraId="7EA6E2AA"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63528160"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6F3A362F"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273DA203" w14:textId="77777777"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4CC42B89" w14:textId="77777777" w:rsidR="00566EDB" w:rsidRPr="004D0F64" w:rsidRDefault="00566EDB" w:rsidP="004114A9">
      <w:pPr>
        <w:pStyle w:val="sche3"/>
        <w:numPr>
          <w:ilvl w:val="0"/>
          <w:numId w:val="12"/>
        </w:numPr>
        <w:tabs>
          <w:tab w:val="clear" w:pos="720"/>
          <w:tab w:val="num" w:pos="142"/>
        </w:tabs>
        <w:spacing w:line="360" w:lineRule="auto"/>
        <w:ind w:left="142" w:right="-285" w:hanging="284"/>
        <w:rPr>
          <w:b/>
          <w:sz w:val="18"/>
          <w:szCs w:val="18"/>
          <w:lang w:val="de-DE"/>
        </w:rPr>
      </w:pPr>
    </w:p>
    <w:p w14:paraId="118880F8" w14:textId="4DD70413" w:rsidR="004114A9" w:rsidRPr="004D0F64" w:rsidRDefault="004114A9" w:rsidP="004114A9">
      <w:pPr>
        <w:pStyle w:val="sche3"/>
        <w:numPr>
          <w:ilvl w:val="0"/>
          <w:numId w:val="12"/>
        </w:numPr>
        <w:tabs>
          <w:tab w:val="clear" w:pos="720"/>
          <w:tab w:val="num" w:pos="142"/>
        </w:tabs>
        <w:spacing w:line="360" w:lineRule="auto"/>
        <w:ind w:left="142" w:right="-285" w:hanging="284"/>
        <w:rPr>
          <w:b/>
          <w:sz w:val="18"/>
          <w:szCs w:val="18"/>
          <w:lang w:val="de-DE"/>
        </w:rPr>
      </w:pPr>
      <w:r w:rsidRPr="004D0F64">
        <w:rPr>
          <w:lang w:val="de-DE"/>
        </w:rPr>
        <w:t>dass die Anteile, mit welchen sich die einzelnen Wirtschaftsteilnehmer an der Bietergemeinschaft, am Konsortium oder an der EWIV beteiligen wollen sowie der Anteil des jeweiligen Mitglieds an der Ausführung den Angaben in der Anlage A1 entsprechen.</w:t>
      </w:r>
    </w:p>
    <w:p w14:paraId="3CC8721A" w14:textId="77777777" w:rsidR="004114A9" w:rsidRPr="004D0F64" w:rsidRDefault="004114A9" w:rsidP="004114A9">
      <w:pPr>
        <w:tabs>
          <w:tab w:val="center" w:pos="4819"/>
          <w:tab w:val="left" w:pos="5715"/>
        </w:tabs>
        <w:jc w:val="center"/>
        <w:rPr>
          <w:b/>
          <w:sz w:val="18"/>
          <w:szCs w:val="18"/>
          <w:lang w:val="de-DE"/>
        </w:rPr>
      </w:pPr>
    </w:p>
    <w:p w14:paraId="70CE2F47" w14:textId="77777777" w:rsidR="004114A9" w:rsidRPr="004D0F64" w:rsidRDefault="004114A9" w:rsidP="004114A9">
      <w:pPr>
        <w:tabs>
          <w:tab w:val="center" w:pos="4819"/>
          <w:tab w:val="left" w:pos="5715"/>
        </w:tabs>
        <w:jc w:val="center"/>
        <w:rPr>
          <w:b/>
          <w:sz w:val="18"/>
          <w:szCs w:val="18"/>
          <w:lang w:val="de-DE"/>
        </w:rPr>
      </w:pPr>
    </w:p>
    <w:p w14:paraId="30F89CD9" w14:textId="77777777" w:rsidR="004114A9" w:rsidRPr="004D0F64" w:rsidRDefault="004114A9" w:rsidP="004114A9">
      <w:pPr>
        <w:tabs>
          <w:tab w:val="center" w:pos="4819"/>
          <w:tab w:val="left" w:pos="5715"/>
        </w:tabs>
        <w:jc w:val="center"/>
        <w:rPr>
          <w:b/>
          <w:sz w:val="18"/>
          <w:szCs w:val="18"/>
          <w:lang w:val="de-DE"/>
        </w:rPr>
      </w:pPr>
      <w:r w:rsidRPr="004D0F64">
        <w:rPr>
          <w:b/>
          <w:sz w:val="18"/>
          <w:szCs w:val="18"/>
          <w:lang w:val="de-DE"/>
        </w:rPr>
        <w:t xml:space="preserve">ERKLÄRT </w:t>
      </w:r>
      <w:r w:rsidRPr="004D0F64">
        <w:rPr>
          <w:i/>
          <w:sz w:val="18"/>
          <w:szCs w:val="18"/>
          <w:lang w:val="de-DE"/>
        </w:rPr>
        <w:t>(gegebenenfalls)</w:t>
      </w:r>
    </w:p>
    <w:p w14:paraId="4CA5F398"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157EE1FE"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Dass das es sich beim genannten Unternehmen handelt um</w:t>
      </w:r>
    </w:p>
    <w:p w14:paraId="3FB08399"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F42E2E">
        <w:rPr>
          <w:rFonts w:cs="Arial"/>
          <w:sz w:val="18"/>
          <w:szCs w:val="18"/>
          <w:lang w:val="it-IT"/>
        </w:rPr>
      </w:r>
      <w:r w:rsidR="00F42E2E">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lang w:val="de-DE" w:eastAsia="de-DE"/>
        </w:rPr>
        <w:t xml:space="preserve">ein Konsortium </w:t>
      </w:r>
      <w:r w:rsidRPr="004D0F64">
        <w:rPr>
          <w:b/>
          <w:sz w:val="18"/>
          <w:szCs w:val="18"/>
          <w:lang w:val="de-DE" w:eastAsia="de-DE"/>
        </w:rPr>
        <w:t>nach Art. 45. Abs.2, Buchstabe b) des GVD Nr. 50/2016;</w:t>
      </w:r>
    </w:p>
    <w:p w14:paraId="71B55281"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F42E2E">
        <w:rPr>
          <w:rFonts w:cs="Arial"/>
          <w:sz w:val="18"/>
          <w:szCs w:val="18"/>
          <w:lang w:val="it-IT"/>
        </w:rPr>
      </w:r>
      <w:r w:rsidR="00F42E2E">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sz w:val="18"/>
          <w:szCs w:val="18"/>
          <w:lang w:val="de-DE" w:eastAsia="de-DE"/>
        </w:rPr>
        <w:t>ein Konsortium nach Art. 45, Abs. 2 Buchstabe c) des GVD Nr. 50/2016;</w:t>
      </w:r>
    </w:p>
    <w:p w14:paraId="542B1B78"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14C9A722"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Oder</w:t>
      </w:r>
    </w:p>
    <w:p w14:paraId="171D8358"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F42E2E">
        <w:rPr>
          <w:rFonts w:cs="Arial"/>
          <w:sz w:val="18"/>
          <w:szCs w:val="18"/>
          <w:lang w:val="it-IT"/>
        </w:rPr>
      </w:r>
      <w:r w:rsidR="00F42E2E">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Abs.2, Buchstabe b) des GVD Nr. 50/2016;</w:t>
      </w:r>
    </w:p>
    <w:p w14:paraId="62447F17"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F42E2E">
        <w:rPr>
          <w:rFonts w:cs="Arial"/>
          <w:sz w:val="18"/>
          <w:szCs w:val="18"/>
          <w:lang w:val="it-IT"/>
        </w:rPr>
      </w:r>
      <w:r w:rsidR="00F42E2E">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 2 Buchstabe c) des GVD Nr. 50/2016</w:t>
      </w:r>
      <w:r w:rsidRPr="004D0F64">
        <w:rPr>
          <w:rFonts w:cs="Arial"/>
          <w:b/>
          <w:sz w:val="18"/>
          <w:szCs w:val="18"/>
          <w:lang w:val="de-DE"/>
        </w:rPr>
        <w:t>;</w:t>
      </w:r>
    </w:p>
    <w:p w14:paraId="78CC7111" w14:textId="77777777" w:rsidR="004114A9" w:rsidRPr="004D0F64" w:rsidRDefault="004114A9" w:rsidP="004114A9">
      <w:pPr>
        <w:tabs>
          <w:tab w:val="left" w:pos="540"/>
        </w:tabs>
        <w:autoSpaceDE w:val="0"/>
        <w:autoSpaceDN w:val="0"/>
        <w:adjustRightInd w:val="0"/>
        <w:spacing w:line="360" w:lineRule="auto"/>
        <w:ind w:left="532" w:hanging="255"/>
        <w:jc w:val="both"/>
        <w:rPr>
          <w:sz w:val="18"/>
          <w:szCs w:val="18"/>
          <w:lang w:val="de-DE" w:eastAsia="de-DE"/>
        </w:rPr>
      </w:pPr>
    </w:p>
    <w:p w14:paraId="561A7F9A" w14:textId="77777777" w:rsidR="004114A9" w:rsidRPr="004D0F64" w:rsidRDefault="004114A9" w:rsidP="004114A9">
      <w:pPr>
        <w:tabs>
          <w:tab w:val="left" w:pos="3615"/>
        </w:tabs>
        <w:spacing w:line="360" w:lineRule="auto"/>
        <w:jc w:val="both"/>
        <w:rPr>
          <w:i/>
          <w:iCs/>
          <w:sz w:val="18"/>
          <w:szCs w:val="18"/>
          <w:lang w:val="de-DE"/>
        </w:rPr>
      </w:pPr>
      <w:r w:rsidRPr="004D0F64">
        <w:rPr>
          <w:i/>
          <w:sz w:val="18"/>
          <w:szCs w:val="18"/>
          <w:lang w:val="de-DE"/>
        </w:rPr>
        <w:t xml:space="preserve">Das oben genannte Konsortium </w:t>
      </w:r>
      <w:r w:rsidRPr="004D0F64">
        <w:rPr>
          <w:i/>
          <w:sz w:val="18"/>
          <w:szCs w:val="18"/>
          <w:lang w:val="it-IT"/>
        </w:rPr>
        <w:fldChar w:fldCharType="begin">
          <w:ffData>
            <w:name w:val="Testo18"/>
            <w:enabled/>
            <w:calcOnExit w:val="0"/>
            <w:textInput/>
          </w:ffData>
        </w:fldChar>
      </w:r>
      <w:r w:rsidRPr="004D0F64">
        <w:rPr>
          <w:i/>
          <w:sz w:val="18"/>
          <w:szCs w:val="18"/>
          <w:lang w:val="de-DE"/>
        </w:rPr>
        <w:instrText xml:space="preserve"> FORMTEXT </w:instrText>
      </w:r>
      <w:r w:rsidRPr="004D0F64">
        <w:rPr>
          <w:i/>
          <w:sz w:val="18"/>
          <w:szCs w:val="18"/>
          <w:lang w:val="it-IT"/>
        </w:rPr>
      </w:r>
      <w:r w:rsidRPr="004D0F64">
        <w:rPr>
          <w:i/>
          <w:sz w:val="18"/>
          <w:szCs w:val="18"/>
          <w:lang w:val="it-IT"/>
        </w:rPr>
        <w:fldChar w:fldCharType="separate"/>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fldChar w:fldCharType="end"/>
      </w:r>
      <w:r w:rsidRPr="004D0F64">
        <w:rPr>
          <w:i/>
          <w:sz w:val="18"/>
          <w:szCs w:val="18"/>
          <w:lang w:val="de-DE"/>
        </w:rPr>
        <w:t xml:space="preserve"> gibt unter Beachtung von Art. 48 Abs. 7 des GVD Nr. 50/2016 folgende ausführende Mitgliedsunternehmen</w:t>
      </w:r>
      <w:r w:rsidRPr="004D0F64">
        <w:rPr>
          <w:rStyle w:val="Caratterenotadichiusura"/>
          <w:rFonts w:cs="Arial"/>
          <w:i/>
          <w:sz w:val="18"/>
          <w:szCs w:val="18"/>
        </w:rPr>
        <w:endnoteReference w:id="8"/>
      </w:r>
      <w:r w:rsidRPr="004D0F64">
        <w:rPr>
          <w:i/>
          <w:sz w:val="18"/>
          <w:szCs w:val="18"/>
          <w:lang w:val="de-DE"/>
        </w:rPr>
        <w:t xml:space="preserve"> an</w:t>
      </w:r>
      <w:r w:rsidRPr="004D0F64">
        <w:rPr>
          <w:i/>
          <w:iCs/>
          <w:sz w:val="18"/>
          <w:szCs w:val="18"/>
          <w:lang w:val="de-DE"/>
        </w:rPr>
        <w:t>:</w:t>
      </w:r>
    </w:p>
    <w:p w14:paraId="519E1C79"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39B72C84" w14:textId="77777777"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14:paraId="2622F4E6"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4333A6A2" w14:textId="596EC1C7" w:rsidR="004114A9" w:rsidRPr="004D0F64" w:rsidRDefault="004114A9" w:rsidP="00E50247">
            <w:pPr>
              <w:pStyle w:val="sche3"/>
              <w:spacing w:before="100" w:beforeAutospacing="1" w:after="100" w:afterAutospacing="1" w:line="360" w:lineRule="auto"/>
              <w:rPr>
                <w:b/>
                <w:iCs/>
                <w:lang w:val="de-DE"/>
              </w:rPr>
            </w:pPr>
            <w:r w:rsidRPr="004D0F64">
              <w:rPr>
                <w:b/>
                <w:bCs/>
                <w:iCs/>
                <w:lang w:val="de-DE"/>
              </w:rPr>
              <w:t xml:space="preserve">Alle ausführenden Unternehmen des Konsortiums, die an diesem Verfahren teilnehmen, </w:t>
            </w:r>
            <w:r w:rsidRPr="004D0F64">
              <w:rPr>
                <w:b/>
                <w:sz w:val="18"/>
                <w:szCs w:val="18"/>
                <w:lang w:val="de-DE"/>
              </w:rPr>
              <w:t xml:space="preserve">wobei für </w:t>
            </w:r>
            <w:r w:rsidRPr="004D0F64">
              <w:rPr>
                <w:b/>
                <w:sz w:val="18"/>
                <w:szCs w:val="18"/>
                <w:u w:val="single"/>
                <w:lang w:val="de-DE"/>
              </w:rPr>
              <w:t>jedes Unternehmen</w:t>
            </w:r>
            <w:r w:rsidRPr="004D0F64">
              <w:rPr>
                <w:b/>
                <w:sz w:val="18"/>
                <w:szCs w:val="18"/>
                <w:lang w:val="de-DE"/>
              </w:rPr>
              <w:t xml:space="preserve"> folgende Angaben getätigt werden müssen</w:t>
            </w:r>
            <w:r w:rsidRPr="004D0F64">
              <w:rPr>
                <w:b/>
                <w:iCs/>
                <w:lang w:val="de-DE"/>
              </w:rPr>
              <w:t>:</w:t>
            </w:r>
          </w:p>
          <w:p w14:paraId="2F8C7729"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3AC41F5C"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10F3E07F"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76F813F7" w14:textId="77777777"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427DADF0" w14:textId="488C4EFD" w:rsidR="002D43AD" w:rsidRPr="004D0F64" w:rsidRDefault="002D43AD" w:rsidP="00566EDB">
      <w:pPr>
        <w:pStyle w:val="sche3"/>
        <w:autoSpaceDE/>
        <w:spacing w:line="360" w:lineRule="auto"/>
        <w:rPr>
          <w:b/>
          <w:bCs/>
          <w:caps/>
          <w:strike/>
          <w:sz w:val="18"/>
          <w:szCs w:val="18"/>
          <w:lang w:val="de-DE"/>
        </w:rPr>
      </w:pPr>
    </w:p>
    <w:p w14:paraId="6A869D10" w14:textId="77777777" w:rsidR="002D43AD" w:rsidRPr="004D0F64" w:rsidRDefault="002D43AD" w:rsidP="002D43AD">
      <w:pPr>
        <w:rPr>
          <w:rFonts w:cs="Arial"/>
          <w:noProof w:val="0"/>
          <w:sz w:val="18"/>
          <w:szCs w:val="18"/>
          <w:lang w:val="de-DE"/>
        </w:rPr>
      </w:pPr>
    </w:p>
    <w:p w14:paraId="49445697" w14:textId="77777777" w:rsidR="002D43AD" w:rsidRPr="004D0F64" w:rsidRDefault="007F6D14" w:rsidP="002D43AD">
      <w:pPr>
        <w:spacing w:line="360" w:lineRule="auto"/>
        <w:jc w:val="center"/>
        <w:outlineLvl w:val="0"/>
        <w:rPr>
          <w:rFonts w:cs="Arial"/>
          <w:b/>
          <w:noProof w:val="0"/>
          <w:sz w:val="18"/>
          <w:szCs w:val="18"/>
          <w:lang w:val="de-DE"/>
        </w:rPr>
      </w:pPr>
      <w:r w:rsidRPr="004D0F64">
        <w:rPr>
          <w:rFonts w:cs="Arial"/>
          <w:b/>
          <w:noProof w:val="0"/>
          <w:sz w:val="18"/>
          <w:szCs w:val="18"/>
          <w:lang w:val="de-DE"/>
        </w:rPr>
        <w:t>IM FALLE EINES NOCH ZU GRÜNDENDEN ZUSAMMENSCHLUSSES ERKLÄRT DER ERKLÄRENDE IM SINNE DES ART. 48, ABSATZ 8 DES GVD 50/2016 FOLGENDES:</w:t>
      </w:r>
    </w:p>
    <w:p w14:paraId="5DBAA849" w14:textId="77777777" w:rsidR="002D43AD" w:rsidRPr="004D0F64" w:rsidRDefault="002D43AD" w:rsidP="002D43AD">
      <w:pPr>
        <w:rPr>
          <w:rFonts w:cs="Arial"/>
          <w:noProof w:val="0"/>
          <w:sz w:val="18"/>
          <w:szCs w:val="18"/>
          <w:lang w:val="de-DE"/>
        </w:rPr>
      </w:pPr>
    </w:p>
    <w:p w14:paraId="5CD6D2A8" w14:textId="77777777" w:rsidR="002D43AD" w:rsidRPr="004D0F64" w:rsidRDefault="002D43AD" w:rsidP="00CE0AD4">
      <w:pPr>
        <w:numPr>
          <w:ilvl w:val="0"/>
          <w:numId w:val="8"/>
        </w:numPr>
        <w:tabs>
          <w:tab w:val="left" w:pos="284"/>
        </w:tabs>
        <w:suppressAutoHyphens/>
        <w:spacing w:line="360" w:lineRule="auto"/>
        <w:jc w:val="both"/>
        <w:rPr>
          <w:rFonts w:cs="Arial"/>
          <w:noProof w:val="0"/>
          <w:sz w:val="18"/>
          <w:szCs w:val="18"/>
          <w:lang w:val="de-DE"/>
        </w:rPr>
      </w:pPr>
      <w:r w:rsidRPr="004D0F64">
        <w:rPr>
          <w:rFonts w:cs="Arial"/>
          <w:noProof w:val="0"/>
          <w:sz w:val="18"/>
          <w:szCs w:val="18"/>
          <w:lang w:val="de-DE"/>
        </w:rPr>
        <w:t>sollte dem Bieterzusammenschluss der Zuschlag erteilt werden, wird das gemeinsame Sondermandat mit Vertretungsbefugnis in Form einer beglaubigten Privaturkunde erteilt und der Vergabestelle eine Kopie des entsprechenden Dokuments ausgehändigt werden;</w:t>
      </w:r>
    </w:p>
    <w:p w14:paraId="385C6494"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4B8B4AAC"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39BC7835" w14:textId="77777777" w:rsidR="00AF61E7" w:rsidRPr="008A5EEA" w:rsidRDefault="00CE0AD4" w:rsidP="00CE0AD4">
      <w:pPr>
        <w:tabs>
          <w:tab w:val="left" w:pos="284"/>
        </w:tabs>
        <w:suppressAutoHyphens/>
        <w:spacing w:line="360" w:lineRule="auto"/>
        <w:jc w:val="both"/>
        <w:rPr>
          <w:rFonts w:cs="Arial"/>
          <w:noProof w:val="0"/>
          <w:sz w:val="18"/>
          <w:szCs w:val="18"/>
          <w:lang w:val="de-DE"/>
        </w:rPr>
      </w:pPr>
      <w:r w:rsidRPr="008A5EEA">
        <w:rPr>
          <w:rFonts w:cs="Arial"/>
          <w:b/>
          <w:bCs/>
          <w:i/>
          <w:iCs/>
          <w:noProof w:val="0"/>
          <w:sz w:val="18"/>
          <w:szCs w:val="18"/>
          <w:lang w:val="de-DE"/>
        </w:rPr>
        <w:br w:type="page"/>
      </w:r>
    </w:p>
    <w:p w14:paraId="0E5C6D49"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0AD94FCE"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bCs/>
          <w:i/>
          <w:iCs/>
          <w:sz w:val="18"/>
          <w:szCs w:val="18"/>
          <w:lang w:val="de-DE"/>
        </w:rPr>
        <w:t>Teil II</w:t>
      </w:r>
    </w:p>
    <w:p w14:paraId="4DD753D9"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ANGABEN ZUM ERKLÄRENDEN UNTERNEHMEN</w:t>
      </w:r>
      <w:r w:rsidRPr="008A5EEA">
        <w:rPr>
          <w:rStyle w:val="Caratterenotadichiusura"/>
          <w:rFonts w:cs="Arial"/>
          <w:b/>
          <w:bCs/>
          <w:i/>
          <w:iCs/>
          <w:sz w:val="18"/>
          <w:szCs w:val="18"/>
          <w:lang w:val="de-DE"/>
        </w:rPr>
        <w:endnoteReference w:id="9"/>
      </w:r>
    </w:p>
    <w:p w14:paraId="58B886A5"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3A12477A" w14:textId="77777777" w:rsidR="00AF61E7" w:rsidRPr="008A5EEA" w:rsidRDefault="00AF61E7" w:rsidP="007D3CD4">
      <w:pPr>
        <w:pStyle w:val="sche3"/>
        <w:spacing w:line="360" w:lineRule="auto"/>
        <w:rPr>
          <w:b/>
          <w:bCs/>
          <w:sz w:val="18"/>
          <w:szCs w:val="18"/>
          <w:lang w:val="de-DE"/>
        </w:rPr>
      </w:pPr>
    </w:p>
    <w:p w14:paraId="6A4CDD7F" w14:textId="77777777" w:rsidR="00AF61E7" w:rsidRPr="008A5EEA" w:rsidRDefault="00AF61E7" w:rsidP="008271BC">
      <w:pPr>
        <w:spacing w:line="360" w:lineRule="auto"/>
        <w:jc w:val="center"/>
        <w:rPr>
          <w:rFonts w:cs="Arial"/>
          <w:b/>
          <w:bCs/>
          <w:noProof w:val="0"/>
          <w:sz w:val="18"/>
          <w:szCs w:val="18"/>
          <w:lang w:val="de-DE"/>
        </w:rPr>
      </w:pPr>
      <w:r w:rsidRPr="008A5EEA">
        <w:rPr>
          <w:rFonts w:cs="Arial"/>
          <w:b/>
          <w:noProof w:val="0"/>
          <w:sz w:val="18"/>
          <w:szCs w:val="18"/>
          <w:lang w:val="de-DE"/>
        </w:rPr>
        <w:t>ERKLÄRT</w:t>
      </w:r>
      <w:r w:rsidRPr="008A5EEA">
        <w:rPr>
          <w:rStyle w:val="Rimandonotadichiusura"/>
          <w:rFonts w:cs="Arial"/>
          <w:b/>
          <w:bCs/>
          <w:noProof w:val="0"/>
          <w:sz w:val="18"/>
          <w:szCs w:val="18"/>
          <w:lang w:val="de-DE"/>
        </w:rPr>
        <w:endnoteReference w:id="10"/>
      </w:r>
    </w:p>
    <w:p w14:paraId="21DA4A99" w14:textId="77777777" w:rsidR="00AF61E7" w:rsidRPr="008A5EEA" w:rsidRDefault="00AF61E7" w:rsidP="008271BC">
      <w:pPr>
        <w:autoSpaceDE w:val="0"/>
        <w:spacing w:line="360" w:lineRule="auto"/>
        <w:ind w:left="426" w:hanging="426"/>
        <w:jc w:val="both"/>
        <w:rPr>
          <w:rFonts w:cs="Arial"/>
          <w:noProof w:val="0"/>
          <w:sz w:val="18"/>
          <w:szCs w:val="18"/>
          <w:shd w:val="clear" w:color="auto" w:fill="FFFF00"/>
          <w:lang w:val="de-DE"/>
        </w:rPr>
      </w:pPr>
    </w:p>
    <w:bookmarkStart w:id="2" w:name="Controllo59"/>
    <w:p w14:paraId="4E6C93EB" w14:textId="77777777" w:rsidR="00D7341C" w:rsidRPr="008A5EEA" w:rsidRDefault="00AF61E7" w:rsidP="008271BC">
      <w:pPr>
        <w:pStyle w:val="sche3"/>
        <w:spacing w:line="360" w:lineRule="auto"/>
        <w:ind w:left="426" w:hanging="426"/>
        <w:rPr>
          <w:sz w:val="18"/>
          <w:szCs w:val="18"/>
          <w:lang w:val="de-DE"/>
        </w:rPr>
      </w:pPr>
      <w:r w:rsidRPr="008A5EEA">
        <w:rPr>
          <w:rFonts w:eastAsia="Arial Unicode MS"/>
          <w:sz w:val="18"/>
          <w:szCs w:val="18"/>
          <w:lang w:val="de-DE"/>
        </w:rPr>
        <w:fldChar w:fldCharType="begin">
          <w:ffData>
            <w:name w:val="Controllo59"/>
            <w:enabled/>
            <w:calcOnExit w:val="0"/>
            <w:checkBox>
              <w:sizeAuto/>
              <w:default w:val="0"/>
              <w:checked w:val="0"/>
            </w:checkBox>
          </w:ffData>
        </w:fldChar>
      </w:r>
      <w:r w:rsidRPr="008A5EEA">
        <w:rPr>
          <w:rFonts w:eastAsia="Arial Unicode MS"/>
          <w:sz w:val="18"/>
          <w:szCs w:val="18"/>
          <w:lang w:val="de-DE"/>
        </w:rPr>
        <w:instrText xml:space="preserve"> FORMCHECKBOX </w:instrText>
      </w:r>
      <w:r w:rsidR="00F42E2E">
        <w:rPr>
          <w:rFonts w:eastAsia="Arial Unicode MS"/>
          <w:sz w:val="18"/>
          <w:szCs w:val="18"/>
          <w:lang w:val="de-DE"/>
        </w:rPr>
      </w:r>
      <w:r w:rsidR="00F42E2E">
        <w:rPr>
          <w:rFonts w:eastAsia="Arial Unicode MS"/>
          <w:sz w:val="18"/>
          <w:szCs w:val="18"/>
          <w:lang w:val="de-DE"/>
        </w:rPr>
        <w:fldChar w:fldCharType="separate"/>
      </w:r>
      <w:r w:rsidRPr="008A5EEA">
        <w:rPr>
          <w:rFonts w:eastAsia="Arial Unicode MS"/>
          <w:sz w:val="18"/>
          <w:szCs w:val="18"/>
          <w:lang w:val="de-DE"/>
        </w:rPr>
        <w:fldChar w:fldCharType="end"/>
      </w:r>
      <w:bookmarkEnd w:id="2"/>
      <w:r w:rsidRPr="008A5EEA">
        <w:rPr>
          <w:rFonts w:eastAsia="Arial Unicode MS"/>
          <w:sz w:val="18"/>
          <w:szCs w:val="18"/>
          <w:lang w:val="de-DE"/>
        </w:rPr>
        <w:tab/>
      </w:r>
      <w:r w:rsidRPr="008A5EEA">
        <w:rPr>
          <w:sz w:val="18"/>
          <w:szCs w:val="18"/>
          <w:lang w:val="de-DE"/>
        </w:rPr>
        <w:t xml:space="preserve">(bei Unternehmen mit Sitz in Italien) bei der </w:t>
      </w:r>
      <w:r w:rsidRPr="008A5EEA">
        <w:rPr>
          <w:sz w:val="18"/>
          <w:szCs w:val="18"/>
          <w:lang w:val="de-DE" w:eastAsia="de-DE"/>
        </w:rPr>
        <w:t xml:space="preserve">Handels-, Industrie-, Handwerks- und Landwirtschaftskammer in </w:t>
      </w:r>
      <w:r w:rsidRPr="008A5EEA">
        <w:rPr>
          <w:sz w:val="18"/>
          <w:szCs w:val="18"/>
          <w:lang w:val="de-DE"/>
        </w:rPr>
        <w:fldChar w:fldCharType="begin">
          <w:ffData>
            <w:name w:val="Testo9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r w:rsidRPr="008A5EEA">
        <w:rPr>
          <w:sz w:val="18"/>
          <w:szCs w:val="18"/>
          <w:lang w:val="de-DE"/>
        </w:rPr>
        <w:fldChar w:fldCharType="begin">
          <w:ffData>
            <w:name w:val="Testo91"/>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für die Tätigkeit </w:t>
      </w:r>
      <w:r w:rsidRPr="008A5EEA">
        <w:rPr>
          <w:rFonts w:eastAsia="Arial Unicode MS"/>
          <w:sz w:val="18"/>
          <w:szCs w:val="18"/>
          <w:lang w:val="de-DE"/>
        </w:rPr>
        <w:t>(</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r w:rsidR="000317D4" w:rsidRPr="008A5EEA">
        <w:rPr>
          <w:rFonts w:eastAsia="Arial Unicode MS"/>
          <w:sz w:val="18"/>
          <w:szCs w:val="18"/>
          <w:lang w:val="de-DE"/>
        </w:rPr>
        <w:t xml:space="preserve"> </w:t>
      </w:r>
      <w:r w:rsidRPr="008A5EEA">
        <w:rPr>
          <w:sz w:val="18"/>
          <w:szCs w:val="18"/>
          <w:lang w:val="de-DE"/>
        </w:rPr>
        <w:t>eingetragen zu sein, die mit dem Gegenstand dieser Ausschreibung übereinstimmt;</w:t>
      </w:r>
    </w:p>
    <w:p w14:paraId="36736B06" w14:textId="77777777" w:rsidR="00AF61E7" w:rsidRPr="008A5EEA" w:rsidRDefault="00AF61E7" w:rsidP="008271BC">
      <w:pPr>
        <w:pStyle w:val="sche3"/>
        <w:spacing w:line="360" w:lineRule="auto"/>
        <w:ind w:left="426" w:hanging="426"/>
        <w:rPr>
          <w:sz w:val="18"/>
          <w:szCs w:val="18"/>
          <w:lang w:val="de-DE"/>
        </w:rPr>
      </w:pPr>
    </w:p>
    <w:p w14:paraId="04DD980E" w14:textId="77777777"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43"/>
            <w:enabled/>
            <w:calcOnExit w:val="0"/>
            <w:checkBox>
              <w:sizeAuto/>
              <w:default w:val="0"/>
            </w:checkBox>
          </w:ffData>
        </w:fldChar>
      </w:r>
      <w:r w:rsidRPr="008A5EEA">
        <w:rPr>
          <w:rFonts w:cs="Arial"/>
          <w:noProof w:val="0"/>
          <w:sz w:val="18"/>
          <w:szCs w:val="18"/>
          <w:lang w:val="de-DE"/>
        </w:rPr>
        <w:instrText xml:space="preserve"> FORMCHECKBOX </w:instrText>
      </w:r>
      <w:r w:rsidR="00F42E2E">
        <w:rPr>
          <w:rFonts w:cs="Arial"/>
          <w:noProof w:val="0"/>
          <w:sz w:val="18"/>
          <w:szCs w:val="18"/>
          <w:lang w:val="de-DE"/>
        </w:rPr>
      </w:r>
      <w:r w:rsidR="00F42E2E">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w:t>
      </w:r>
      <w:r w:rsidRPr="008A5EEA">
        <w:rPr>
          <w:rFonts w:cs="Arial"/>
          <w:noProof w:val="0"/>
          <w:sz w:val="18"/>
          <w:szCs w:val="18"/>
          <w:lang w:val="de-DE" w:eastAsia="de-DE"/>
        </w:rPr>
        <w:t>bei Organisationen ohne Gewinnabsichten, ONLUS) im folgenden ONLUS-Register eingetragen zu sein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9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41F0084" w14:textId="77777777" w:rsidR="00AF61E7" w:rsidRPr="008A5EEA" w:rsidRDefault="00AF61E7" w:rsidP="008271BC">
      <w:pPr>
        <w:autoSpaceDE w:val="0"/>
        <w:spacing w:line="360" w:lineRule="auto"/>
        <w:ind w:left="426" w:hanging="426"/>
        <w:jc w:val="both"/>
        <w:rPr>
          <w:rFonts w:cs="Arial"/>
          <w:noProof w:val="0"/>
          <w:sz w:val="18"/>
          <w:szCs w:val="18"/>
          <w:lang w:val="de-DE"/>
        </w:rPr>
      </w:pPr>
    </w:p>
    <w:p w14:paraId="7463A0F7" w14:textId="77777777"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eastAsia="Arial Unicode MS" w:cs="Arial"/>
          <w:noProof w:val="0"/>
          <w:sz w:val="18"/>
          <w:szCs w:val="18"/>
          <w:lang w:val="de-DE"/>
        </w:rPr>
        <w:fldChar w:fldCharType="begin">
          <w:ffData>
            <w:name w:val="Controllo124"/>
            <w:enabled/>
            <w:calcOnExit w:val="0"/>
            <w:checkBox>
              <w:sizeAuto/>
              <w:default w:val="0"/>
              <w:checked w:val="0"/>
            </w:checkBox>
          </w:ffData>
        </w:fldChar>
      </w:r>
      <w:r w:rsidRPr="008A5EEA">
        <w:rPr>
          <w:rFonts w:eastAsia="Arial Unicode MS" w:cs="Arial"/>
          <w:noProof w:val="0"/>
          <w:sz w:val="18"/>
          <w:szCs w:val="18"/>
          <w:lang w:val="de-DE"/>
        </w:rPr>
        <w:instrText xml:space="preserve"> FORMCHECKBOX </w:instrText>
      </w:r>
      <w:r w:rsidR="00F42E2E">
        <w:rPr>
          <w:rFonts w:eastAsia="Arial Unicode MS" w:cs="Arial"/>
          <w:noProof w:val="0"/>
          <w:sz w:val="18"/>
          <w:szCs w:val="18"/>
          <w:lang w:val="de-DE"/>
        </w:rPr>
      </w:r>
      <w:r w:rsidR="00F42E2E">
        <w:rPr>
          <w:rFonts w:eastAsia="Arial Unicode MS" w:cs="Arial"/>
          <w:noProof w:val="0"/>
          <w:sz w:val="18"/>
          <w:szCs w:val="18"/>
          <w:lang w:val="de-DE"/>
        </w:rPr>
        <w:fldChar w:fldCharType="separate"/>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ab/>
      </w:r>
      <w:r w:rsidRPr="008A5EEA">
        <w:rPr>
          <w:rFonts w:cs="Arial"/>
          <w:noProof w:val="0"/>
          <w:sz w:val="18"/>
          <w:szCs w:val="18"/>
          <w:lang w:val="de-DE"/>
        </w:rPr>
        <w:t>(bei Unternehmen mit Sitz im Ausland) im folgenden Verzeichnis oder in der folgenden offiziellen Liste des Zugehörigkeitsstaats eingetragen zu sein</w:t>
      </w:r>
      <w:r w:rsidRPr="008A5EEA">
        <w:rPr>
          <w:rFonts w:eastAsia="Arial Unicode MS" w:cs="Arial"/>
          <w:noProof w:val="0"/>
          <w:sz w:val="18"/>
          <w:szCs w:val="18"/>
          <w:lang w:val="de-DE"/>
        </w:rPr>
        <w:t xml:space="preserve">: </w:t>
      </w:r>
      <w:r w:rsidRPr="008A5EEA">
        <w:rPr>
          <w:rFonts w:cs="Arial"/>
          <w:noProof w:val="0"/>
          <w:sz w:val="18"/>
          <w:szCs w:val="18"/>
          <w:lang w:val="de-DE"/>
        </w:rPr>
        <w:fldChar w:fldCharType="begin">
          <w:ffData>
            <w:name w:val="Testo3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w:t>
      </w:r>
    </w:p>
    <w:p w14:paraId="2D231BD8" w14:textId="77777777" w:rsidR="00AF61E7" w:rsidRPr="008A5EEA" w:rsidRDefault="00AF61E7" w:rsidP="008271BC">
      <w:pPr>
        <w:pStyle w:val="sche3"/>
        <w:spacing w:line="360" w:lineRule="auto"/>
        <w:ind w:left="426" w:hanging="426"/>
        <w:rPr>
          <w:sz w:val="18"/>
          <w:szCs w:val="18"/>
          <w:lang w:val="de-DE"/>
        </w:rPr>
      </w:pPr>
    </w:p>
    <w:p w14:paraId="36EFE78A" w14:textId="77777777" w:rsidR="00AF61E7" w:rsidRPr="008A5EEA" w:rsidRDefault="00AF61E7" w:rsidP="008271BC">
      <w:pPr>
        <w:autoSpaceDE w:val="0"/>
        <w:spacing w:line="360" w:lineRule="auto"/>
        <w:jc w:val="center"/>
        <w:rPr>
          <w:rFonts w:eastAsia="Arial Unicode MS" w:cs="Arial"/>
          <w:b/>
          <w:noProof w:val="0"/>
          <w:sz w:val="18"/>
          <w:szCs w:val="18"/>
          <w:lang w:val="de-DE"/>
        </w:rPr>
      </w:pPr>
      <w:r w:rsidRPr="008A5EEA">
        <w:rPr>
          <w:rFonts w:cs="Arial"/>
          <w:b/>
          <w:noProof w:val="0"/>
          <w:sz w:val="18"/>
          <w:szCs w:val="18"/>
          <w:lang w:val="de-DE"/>
        </w:rPr>
        <w:t>BESTÄTIGT DIE FOLGENDEN DATEN</w:t>
      </w:r>
    </w:p>
    <w:p w14:paraId="2C926A35"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Eintragungsnummer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08013B44"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Eintragungsdatum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324B422C"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cs="Arial"/>
          <w:noProof w:val="0"/>
          <w:sz w:val="18"/>
          <w:szCs w:val="18"/>
          <w:lang w:val="de-DE"/>
        </w:rPr>
        <w:t>Gesellschaftsdauer/Enddatum</w:t>
      </w:r>
      <w:r w:rsidRPr="008A5EEA">
        <w:rPr>
          <w:rFonts w:eastAsia="Arial Unicode MS" w:cs="Arial"/>
          <w:noProof w:val="0"/>
          <w:sz w:val="18"/>
          <w:szCs w:val="18"/>
          <w:lang w:val="de-DE"/>
        </w:rPr>
        <w:t xml:space="preserve">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0C365ABE" w14:textId="77777777" w:rsidR="00AF61E7" w:rsidRDefault="00AF61E7" w:rsidP="00077E5E">
      <w:pPr>
        <w:autoSpaceDE w:val="0"/>
        <w:spacing w:line="360" w:lineRule="auto"/>
        <w:jc w:val="both"/>
        <w:rPr>
          <w:rFonts w:cs="Arial"/>
          <w:noProof w:val="0"/>
          <w:sz w:val="18"/>
          <w:szCs w:val="18"/>
          <w:lang w:val="de-DE"/>
        </w:rPr>
      </w:pPr>
      <w:r w:rsidRPr="008A5EEA">
        <w:rPr>
          <w:rFonts w:eastAsia="Arial Unicode MS" w:cs="Arial"/>
          <w:noProof w:val="0"/>
          <w:sz w:val="18"/>
          <w:szCs w:val="18"/>
          <w:lang w:val="de-DE"/>
        </w:rPr>
        <w:t xml:space="preserve">Firma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00A55B26">
        <w:rPr>
          <w:rFonts w:cs="Arial"/>
          <w:noProof w:val="0"/>
          <w:sz w:val="18"/>
          <w:szCs w:val="18"/>
          <w:lang w:val="de-DE"/>
        </w:rPr>
        <w:t>;</w:t>
      </w:r>
    </w:p>
    <w:p w14:paraId="1C43ECD0" w14:textId="77777777" w:rsidR="00A55B26" w:rsidRDefault="00A55B26" w:rsidP="00077E5E">
      <w:pPr>
        <w:autoSpaceDE w:val="0"/>
        <w:spacing w:line="360" w:lineRule="auto"/>
        <w:jc w:val="both"/>
        <w:rPr>
          <w:rFonts w:cs="Arial"/>
          <w:noProof w:val="0"/>
          <w:sz w:val="18"/>
          <w:szCs w:val="18"/>
          <w:lang w:val="de-DE"/>
        </w:rPr>
      </w:pPr>
    </w:p>
    <w:p w14:paraId="74E0AD78" w14:textId="77777777" w:rsidR="00A55B26" w:rsidRDefault="00A55B26" w:rsidP="00A55B26">
      <w:pPr>
        <w:autoSpaceDE w:val="0"/>
        <w:spacing w:line="360" w:lineRule="auto"/>
        <w:ind w:left="426"/>
        <w:jc w:val="both"/>
        <w:rPr>
          <w:sz w:val="18"/>
          <w:szCs w:val="18"/>
          <w:lang w:val="de-DE"/>
        </w:rPr>
      </w:pPr>
    </w:p>
    <w:p w14:paraId="6A6BC07D" w14:textId="77777777" w:rsidR="00A55B26" w:rsidRPr="00ED2595" w:rsidRDefault="00A55B26" w:rsidP="00A55B26">
      <w:pPr>
        <w:pStyle w:val="sche3"/>
        <w:autoSpaceDE/>
        <w:spacing w:line="360" w:lineRule="auto"/>
        <w:jc w:val="center"/>
        <w:rPr>
          <w:b/>
          <w:bCs/>
          <w:sz w:val="18"/>
          <w:szCs w:val="18"/>
          <w:lang w:val="de-DE"/>
        </w:rPr>
      </w:pPr>
      <w:r w:rsidRPr="00ED2595">
        <w:rPr>
          <w:b/>
          <w:bCs/>
          <w:sz w:val="18"/>
          <w:szCs w:val="18"/>
          <w:lang w:val="de-DE"/>
        </w:rPr>
        <w:t>UND ERKLÄRT</w:t>
      </w:r>
    </w:p>
    <w:p w14:paraId="42C46AD4" w14:textId="77777777" w:rsidR="00A55B26" w:rsidRPr="00ED2595" w:rsidRDefault="00A55B26" w:rsidP="00A55B26">
      <w:pPr>
        <w:pStyle w:val="sche3"/>
        <w:autoSpaceDE/>
        <w:spacing w:line="360" w:lineRule="auto"/>
        <w:ind w:left="425"/>
        <w:rPr>
          <w:sz w:val="18"/>
          <w:szCs w:val="18"/>
          <w:lang w:val="de-DE"/>
        </w:rPr>
      </w:pPr>
    </w:p>
    <w:p w14:paraId="044324AE" w14:textId="0917B42A" w:rsidR="00A55B26" w:rsidRDefault="00A55B26" w:rsidP="002D5FD8">
      <w:pPr>
        <w:autoSpaceDE w:val="0"/>
        <w:spacing w:line="360" w:lineRule="auto"/>
        <w:ind w:left="425" w:hanging="425"/>
        <w:jc w:val="both"/>
        <w:rPr>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F42E2E">
        <w:rPr>
          <w:rFonts w:eastAsia="Arial Unicode MS"/>
          <w:sz w:val="18"/>
          <w:szCs w:val="18"/>
          <w:lang w:val="it-IT"/>
        </w:rPr>
      </w:r>
      <w:r w:rsidR="00F42E2E">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r w:rsidR="002D5FD8">
        <w:rPr>
          <w:sz w:val="18"/>
          <w:szCs w:val="18"/>
          <w:lang w:val="de-DE"/>
        </w:rPr>
        <w:t> 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p>
    <w:p w14:paraId="1EE2DCA3" w14:textId="77777777" w:rsidR="007D3CD4" w:rsidRPr="00A55B26" w:rsidRDefault="007D3CD4" w:rsidP="00280114">
      <w:pPr>
        <w:tabs>
          <w:tab w:val="left" w:pos="568"/>
        </w:tabs>
        <w:spacing w:line="360" w:lineRule="auto"/>
        <w:jc w:val="both"/>
        <w:rPr>
          <w:rFonts w:cs="Arial"/>
          <w:b/>
          <w:bCs/>
          <w:i/>
          <w:iCs/>
          <w:noProof w:val="0"/>
          <w:sz w:val="18"/>
          <w:szCs w:val="18"/>
          <w:lang w:val="de-DE"/>
        </w:rPr>
      </w:pPr>
    </w:p>
    <w:tbl>
      <w:tblPr>
        <w:tblW w:w="0" w:type="auto"/>
        <w:tblLook w:val="01E0" w:firstRow="1" w:lastRow="1" w:firstColumn="1" w:lastColumn="1" w:noHBand="0" w:noVBand="0"/>
      </w:tblPr>
      <w:tblGrid>
        <w:gridCol w:w="9628"/>
      </w:tblGrid>
      <w:tr w:rsidR="004114A9" w:rsidRPr="00630501" w14:paraId="645466BD" w14:textId="77777777" w:rsidTr="00E50247">
        <w:tc>
          <w:tcPr>
            <w:tcW w:w="9778" w:type="dxa"/>
            <w:tcBorders>
              <w:top w:val="single" w:sz="4" w:space="0" w:color="auto"/>
              <w:left w:val="single" w:sz="4" w:space="0" w:color="auto"/>
              <w:bottom w:val="single" w:sz="4" w:space="0" w:color="auto"/>
              <w:right w:val="single" w:sz="4" w:space="0" w:color="auto"/>
            </w:tcBorders>
            <w:shd w:val="clear" w:color="auto" w:fill="auto"/>
          </w:tcPr>
          <w:p w14:paraId="76D1FF2A" w14:textId="77777777" w:rsidR="004114A9" w:rsidRPr="00DA70AE" w:rsidRDefault="004114A9" w:rsidP="00E50247">
            <w:pPr>
              <w:pStyle w:val="sche3"/>
              <w:snapToGrid w:val="0"/>
              <w:spacing w:line="360" w:lineRule="auto"/>
              <w:rPr>
                <w:b/>
                <w:i/>
                <w:sz w:val="18"/>
                <w:szCs w:val="18"/>
                <w:lang w:val="de-DE"/>
              </w:rPr>
            </w:pPr>
          </w:p>
          <w:p w14:paraId="7136F487" w14:textId="77777777" w:rsidR="004114A9" w:rsidRPr="004D0F64" w:rsidRDefault="004114A9" w:rsidP="00E50247">
            <w:pPr>
              <w:pStyle w:val="sche3"/>
              <w:spacing w:line="360" w:lineRule="auto"/>
              <w:rPr>
                <w:b/>
                <w:i/>
                <w:sz w:val="18"/>
                <w:szCs w:val="18"/>
                <w:lang w:val="it-IT"/>
              </w:rPr>
            </w:pPr>
            <w:r w:rsidRPr="004D0F64">
              <w:rPr>
                <w:b/>
                <w:i/>
                <w:sz w:val="18"/>
                <w:szCs w:val="18"/>
                <w:lang w:val="it-IT"/>
              </w:rPr>
              <w:t>ANNOTAZIONI</w:t>
            </w:r>
          </w:p>
          <w:p w14:paraId="644FCC10" w14:textId="77777777" w:rsidR="004114A9" w:rsidRPr="00630501" w:rsidRDefault="004114A9" w:rsidP="00E50247">
            <w:pPr>
              <w:pStyle w:val="sche3"/>
              <w:spacing w:line="360" w:lineRule="auto"/>
              <w:rPr>
                <w:sz w:val="18"/>
                <w:szCs w:val="18"/>
                <w:lang w:val="it-IT"/>
              </w:rPr>
            </w:pPr>
            <w:r w:rsidRPr="004D0F64">
              <w:rPr>
                <w:sz w:val="18"/>
                <w:szCs w:val="18"/>
                <w:lang w:val="it-IT"/>
              </w:rPr>
              <w:fldChar w:fldCharType="begin">
                <w:ffData>
                  <w:name w:val="Testo93"/>
                  <w:enabled/>
                  <w:calcOnExit w:val="0"/>
                  <w:textInput/>
                </w:ffData>
              </w:fldChar>
            </w:r>
            <w:r w:rsidRPr="004D0F64">
              <w:rPr>
                <w:sz w:val="18"/>
                <w:szCs w:val="18"/>
                <w:lang w:val="it-IT"/>
              </w:rPr>
              <w:instrText xml:space="preserve"> FORMTEXT </w:instrText>
            </w:r>
            <w:r w:rsidRPr="004D0F64">
              <w:rPr>
                <w:sz w:val="18"/>
                <w:szCs w:val="18"/>
                <w:lang w:val="it-IT"/>
              </w:rPr>
            </w:r>
            <w:r w:rsidRPr="004D0F64">
              <w:rPr>
                <w:sz w:val="18"/>
                <w:szCs w:val="18"/>
                <w:lang w:val="it-IT"/>
              </w:rPr>
              <w:fldChar w:fldCharType="separate"/>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sz w:val="18"/>
                <w:szCs w:val="18"/>
                <w:lang w:val="it-IT"/>
              </w:rPr>
              <w:fldChar w:fldCharType="end"/>
            </w:r>
          </w:p>
        </w:tc>
      </w:tr>
    </w:tbl>
    <w:p w14:paraId="00372040" w14:textId="77777777" w:rsidR="00B032EF" w:rsidRPr="00A55B26" w:rsidRDefault="007D3CD4" w:rsidP="008271BC">
      <w:pPr>
        <w:tabs>
          <w:tab w:val="left" w:pos="568"/>
        </w:tabs>
        <w:spacing w:line="360" w:lineRule="auto"/>
        <w:ind w:left="284" w:hanging="284"/>
        <w:jc w:val="both"/>
        <w:rPr>
          <w:rFonts w:cs="Arial"/>
          <w:b/>
          <w:bCs/>
          <w:i/>
          <w:iCs/>
          <w:noProof w:val="0"/>
          <w:sz w:val="18"/>
          <w:szCs w:val="18"/>
          <w:lang w:val="de-DE"/>
        </w:rPr>
      </w:pPr>
      <w:r w:rsidRPr="00A55B26">
        <w:rPr>
          <w:rFonts w:cs="Arial"/>
          <w:b/>
          <w:bCs/>
          <w:i/>
          <w:iCs/>
          <w:noProof w:val="0"/>
          <w:sz w:val="18"/>
          <w:szCs w:val="18"/>
          <w:lang w:val="de-DE"/>
        </w:rPr>
        <w:br w:type="page"/>
      </w:r>
    </w:p>
    <w:p w14:paraId="5DDCF238" w14:textId="77777777" w:rsidR="002A3CE5" w:rsidRPr="00A55B26"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0452651"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bCs/>
          <w:i/>
          <w:iCs/>
          <w:sz w:val="18"/>
          <w:szCs w:val="18"/>
          <w:lang w:val="de-DE"/>
        </w:rPr>
        <w:t>Teil III</w:t>
      </w:r>
    </w:p>
    <w:p w14:paraId="77DB965D"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VERBINDLICHE ERKLÄRUNGEN BEI NUTZUNG DER KAPAZITÄTEN DRITTER</w:t>
      </w:r>
    </w:p>
    <w:p w14:paraId="3E245CAE" w14:textId="77777777" w:rsidR="002A3CE5"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8A5EEA">
        <w:rPr>
          <w:b/>
          <w:sz w:val="18"/>
          <w:szCs w:val="18"/>
          <w:lang w:val="de-DE"/>
        </w:rPr>
        <w:t xml:space="preserve">nach Art. </w:t>
      </w:r>
      <w:r w:rsidR="00887A27" w:rsidRPr="008A5EEA">
        <w:rPr>
          <w:b/>
          <w:sz w:val="18"/>
          <w:szCs w:val="18"/>
          <w:lang w:val="de-DE"/>
        </w:rPr>
        <w:t>89</w:t>
      </w:r>
      <w:r w:rsidRPr="008A5EEA">
        <w:rPr>
          <w:b/>
          <w:sz w:val="18"/>
          <w:szCs w:val="18"/>
          <w:lang w:val="de-DE"/>
        </w:rPr>
        <w:t xml:space="preserve"> Gv</w:t>
      </w:r>
      <w:r w:rsidR="00887A27" w:rsidRPr="008A5EEA">
        <w:rPr>
          <w:b/>
          <w:sz w:val="18"/>
          <w:szCs w:val="18"/>
          <w:lang w:val="de-DE"/>
        </w:rPr>
        <w:t>D</w:t>
      </w:r>
      <w:r w:rsidRPr="008A5EEA">
        <w:rPr>
          <w:b/>
          <w:sz w:val="18"/>
          <w:szCs w:val="18"/>
          <w:lang w:val="de-DE"/>
        </w:rPr>
        <w:t xml:space="preserve"> </w:t>
      </w:r>
      <w:r w:rsidR="00887A27" w:rsidRPr="008A5EEA">
        <w:rPr>
          <w:b/>
          <w:sz w:val="18"/>
          <w:szCs w:val="18"/>
          <w:lang w:val="de-DE"/>
        </w:rPr>
        <w:t>50/2016</w:t>
      </w:r>
    </w:p>
    <w:p w14:paraId="140460D8" w14:textId="77777777" w:rsidR="006E19D0" w:rsidRPr="008A5EEA" w:rsidRDefault="006E19D0"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07040BF3" w14:textId="77777777" w:rsidR="002A3CE5" w:rsidRPr="008A5EEA" w:rsidRDefault="002A3CE5" w:rsidP="008271BC">
      <w:pPr>
        <w:pStyle w:val="sche3"/>
        <w:tabs>
          <w:tab w:val="left" w:pos="425"/>
        </w:tabs>
        <w:spacing w:line="360" w:lineRule="auto"/>
        <w:rPr>
          <w:b/>
          <w:bCs/>
          <w:sz w:val="18"/>
          <w:szCs w:val="18"/>
          <w:lang w:val="de-DE"/>
        </w:rPr>
      </w:pPr>
    </w:p>
    <w:p w14:paraId="414B15B6" w14:textId="77777777" w:rsidR="002A3CE5" w:rsidRPr="008A5EEA" w:rsidRDefault="002A3CE5" w:rsidP="008271BC">
      <w:pPr>
        <w:pStyle w:val="sche3"/>
        <w:spacing w:line="360" w:lineRule="auto"/>
        <w:jc w:val="center"/>
        <w:rPr>
          <w:b/>
          <w:sz w:val="18"/>
          <w:szCs w:val="18"/>
          <w:lang w:val="de-DE"/>
        </w:rPr>
      </w:pPr>
      <w:r w:rsidRPr="008A5EEA">
        <w:rPr>
          <w:b/>
          <w:sz w:val="18"/>
          <w:szCs w:val="18"/>
          <w:lang w:val="de-DE"/>
        </w:rPr>
        <w:t>ERKLÄRT</w:t>
      </w:r>
      <w:r w:rsidR="00940F27" w:rsidRPr="008A5EEA">
        <w:rPr>
          <w:rStyle w:val="Rimandonotadichiusura"/>
          <w:rFonts w:cs="Arial"/>
          <w:sz w:val="18"/>
          <w:szCs w:val="18"/>
          <w:lang w:val="de-DE"/>
        </w:rPr>
        <w:endnoteReference w:id="11"/>
      </w:r>
    </w:p>
    <w:p w14:paraId="788CB5F0" w14:textId="77777777" w:rsidR="002A3CE5" w:rsidRPr="008A5EEA" w:rsidRDefault="002A3CE5" w:rsidP="008271BC">
      <w:pPr>
        <w:pStyle w:val="sche3"/>
        <w:spacing w:line="360" w:lineRule="auto"/>
        <w:rPr>
          <w:sz w:val="18"/>
          <w:szCs w:val="18"/>
          <w:lang w:val="de-DE"/>
        </w:rPr>
      </w:pPr>
    </w:p>
    <w:p w14:paraId="492CBBB0" w14:textId="77777777" w:rsidR="002A3CE5" w:rsidRPr="008A5EEA" w:rsidRDefault="002A3CE5" w:rsidP="008271BC">
      <w:pPr>
        <w:pStyle w:val="sche3"/>
        <w:spacing w:line="360" w:lineRule="auto"/>
        <w:ind w:left="567" w:hanging="567"/>
        <w:rPr>
          <w:b/>
          <w:bCs/>
          <w:sz w:val="18"/>
          <w:szCs w:val="18"/>
          <w:lang w:val="de-DE"/>
        </w:rPr>
      </w:pPr>
      <w:r w:rsidRPr="008A5EEA">
        <w:rPr>
          <w:b/>
          <w:bCs/>
          <w:sz w:val="18"/>
          <w:szCs w:val="18"/>
          <w:lang w:val="de-DE"/>
        </w:rPr>
        <w:fldChar w:fldCharType="begin">
          <w:ffData>
            <w:name w:val="Controllo151"/>
            <w:enabled/>
            <w:calcOnExit w:val="0"/>
            <w:checkBox>
              <w:sizeAuto/>
              <w:default w:val="0"/>
            </w:checkBox>
          </w:ffData>
        </w:fldChar>
      </w:r>
      <w:r w:rsidRPr="008A5EEA">
        <w:rPr>
          <w:b/>
          <w:bCs/>
          <w:sz w:val="18"/>
          <w:szCs w:val="18"/>
          <w:lang w:val="de-DE"/>
        </w:rPr>
        <w:instrText xml:space="preserve"> FORMCHECKBOX </w:instrText>
      </w:r>
      <w:r w:rsidR="00F42E2E">
        <w:rPr>
          <w:b/>
          <w:bCs/>
          <w:sz w:val="18"/>
          <w:szCs w:val="18"/>
          <w:lang w:val="de-DE"/>
        </w:rPr>
      </w:r>
      <w:r w:rsidR="00F42E2E">
        <w:rPr>
          <w:b/>
          <w:bCs/>
          <w:sz w:val="18"/>
          <w:szCs w:val="18"/>
          <w:lang w:val="de-DE"/>
        </w:rPr>
        <w:fldChar w:fldCharType="separate"/>
      </w:r>
      <w:r w:rsidRPr="008A5EEA">
        <w:rPr>
          <w:b/>
          <w:bCs/>
          <w:sz w:val="18"/>
          <w:szCs w:val="18"/>
          <w:lang w:val="de-DE"/>
        </w:rPr>
        <w:fldChar w:fldCharType="end"/>
      </w:r>
      <w:r w:rsidRPr="008A5EEA">
        <w:rPr>
          <w:b/>
          <w:bCs/>
          <w:sz w:val="18"/>
          <w:szCs w:val="18"/>
          <w:lang w:val="de-DE"/>
        </w:rPr>
        <w:tab/>
      </w:r>
      <w:r w:rsidRPr="008A5EEA">
        <w:rPr>
          <w:sz w:val="18"/>
          <w:szCs w:val="18"/>
          <w:lang w:val="de-DE"/>
        </w:rPr>
        <w:t xml:space="preserve">folgende besonderen </w:t>
      </w:r>
      <w:r w:rsidR="00CA3210" w:rsidRPr="008A5EEA">
        <w:rPr>
          <w:sz w:val="18"/>
          <w:szCs w:val="18"/>
          <w:lang w:val="de-DE"/>
        </w:rPr>
        <w:t>Voraussetzung</w:t>
      </w:r>
      <w:r w:rsidRPr="008A5EEA">
        <w:rPr>
          <w:sz w:val="18"/>
          <w:szCs w:val="18"/>
          <w:lang w:val="de-DE"/>
        </w:rPr>
        <w:t xml:space="preserve">en </w:t>
      </w:r>
      <w:r w:rsidRPr="008A5EEA">
        <w:rPr>
          <w:b/>
          <w:sz w:val="18"/>
          <w:szCs w:val="18"/>
          <w:lang w:val="de-DE"/>
        </w:rPr>
        <w:t>NICHT</w:t>
      </w:r>
      <w:r w:rsidRPr="008A5EEA">
        <w:rPr>
          <w:sz w:val="18"/>
          <w:szCs w:val="18"/>
          <w:lang w:val="de-DE"/>
        </w:rPr>
        <w:t xml:space="preserve"> zu erfüllen: </w:t>
      </w:r>
      <w:r w:rsidRPr="008A5EEA">
        <w:rPr>
          <w:sz w:val="18"/>
          <w:szCs w:val="18"/>
          <w:lang w:val="de-DE"/>
        </w:rPr>
        <w:fldChar w:fldCharType="begin">
          <w:ffData>
            <w:name w:val="Testo12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r w:rsidR="00940F27" w:rsidRPr="008A5EEA">
        <w:rPr>
          <w:rStyle w:val="Rimandonotadichiusura"/>
          <w:rFonts w:cs="Arial"/>
          <w:sz w:val="18"/>
          <w:szCs w:val="18"/>
          <w:lang w:val="de-DE"/>
        </w:rPr>
        <w:endnoteReference w:id="12"/>
      </w:r>
    </w:p>
    <w:p w14:paraId="54292062" w14:textId="77777777" w:rsidR="002A3CE5" w:rsidRPr="008A5EEA" w:rsidRDefault="002A3CE5" w:rsidP="008271BC">
      <w:pPr>
        <w:pStyle w:val="sche3"/>
        <w:spacing w:line="360" w:lineRule="auto"/>
        <w:rPr>
          <w:sz w:val="18"/>
          <w:szCs w:val="18"/>
          <w:lang w:val="de-DE"/>
        </w:rPr>
      </w:pPr>
    </w:p>
    <w:p w14:paraId="48CC3A73" w14:textId="77777777" w:rsidR="002A3CE5" w:rsidRPr="008A5EEA" w:rsidRDefault="002A3CE5" w:rsidP="008271BC">
      <w:pPr>
        <w:pStyle w:val="sche3"/>
        <w:spacing w:line="360" w:lineRule="auto"/>
        <w:ind w:left="567" w:hanging="567"/>
        <w:jc w:val="center"/>
        <w:rPr>
          <w:b/>
          <w:sz w:val="18"/>
          <w:szCs w:val="18"/>
          <w:lang w:val="de-DE"/>
        </w:rPr>
      </w:pPr>
      <w:r w:rsidRPr="008A5EEA">
        <w:rPr>
          <w:b/>
          <w:sz w:val="18"/>
          <w:szCs w:val="18"/>
          <w:lang w:val="de-DE"/>
        </w:rPr>
        <w:t>ERKLÄRT ENTSPRECHEND</w:t>
      </w:r>
    </w:p>
    <w:p w14:paraId="5DEB285D" w14:textId="77777777" w:rsidR="00D20CDC" w:rsidRPr="008A5EEA" w:rsidRDefault="00D20CDC" w:rsidP="008271BC">
      <w:pPr>
        <w:pStyle w:val="sche3"/>
        <w:spacing w:line="360" w:lineRule="auto"/>
        <w:ind w:left="567" w:hanging="567"/>
        <w:jc w:val="center"/>
        <w:rPr>
          <w:b/>
          <w:sz w:val="18"/>
          <w:szCs w:val="18"/>
          <w:lang w:val="de-DE"/>
        </w:rPr>
      </w:pPr>
    </w:p>
    <w:p w14:paraId="217868C7" w14:textId="77777777" w:rsidR="002A3CE5" w:rsidRPr="008A5EEA" w:rsidRDefault="00D20CDC" w:rsidP="00577D96">
      <w:pPr>
        <w:pStyle w:val="sche3"/>
        <w:spacing w:line="360" w:lineRule="auto"/>
        <w:ind w:left="567" w:hanging="567"/>
        <w:rPr>
          <w:sz w:val="18"/>
          <w:szCs w:val="18"/>
          <w:lang w:val="de-DE"/>
        </w:rPr>
      </w:pPr>
      <w:r w:rsidRPr="008A5EEA">
        <w:rPr>
          <w:b/>
          <w:sz w:val="18"/>
          <w:szCs w:val="18"/>
          <w:lang w:val="de-DE"/>
        </w:rPr>
        <w:fldChar w:fldCharType="begin">
          <w:ffData>
            <w:name w:val="Controllo152"/>
            <w:enabled/>
            <w:calcOnExit w:val="0"/>
            <w:checkBox>
              <w:sizeAuto/>
              <w:default w:val="0"/>
            </w:checkBox>
          </w:ffData>
        </w:fldChar>
      </w:r>
      <w:r w:rsidRPr="008A5EEA">
        <w:rPr>
          <w:b/>
          <w:sz w:val="18"/>
          <w:szCs w:val="18"/>
          <w:lang w:val="de-DE"/>
        </w:rPr>
        <w:instrText xml:space="preserve"> FORMCHECKBOX </w:instrText>
      </w:r>
      <w:r w:rsidR="00F42E2E">
        <w:rPr>
          <w:b/>
          <w:sz w:val="18"/>
          <w:szCs w:val="18"/>
          <w:lang w:val="de-DE"/>
        </w:rPr>
      </w:r>
      <w:r w:rsidR="00F42E2E">
        <w:rPr>
          <w:b/>
          <w:sz w:val="18"/>
          <w:szCs w:val="18"/>
          <w:lang w:val="de-DE"/>
        </w:rPr>
        <w:fldChar w:fldCharType="separate"/>
      </w:r>
      <w:r w:rsidRPr="008A5EEA">
        <w:rPr>
          <w:b/>
          <w:sz w:val="18"/>
          <w:szCs w:val="18"/>
          <w:lang w:val="de-DE"/>
        </w:rPr>
        <w:fldChar w:fldCharType="end"/>
      </w:r>
      <w:r w:rsidRPr="008A5EEA">
        <w:rPr>
          <w:b/>
          <w:sz w:val="18"/>
          <w:szCs w:val="18"/>
          <w:lang w:val="de-DE"/>
        </w:rPr>
        <w:tab/>
      </w:r>
      <w:r w:rsidRPr="008A5EEA">
        <w:rPr>
          <w:sz w:val="18"/>
          <w:szCs w:val="18"/>
          <w:lang w:val="de-DE"/>
        </w:rPr>
        <w:t xml:space="preserve">dass er </w:t>
      </w:r>
      <w:r w:rsidR="00887A27" w:rsidRPr="008A5EEA">
        <w:rPr>
          <w:sz w:val="18"/>
          <w:szCs w:val="18"/>
          <w:lang w:val="de-DE"/>
        </w:rPr>
        <w:t>gemäß</w:t>
      </w:r>
      <w:r w:rsidRPr="008A5EEA">
        <w:rPr>
          <w:sz w:val="18"/>
          <w:szCs w:val="18"/>
          <w:lang w:val="de-DE"/>
        </w:rPr>
        <w:t xml:space="preserve"> </w:t>
      </w:r>
      <w:r w:rsidR="00887A27" w:rsidRPr="008A5EEA">
        <w:rPr>
          <w:sz w:val="18"/>
          <w:szCs w:val="18"/>
          <w:lang w:val="de-DE"/>
        </w:rPr>
        <w:t>Art. 89 GvD</w:t>
      </w:r>
      <w:r w:rsidRPr="008A5EEA">
        <w:rPr>
          <w:sz w:val="18"/>
          <w:szCs w:val="18"/>
          <w:lang w:val="de-DE"/>
        </w:rPr>
        <w:t xml:space="preserve"> </w:t>
      </w:r>
      <w:r w:rsidR="00887A27" w:rsidRPr="008A5EEA">
        <w:rPr>
          <w:sz w:val="18"/>
          <w:szCs w:val="18"/>
          <w:lang w:val="de-DE"/>
        </w:rPr>
        <w:t>50/2016</w:t>
      </w:r>
      <w:r w:rsidRPr="008A5EEA">
        <w:rPr>
          <w:sz w:val="18"/>
          <w:szCs w:val="18"/>
          <w:lang w:val="de-DE"/>
        </w:rPr>
        <w:t>, hinsichtlich besagter Voraussetzungen, die</w:t>
      </w:r>
      <w:r w:rsidRPr="008A5EEA">
        <w:rPr>
          <w:b/>
          <w:sz w:val="18"/>
          <w:szCs w:val="18"/>
          <w:lang w:val="de-DE"/>
        </w:rPr>
        <w:t xml:space="preserve"> Kapazitäten des nachstehend angefüh</w:t>
      </w:r>
      <w:r w:rsidR="001A5A64" w:rsidRPr="008A5EEA">
        <w:rPr>
          <w:b/>
          <w:sz w:val="18"/>
          <w:szCs w:val="18"/>
          <w:lang w:val="de-DE"/>
        </w:rPr>
        <w:t xml:space="preserve">rten Unternehmens, </w:t>
      </w:r>
      <w:r w:rsidR="001A5A64" w:rsidRPr="008A5EEA">
        <w:rPr>
          <w:sz w:val="18"/>
          <w:szCs w:val="18"/>
          <w:lang w:val="de-DE"/>
        </w:rPr>
        <w:t xml:space="preserve">welches </w:t>
      </w:r>
      <w:r w:rsidR="00A50592" w:rsidRPr="008A5EEA">
        <w:rPr>
          <w:sz w:val="18"/>
          <w:szCs w:val="18"/>
          <w:lang w:val="de-DE"/>
        </w:rPr>
        <w:t>die</w:t>
      </w:r>
      <w:r w:rsidRPr="008A5EEA">
        <w:rPr>
          <w:sz w:val="18"/>
          <w:szCs w:val="18"/>
          <w:lang w:val="de-DE"/>
        </w:rPr>
        <w:t xml:space="preserve"> Voraussetzungen besitzt,</w:t>
      </w:r>
      <w:r w:rsidRPr="008A5EEA">
        <w:rPr>
          <w:b/>
          <w:sz w:val="18"/>
          <w:szCs w:val="18"/>
          <w:lang w:val="de-DE"/>
        </w:rPr>
        <w:t xml:space="preserve"> in Anspruch nimmt</w:t>
      </w:r>
      <w:r w:rsidRPr="008A5EEA">
        <w:rPr>
          <w:rStyle w:val="Rimandonotadichiusura"/>
          <w:rFonts w:cs="Arial"/>
          <w:sz w:val="18"/>
          <w:szCs w:val="18"/>
          <w:lang w:val="de-DE"/>
        </w:rPr>
        <w:t xml:space="preserve"> </w:t>
      </w:r>
      <w:r w:rsidRPr="008A5EEA">
        <w:rPr>
          <w:rStyle w:val="Rimandonotadichiusura"/>
          <w:rFonts w:cs="Arial"/>
          <w:sz w:val="18"/>
          <w:szCs w:val="18"/>
          <w:lang w:val="de-DE"/>
        </w:rPr>
        <w:endnoteReference w:id="13"/>
      </w:r>
      <w:r w:rsidRPr="008A5EEA">
        <w:rPr>
          <w:sz w:val="18"/>
          <w:szCs w:val="18"/>
          <w:lang w:val="de-DE"/>
        </w:rPr>
        <w:t>:</w:t>
      </w:r>
    </w:p>
    <w:p w14:paraId="235870D6"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hinsichtlich der </w:t>
      </w:r>
      <w:r w:rsidR="00CA3210" w:rsidRPr="008A5EEA">
        <w:rPr>
          <w:rFonts w:cs="Arial"/>
          <w:noProof w:val="0"/>
          <w:sz w:val="18"/>
          <w:szCs w:val="18"/>
          <w:lang w:val="de-DE"/>
        </w:rPr>
        <w:t xml:space="preserve">Voraussetzungen </w:t>
      </w:r>
      <w:r w:rsidRPr="008A5EEA">
        <w:rPr>
          <w:rFonts w:cs="Arial"/>
          <w:noProof w:val="0"/>
          <w:sz w:val="18"/>
          <w:szCs w:val="18"/>
          <w:lang w:val="de-DE"/>
        </w:rPr>
        <w:t>oder eines Teils der folgenden</w:t>
      </w:r>
      <w:r w:rsidR="00CA3210" w:rsidRPr="008A5EEA">
        <w:rPr>
          <w:rFonts w:cs="Arial"/>
          <w:noProof w:val="0"/>
          <w:sz w:val="18"/>
          <w:szCs w:val="18"/>
          <w:lang w:val="de-DE"/>
        </w:rPr>
        <w:t xml:space="preserve"> Voraussetzungen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20"/>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12ED93B8"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das Unternehmen: </w:t>
      </w:r>
      <w:bookmarkStart w:id="3" w:name="Testo112"/>
      <w:r w:rsidRPr="008A5EEA">
        <w:rPr>
          <w:rFonts w:cs="Arial"/>
          <w:noProof w:val="0"/>
          <w:sz w:val="18"/>
          <w:szCs w:val="18"/>
          <w:lang w:val="de-DE"/>
        </w:rPr>
        <w:fldChar w:fldCharType="begin">
          <w:ffData>
            <w:name w:val="Testo112"/>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3"/>
    </w:p>
    <w:p w14:paraId="3F48A261"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bookmarkStart w:id="4" w:name="Testo113"/>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4"/>
      <w:r w:rsidRPr="008A5EEA">
        <w:rPr>
          <w:rFonts w:cs="Arial"/>
          <w:noProof w:val="0"/>
          <w:sz w:val="18"/>
          <w:szCs w:val="18"/>
          <w:lang w:val="de-DE"/>
        </w:rPr>
        <w:t>;</w:t>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t xml:space="preserve"> MwSt- Nr.: </w:t>
      </w:r>
      <w:bookmarkStart w:id="5" w:name="Testo114"/>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5"/>
      <w:r w:rsidRPr="008A5EEA">
        <w:rPr>
          <w:rFonts w:cs="Arial"/>
          <w:noProof w:val="0"/>
          <w:sz w:val="18"/>
          <w:szCs w:val="18"/>
          <w:lang w:val="de-DE"/>
        </w:rPr>
        <w:t>;</w:t>
      </w:r>
    </w:p>
    <w:p w14:paraId="608A4757"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bookmarkStart w:id="6" w:name="Testo115"/>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6"/>
      <w:r w:rsidRPr="008A5EEA">
        <w:rPr>
          <w:rFonts w:cs="Arial"/>
          <w:noProof w:val="0"/>
          <w:sz w:val="18"/>
          <w:szCs w:val="18"/>
          <w:lang w:val="de-DE"/>
        </w:rPr>
        <w:t xml:space="preserve">, PLZ </w:t>
      </w:r>
      <w:bookmarkStart w:id="7" w:name="Testo116"/>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7"/>
      <w:r w:rsidRPr="008A5EEA">
        <w:rPr>
          <w:rFonts w:cs="Arial"/>
          <w:noProof w:val="0"/>
          <w:sz w:val="18"/>
          <w:szCs w:val="18"/>
          <w:lang w:val="de-DE"/>
        </w:rPr>
        <w:t>, Provinz (</w:t>
      </w:r>
      <w:bookmarkStart w:id="8" w:name="Testo117"/>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8"/>
      <w:r w:rsidRPr="008A5EEA">
        <w:rPr>
          <w:rFonts w:cs="Arial"/>
          <w:noProof w:val="0"/>
          <w:sz w:val="18"/>
          <w:szCs w:val="18"/>
          <w:lang w:val="de-DE"/>
        </w:rPr>
        <w:t xml:space="preserve">), Land </w:t>
      </w:r>
      <w:bookmarkStart w:id="9" w:name="Testo118"/>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9"/>
      <w:r w:rsidRPr="008A5EEA">
        <w:rPr>
          <w:rFonts w:cs="Arial"/>
          <w:noProof w:val="0"/>
          <w:sz w:val="18"/>
          <w:szCs w:val="18"/>
          <w:lang w:val="de-DE"/>
        </w:rPr>
        <w:t>;</w:t>
      </w:r>
    </w:p>
    <w:p w14:paraId="33DFC839"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Anschrift, usw. </w:t>
      </w:r>
      <w:bookmarkStart w:id="10" w:name="Testo119"/>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0"/>
      <w:r w:rsidRPr="008A5EEA">
        <w:rPr>
          <w:rFonts w:cs="Arial"/>
          <w:noProof w:val="0"/>
          <w:sz w:val="18"/>
          <w:szCs w:val="18"/>
          <w:lang w:val="de-DE"/>
        </w:rPr>
        <w:t>;</w:t>
      </w:r>
    </w:p>
    <w:p w14:paraId="2B10F099"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3EAF8C5" w14:textId="77777777" w:rsidR="00577D96" w:rsidRPr="008A5EEA" w:rsidRDefault="00577D96" w:rsidP="00577D96">
      <w:pPr>
        <w:spacing w:line="360" w:lineRule="auto"/>
        <w:jc w:val="both"/>
        <w:rPr>
          <w:rFonts w:cs="Arial"/>
          <w:noProof w:val="0"/>
          <w:sz w:val="18"/>
          <w:szCs w:val="18"/>
          <w:lang w:val="de-DE"/>
        </w:rPr>
      </w:pPr>
    </w:p>
    <w:p w14:paraId="28567995" w14:textId="77777777" w:rsidR="00577D96" w:rsidRPr="008A5EEA" w:rsidRDefault="00577D96" w:rsidP="00577D96">
      <w:pPr>
        <w:numPr>
          <w:ilvl w:val="0"/>
          <w:numId w:val="3"/>
        </w:numPr>
        <w:tabs>
          <w:tab w:val="clear" w:pos="720"/>
          <w:tab w:val="num" w:pos="567"/>
        </w:tabs>
        <w:spacing w:line="360" w:lineRule="auto"/>
        <w:ind w:left="567" w:hanging="567"/>
        <w:jc w:val="both"/>
        <w:rPr>
          <w:rFonts w:cs="Arial"/>
          <w:noProof w:val="0"/>
          <w:sz w:val="18"/>
          <w:szCs w:val="18"/>
          <w:lang w:val="de-DE"/>
        </w:rPr>
      </w:pPr>
      <w:r w:rsidRPr="008A5EEA">
        <w:rPr>
          <w:rFonts w:cs="Arial"/>
          <w:noProof w:val="0"/>
          <w:sz w:val="18"/>
          <w:szCs w:val="18"/>
          <w:lang w:val="de-DE"/>
        </w:rPr>
        <w:t>und dass, falls die Voraussetzungen, welche in Anspruch genommen werde, im Sinne des Art. Art. 89 Abs. 1 GvD 50/2016 die Kriterien für die Angabe der Studien- und Berufstitel der Anlage XVII, Teil II, Buchstabe f) oder die sachdienlichen Berufserfahrung betreffen, die Subjekte, deren Kapazitäten genutzt werden, direkt die Leistungen</w:t>
      </w:r>
      <w:r w:rsidR="00CE0AD4" w:rsidRPr="008A5EEA">
        <w:rPr>
          <w:rFonts w:cs="Arial"/>
          <w:noProof w:val="0"/>
          <w:sz w:val="18"/>
          <w:szCs w:val="18"/>
          <w:lang w:val="de-DE"/>
        </w:rPr>
        <w:t xml:space="preserve"> ausführen</w:t>
      </w:r>
      <w:r w:rsidRPr="008A5EEA">
        <w:rPr>
          <w:rFonts w:cs="Arial"/>
          <w:noProof w:val="0"/>
          <w:sz w:val="18"/>
          <w:szCs w:val="18"/>
          <w:lang w:val="de-DE"/>
        </w:rPr>
        <w:t>, für die jene Fähigkeiten erforderlich sind.</w:t>
      </w:r>
    </w:p>
    <w:p w14:paraId="1882FEB5" w14:textId="77777777" w:rsidR="002A3CE5" w:rsidRPr="008A5EEA" w:rsidRDefault="002A3CE5" w:rsidP="008271BC">
      <w:pPr>
        <w:pStyle w:val="sche3"/>
        <w:spacing w:line="360" w:lineRule="auto"/>
        <w:rPr>
          <w:sz w:val="18"/>
          <w:szCs w:val="18"/>
          <w:lang w:val="de-DE"/>
        </w:rPr>
      </w:pPr>
    </w:p>
    <w:p w14:paraId="7472145B" w14:textId="77777777" w:rsidR="002A3CE5" w:rsidRPr="008A5EEA" w:rsidRDefault="002A3CE5" w:rsidP="008271BC">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8A5EEA">
        <w:rPr>
          <w:b/>
          <w:sz w:val="18"/>
          <w:szCs w:val="18"/>
          <w:lang w:val="de-DE"/>
        </w:rPr>
        <w:t>Die Daten aller etwaiger Hilfsunternehmen und die entsprechenden von der Nutzung der Kapazitäten Dritter betroffenen Anforderungen angeben:</w:t>
      </w:r>
      <w:r w:rsidR="00577D96" w:rsidRPr="008A5EEA">
        <w:rPr>
          <w:sz w:val="18"/>
          <w:szCs w:val="18"/>
          <w:lang w:val="de-DE"/>
        </w:rPr>
        <w:t xml:space="preserve"> </w:t>
      </w:r>
      <w:r w:rsidR="00577D96" w:rsidRPr="008A5EEA">
        <w:rPr>
          <w:sz w:val="18"/>
          <w:szCs w:val="18"/>
          <w:lang w:val="de-DE"/>
        </w:rPr>
        <w:fldChar w:fldCharType="begin">
          <w:ffData>
            <w:name w:val="Testo54"/>
            <w:enabled/>
            <w:calcOnExit w:val="0"/>
            <w:textInput/>
          </w:ffData>
        </w:fldChar>
      </w:r>
      <w:r w:rsidR="00577D96" w:rsidRPr="008A5EEA">
        <w:rPr>
          <w:sz w:val="18"/>
          <w:szCs w:val="18"/>
          <w:lang w:val="de-DE"/>
        </w:rPr>
        <w:instrText xml:space="preserve"> FORMTEXT </w:instrText>
      </w:r>
      <w:r w:rsidR="00577D96" w:rsidRPr="008A5EEA">
        <w:rPr>
          <w:sz w:val="18"/>
          <w:szCs w:val="18"/>
          <w:lang w:val="de-DE"/>
        </w:rPr>
      </w:r>
      <w:r w:rsidR="00577D96" w:rsidRPr="008A5EEA">
        <w:rPr>
          <w:sz w:val="18"/>
          <w:szCs w:val="18"/>
          <w:lang w:val="de-DE"/>
        </w:rPr>
        <w:fldChar w:fldCharType="separate"/>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fldChar w:fldCharType="end"/>
      </w:r>
    </w:p>
    <w:p w14:paraId="5783E683" w14:textId="77777777" w:rsidR="002A3CE5" w:rsidRPr="008A5EEA" w:rsidRDefault="002A3CE5" w:rsidP="008271BC">
      <w:pPr>
        <w:tabs>
          <w:tab w:val="left" w:pos="8820"/>
        </w:tabs>
        <w:spacing w:line="360" w:lineRule="auto"/>
        <w:ind w:right="818"/>
        <w:jc w:val="both"/>
        <w:rPr>
          <w:rFonts w:cs="Arial"/>
          <w:b/>
          <w:noProof w:val="0"/>
          <w:sz w:val="18"/>
          <w:szCs w:val="18"/>
          <w:lang w:val="de-DE"/>
        </w:rPr>
      </w:pPr>
    </w:p>
    <w:p w14:paraId="245DBBE3" w14:textId="77777777" w:rsidR="00054ECD" w:rsidRPr="008A5EEA" w:rsidRDefault="00054ECD" w:rsidP="001E08DB">
      <w:pPr>
        <w:tabs>
          <w:tab w:val="left" w:pos="567"/>
          <w:tab w:val="left" w:pos="9639"/>
        </w:tabs>
        <w:spacing w:line="360" w:lineRule="auto"/>
        <w:ind w:left="567" w:right="-2" w:hanging="567"/>
        <w:jc w:val="both"/>
        <w:rPr>
          <w:rFonts w:cs="Arial"/>
          <w:noProof w:val="0"/>
          <w:sz w:val="18"/>
          <w:szCs w:val="18"/>
          <w:lang w:val="de-DE"/>
        </w:rPr>
      </w:pPr>
    </w:p>
    <w:p w14:paraId="3AFDBD7F" w14:textId="77777777" w:rsidR="00B069B7" w:rsidRPr="008A5EEA" w:rsidRDefault="00B069B7" w:rsidP="00B069B7">
      <w:pPr>
        <w:tabs>
          <w:tab w:val="left" w:pos="851"/>
        </w:tabs>
        <w:spacing w:line="360" w:lineRule="auto"/>
        <w:ind w:left="851" w:hanging="284"/>
        <w:jc w:val="center"/>
        <w:rPr>
          <w:rFonts w:cs="Arial"/>
          <w:b/>
          <w:noProof w:val="0"/>
          <w:sz w:val="18"/>
          <w:szCs w:val="18"/>
          <w:lang w:val="de-DE"/>
        </w:rPr>
      </w:pPr>
      <w:r w:rsidRPr="008A5EEA">
        <w:rPr>
          <w:rFonts w:cs="Arial"/>
          <w:b/>
          <w:noProof w:val="0"/>
          <w:sz w:val="18"/>
          <w:szCs w:val="18"/>
          <w:lang w:val="de-DE"/>
        </w:rPr>
        <w:t>UND LEGT folgende Dokumentation bei</w:t>
      </w:r>
    </w:p>
    <w:p w14:paraId="335B764C" w14:textId="77777777" w:rsidR="00B069B7" w:rsidRPr="008A5EEA" w:rsidRDefault="00B069B7" w:rsidP="001E08DB">
      <w:pPr>
        <w:tabs>
          <w:tab w:val="left" w:pos="567"/>
          <w:tab w:val="left" w:pos="9639"/>
        </w:tabs>
        <w:spacing w:line="360" w:lineRule="auto"/>
        <w:ind w:left="567" w:right="-2" w:hanging="567"/>
        <w:jc w:val="both"/>
        <w:rPr>
          <w:rFonts w:cs="Arial"/>
          <w:noProof w:val="0"/>
          <w:sz w:val="18"/>
          <w:szCs w:val="18"/>
          <w:lang w:val="de-DE"/>
        </w:rPr>
      </w:pPr>
    </w:p>
    <w:p w14:paraId="56D60E2F" w14:textId="77777777" w:rsidR="00E2005B" w:rsidRPr="008A5EEA" w:rsidRDefault="00B069B7" w:rsidP="00E2005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t>
      </w:r>
      <w:r w:rsidRPr="008A5EEA">
        <w:rPr>
          <w:rFonts w:cs="Arial"/>
          <w:b/>
          <w:noProof w:val="0"/>
          <w:sz w:val="18"/>
          <w:szCs w:val="18"/>
          <w:u w:val="single"/>
          <w:lang w:val="de-DE"/>
        </w:rPr>
        <w:t>Anlagen A1-ter,</w:t>
      </w:r>
      <w:r w:rsidRPr="008A5EEA">
        <w:rPr>
          <w:rFonts w:cs="Arial"/>
          <w:noProof w:val="0"/>
          <w:sz w:val="18"/>
          <w:szCs w:val="18"/>
          <w:lang w:val="de-DE"/>
        </w:rPr>
        <w:t xml:space="preserve"> für jedes Hilfsunternehmen getrennt, in welchen diese erklären, die allgemeinen Voraussetzungen gemäß Art. 80 GvD 50/2016 sowie die technischen Anforderungen zu erfüllen, sowie die Ressourcen </w:t>
      </w:r>
      <w:r w:rsidR="00E2005B" w:rsidRPr="008A5EEA">
        <w:rPr>
          <w:rFonts w:cs="Arial"/>
          <w:noProof w:val="0"/>
          <w:sz w:val="18"/>
          <w:szCs w:val="18"/>
          <w:lang w:val="de-DE"/>
        </w:rPr>
        <w:t xml:space="preserve">zu </w:t>
      </w:r>
      <w:r w:rsidRPr="008A5EEA">
        <w:rPr>
          <w:rFonts w:cs="Arial"/>
          <w:noProof w:val="0"/>
          <w:sz w:val="18"/>
          <w:szCs w:val="18"/>
          <w:lang w:val="de-DE"/>
        </w:rPr>
        <w:t>besitzen, welche Gegenstand der Nutzung Kapazitäten Dritter sind, sowie die vom Hilfsunternehmen unterzeichnete Erklärung, mit welcher Letzterer sich gegenüber dem Bieter und gegenüber der Vergabeste</w:t>
      </w:r>
      <w:r w:rsidR="00DC25F3">
        <w:rPr>
          <w:rFonts w:cs="Arial"/>
          <w:noProof w:val="0"/>
          <w:sz w:val="18"/>
          <w:szCs w:val="18"/>
          <w:lang w:val="de-DE"/>
        </w:rPr>
        <w:t>lle verpflichtet, für die gesam</w:t>
      </w:r>
      <w:r w:rsidRPr="008A5EEA">
        <w:rPr>
          <w:rFonts w:cs="Arial"/>
          <w:noProof w:val="0"/>
          <w:sz w:val="18"/>
          <w:szCs w:val="18"/>
          <w:lang w:val="de-DE"/>
        </w:rPr>
        <w:t xml:space="preserve">te Dauer des </w:t>
      </w:r>
      <w:r w:rsidR="00642B79" w:rsidRPr="008A5EEA">
        <w:rPr>
          <w:rFonts w:cs="Arial"/>
          <w:noProof w:val="0"/>
          <w:sz w:val="18"/>
          <w:szCs w:val="18"/>
          <w:lang w:val="de-DE"/>
        </w:rPr>
        <w:t>Auftrages</w:t>
      </w:r>
      <w:r w:rsidRPr="008A5EEA">
        <w:rPr>
          <w:rFonts w:cs="Arial"/>
          <w:noProof w:val="0"/>
          <w:sz w:val="18"/>
          <w:szCs w:val="18"/>
          <w:lang w:val="de-DE"/>
        </w:rPr>
        <w:t xml:space="preserve"> die notwendigen Ressourcen, welche der Bieter nicht besitzt, zur Verfügung zu stellen;</w:t>
      </w:r>
    </w:p>
    <w:p w14:paraId="6CEB1356" w14:textId="77777777" w:rsidR="00642B79" w:rsidRPr="008A5EEA" w:rsidRDefault="00642B79" w:rsidP="00642B79">
      <w:pPr>
        <w:tabs>
          <w:tab w:val="left" w:pos="851"/>
        </w:tabs>
        <w:suppressAutoHyphens/>
        <w:spacing w:line="360" w:lineRule="auto"/>
        <w:jc w:val="both"/>
        <w:rPr>
          <w:rFonts w:cs="Arial"/>
          <w:noProof w:val="0"/>
          <w:sz w:val="18"/>
          <w:szCs w:val="18"/>
          <w:lang w:val="de-DE"/>
        </w:rPr>
      </w:pPr>
    </w:p>
    <w:p w14:paraId="1151CA86" w14:textId="77777777" w:rsidR="00E2005B" w:rsidRPr="008A5EEA" w:rsidRDefault="00E2005B" w:rsidP="00642B79">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den Vertrag über die Nutzung der Kapazitäten Dritter</w:t>
      </w:r>
      <w:r w:rsidR="00642B79" w:rsidRPr="008A5EEA">
        <w:rPr>
          <w:rFonts w:cs="Arial"/>
          <w:noProof w:val="0"/>
          <w:sz w:val="18"/>
          <w:szCs w:val="18"/>
          <w:lang w:val="de-DE"/>
        </w:rPr>
        <w:t xml:space="preserve"> in Or</w:t>
      </w:r>
      <w:r w:rsidR="00DC25F3">
        <w:rPr>
          <w:rFonts w:cs="Arial"/>
          <w:noProof w:val="0"/>
          <w:sz w:val="18"/>
          <w:szCs w:val="18"/>
          <w:lang w:val="de-DE"/>
        </w:rPr>
        <w:t>i</w:t>
      </w:r>
      <w:r w:rsidR="00642B79" w:rsidRPr="008A5EEA">
        <w:rPr>
          <w:rFonts w:cs="Arial"/>
          <w:noProof w:val="0"/>
          <w:sz w:val="18"/>
          <w:szCs w:val="18"/>
          <w:lang w:val="de-DE"/>
        </w:rPr>
        <w:t>ginal oder als beglaubigte Kopie</w:t>
      </w:r>
      <w:r w:rsidRPr="008A5EEA">
        <w:rPr>
          <w:rFonts w:cs="Arial"/>
          <w:noProof w:val="0"/>
          <w:sz w:val="18"/>
          <w:szCs w:val="18"/>
          <w:lang w:val="de-DE"/>
        </w:rPr>
        <w:t>, in welchem sich das Hilfsunternehmen gegenüber dem Teilnehmer verpflichtet, die Kapazitäten bereitzustellen und die notwendigen Ressourcen für die gesamte Dauer des Au</w:t>
      </w:r>
      <w:r w:rsidR="00642B79" w:rsidRPr="008A5EEA">
        <w:rPr>
          <w:rFonts w:cs="Arial"/>
          <w:noProof w:val="0"/>
          <w:sz w:val="18"/>
          <w:szCs w:val="18"/>
          <w:lang w:val="de-DE"/>
        </w:rPr>
        <w:t>ftrags zur Verfügung zu stellen.</w:t>
      </w:r>
    </w:p>
    <w:p w14:paraId="09D328F6" w14:textId="77777777" w:rsidR="00E2005B" w:rsidRPr="008A5EEA" w:rsidRDefault="00E2005B" w:rsidP="00642B79">
      <w:pPr>
        <w:tabs>
          <w:tab w:val="left" w:pos="851"/>
        </w:tabs>
        <w:spacing w:line="360" w:lineRule="auto"/>
        <w:jc w:val="both"/>
        <w:rPr>
          <w:rFonts w:cs="Arial"/>
          <w:noProof w:val="0"/>
          <w:sz w:val="18"/>
          <w:szCs w:val="18"/>
          <w:lang w:val="de-DE"/>
        </w:rPr>
      </w:pPr>
    </w:p>
    <w:p w14:paraId="04D71447" w14:textId="77777777" w:rsidR="002A3CE5" w:rsidRPr="008A5EEA" w:rsidRDefault="002A3CE5" w:rsidP="00300B4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weiteren </w:t>
      </w:r>
      <w:r w:rsidR="00E2005B" w:rsidRPr="008A5EEA">
        <w:rPr>
          <w:rFonts w:cs="Arial"/>
          <w:noProof w:val="0"/>
          <w:sz w:val="18"/>
          <w:szCs w:val="18"/>
          <w:lang w:val="de-DE"/>
        </w:rPr>
        <w:t xml:space="preserve">in </w:t>
      </w:r>
      <w:r w:rsidRPr="008A5EEA">
        <w:rPr>
          <w:rFonts w:cs="Arial"/>
          <w:noProof w:val="0"/>
          <w:sz w:val="18"/>
          <w:szCs w:val="18"/>
          <w:lang w:val="de-DE"/>
        </w:rPr>
        <w:t xml:space="preserve">Art. </w:t>
      </w:r>
      <w:r w:rsidR="00E2005B" w:rsidRPr="008A5EEA">
        <w:rPr>
          <w:rFonts w:cs="Arial"/>
          <w:noProof w:val="0"/>
          <w:sz w:val="18"/>
          <w:szCs w:val="18"/>
          <w:lang w:val="de-DE"/>
        </w:rPr>
        <w:t>89</w:t>
      </w:r>
      <w:r w:rsidRPr="008A5EEA">
        <w:rPr>
          <w:rFonts w:cs="Arial"/>
          <w:noProof w:val="0"/>
          <w:sz w:val="18"/>
          <w:szCs w:val="18"/>
          <w:lang w:val="de-DE"/>
        </w:rPr>
        <w:t xml:space="preserve"> GvD </w:t>
      </w:r>
      <w:r w:rsidR="00E2005B" w:rsidRPr="008A5EEA">
        <w:rPr>
          <w:rFonts w:cs="Arial"/>
          <w:noProof w:val="0"/>
          <w:sz w:val="18"/>
          <w:szCs w:val="18"/>
          <w:lang w:val="de-DE"/>
        </w:rPr>
        <w:t>50/2016</w:t>
      </w:r>
      <w:r w:rsidRPr="008A5EEA">
        <w:rPr>
          <w:rFonts w:cs="Arial"/>
          <w:noProof w:val="0"/>
          <w:sz w:val="18"/>
          <w:szCs w:val="18"/>
          <w:lang w:val="de-DE"/>
        </w:rPr>
        <w:t xml:space="preserve"> und den Ausschreibungsunterlagen vorgeschriebenen Dokumente;</w:t>
      </w:r>
    </w:p>
    <w:p w14:paraId="4A319007" w14:textId="77777777" w:rsidR="002A3CE5" w:rsidRPr="008A5EEA" w:rsidRDefault="002A3CE5" w:rsidP="008271BC">
      <w:pPr>
        <w:pStyle w:val="sche3"/>
        <w:spacing w:line="360" w:lineRule="auto"/>
        <w:ind w:right="-2"/>
        <w:jc w:val="center"/>
        <w:rPr>
          <w:b/>
          <w:sz w:val="18"/>
          <w:szCs w:val="18"/>
          <w:lang w:val="de-DE"/>
        </w:rPr>
      </w:pPr>
    </w:p>
    <w:p w14:paraId="6A6F4B23" w14:textId="77777777" w:rsidR="002A3CE5" w:rsidRPr="008A5EEA" w:rsidRDefault="002A3CE5" w:rsidP="008271BC">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2A3CE5" w:rsidRPr="008A5EEA" w14:paraId="4183AAD1" w14:textId="77777777" w:rsidTr="00D144E0">
        <w:tc>
          <w:tcPr>
            <w:tcW w:w="9680" w:type="dxa"/>
            <w:tcBorders>
              <w:top w:val="single" w:sz="4" w:space="0" w:color="000000"/>
              <w:left w:val="single" w:sz="4" w:space="0" w:color="000000"/>
              <w:bottom w:val="single" w:sz="4" w:space="0" w:color="000000"/>
              <w:right w:val="single" w:sz="4" w:space="0" w:color="000000"/>
            </w:tcBorders>
          </w:tcPr>
          <w:p w14:paraId="4AA25B73" w14:textId="77777777" w:rsidR="002A3CE5" w:rsidRPr="008A5EEA" w:rsidRDefault="002A3CE5" w:rsidP="008271BC">
            <w:pPr>
              <w:pStyle w:val="sche3"/>
              <w:snapToGrid w:val="0"/>
              <w:spacing w:line="360" w:lineRule="auto"/>
              <w:rPr>
                <w:b/>
                <w:bCs/>
                <w:i/>
                <w:iCs/>
                <w:sz w:val="18"/>
                <w:szCs w:val="18"/>
                <w:lang w:val="de-DE"/>
              </w:rPr>
            </w:pPr>
          </w:p>
          <w:p w14:paraId="519B2D88" w14:textId="77777777" w:rsidR="002A3CE5" w:rsidRPr="008A5EEA" w:rsidRDefault="002A3CE5" w:rsidP="008271BC">
            <w:pPr>
              <w:pStyle w:val="sche3"/>
              <w:spacing w:line="360" w:lineRule="auto"/>
              <w:rPr>
                <w:b/>
                <w:bCs/>
                <w:i/>
                <w:iCs/>
                <w:sz w:val="18"/>
                <w:szCs w:val="18"/>
                <w:lang w:val="de-DE"/>
              </w:rPr>
            </w:pPr>
            <w:r w:rsidRPr="008A5EEA">
              <w:rPr>
                <w:b/>
                <w:bCs/>
                <w:i/>
                <w:iCs/>
                <w:sz w:val="18"/>
                <w:szCs w:val="18"/>
                <w:lang w:val="de-DE"/>
              </w:rPr>
              <w:t>ANMERKUNGEN</w:t>
            </w:r>
          </w:p>
          <w:p w14:paraId="492EA3AE" w14:textId="77777777" w:rsidR="002A3CE5" w:rsidRDefault="002A3CE5" w:rsidP="008271BC">
            <w:pPr>
              <w:pStyle w:val="sche3"/>
              <w:spacing w:line="360" w:lineRule="auto"/>
              <w:rPr>
                <w:sz w:val="18"/>
                <w:szCs w:val="18"/>
                <w:lang w:val="de-DE"/>
              </w:rPr>
            </w:pP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14:paraId="1D4A2BEB" w14:textId="77777777" w:rsidR="00136219" w:rsidRPr="008A5EEA" w:rsidRDefault="00136219" w:rsidP="008271BC">
            <w:pPr>
              <w:pStyle w:val="sche3"/>
              <w:spacing w:line="360" w:lineRule="auto"/>
              <w:rPr>
                <w:sz w:val="18"/>
                <w:szCs w:val="18"/>
                <w:lang w:val="de-DE"/>
              </w:rPr>
            </w:pPr>
          </w:p>
        </w:tc>
      </w:tr>
    </w:tbl>
    <w:p w14:paraId="733CE299" w14:textId="77777777" w:rsidR="002A3CE5" w:rsidRPr="008A5EEA" w:rsidRDefault="002A3CE5" w:rsidP="008271BC">
      <w:pPr>
        <w:pStyle w:val="sche3"/>
        <w:spacing w:line="360" w:lineRule="auto"/>
        <w:rPr>
          <w:sz w:val="18"/>
          <w:szCs w:val="18"/>
          <w:lang w:val="de-DE"/>
        </w:rPr>
      </w:pPr>
    </w:p>
    <w:p w14:paraId="01CDFD26" w14:textId="77777777" w:rsidR="002A3CE5" w:rsidRPr="008A5EEA" w:rsidRDefault="002A3CE5" w:rsidP="008271BC">
      <w:pPr>
        <w:pStyle w:val="sche3"/>
        <w:spacing w:line="360" w:lineRule="auto"/>
        <w:rPr>
          <w:sz w:val="18"/>
          <w:szCs w:val="18"/>
          <w:lang w:val="de-DE"/>
        </w:rPr>
      </w:pPr>
    </w:p>
    <w:p w14:paraId="56754E21" w14:textId="77777777" w:rsidR="002A3CE5" w:rsidRPr="008A5EEA" w:rsidRDefault="002A3CE5" w:rsidP="008271BC">
      <w:pPr>
        <w:pStyle w:val="sche3"/>
        <w:spacing w:line="360" w:lineRule="auto"/>
        <w:rPr>
          <w:sz w:val="18"/>
          <w:szCs w:val="18"/>
          <w:lang w:val="de-DE"/>
        </w:rPr>
      </w:pPr>
    </w:p>
    <w:p w14:paraId="6D433216" w14:textId="77777777" w:rsidR="00E23BAD" w:rsidRPr="008A5EEA" w:rsidRDefault="002A3CE5" w:rsidP="008271BC">
      <w:pPr>
        <w:tabs>
          <w:tab w:val="left" w:pos="4962"/>
        </w:tabs>
        <w:spacing w:line="360" w:lineRule="auto"/>
        <w:ind w:left="360"/>
        <w:jc w:val="both"/>
        <w:rPr>
          <w:rFonts w:cs="Arial"/>
          <w:noProof w:val="0"/>
          <w:sz w:val="18"/>
          <w:szCs w:val="18"/>
          <w:lang w:val="de-DE"/>
        </w:rPr>
      </w:pPr>
      <w:r w:rsidRPr="008A5EEA">
        <w:rPr>
          <w:rFonts w:cs="Arial"/>
          <w:noProof w:val="0"/>
          <w:sz w:val="18"/>
          <w:szCs w:val="18"/>
          <w:lang w:val="de-DE"/>
        </w:rPr>
        <w:br w:type="page"/>
      </w:r>
    </w:p>
    <w:p w14:paraId="45E56EA0"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14:paraId="0DD1DB0D"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Teil IV</w:t>
      </w:r>
    </w:p>
    <w:p w14:paraId="46CD3CEA"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ETWAIGE ZUSÄTZLICHE ERKLÄRUNG GEMÄSS DEM INSOLVENZGESETZ</w:t>
      </w:r>
      <w:r w:rsidRPr="008A5EEA">
        <w:rPr>
          <w:rStyle w:val="Rimandonotadichiusura"/>
          <w:rFonts w:cs="Arial"/>
          <w:b/>
          <w:bCs/>
          <w:i/>
          <w:iCs/>
          <w:sz w:val="18"/>
          <w:szCs w:val="18"/>
          <w:lang w:val="de-DE"/>
        </w:rPr>
        <w:t xml:space="preserve"> </w:t>
      </w:r>
      <w:r w:rsidRPr="008A5EEA">
        <w:rPr>
          <w:rStyle w:val="Rimandonotadichiusura"/>
          <w:rFonts w:cs="Arial"/>
          <w:b/>
          <w:bCs/>
          <w:i/>
          <w:iCs/>
          <w:sz w:val="18"/>
          <w:szCs w:val="18"/>
          <w:lang w:val="de-DE"/>
        </w:rPr>
        <w:endnoteReference w:id="14"/>
      </w:r>
    </w:p>
    <w:p w14:paraId="4AA6C9E1"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7B9B93A7" w14:textId="77777777" w:rsidR="002A3CE5" w:rsidRPr="008A5EEA" w:rsidRDefault="002A3CE5" w:rsidP="008271BC">
      <w:pPr>
        <w:autoSpaceDE w:val="0"/>
        <w:spacing w:line="360" w:lineRule="auto"/>
        <w:ind w:left="426" w:hanging="426"/>
        <w:jc w:val="both"/>
        <w:rPr>
          <w:rFonts w:cs="Arial"/>
          <w:noProof w:val="0"/>
          <w:sz w:val="18"/>
          <w:szCs w:val="18"/>
          <w:lang w:val="de-DE"/>
        </w:rPr>
      </w:pPr>
    </w:p>
    <w:p w14:paraId="1A7C627C" w14:textId="77777777" w:rsidR="00132086" w:rsidRPr="008A5EEA" w:rsidRDefault="00132086" w:rsidP="00132086">
      <w:pPr>
        <w:autoSpaceDE w:val="0"/>
        <w:spacing w:line="360" w:lineRule="auto"/>
        <w:ind w:left="426" w:hanging="426"/>
        <w:jc w:val="center"/>
        <w:rPr>
          <w:rStyle w:val="Caratterenotadichiusura"/>
          <w:rFonts w:cs="Arial"/>
          <w:noProof w:val="0"/>
          <w:sz w:val="18"/>
          <w:szCs w:val="18"/>
          <w:lang w:val="de-DE"/>
        </w:rPr>
      </w:pPr>
      <w:r w:rsidRPr="008A5EEA">
        <w:rPr>
          <w:rFonts w:cs="Arial"/>
          <w:b/>
          <w:noProof w:val="0"/>
          <w:sz w:val="18"/>
          <w:szCs w:val="18"/>
          <w:lang w:val="de-DE"/>
        </w:rPr>
        <w:t>ERKLÄRT,</w:t>
      </w:r>
    </w:p>
    <w:p w14:paraId="30DAE96B" w14:textId="77777777" w:rsidR="00132086" w:rsidRPr="008A5EEA" w:rsidRDefault="00132086" w:rsidP="00132086">
      <w:pPr>
        <w:autoSpaceDE w:val="0"/>
        <w:spacing w:line="360" w:lineRule="auto"/>
        <w:rPr>
          <w:rFonts w:cs="Arial"/>
          <w:b/>
          <w:noProof w:val="0"/>
          <w:sz w:val="18"/>
          <w:szCs w:val="18"/>
          <w:lang w:val="de-DE"/>
        </w:rPr>
      </w:pPr>
    </w:p>
    <w:p w14:paraId="59397474" w14:textId="77777777" w:rsidR="00132086" w:rsidRPr="008A5EEA" w:rsidRDefault="00132086" w:rsidP="00132086">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52"/>
            <w:enabled/>
            <w:calcOnExit w:val="0"/>
            <w:checkBox>
              <w:sizeAuto/>
              <w:default w:val="0"/>
            </w:checkBox>
          </w:ffData>
        </w:fldChar>
      </w:r>
      <w:r w:rsidRPr="008A5EEA">
        <w:rPr>
          <w:rFonts w:cs="Arial"/>
          <w:noProof w:val="0"/>
          <w:sz w:val="18"/>
          <w:szCs w:val="18"/>
          <w:lang w:val="de-DE"/>
        </w:rPr>
        <w:instrText xml:space="preserve"> FORMCHECKBOX </w:instrText>
      </w:r>
      <w:r w:rsidR="00F42E2E">
        <w:rPr>
          <w:rFonts w:cs="Arial"/>
          <w:noProof w:val="0"/>
          <w:sz w:val="18"/>
          <w:szCs w:val="18"/>
          <w:lang w:val="de-DE"/>
        </w:rPr>
      </w:r>
      <w:r w:rsidR="00F42E2E">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 xml:space="preserve">dass das erklärende Unternehmen gemäß Art. 186-bis des Insolvenzgesetzes den Antrag zur Zulassung zum Vergleichsverfahren mit Unternehmensfortsetzung eingereicht hat (auch im Falle der Einreichung des Antrags mit Vorbehalt „in bianco“) und folgende Genehmigung zur Teilnahme an öffentliche Ausschreibungsverfahren vom Gericht </w:t>
      </w:r>
      <w:r w:rsidRPr="008A5EEA">
        <w:rPr>
          <w:rFonts w:cs="Arial"/>
          <w:noProof w:val="0"/>
          <w:sz w:val="18"/>
          <w:szCs w:val="18"/>
          <w:lang w:val="de-DE"/>
        </w:rPr>
        <w:fldChar w:fldCharType="begin">
          <w:ffData>
            <w:name w:val="Testo5"/>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mit Datum </w:t>
      </w:r>
      <w:r w:rsidRPr="008A5EEA">
        <w:rPr>
          <w:rFonts w:cs="Arial"/>
          <w:noProof w:val="0"/>
          <w:sz w:val="18"/>
          <w:szCs w:val="18"/>
          <w:lang w:val="de-DE"/>
        </w:rPr>
        <w:fldChar w:fldCharType="begin">
          <w:ffData>
            <w:name w:val="Testo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und Maßnahme Nr. </w:t>
      </w:r>
      <w:r w:rsidRPr="008A5EEA">
        <w:rPr>
          <w:rFonts w:cs="Arial"/>
          <w:noProof w:val="0"/>
          <w:sz w:val="18"/>
          <w:szCs w:val="18"/>
          <w:lang w:val="de-DE"/>
        </w:rPr>
        <w:fldChar w:fldCharType="begin">
          <w:ffData>
            <w:name w:val="Testo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erhalten hat und legt eine Kopie der Maßnahme der Genehmigung bei;</w:t>
      </w:r>
    </w:p>
    <w:p w14:paraId="774B2ADE" w14:textId="77777777" w:rsidR="00132086" w:rsidRPr="008A5EEA" w:rsidRDefault="00132086" w:rsidP="00132086">
      <w:pPr>
        <w:spacing w:line="360" w:lineRule="auto"/>
        <w:ind w:firstLine="426"/>
        <w:rPr>
          <w:rFonts w:cs="Arial"/>
          <w:b/>
          <w:bCs/>
          <w:noProof w:val="0"/>
          <w:sz w:val="18"/>
          <w:szCs w:val="18"/>
          <w:lang w:val="de-DE"/>
        </w:rPr>
      </w:pPr>
      <w:r w:rsidRPr="008A5EEA">
        <w:rPr>
          <w:rFonts w:cs="Arial"/>
          <w:b/>
          <w:bCs/>
          <w:noProof w:val="0"/>
          <w:sz w:val="18"/>
          <w:szCs w:val="18"/>
          <w:lang w:val="de-DE"/>
        </w:rPr>
        <w:t>ODER</w:t>
      </w:r>
    </w:p>
    <w:p w14:paraId="582E1E87" w14:textId="77777777" w:rsidR="00132086" w:rsidRPr="008A5EEA" w:rsidRDefault="00132086" w:rsidP="00132086">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F42E2E">
        <w:rPr>
          <w:rFonts w:ascii="Arial" w:hAnsi="Arial" w:cs="Arial"/>
          <w:sz w:val="18"/>
          <w:szCs w:val="18"/>
          <w:lang w:val="de-DE"/>
        </w:rPr>
      </w:r>
      <w:r w:rsidR="00F42E2E">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eastAsia="ar-SA"/>
        </w:rPr>
        <w:tab/>
      </w:r>
      <w:r w:rsidRPr="008A5EEA">
        <w:rPr>
          <w:rFonts w:ascii="Arial" w:hAnsi="Arial" w:cs="Arial"/>
          <w:sz w:val="18"/>
          <w:szCs w:val="18"/>
          <w:lang w:val="de-DE"/>
        </w:rPr>
        <w:t>dass das erklärende Unternehmen zum Vergleichsverfahren mit Unternehmensfortsetzung gemäß Art. 186-bis des königlichen Dekrets 16/03/1974 Nr. 267, erklärt mit Dekret Nr.</w:t>
      </w:r>
      <w:r w:rsidRPr="008A5EEA">
        <w:rPr>
          <w:rFonts w:ascii="Arial" w:hAnsi="Arial" w:cs="Arial"/>
          <w:sz w:val="18"/>
          <w:szCs w:val="18"/>
          <w:lang w:val="de-DE" w:eastAsia="ar-SA"/>
        </w:rPr>
        <w:fldChar w:fldCharType="begin">
          <w:ffData>
            <w:name w:val="Testo4"/>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des Gerichts </w:t>
      </w:r>
      <w:r w:rsidRPr="008A5EEA">
        <w:rPr>
          <w:rFonts w:ascii="Arial" w:hAnsi="Arial" w:cs="Arial"/>
          <w:sz w:val="18"/>
          <w:szCs w:val="18"/>
          <w:lang w:val="de-DE" w:eastAsia="ar-SA"/>
        </w:rPr>
        <w:fldChar w:fldCharType="begin">
          <w:ffData>
            <w:name w:val="Testo1"/>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erlassen am </w:t>
      </w:r>
      <w:r w:rsidRPr="008A5EEA">
        <w:rPr>
          <w:rFonts w:ascii="Arial" w:hAnsi="Arial" w:cs="Arial"/>
          <w:sz w:val="18"/>
          <w:szCs w:val="18"/>
          <w:lang w:val="de-DE" w:eastAsia="ar-SA"/>
        </w:rPr>
        <w:fldChar w:fldCharType="begin">
          <w:ffData>
            <w:name w:val="Testo3"/>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zugelassen wurde, die Aufsichtsbehörde gemäß Art. 110 Absatz 3 GvD 50/2016 angehört wurde, und legt eine Kopie der Maßnahem des Gerichts bei.</w:t>
      </w:r>
    </w:p>
    <w:p w14:paraId="7C55F569" w14:textId="77777777" w:rsidR="00132086" w:rsidRPr="008A5EEA" w:rsidRDefault="00132086" w:rsidP="00132086">
      <w:pPr>
        <w:spacing w:line="360" w:lineRule="auto"/>
        <w:rPr>
          <w:rFonts w:cs="Arial"/>
          <w:noProof w:val="0"/>
          <w:sz w:val="18"/>
          <w:szCs w:val="18"/>
          <w:lang w:val="de-DE"/>
        </w:rPr>
      </w:pPr>
    </w:p>
    <w:p w14:paraId="08B4AB38" w14:textId="77777777" w:rsidR="00132086" w:rsidRPr="008A5EEA" w:rsidRDefault="00132086" w:rsidP="00CE0AD4">
      <w:pPr>
        <w:pStyle w:val="sche300"/>
        <w:tabs>
          <w:tab w:val="left" w:pos="900"/>
        </w:tabs>
        <w:spacing w:before="0" w:beforeAutospacing="0" w:after="0" w:afterAutospacing="0" w:line="360" w:lineRule="auto"/>
        <w:ind w:left="851"/>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F42E2E">
        <w:rPr>
          <w:rFonts w:ascii="Arial" w:hAnsi="Arial" w:cs="Arial"/>
          <w:sz w:val="18"/>
          <w:szCs w:val="18"/>
          <w:lang w:val="de-DE"/>
        </w:rPr>
      </w:r>
      <w:r w:rsidR="00F42E2E">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rPr>
        <w:t xml:space="preserve"> </w:t>
      </w:r>
      <w:r w:rsidRPr="008A5EEA">
        <w:rPr>
          <w:rFonts w:ascii="Arial" w:hAnsi="Arial" w:cs="Arial"/>
          <w:i/>
          <w:sz w:val="18"/>
          <w:szCs w:val="18"/>
          <w:lang w:val="de-DE" w:eastAsia="ar-SA"/>
        </w:rPr>
        <w:t xml:space="preserve">(im Falle dass die Aufsichtsbehörde die Teilnahme an die Notwendigkeit zur Nutzung der Kapazitäten eines anderen Wirtschaftsteilnehmers </w:t>
      </w:r>
      <w:r w:rsidR="00CE0AD4" w:rsidRPr="008A5EEA">
        <w:rPr>
          <w:rFonts w:ascii="Arial" w:hAnsi="Arial" w:cs="Arial"/>
          <w:i/>
          <w:sz w:val="18"/>
          <w:szCs w:val="18"/>
          <w:lang w:val="de-DE" w:eastAsia="ar-SA"/>
        </w:rPr>
        <w:t>untergeordnet</w:t>
      </w:r>
      <w:r w:rsidRPr="008A5EEA">
        <w:rPr>
          <w:rFonts w:ascii="Arial" w:hAnsi="Arial" w:cs="Arial"/>
          <w:i/>
          <w:sz w:val="18"/>
          <w:szCs w:val="18"/>
          <w:lang w:val="de-DE" w:eastAsia="ar-SA"/>
        </w:rPr>
        <w:t xml:space="preserve"> hat) </w:t>
      </w:r>
      <w:r w:rsidRPr="008A5EEA">
        <w:rPr>
          <w:rFonts w:ascii="Arial" w:hAnsi="Arial" w:cs="Arial"/>
          <w:sz w:val="18"/>
          <w:szCs w:val="18"/>
          <w:lang w:val="de-DE" w:eastAsia="ar-SA"/>
        </w:rPr>
        <w:t>im Sinne und für die Folgen des Art. 186-bis Abs. 4, Buchst. b) des Insolvenzgesetzes die Kapazitäten folgenden Unternehmens nutzt:</w:t>
      </w:r>
    </w:p>
    <w:p w14:paraId="16193061"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Unternehmen:</w:t>
      </w:r>
    </w:p>
    <w:p w14:paraId="5F61B315"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Unternehmen: </w:t>
      </w:r>
      <w:r w:rsidRPr="008A5EEA">
        <w:rPr>
          <w:rFonts w:cs="Arial"/>
          <w:noProof w:val="0"/>
          <w:sz w:val="18"/>
          <w:szCs w:val="18"/>
          <w:lang w:val="de-DE"/>
        </w:rPr>
        <w:fldChar w:fldCharType="begin">
          <w:ffData>
            <w:name w:val="Testo6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42200F29"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MwSt</w:t>
      </w:r>
      <w:r w:rsidR="00766841" w:rsidRPr="008A5EEA">
        <w:rPr>
          <w:rFonts w:cs="Arial"/>
          <w:noProof w:val="0"/>
          <w:sz w:val="18"/>
          <w:szCs w:val="18"/>
          <w:lang w:val="de-DE"/>
        </w:rPr>
        <w:t>. Nr.</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62F26C43"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Provinz (</w:t>
      </w:r>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0930346A"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Straße/Platz, usw. </w:t>
      </w:r>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19577378"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AF57578" w14:textId="77777777" w:rsidR="00132086" w:rsidRPr="008A5EEA" w:rsidRDefault="00132086" w:rsidP="00CE0AD4">
      <w:pPr>
        <w:autoSpaceDE w:val="0"/>
        <w:spacing w:line="360" w:lineRule="auto"/>
        <w:ind w:left="851"/>
        <w:rPr>
          <w:rFonts w:cs="Arial"/>
          <w:noProof w:val="0"/>
          <w:sz w:val="18"/>
          <w:szCs w:val="18"/>
          <w:shd w:val="clear" w:color="auto" w:fill="FFFF00"/>
          <w:lang w:val="de-DE"/>
        </w:rPr>
      </w:pPr>
    </w:p>
    <w:p w14:paraId="45A8633F" w14:textId="77777777" w:rsidR="00132086" w:rsidRPr="008A5EEA" w:rsidRDefault="00132086" w:rsidP="00CE0AD4">
      <w:pPr>
        <w:spacing w:line="360" w:lineRule="auto"/>
        <w:ind w:left="851"/>
        <w:rPr>
          <w:rFonts w:cs="Arial"/>
          <w:b/>
          <w:bCs/>
          <w:noProof w:val="0"/>
          <w:sz w:val="18"/>
          <w:szCs w:val="18"/>
          <w:lang w:val="de-DE"/>
        </w:rPr>
      </w:pPr>
      <w:r w:rsidRPr="008A5EEA">
        <w:rPr>
          <w:rFonts w:cs="Arial"/>
          <w:b/>
          <w:bCs/>
          <w:noProof w:val="0"/>
          <w:sz w:val="18"/>
          <w:szCs w:val="18"/>
          <w:lang w:val="de-DE"/>
        </w:rPr>
        <w:t>UND FÜGT BEI</w:t>
      </w:r>
    </w:p>
    <w:p w14:paraId="67F43BE1" w14:textId="77777777" w:rsidR="00132086" w:rsidRPr="008A5EEA" w:rsidRDefault="00132086" w:rsidP="00CE0AD4">
      <w:pPr>
        <w:spacing w:line="360" w:lineRule="auto"/>
        <w:ind w:left="851"/>
        <w:rPr>
          <w:rFonts w:cs="Arial"/>
          <w:b/>
          <w:bCs/>
          <w:noProof w:val="0"/>
          <w:sz w:val="18"/>
          <w:szCs w:val="18"/>
          <w:lang w:val="de-DE"/>
        </w:rPr>
      </w:pPr>
    </w:p>
    <w:p w14:paraId="1FAA1855" w14:textId="77777777" w:rsidR="00132086" w:rsidRPr="008A5EEA" w:rsidRDefault="00132086" w:rsidP="00CE0AD4">
      <w:pPr>
        <w:spacing w:line="360" w:lineRule="auto"/>
        <w:ind w:left="1418" w:hanging="567"/>
        <w:jc w:val="both"/>
        <w:rPr>
          <w:rFonts w:cs="Arial"/>
          <w:noProof w:val="0"/>
          <w:sz w:val="18"/>
          <w:szCs w:val="18"/>
          <w:lang w:val="de-DE"/>
        </w:rPr>
      </w:pPr>
      <w:r w:rsidRPr="008A5EEA">
        <w:rPr>
          <w:rFonts w:cs="Arial"/>
          <w:noProof w:val="0"/>
          <w:sz w:val="18"/>
          <w:szCs w:val="18"/>
          <w:lang w:val="de-DE"/>
        </w:rPr>
        <w:t>-</w:t>
      </w:r>
      <w:r w:rsidRPr="008A5EEA">
        <w:rPr>
          <w:rFonts w:cs="Arial"/>
          <w:noProof w:val="0"/>
          <w:sz w:val="18"/>
          <w:szCs w:val="18"/>
          <w:lang w:val="de-DE"/>
        </w:rPr>
        <w:tab/>
        <w:t>einen Bericht eines Experten, der die Anforderungen gemäß Art. 67 Abs. 3 Buchst. d) erfüllt, welcher die Übereinstimmung mit dem Plan und die angemessene Fähigkeit zur Vertragserfüllung bescheinigt;</w:t>
      </w:r>
    </w:p>
    <w:p w14:paraId="5B743671" w14:textId="77777777" w:rsidR="00132086" w:rsidRPr="008A5EEA" w:rsidRDefault="00132086" w:rsidP="00CE0AD4">
      <w:pPr>
        <w:spacing w:line="360" w:lineRule="auto"/>
        <w:ind w:left="851"/>
        <w:rPr>
          <w:rFonts w:cs="Arial"/>
          <w:noProof w:val="0"/>
          <w:sz w:val="18"/>
          <w:szCs w:val="18"/>
          <w:lang w:val="de-DE"/>
        </w:rPr>
      </w:pPr>
    </w:p>
    <w:p w14:paraId="1459646C" w14:textId="77777777" w:rsidR="00132086" w:rsidRPr="008A5EEA" w:rsidRDefault="00132086" w:rsidP="005E1CC3">
      <w:pPr>
        <w:spacing w:line="360" w:lineRule="auto"/>
        <w:ind w:left="1418" w:hanging="567"/>
        <w:jc w:val="both"/>
        <w:rPr>
          <w:rFonts w:cs="Arial"/>
          <w:noProof w:val="0"/>
          <w:sz w:val="18"/>
          <w:szCs w:val="18"/>
          <w:lang w:val="de-DE"/>
        </w:rPr>
      </w:pPr>
      <w:r w:rsidRPr="008A5EEA">
        <w:rPr>
          <w:rFonts w:cs="Arial"/>
          <w:noProof w:val="0"/>
          <w:sz w:val="18"/>
          <w:szCs w:val="18"/>
          <w:lang w:val="de-DE"/>
        </w:rPr>
        <w:fldChar w:fldCharType="begin">
          <w:ffData>
            <w:name w:val="Controllo152"/>
            <w:enabled/>
            <w:calcOnExit w:val="0"/>
            <w:checkBox>
              <w:sizeAuto/>
              <w:default w:val="0"/>
            </w:checkBox>
          </w:ffData>
        </w:fldChar>
      </w:r>
      <w:r w:rsidRPr="008A5EEA">
        <w:rPr>
          <w:rFonts w:cs="Arial"/>
          <w:noProof w:val="0"/>
          <w:sz w:val="18"/>
          <w:szCs w:val="18"/>
          <w:lang w:val="de-DE"/>
        </w:rPr>
        <w:instrText xml:space="preserve"> FORMCHECKBOX </w:instrText>
      </w:r>
      <w:r w:rsidR="00F42E2E">
        <w:rPr>
          <w:rFonts w:cs="Arial"/>
          <w:noProof w:val="0"/>
          <w:sz w:val="18"/>
          <w:szCs w:val="18"/>
          <w:lang w:val="de-DE"/>
        </w:rPr>
      </w:r>
      <w:r w:rsidR="00F42E2E">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falls gemäß Art. 110 Absatz 5 GvD 50/201 von der Aufsichtsbehörde, welche den beauftragten Richter angehört hat, vorgeschri</w:t>
      </w:r>
      <w:r w:rsidR="005E1CC3">
        <w:rPr>
          <w:rFonts w:cs="Arial"/>
          <w:noProof w:val="0"/>
          <w:sz w:val="18"/>
          <w:szCs w:val="18"/>
          <w:lang w:val="de-DE"/>
        </w:rPr>
        <w:t>e</w:t>
      </w:r>
      <w:r w:rsidRPr="008A5EEA">
        <w:rPr>
          <w:rFonts w:cs="Arial"/>
          <w:noProof w:val="0"/>
          <w:sz w:val="18"/>
          <w:szCs w:val="18"/>
          <w:lang w:val="de-DE"/>
        </w:rPr>
        <w:t xml:space="preserve">ben, die Erklärung eines anderen Wirtschaftsteilnehmers, welcher die allgemeinen Anforderungen sowie die finanzielle, technische und wirtschaftliche Leistungsfähigkeit sowie die Zertifizierung erfüllt, die für die Auftragsvergabe notwendig sind, mit der sich dieser gegenüber dem Bieter und </w:t>
      </w:r>
      <w:r w:rsidRPr="00DD0E44">
        <w:rPr>
          <w:rFonts w:cs="Arial"/>
          <w:noProof w:val="0"/>
          <w:sz w:val="18"/>
          <w:szCs w:val="18"/>
          <w:lang w:val="de-DE"/>
        </w:rPr>
        <w:t>der Vergabestelle/dem Auftraggeber verpflichtet</w:t>
      </w:r>
      <w:r w:rsidRPr="008A5EEA">
        <w:rPr>
          <w:rFonts w:cs="Arial"/>
          <w:noProof w:val="0"/>
          <w:sz w:val="18"/>
          <w:szCs w:val="18"/>
          <w:lang w:val="de-DE"/>
        </w:rPr>
        <w:t>, die für die Durchführung des Auftrags notwendigen Mittel für die Dauer des Vertrags zur Verfügung zu stellen und an die Stelle des die Kapazitäten nutzenden Unternehmens tritt, wenn dieses im Lauf der Ausschreibung oder nach dem Vertragsabschluss insolvent wird oder auf keinen Fall mehr in der Lage ist, den Auftrag ordnungsgemäß durchzuführen (Anlage A1-ter, entsprechend vom Hilfsunternehmen ausgefüllt);</w:t>
      </w:r>
    </w:p>
    <w:p w14:paraId="446E2EC5" w14:textId="77777777" w:rsidR="00132086" w:rsidRPr="008A5EEA" w:rsidRDefault="00132086" w:rsidP="00CE0AD4">
      <w:pPr>
        <w:spacing w:line="360" w:lineRule="auto"/>
        <w:ind w:left="851"/>
        <w:rPr>
          <w:rFonts w:cs="Arial"/>
          <w:bCs/>
          <w:noProof w:val="0"/>
          <w:sz w:val="18"/>
          <w:szCs w:val="18"/>
          <w:lang w:val="de-DE"/>
        </w:rPr>
      </w:pPr>
    </w:p>
    <w:p w14:paraId="5205037F" w14:textId="77777777" w:rsidR="00132086" w:rsidRPr="008A5EEA" w:rsidRDefault="00132086" w:rsidP="00CE0AD4">
      <w:pPr>
        <w:numPr>
          <w:ilvl w:val="0"/>
          <w:numId w:val="6"/>
        </w:numPr>
        <w:tabs>
          <w:tab w:val="clear" w:pos="720"/>
          <w:tab w:val="num" w:pos="851"/>
        </w:tabs>
        <w:spacing w:line="360" w:lineRule="auto"/>
        <w:ind w:left="851" w:firstLine="0"/>
        <w:rPr>
          <w:rFonts w:cs="Arial"/>
          <w:b/>
          <w:bCs/>
          <w:noProof w:val="0"/>
          <w:sz w:val="18"/>
          <w:szCs w:val="18"/>
          <w:lang w:val="de-DE"/>
        </w:rPr>
      </w:pPr>
      <w:r w:rsidRPr="008A5EEA">
        <w:rPr>
          <w:rFonts w:cs="Arial"/>
          <w:bCs/>
          <w:noProof w:val="0"/>
          <w:sz w:val="18"/>
          <w:szCs w:val="18"/>
          <w:lang w:val="de-DE"/>
        </w:rPr>
        <w:t xml:space="preserve">das Sonstiges beilegt (angeben) </w:t>
      </w:r>
      <w:r w:rsidRPr="008A5EEA">
        <w:rPr>
          <w:rFonts w:cs="Arial"/>
          <w:bCs/>
          <w:noProof w:val="0"/>
          <w:sz w:val="18"/>
          <w:szCs w:val="18"/>
          <w:lang w:val="de-DE"/>
        </w:rPr>
        <w:fldChar w:fldCharType="begin">
          <w:ffData>
            <w:name w:val="Testo81"/>
            <w:enabled/>
            <w:calcOnExit w:val="0"/>
            <w:textInput/>
          </w:ffData>
        </w:fldChar>
      </w:r>
      <w:r w:rsidRPr="008A5EEA">
        <w:rPr>
          <w:rFonts w:cs="Arial"/>
          <w:bCs/>
          <w:noProof w:val="0"/>
          <w:sz w:val="18"/>
          <w:szCs w:val="18"/>
          <w:lang w:val="de-DE"/>
        </w:rPr>
        <w:instrText xml:space="preserve"> FORMTEXT </w:instrText>
      </w:r>
      <w:r w:rsidRPr="008A5EEA">
        <w:rPr>
          <w:rFonts w:cs="Arial"/>
          <w:bCs/>
          <w:noProof w:val="0"/>
          <w:sz w:val="18"/>
          <w:szCs w:val="18"/>
          <w:lang w:val="de-DE"/>
        </w:rPr>
      </w:r>
      <w:r w:rsidRPr="008A5EEA">
        <w:rPr>
          <w:rFonts w:cs="Arial"/>
          <w:bCs/>
          <w:noProof w:val="0"/>
          <w:sz w:val="18"/>
          <w:szCs w:val="18"/>
          <w:lang w:val="de-DE"/>
        </w:rPr>
        <w:fldChar w:fldCharType="separate"/>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fldChar w:fldCharType="end"/>
      </w:r>
      <w:r w:rsidRPr="008A5EEA">
        <w:rPr>
          <w:rFonts w:cs="Arial"/>
          <w:bCs/>
          <w:noProof w:val="0"/>
          <w:sz w:val="18"/>
          <w:szCs w:val="18"/>
          <w:lang w:val="de-DE"/>
        </w:rPr>
        <w:t>.</w:t>
      </w:r>
    </w:p>
    <w:p w14:paraId="097B47AA" w14:textId="77777777" w:rsidR="00D63FF5" w:rsidRPr="008A5EEA" w:rsidRDefault="002A3CE5" w:rsidP="008271BC">
      <w:pPr>
        <w:pStyle w:val="sche3"/>
        <w:tabs>
          <w:tab w:val="left" w:pos="425"/>
        </w:tabs>
        <w:spacing w:line="360" w:lineRule="auto"/>
        <w:rPr>
          <w:sz w:val="18"/>
          <w:szCs w:val="18"/>
          <w:lang w:val="de-DE"/>
        </w:rPr>
      </w:pPr>
      <w:r w:rsidRPr="008A5EEA">
        <w:rPr>
          <w:sz w:val="18"/>
          <w:szCs w:val="18"/>
          <w:lang w:val="de-DE"/>
        </w:rPr>
        <w:br w:type="page"/>
      </w:r>
    </w:p>
    <w:p w14:paraId="5979062B"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12EE8F6B"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8A5EEA">
        <w:rPr>
          <w:b/>
          <w:bCs/>
          <w:i/>
          <w:iCs/>
          <w:sz w:val="18"/>
          <w:szCs w:val="18"/>
          <w:lang w:val="de-DE"/>
        </w:rPr>
        <w:t>Teil V</w:t>
      </w:r>
    </w:p>
    <w:p w14:paraId="6500AFA5"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WEITERE VERBINDLICHE ERKLÄRUNG ZUR ZULASSUNG ZUM WETTBEWERB </w:t>
      </w:r>
    </w:p>
    <w:p w14:paraId="665F3A7C"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(für alle Arten von Bietern, die am Wettbewerb teilnehmen)</w:t>
      </w:r>
    </w:p>
    <w:p w14:paraId="6E539650"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7BA7127" w14:textId="77777777" w:rsidR="005776D2" w:rsidRPr="008A5EEA" w:rsidRDefault="005776D2" w:rsidP="005776D2">
      <w:pPr>
        <w:spacing w:line="360" w:lineRule="auto"/>
        <w:jc w:val="center"/>
        <w:rPr>
          <w:rFonts w:cs="Arial"/>
          <w:b/>
          <w:bCs/>
          <w:noProof w:val="0"/>
          <w:sz w:val="18"/>
          <w:szCs w:val="18"/>
          <w:lang w:val="de-DE"/>
        </w:rPr>
      </w:pPr>
    </w:p>
    <w:p w14:paraId="6693A2D5" w14:textId="77777777" w:rsidR="005776D2" w:rsidRPr="008A5EEA" w:rsidRDefault="005776D2" w:rsidP="005776D2">
      <w:pPr>
        <w:spacing w:line="360" w:lineRule="auto"/>
        <w:jc w:val="center"/>
        <w:rPr>
          <w:rFonts w:cs="Arial"/>
          <w:b/>
          <w:bCs/>
          <w:noProof w:val="0"/>
          <w:sz w:val="18"/>
          <w:szCs w:val="18"/>
          <w:lang w:val="de-DE"/>
        </w:rPr>
      </w:pPr>
      <w:r w:rsidRPr="008A5EEA">
        <w:rPr>
          <w:rFonts w:cs="Arial"/>
          <w:b/>
          <w:bCs/>
          <w:noProof w:val="0"/>
          <w:sz w:val="18"/>
          <w:szCs w:val="18"/>
          <w:lang w:val="de-DE"/>
        </w:rPr>
        <w:t>ERKLÄRT</w:t>
      </w:r>
    </w:p>
    <w:p w14:paraId="48DAB206" w14:textId="77777777" w:rsidR="00887810" w:rsidRPr="00BB1801" w:rsidRDefault="00887810" w:rsidP="00887810">
      <w:pPr>
        <w:pStyle w:val="sche3"/>
        <w:numPr>
          <w:ilvl w:val="0"/>
          <w:numId w:val="2"/>
        </w:numPr>
        <w:tabs>
          <w:tab w:val="clear" w:pos="502"/>
        </w:tabs>
        <w:suppressAutoHyphens/>
        <w:autoSpaceDN/>
        <w:spacing w:line="360" w:lineRule="auto"/>
        <w:rPr>
          <w:b/>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14:paraId="08EC788F" w14:textId="77777777" w:rsidR="00887810" w:rsidRDefault="00887810" w:rsidP="00887810">
      <w:pPr>
        <w:pStyle w:val="sche3"/>
        <w:numPr>
          <w:ilvl w:val="0"/>
          <w:numId w:val="2"/>
        </w:numPr>
        <w:suppressAutoHyphens/>
        <w:autoSpaceDN/>
        <w:spacing w:line="360" w:lineRule="auto"/>
        <w:rPr>
          <w:b/>
          <w:sz w:val="18"/>
          <w:szCs w:val="18"/>
          <w:u w:val="single"/>
          <w:lang w:val="de-DE"/>
        </w:rPr>
      </w:pPr>
      <w:r w:rsidRPr="00BB1801">
        <w:rPr>
          <w:b/>
          <w:sz w:val="18"/>
          <w:szCs w:val="18"/>
          <w:u w:val="single"/>
          <w:lang w:val="de-DE"/>
        </w:rPr>
        <w:t>nicht in Kenntnis davon zu sein, dass gegenüber den restlichen in Art. 80 GvD 50/2016 genannten Subjekte irgendwelche Hinderungsgründe des Art. 80 GvD 50/2016 vorhanden sind;</w:t>
      </w:r>
    </w:p>
    <w:p w14:paraId="72D9BA65" w14:textId="77777777" w:rsidR="00887810" w:rsidRPr="00AE62CE" w:rsidRDefault="0097339C" w:rsidP="00887810">
      <w:pPr>
        <w:pStyle w:val="sche3"/>
        <w:numPr>
          <w:ilvl w:val="0"/>
          <w:numId w:val="2"/>
        </w:numPr>
        <w:suppressAutoHyphens/>
        <w:autoSpaceDN/>
        <w:spacing w:line="360" w:lineRule="auto"/>
        <w:rPr>
          <w:b/>
          <w:sz w:val="18"/>
          <w:szCs w:val="18"/>
          <w:u w:val="single"/>
          <w:lang w:val="de-DE"/>
        </w:rPr>
      </w:pPr>
      <w:r w:rsidRPr="0097339C">
        <w:rPr>
          <w:b/>
          <w:sz w:val="18"/>
          <w:szCs w:val="18"/>
          <w:u w:val="single"/>
          <w:lang w:val="de-DE"/>
        </w:rPr>
        <w:t>sich dessen bewusst zu sein, dass, bei sonstigem Ausschluss des Zuschlagsempfängers, gegenüber den gemäß Art. 105 Abs. 6 des GvD Nr. 50/2016 eventuell angegebenen Unterauftragnehmern keine Ausschlussgründe lau</w:t>
      </w:r>
      <w:r>
        <w:rPr>
          <w:b/>
          <w:sz w:val="18"/>
          <w:szCs w:val="18"/>
          <w:u w:val="single"/>
          <w:lang w:val="de-DE"/>
        </w:rPr>
        <w:t>t Art. 80 Abs. 1 und 5 des Gv</w:t>
      </w:r>
      <w:r w:rsidRPr="0097339C">
        <w:rPr>
          <w:b/>
          <w:sz w:val="18"/>
          <w:szCs w:val="18"/>
          <w:u w:val="single"/>
          <w:lang w:val="de-DE"/>
        </w:rPr>
        <w:t>D Nr. 50/2016 vorliegen dürfen</w:t>
      </w:r>
      <w:r w:rsidR="00887810" w:rsidRPr="00AE62CE">
        <w:rPr>
          <w:b/>
          <w:sz w:val="18"/>
          <w:szCs w:val="18"/>
          <w:u w:val="single"/>
          <w:lang w:val="de-DE"/>
        </w:rPr>
        <w:t>;</w:t>
      </w:r>
    </w:p>
    <w:p w14:paraId="25D0BA97" w14:textId="7916568B" w:rsidR="004E0E4F" w:rsidRPr="0083195A" w:rsidRDefault="00887810" w:rsidP="00887810">
      <w:pPr>
        <w:pStyle w:val="sche3"/>
        <w:numPr>
          <w:ilvl w:val="0"/>
          <w:numId w:val="2"/>
        </w:numPr>
        <w:suppressAutoHyphens/>
        <w:autoSpaceDN/>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GvD 50/2016 die Dokumentation und darin enthaltenden Daten jedweder Natur nicht zu verbreiten, und jene Dokumentation </w:t>
      </w:r>
      <w:r w:rsidRPr="0083195A">
        <w:rPr>
          <w:b/>
          <w:sz w:val="18"/>
          <w:szCs w:val="18"/>
          <w:u w:val="single"/>
          <w:lang w:val="de-DE"/>
        </w:rPr>
        <w:t>ausschließlich zum Schutze rechtlicher Interessen im Rahmen des gegenständlichen Verfahrens zu verwenden;</w:t>
      </w:r>
    </w:p>
    <w:p w14:paraId="69AB3A38" w14:textId="2775DFD0"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die örtlichen Gegebenheiten und die Zugangswege der eventuell notwendigen Steinbrüche und der autorisierten Deponien zur Kenntnis genommen zu haben sowie alle anderen allgemeinen und besonderen Umstände geprüft zu haben, welche sich auf die Preisbestimmung, auf die Vertragsbedingungen u</w:t>
      </w:r>
      <w:r w:rsidR="006B4884">
        <w:rPr>
          <w:sz w:val="18"/>
          <w:szCs w:val="18"/>
          <w:lang w:val="de-DE"/>
        </w:rPr>
        <w:t xml:space="preserve">nd die Durchführung </w:t>
      </w:r>
      <w:r w:rsidR="006B4884" w:rsidRPr="00DD0E44">
        <w:rPr>
          <w:sz w:val="18"/>
          <w:szCs w:val="18"/>
          <w:lang w:val="de-DE"/>
        </w:rPr>
        <w:t>der Dienstleistung</w:t>
      </w:r>
      <w:r w:rsidRPr="00DD0E44">
        <w:rPr>
          <w:sz w:val="18"/>
          <w:szCs w:val="18"/>
          <w:lang w:val="de-DE"/>
        </w:rPr>
        <w:t xml:space="preserve"> auswirken können,</w:t>
      </w:r>
      <w:r w:rsidR="006B4884" w:rsidRPr="00DD0E44">
        <w:rPr>
          <w:sz w:val="18"/>
          <w:szCs w:val="18"/>
          <w:lang w:val="de-DE"/>
        </w:rPr>
        <w:t xml:space="preserve"> und dass die Dienstleistung</w:t>
      </w:r>
      <w:r w:rsidRPr="00DD0E44">
        <w:rPr>
          <w:sz w:val="18"/>
          <w:szCs w:val="18"/>
          <w:lang w:val="de-DE"/>
        </w:rPr>
        <w:t xml:space="preserve"> als durchführbar, die Projektunterlagen als angemessen </w:t>
      </w:r>
      <w:r w:rsidRPr="0083195A">
        <w:rPr>
          <w:sz w:val="18"/>
          <w:szCs w:val="18"/>
          <w:lang w:val="de-DE"/>
        </w:rPr>
        <w:t>und die Preise insgesamt als rentabel und so eingestuft zu haben, dass sie den angebotenen Abschlag ermöglichen, wobei berücksichtigt wurde, dass diese fest und unveränderlich bleiben;</w:t>
      </w:r>
    </w:p>
    <w:p w14:paraId="68E5623D" w14:textId="77777777"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dass der wirtschaftliche Wert des Angebots im Sinne des Art. 97 Abs. 5 GvD 50/2016 angemessen ist;</w:t>
      </w:r>
    </w:p>
    <w:p w14:paraId="0C6DE46E" w14:textId="77777777"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die Sozialklausel laut Ausschreibungsbedingungen, wenn vorhanden, anzunehmen;</w:t>
      </w:r>
    </w:p>
    <w:p w14:paraId="6EE10562" w14:textId="77777777" w:rsidR="00CD7EF4" w:rsidRPr="0083195A" w:rsidRDefault="00CD7EF4" w:rsidP="0083195A">
      <w:pPr>
        <w:pStyle w:val="sche3"/>
        <w:numPr>
          <w:ilvl w:val="0"/>
          <w:numId w:val="2"/>
        </w:numPr>
        <w:suppressAutoHyphens/>
        <w:autoSpaceDN/>
        <w:spacing w:line="360" w:lineRule="auto"/>
        <w:rPr>
          <w:b/>
          <w:sz w:val="18"/>
          <w:szCs w:val="18"/>
          <w:u w:val="single"/>
          <w:lang w:val="de-DE"/>
        </w:rPr>
      </w:pPr>
      <w:r w:rsidRPr="0083195A">
        <w:rPr>
          <w:b/>
          <w:sz w:val="18"/>
          <w:szCs w:val="18"/>
          <w:u w:val="single"/>
          <w:lang w:val="de-DE"/>
        </w:rPr>
        <w:t>falls zutreffend, gemäß Gesetz 190/2012 im Verzeichnis der antimafiageprüften Firmen (sog. White list), eingetragen zu sein oder das Ansuchen um Eintragung in genanntes Verzeichnis gestellt zu haben;</w:t>
      </w:r>
    </w:p>
    <w:p w14:paraId="49986DFF" w14:textId="77777777"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14:paraId="4904F53C" w14:textId="7193B86B" w:rsidR="004745F9" w:rsidRPr="008A5EEA" w:rsidRDefault="004745F9" w:rsidP="004745F9">
      <w:pPr>
        <w:pStyle w:val="sche3"/>
        <w:numPr>
          <w:ilvl w:val="0"/>
          <w:numId w:val="2"/>
        </w:numPr>
        <w:tabs>
          <w:tab w:val="clear" w:pos="502"/>
        </w:tabs>
        <w:suppressAutoHyphens/>
        <w:autoSpaceDN/>
        <w:spacing w:line="360" w:lineRule="auto"/>
        <w:rPr>
          <w:sz w:val="18"/>
          <w:szCs w:val="18"/>
          <w:lang w:val="de-DE" w:eastAsia="ar-SA"/>
        </w:rPr>
      </w:pPr>
      <w:r w:rsidRPr="008A5EEA">
        <w:rPr>
          <w:sz w:val="18"/>
          <w:szCs w:val="18"/>
          <w:lang w:val="de-DE"/>
        </w:rPr>
        <w:t>(eventuell bei Unternehmen, die nicht in Italien ansässig sind und dort über keine ständige Niederlassung verfügen) dass sich das Unternehmen den geltenden, auf ihm anwendbaren, steuerlichen Bestimmungen unterwirft;</w:t>
      </w:r>
    </w:p>
    <w:p w14:paraId="5634DABD" w14:textId="131FDC0E" w:rsidR="00AA2B35" w:rsidRPr="00DD0E44" w:rsidRDefault="00F63E23" w:rsidP="00973D0C">
      <w:pPr>
        <w:pStyle w:val="sche3"/>
        <w:numPr>
          <w:ilvl w:val="0"/>
          <w:numId w:val="2"/>
        </w:numPr>
        <w:tabs>
          <w:tab w:val="clear" w:pos="502"/>
        </w:tabs>
        <w:suppressAutoHyphens/>
        <w:autoSpaceDN/>
        <w:spacing w:line="360" w:lineRule="auto"/>
        <w:rPr>
          <w:sz w:val="18"/>
          <w:szCs w:val="18"/>
          <w:lang w:val="de-DE"/>
        </w:rPr>
      </w:pPr>
      <w:r w:rsidRPr="00DD0E44">
        <w:rPr>
          <w:sz w:val="18"/>
          <w:szCs w:val="18"/>
          <w:lang w:val="de-DE" w:eastAsia="ar-SA"/>
        </w:rPr>
        <w:t xml:space="preserve">bei sonstigem Ausschluss, die Integritätsvereinbarung anzunehmen, welche den Ausschreibungsunterlagen beigelegt wurde und von der Agentur für die Verfahren und die Aufsicht im Bereich öffentliche Bau-, Dienstleistungs- und Lieferaufträge </w:t>
      </w:r>
      <w:r w:rsidR="00AA2B35" w:rsidRPr="00DD0E44">
        <w:rPr>
          <w:sz w:val="18"/>
          <w:szCs w:val="18"/>
          <w:lang w:val="de-DE"/>
        </w:rPr>
        <w:t xml:space="preserve">Dekret Nr. 16 vom 28.03.2018 mit Wirksamkeit ab dem 09.04.2018 genehmigt wurde </w:t>
      </w:r>
    </w:p>
    <w:p w14:paraId="7AAC60E6" w14:textId="68D7F61D" w:rsidR="00F63E23" w:rsidRDefault="005776D2" w:rsidP="00973D0C">
      <w:pPr>
        <w:pStyle w:val="sche3"/>
        <w:numPr>
          <w:ilvl w:val="0"/>
          <w:numId w:val="2"/>
        </w:numPr>
        <w:tabs>
          <w:tab w:val="clear" w:pos="502"/>
        </w:tabs>
        <w:suppressAutoHyphens/>
        <w:autoSpaceDN/>
        <w:spacing w:line="360" w:lineRule="auto"/>
        <w:rPr>
          <w:sz w:val="18"/>
          <w:szCs w:val="18"/>
          <w:lang w:val="de-DE"/>
        </w:rPr>
      </w:pPr>
      <w:r w:rsidRPr="00AA2B35">
        <w:rPr>
          <w:sz w:val="18"/>
          <w:szCs w:val="18"/>
          <w:lang w:val="de-DE"/>
        </w:rPr>
        <w:t xml:space="preserve">in Kenntnis über die Verpflichtungen zu sein, die </w:t>
      </w:r>
      <w:r w:rsidRPr="00DD0E44">
        <w:rPr>
          <w:sz w:val="18"/>
          <w:szCs w:val="18"/>
          <w:lang w:val="de-DE"/>
        </w:rPr>
        <w:t>aus dem von der der Autonomen Provinz Bozen mit Beschluss der Landesregierung Nr. 938 vom 29 Juli 2014 im Sinne des DPR 16 April 2013, Nr. 62 („Regolamento recante codice di comportamento dei dipendenti pubblici“) beschlossenen Verhaltenskodex hervorgehen</w:t>
      </w:r>
      <w:r w:rsidRPr="00AA2B35">
        <w:rPr>
          <w:sz w:val="18"/>
          <w:szCs w:val="18"/>
          <w:lang w:val="de-DE"/>
        </w:rPr>
        <w:t>, und verpflichtet sich im Falle des Zuschlags, den zuvor genannten Verhaltenskodex einzuhalten und von den eigenen M</w:t>
      </w:r>
      <w:r w:rsidR="00F63E23" w:rsidRPr="00AA2B35">
        <w:rPr>
          <w:sz w:val="18"/>
          <w:szCs w:val="18"/>
          <w:lang w:val="de-DE"/>
        </w:rPr>
        <w:t>itarbeitern einhalten zu lassen, bzw. dafür Sorge zu tragen, dass die einzelnen Mitarbeiter diesen einhalten;</w:t>
      </w:r>
    </w:p>
    <w:p w14:paraId="3FEF8AA0" w14:textId="415C57D9" w:rsidR="004745F9" w:rsidRPr="00DD0E44" w:rsidRDefault="005776D2" w:rsidP="00DD0E44">
      <w:pPr>
        <w:pStyle w:val="sche3"/>
        <w:numPr>
          <w:ilvl w:val="0"/>
          <w:numId w:val="2"/>
        </w:numPr>
        <w:tabs>
          <w:tab w:val="clear" w:pos="502"/>
        </w:tabs>
        <w:suppressAutoHyphens/>
        <w:autoSpaceDN/>
        <w:spacing w:line="360" w:lineRule="auto"/>
        <w:rPr>
          <w:sz w:val="18"/>
          <w:szCs w:val="18"/>
          <w:lang w:val="de-DE"/>
        </w:rPr>
      </w:pPr>
      <w:r w:rsidRPr="00DD0E44">
        <w:rPr>
          <w:sz w:val="18"/>
          <w:szCs w:val="18"/>
          <w:lang w:val="de-DE"/>
        </w:rPr>
        <w:t xml:space="preserve">bei der Ausarbeitung des Angebotes wurden die Verpflichtungen aus den einschlägigen Bestimmungen über </w:t>
      </w:r>
      <w:r w:rsidRPr="00DD0E44">
        <w:rPr>
          <w:sz w:val="18"/>
          <w:szCs w:val="18"/>
          <w:lang w:val="de-DE"/>
        </w:rPr>
        <w:lastRenderedPageBreak/>
        <w:t xml:space="preserve">Sicherheit, Hygiene, Umweltschutz, Arbeitsbedingungen, Vor- und Fürsorge, berücksichtigt, welche am Standort der Leistungserbringung gelten; </w:t>
      </w:r>
    </w:p>
    <w:p w14:paraId="0BCFA6BD" w14:textId="77777777" w:rsidR="007A41AB" w:rsidRPr="008A5EEA" w:rsidRDefault="007A41AB" w:rsidP="007A41AB">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dass im Zusammenhang mit der gegenständlichen Ausschreibung keine Vereinbarungen und/oder Praktiken bestehen, die eine Einschränkung des Wettbewerbs und des Marktes gemäß den anwendbaren Bestimmungen bewirken;</w:t>
      </w:r>
    </w:p>
    <w:p w14:paraId="383C5184" w14:textId="469E827C" w:rsidR="0070131B" w:rsidRPr="00683E10" w:rsidRDefault="0070131B" w:rsidP="00A313F7">
      <w:pPr>
        <w:pStyle w:val="sche3"/>
        <w:numPr>
          <w:ilvl w:val="0"/>
          <w:numId w:val="2"/>
        </w:numPr>
        <w:tabs>
          <w:tab w:val="clear" w:pos="502"/>
        </w:tabs>
        <w:suppressAutoHyphens/>
        <w:autoSpaceDN/>
        <w:spacing w:line="360" w:lineRule="auto"/>
        <w:rPr>
          <w:sz w:val="18"/>
          <w:szCs w:val="18"/>
          <w:lang w:val="de-DE"/>
        </w:rPr>
      </w:pPr>
      <w:r w:rsidRPr="00683E10">
        <w:rPr>
          <w:sz w:val="18"/>
          <w:szCs w:val="18"/>
          <w:lang w:val="de-DE"/>
        </w:rPr>
        <w:t>den Inhalt des Vertragsentwurfs</w:t>
      </w:r>
      <w:r w:rsidR="00683E10" w:rsidRPr="00683E10">
        <w:rPr>
          <w:sz w:val="18"/>
          <w:szCs w:val="18"/>
          <w:lang w:val="de-DE"/>
        </w:rPr>
        <w:t xml:space="preserve"> </w:t>
      </w:r>
      <w:r w:rsidRPr="00683E10">
        <w:rPr>
          <w:sz w:val="18"/>
          <w:szCs w:val="18"/>
          <w:lang w:val="de-DE"/>
        </w:rPr>
        <w:t xml:space="preserve">und der darin aufgeführten Dokumente, der Bekanntmachung, der Wettbewerbsbedingungen und der entsprechenden Anlagen, eventueller Richtigstellungen und Erläuterungen, welche während des Ausschreibungssverfahrens übermittelt und auf der Website der Autonomen Provinz Bozen </w:t>
      </w:r>
      <w:hyperlink r:id="rId7" w:history="1">
        <w:r w:rsidRPr="00683E10">
          <w:rPr>
            <w:rStyle w:val="Collegamentoipertestuale"/>
            <w:color w:val="auto"/>
            <w:sz w:val="18"/>
            <w:szCs w:val="18"/>
            <w:lang w:val="de-DE"/>
          </w:rPr>
          <w:t>http://www.ausschreibungen-suedtirol.it/</w:t>
        </w:r>
      </w:hyperlink>
      <w:r w:rsidRPr="00683E10">
        <w:rPr>
          <w:sz w:val="18"/>
          <w:szCs w:val="18"/>
          <w:lang w:val="de-DE"/>
        </w:rPr>
        <w:t xml:space="preserve"> veröffentlicht wurden, ohne Ausnahmen und Vorbehalte vollinhaltlicher zu akzeptieren;</w:t>
      </w:r>
    </w:p>
    <w:p w14:paraId="7D0FF8E9"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dessen bewusst zu sein, dass die im Rahmen der auf der Grundlage der Ausschreibungsdokumente eingeleiteten Verfahren erhobenen Daten gemäß Art. 13 GvD Nr. 196 vom 30.6.2003 „Datenschutzkodex“ ausschließlich im Rahmen dieser Ausschreibung zur Vergabe des gegenständlichen Auftrags verarbeitet werden;</w:t>
      </w:r>
    </w:p>
    <w:p w14:paraId="68CCF92E"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14:paraId="1A804157"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dass dieser Vertrag ohne Vermittlung oder Mitwirkung Dritter abgeschlossen wurde;</w:t>
      </w:r>
    </w:p>
    <w:p w14:paraId="45576219"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dienen sollten den Vertragsabschluß zu erleichtern, ausbezahlt oder versprochen zu haben;</w:t>
      </w:r>
    </w:p>
    <w:p w14:paraId="445B3B77"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sich zu verpflichten, </w:t>
      </w:r>
      <w:r w:rsidR="00565C4C" w:rsidRPr="008A5EEA">
        <w:rPr>
          <w:sz w:val="18"/>
          <w:szCs w:val="18"/>
          <w:lang w:val="de-DE"/>
        </w:rPr>
        <w:t xml:space="preserve">auf keinste Weise </w:t>
      </w:r>
      <w:r w:rsidRPr="008A5EEA">
        <w:rPr>
          <w:sz w:val="18"/>
          <w:szCs w:val="18"/>
          <w:lang w:val="de-DE"/>
        </w:rPr>
        <w:t>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7B050AA9" w14:textId="77777777" w:rsidR="000338F5" w:rsidRDefault="0097339C" w:rsidP="00A313F7">
      <w:pPr>
        <w:pStyle w:val="sche3"/>
        <w:numPr>
          <w:ilvl w:val="0"/>
          <w:numId w:val="2"/>
        </w:numPr>
        <w:tabs>
          <w:tab w:val="clear" w:pos="502"/>
        </w:tabs>
        <w:suppressAutoHyphens/>
        <w:autoSpaceDN/>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gemäß Art. 53 Abs. 16-ter des Gv</w:t>
      </w:r>
      <w:r w:rsidRPr="00774162">
        <w:rPr>
          <w:sz w:val="18"/>
          <w:szCs w:val="18"/>
          <w:lang w:val="de-DE"/>
        </w:rPr>
        <w:t>D Nr. 165/2001 eingestellt hat, die in den letzten drei Dienstjahren Führungs- oder Verhandlungsbefugnisse für öffentliche Verwalt</w:t>
      </w:r>
      <w:r>
        <w:rPr>
          <w:sz w:val="18"/>
          <w:szCs w:val="18"/>
          <w:lang w:val="de-DE"/>
        </w:rPr>
        <w:t>ungen gemäß Art. 1 Abs. 2 des Gv</w:t>
      </w:r>
      <w:r w:rsidRPr="00774162">
        <w:rPr>
          <w:sz w:val="18"/>
          <w:szCs w:val="18"/>
          <w:lang w:val="de-DE"/>
        </w:rPr>
        <w:t>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rückzuerstatten</w:t>
      </w:r>
      <w:r w:rsidR="000338F5">
        <w:rPr>
          <w:sz w:val="18"/>
          <w:szCs w:val="18"/>
          <w:lang w:val="de-DE"/>
        </w:rPr>
        <w:t>;</w:t>
      </w:r>
    </w:p>
    <w:p w14:paraId="0B76EBB6"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sich darüber bewusst zu sein, dass der Teilnehmer aus der Ausschreibung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p w14:paraId="6C3D5166" w14:textId="762827CF" w:rsidR="005776D2"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sich zu verpflichten, die </w:t>
      </w:r>
      <w:r w:rsidRPr="002578EA">
        <w:rPr>
          <w:sz w:val="18"/>
          <w:szCs w:val="18"/>
          <w:lang w:val="de-DE"/>
        </w:rPr>
        <w:t>Vergabestelle</w:t>
      </w:r>
      <w:r w:rsidRPr="008A5EEA">
        <w:rPr>
          <w:sz w:val="18"/>
          <w:szCs w:val="18"/>
          <w:lang w:val="de-DE"/>
        </w:rPr>
        <w:t xml:space="preserve"> über jede in den Besitzverhältnissen, in der Betriebsstruktur, in den technischen Diensten und in der Verwaltung eingetretene Änderung, auch in Bezug auf die Subunternehmer, unverzüglich zu unterrichten;</w:t>
      </w:r>
    </w:p>
    <w:p w14:paraId="7D8C368B" w14:textId="77AEC09D" w:rsidR="009624B1" w:rsidRPr="009624B1" w:rsidRDefault="009624B1" w:rsidP="009624B1">
      <w:pPr>
        <w:pStyle w:val="sche3"/>
        <w:numPr>
          <w:ilvl w:val="0"/>
          <w:numId w:val="2"/>
        </w:numPr>
        <w:tabs>
          <w:tab w:val="clear" w:pos="502"/>
        </w:tabs>
        <w:suppressAutoHyphens/>
        <w:autoSpaceDN/>
        <w:spacing w:line="360" w:lineRule="auto"/>
        <w:rPr>
          <w:sz w:val="18"/>
          <w:szCs w:val="18"/>
          <w:lang w:val="de-DE"/>
        </w:rPr>
      </w:pPr>
      <w:r>
        <w:rPr>
          <w:sz w:val="18"/>
          <w:szCs w:val="18"/>
          <w:lang w:val="de-DE"/>
        </w:rPr>
        <w:t>Kenntnis über alle Bedingungen und alle allgemeinen und besonderen Umstände zu haben, di die Bestimmung der Preise beeinflusst haben könnten und Einfluss auf die Ausführung der vertraglichen Leistungen haben könnten;</w:t>
      </w:r>
    </w:p>
    <w:p w14:paraId="494662D8" w14:textId="629EB7E0" w:rsidR="00080819" w:rsidRPr="009A4051" w:rsidRDefault="00080819" w:rsidP="007B6357">
      <w:pPr>
        <w:pStyle w:val="sche3"/>
        <w:widowControl/>
        <w:numPr>
          <w:ilvl w:val="0"/>
          <w:numId w:val="2"/>
        </w:numPr>
        <w:autoSpaceDN/>
        <w:spacing w:line="360" w:lineRule="auto"/>
        <w:rPr>
          <w:sz w:val="18"/>
          <w:szCs w:val="18"/>
          <w:lang w:val="de-DE"/>
        </w:rPr>
      </w:pPr>
      <w:r w:rsidRPr="009A4051">
        <w:rPr>
          <w:sz w:val="18"/>
          <w:szCs w:val="18"/>
          <w:lang w:val="de-DE"/>
        </w:rPr>
        <w:t>(</w:t>
      </w:r>
      <w:r w:rsidR="00766841" w:rsidRPr="009A4051">
        <w:rPr>
          <w:sz w:val="18"/>
          <w:szCs w:val="18"/>
          <w:lang w:val="de-DE"/>
        </w:rPr>
        <w:t>gegebenenfalls</w:t>
      </w:r>
      <w:r w:rsidR="007B6357" w:rsidRPr="009A4051">
        <w:rPr>
          <w:sz w:val="18"/>
          <w:szCs w:val="18"/>
          <w:lang w:val="de-DE"/>
        </w:rPr>
        <w:t xml:space="preserve">) die Risikoeinschätzung bezüglich der eigenen Aktivität und ein Einschätzungsdokument gemäß Art. 28 des GvD 81/2008 abgefasst zu haben, und dass er in der Folge der Risikoeinschätzung alle Sicherheits- und </w:t>
      </w:r>
      <w:r w:rsidR="007B6357" w:rsidRPr="009A4051">
        <w:rPr>
          <w:sz w:val="18"/>
          <w:szCs w:val="18"/>
          <w:lang w:val="de-DE"/>
        </w:rPr>
        <w:lastRenderedPageBreak/>
        <w:t>Schutzmaßnahmen vorgenommen und sich mit den notwendigen Mitteln und Ausrüstung zur Unfallverhütung ausgestattet hat;</w:t>
      </w:r>
    </w:p>
    <w:p w14:paraId="2C4ADB27" w14:textId="77777777" w:rsidR="00080819" w:rsidRPr="009A4051" w:rsidRDefault="005776D2" w:rsidP="00080819">
      <w:pPr>
        <w:pStyle w:val="sche3"/>
        <w:numPr>
          <w:ilvl w:val="0"/>
          <w:numId w:val="2"/>
        </w:numPr>
        <w:tabs>
          <w:tab w:val="clear" w:pos="502"/>
        </w:tabs>
        <w:suppressAutoHyphens/>
        <w:autoSpaceDN/>
        <w:spacing w:line="360" w:lineRule="auto"/>
        <w:rPr>
          <w:strike/>
          <w:sz w:val="18"/>
          <w:szCs w:val="18"/>
          <w:lang w:val="de-DE"/>
        </w:rPr>
      </w:pPr>
      <w:r w:rsidRPr="009A4051">
        <w:rPr>
          <w:sz w:val="18"/>
          <w:szCs w:val="18"/>
          <w:lang w:val="de-DE"/>
        </w:rPr>
        <w:t>dass er den Verantwortlichen des Sicherheitsdienstes und –schutz ernannt hat;</w:t>
      </w:r>
    </w:p>
    <w:p w14:paraId="4EC6231C" w14:textId="77777777" w:rsidR="00080819" w:rsidRPr="009A4051" w:rsidRDefault="005776D2" w:rsidP="00080819">
      <w:pPr>
        <w:pStyle w:val="sche3"/>
        <w:numPr>
          <w:ilvl w:val="0"/>
          <w:numId w:val="2"/>
        </w:numPr>
        <w:tabs>
          <w:tab w:val="clear" w:pos="502"/>
        </w:tabs>
        <w:suppressAutoHyphens/>
        <w:autoSpaceDN/>
        <w:spacing w:line="360" w:lineRule="auto"/>
        <w:rPr>
          <w:strike/>
          <w:sz w:val="18"/>
          <w:szCs w:val="18"/>
          <w:lang w:val="de-DE"/>
        </w:rPr>
      </w:pPr>
      <w:r w:rsidRPr="009A4051">
        <w:rPr>
          <w:sz w:val="18"/>
          <w:szCs w:val="18"/>
          <w:lang w:val="de-DE"/>
        </w:rPr>
        <w:t>dass er (wenn vorgesehen) den zuständigen Unternehmensarzt mit der Aufgabe der Sanitätsüberwachung ernannt hat;</w:t>
      </w:r>
    </w:p>
    <w:p w14:paraId="223DCF00" w14:textId="77777777" w:rsidR="00080819" w:rsidRPr="009A4051" w:rsidRDefault="005776D2" w:rsidP="00080819">
      <w:pPr>
        <w:pStyle w:val="sche3"/>
        <w:numPr>
          <w:ilvl w:val="0"/>
          <w:numId w:val="2"/>
        </w:numPr>
        <w:tabs>
          <w:tab w:val="clear" w:pos="502"/>
        </w:tabs>
        <w:suppressAutoHyphens/>
        <w:autoSpaceDN/>
        <w:spacing w:line="360" w:lineRule="auto"/>
        <w:rPr>
          <w:strike/>
          <w:sz w:val="18"/>
          <w:szCs w:val="18"/>
          <w:lang w:val="de-DE"/>
        </w:rPr>
      </w:pPr>
      <w:r w:rsidRPr="009A4051">
        <w:rPr>
          <w:sz w:val="18"/>
          <w:szCs w:val="18"/>
          <w:lang w:val="de-DE"/>
        </w:rPr>
        <w:t>dass die angest</w:t>
      </w:r>
      <w:r w:rsidR="00F55A7F" w:rsidRPr="009A4051">
        <w:rPr>
          <w:sz w:val="18"/>
          <w:szCs w:val="18"/>
          <w:lang w:val="de-DE"/>
        </w:rPr>
        <w:t>ellten Arbeiter (wenn sie der Sa</w:t>
      </w:r>
      <w:r w:rsidRPr="009A4051">
        <w:rPr>
          <w:sz w:val="18"/>
          <w:szCs w:val="18"/>
          <w:lang w:val="de-DE"/>
        </w:rPr>
        <w:t xml:space="preserve">nitätsüberwachung unterstehen) vom zuständigen Arzt als für geeignet befunden worden sind; oder bei selbstständigen Arbeitern, das diese die Arbeitsfähigkeit zur Ausführung der Leistung besitzen; </w:t>
      </w:r>
    </w:p>
    <w:p w14:paraId="383B0712" w14:textId="77777777" w:rsidR="00080819" w:rsidRPr="009A4051" w:rsidRDefault="005776D2" w:rsidP="00080819">
      <w:pPr>
        <w:pStyle w:val="sche3"/>
        <w:numPr>
          <w:ilvl w:val="0"/>
          <w:numId w:val="2"/>
        </w:numPr>
        <w:tabs>
          <w:tab w:val="clear" w:pos="502"/>
        </w:tabs>
        <w:suppressAutoHyphens/>
        <w:autoSpaceDN/>
        <w:spacing w:line="360" w:lineRule="auto"/>
        <w:rPr>
          <w:strike/>
          <w:sz w:val="18"/>
          <w:szCs w:val="18"/>
          <w:lang w:val="de-DE"/>
        </w:rPr>
      </w:pPr>
      <w:r w:rsidRPr="009A4051">
        <w:rPr>
          <w:sz w:val="18"/>
          <w:szCs w:val="18"/>
          <w:lang w:val="de-DE"/>
        </w:rPr>
        <w:t>dass die eigenen Arbeiter informiert und weitergebildet worden sind; oder bei selbstständigen Arbeitern, dass diese die notwendige Ausbildung zur Arbeitssicherheit zur Ausführung der Leistung besitzen;</w:t>
      </w:r>
    </w:p>
    <w:p w14:paraId="4B8B0FBC" w14:textId="77777777" w:rsidR="00080819" w:rsidRPr="009A4051" w:rsidRDefault="005776D2" w:rsidP="00080819">
      <w:pPr>
        <w:pStyle w:val="sche3"/>
        <w:numPr>
          <w:ilvl w:val="0"/>
          <w:numId w:val="2"/>
        </w:numPr>
        <w:tabs>
          <w:tab w:val="clear" w:pos="502"/>
        </w:tabs>
        <w:suppressAutoHyphens/>
        <w:autoSpaceDN/>
        <w:spacing w:line="360" w:lineRule="auto"/>
        <w:rPr>
          <w:strike/>
          <w:sz w:val="18"/>
          <w:szCs w:val="18"/>
          <w:lang w:val="de-DE"/>
        </w:rPr>
      </w:pPr>
      <w:r w:rsidRPr="009A4051">
        <w:rPr>
          <w:sz w:val="18"/>
          <w:szCs w:val="18"/>
          <w:lang w:val="de-DE"/>
        </w:rPr>
        <w:t xml:space="preserve">dass den Arbeitern die </w:t>
      </w:r>
      <w:r w:rsidR="0069380B" w:rsidRPr="009A4051">
        <w:rPr>
          <w:sz w:val="18"/>
          <w:szCs w:val="18"/>
          <w:lang w:val="de-DE"/>
        </w:rPr>
        <w:t xml:space="preserve">individuelle Schutzvorrichtung </w:t>
      </w:r>
      <w:r w:rsidRPr="009A4051">
        <w:rPr>
          <w:sz w:val="18"/>
          <w:szCs w:val="18"/>
          <w:lang w:val="de-DE"/>
        </w:rPr>
        <w:t xml:space="preserve">zur Verfügung gestellt wurde, die sich nach der sog. Bewertung als notwendig erwiesen hat; oder bei selbstständigen Arbeitern, das diesen die individuellen Schutzvorrichtungen zur Ausführung der Leistung zur Verfügung gestellt wurden; </w:t>
      </w:r>
    </w:p>
    <w:p w14:paraId="3C9D5430" w14:textId="77777777" w:rsidR="006E19D0" w:rsidRPr="00252CC0" w:rsidRDefault="006E19D0" w:rsidP="006E19D0">
      <w:pPr>
        <w:pStyle w:val="sche3"/>
        <w:suppressAutoHyphens/>
        <w:autoSpaceDN/>
        <w:spacing w:line="360" w:lineRule="auto"/>
        <w:ind w:left="142"/>
        <w:rPr>
          <w:strike/>
          <w:sz w:val="18"/>
          <w:szCs w:val="18"/>
          <w:lang w:val="de-DE"/>
        </w:rPr>
      </w:pPr>
    </w:p>
    <w:p w14:paraId="7AB383CF" w14:textId="77777777" w:rsidR="00E23BAD" w:rsidRPr="008A5EEA" w:rsidRDefault="00E23BAD" w:rsidP="008271BC">
      <w:pPr>
        <w:spacing w:line="360" w:lineRule="auto"/>
        <w:ind w:hanging="436"/>
        <w:jc w:val="right"/>
        <w:rPr>
          <w:rFonts w:cs="Arial"/>
          <w:noProof w:val="0"/>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1BE5" w:rsidRPr="00EF5EBE" w14:paraId="7A401153" w14:textId="77777777" w:rsidTr="00EF5EBE">
        <w:tc>
          <w:tcPr>
            <w:tcW w:w="9778" w:type="dxa"/>
            <w:shd w:val="clear" w:color="auto" w:fill="auto"/>
          </w:tcPr>
          <w:p w14:paraId="53D49C40" w14:textId="77777777" w:rsidR="00121BE5" w:rsidRPr="00EF5EBE" w:rsidRDefault="00121BE5" w:rsidP="00EF5EBE">
            <w:pPr>
              <w:pStyle w:val="sche3"/>
              <w:spacing w:line="360" w:lineRule="auto"/>
              <w:rPr>
                <w:b/>
                <w:i/>
                <w:sz w:val="18"/>
                <w:szCs w:val="18"/>
                <w:lang w:val="de-DE"/>
              </w:rPr>
            </w:pPr>
          </w:p>
          <w:p w14:paraId="1E7B2D6D" w14:textId="77777777" w:rsidR="00121BE5" w:rsidRPr="00EF5EBE" w:rsidRDefault="00121BE5" w:rsidP="00EF5EBE">
            <w:pPr>
              <w:pStyle w:val="sche3"/>
              <w:spacing w:line="360" w:lineRule="auto"/>
              <w:rPr>
                <w:b/>
                <w:i/>
                <w:sz w:val="18"/>
                <w:szCs w:val="18"/>
                <w:lang w:val="de-DE"/>
              </w:rPr>
            </w:pPr>
            <w:r w:rsidRPr="00EF5EBE">
              <w:rPr>
                <w:b/>
                <w:i/>
                <w:sz w:val="18"/>
                <w:szCs w:val="18"/>
                <w:lang w:val="de-DE"/>
              </w:rPr>
              <w:t>ANMERKUNGEN</w:t>
            </w:r>
          </w:p>
          <w:p w14:paraId="768A70D5" w14:textId="77777777" w:rsidR="00121BE5" w:rsidRPr="00EF5EBE" w:rsidRDefault="00B94517" w:rsidP="00EF5EBE">
            <w:pPr>
              <w:pStyle w:val="sche3"/>
              <w:spacing w:line="360" w:lineRule="auto"/>
              <w:rPr>
                <w:sz w:val="18"/>
                <w:szCs w:val="18"/>
                <w:lang w:val="de-DE"/>
              </w:rPr>
            </w:pPr>
            <w:r w:rsidRPr="00EF5EBE">
              <w:rPr>
                <w:sz w:val="18"/>
                <w:szCs w:val="18"/>
                <w:lang w:val="de-DE"/>
              </w:rPr>
              <w:fldChar w:fldCharType="begin">
                <w:ffData>
                  <w:name w:val="Text30"/>
                  <w:enabled/>
                  <w:calcOnExit w:val="0"/>
                  <w:textInput/>
                </w:ffData>
              </w:fldChar>
            </w:r>
            <w:bookmarkStart w:id="11" w:name="Text30"/>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Pr="00EF5EBE">
              <w:rPr>
                <w:sz w:val="18"/>
                <w:szCs w:val="18"/>
                <w:lang w:val="de-DE"/>
              </w:rPr>
              <w:fldChar w:fldCharType="end"/>
            </w:r>
            <w:bookmarkEnd w:id="11"/>
          </w:p>
          <w:p w14:paraId="38178B19" w14:textId="77777777" w:rsidR="00121BE5" w:rsidRPr="00EF5EBE" w:rsidRDefault="00121BE5" w:rsidP="00EF5EBE">
            <w:pPr>
              <w:pStyle w:val="sche3"/>
              <w:spacing w:line="360" w:lineRule="auto"/>
              <w:rPr>
                <w:sz w:val="18"/>
                <w:szCs w:val="18"/>
                <w:lang w:val="de-DE"/>
              </w:rPr>
            </w:pPr>
          </w:p>
        </w:tc>
      </w:tr>
    </w:tbl>
    <w:p w14:paraId="06E595CA" w14:textId="77777777" w:rsidR="00121BE5" w:rsidRPr="008A5EEA" w:rsidRDefault="00121BE5" w:rsidP="008271BC">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121BE5" w:rsidRPr="00EF5EBE" w14:paraId="631BC239" w14:textId="77777777" w:rsidTr="00EF5EBE">
        <w:tc>
          <w:tcPr>
            <w:tcW w:w="3812" w:type="dxa"/>
            <w:shd w:val="clear" w:color="auto" w:fill="auto"/>
          </w:tcPr>
          <w:p w14:paraId="30B02AF2" w14:textId="77777777" w:rsidR="00121BE5" w:rsidRPr="00EF5EBE" w:rsidRDefault="00121BE5" w:rsidP="00EF5EBE">
            <w:pPr>
              <w:pStyle w:val="sche3"/>
              <w:tabs>
                <w:tab w:val="left" w:pos="4445"/>
              </w:tabs>
              <w:spacing w:line="360" w:lineRule="auto"/>
              <w:rPr>
                <w:sz w:val="18"/>
                <w:szCs w:val="18"/>
                <w:lang w:val="de-DE"/>
              </w:rPr>
            </w:pPr>
          </w:p>
        </w:tc>
        <w:tc>
          <w:tcPr>
            <w:tcW w:w="5973" w:type="dxa"/>
            <w:shd w:val="clear" w:color="auto" w:fill="auto"/>
          </w:tcPr>
          <w:p w14:paraId="716C411B" w14:textId="77777777" w:rsidR="00121BE5" w:rsidRPr="00EF5EBE" w:rsidRDefault="00121BE5" w:rsidP="00EF5EBE">
            <w:pPr>
              <w:spacing w:line="360" w:lineRule="auto"/>
              <w:jc w:val="center"/>
              <w:rPr>
                <w:rFonts w:cs="Arial"/>
                <w:noProof w:val="0"/>
                <w:sz w:val="18"/>
                <w:szCs w:val="18"/>
                <w:lang w:val="de-DE"/>
              </w:rPr>
            </w:pPr>
          </w:p>
          <w:p w14:paraId="610A95AD" w14:textId="77777777" w:rsidR="00121BE5" w:rsidRPr="00EF5EBE" w:rsidRDefault="00B94517" w:rsidP="00EF5EBE">
            <w:pPr>
              <w:spacing w:line="360" w:lineRule="auto"/>
              <w:jc w:val="center"/>
              <w:rPr>
                <w:rFonts w:cs="Arial"/>
                <w:noProof w:val="0"/>
                <w:sz w:val="18"/>
                <w:szCs w:val="18"/>
                <w:lang w:val="de-DE"/>
              </w:rPr>
            </w:pPr>
            <w:r w:rsidRPr="00EF5EBE">
              <w:rPr>
                <w:rFonts w:cs="Arial"/>
                <w:noProof w:val="0"/>
                <w:sz w:val="18"/>
                <w:szCs w:val="18"/>
                <w:lang w:val="de-DE"/>
              </w:rPr>
              <w:t>Der g</w:t>
            </w:r>
            <w:r w:rsidR="00C270E0" w:rsidRPr="00EF5EBE">
              <w:rPr>
                <w:rFonts w:cs="Arial"/>
                <w:noProof w:val="0"/>
                <w:sz w:val="18"/>
                <w:szCs w:val="18"/>
                <w:lang w:val="de-DE"/>
              </w:rPr>
              <w:t>esetzliche Vertreter/</w:t>
            </w:r>
            <w:r w:rsidR="00121BE5" w:rsidRPr="00EF5EBE">
              <w:rPr>
                <w:rFonts w:cs="Arial"/>
                <w:noProof w:val="0"/>
                <w:sz w:val="18"/>
                <w:szCs w:val="18"/>
                <w:lang w:val="de-DE"/>
              </w:rPr>
              <w:t>der bevollmächtigte Vertreter</w:t>
            </w:r>
          </w:p>
          <w:p w14:paraId="6E1D0B33" w14:textId="77777777" w:rsidR="00121BE5" w:rsidRPr="00EF5EBE" w:rsidRDefault="00B81F90" w:rsidP="00EF5EBE">
            <w:pPr>
              <w:spacing w:line="360" w:lineRule="auto"/>
              <w:jc w:val="center"/>
              <w:rPr>
                <w:rFonts w:cs="Arial"/>
                <w:noProof w:val="0"/>
                <w:sz w:val="18"/>
                <w:szCs w:val="18"/>
                <w:lang w:val="de-DE"/>
              </w:rPr>
            </w:pPr>
            <w:r w:rsidRPr="00EF5EBE">
              <w:rPr>
                <w:rFonts w:cs="Arial"/>
                <w:noProof w:val="0"/>
                <w:sz w:val="18"/>
                <w:szCs w:val="18"/>
                <w:lang w:val="de-DE"/>
              </w:rPr>
              <w:fldChar w:fldCharType="begin">
                <w:ffData>
                  <w:name w:val="Testo105"/>
                  <w:enabled/>
                  <w:calcOnExit w:val="0"/>
                  <w:textInput/>
                </w:ffData>
              </w:fldChar>
            </w:r>
            <w:r w:rsidRPr="00EF5EBE">
              <w:rPr>
                <w:rFonts w:cs="Arial"/>
                <w:noProof w:val="0"/>
                <w:sz w:val="18"/>
                <w:szCs w:val="18"/>
                <w:lang w:val="de-DE"/>
              </w:rPr>
              <w:instrText xml:space="preserve"> FORMTEXT </w:instrText>
            </w:r>
            <w:r w:rsidRPr="00EF5EBE">
              <w:rPr>
                <w:rFonts w:cs="Arial"/>
                <w:noProof w:val="0"/>
                <w:sz w:val="18"/>
                <w:szCs w:val="18"/>
                <w:lang w:val="de-DE"/>
              </w:rPr>
            </w:r>
            <w:r w:rsidRPr="00EF5EBE">
              <w:rPr>
                <w:rFonts w:cs="Arial"/>
                <w:noProof w:val="0"/>
                <w:sz w:val="18"/>
                <w:szCs w:val="18"/>
                <w:lang w:val="de-DE"/>
              </w:rPr>
              <w:fldChar w:fldCharType="separate"/>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Pr="00EF5EBE">
              <w:rPr>
                <w:rFonts w:cs="Arial"/>
                <w:noProof w:val="0"/>
                <w:sz w:val="18"/>
                <w:szCs w:val="18"/>
                <w:lang w:val="de-DE"/>
              </w:rPr>
              <w:fldChar w:fldCharType="end"/>
            </w:r>
          </w:p>
          <w:p w14:paraId="6B439F4E" w14:textId="77777777" w:rsidR="00C90190" w:rsidRPr="00EF5EBE" w:rsidRDefault="00C90190" w:rsidP="00EF5EBE">
            <w:pPr>
              <w:spacing w:line="360" w:lineRule="auto"/>
              <w:jc w:val="center"/>
              <w:rPr>
                <w:rFonts w:cs="Arial"/>
                <w:noProof w:val="0"/>
                <w:sz w:val="18"/>
                <w:szCs w:val="18"/>
                <w:lang w:val="de-DE"/>
              </w:rPr>
            </w:pPr>
            <w:r w:rsidRPr="00EF5EBE">
              <w:rPr>
                <w:rFonts w:cs="Arial"/>
                <w:noProof w:val="0"/>
                <w:sz w:val="18"/>
                <w:szCs w:val="18"/>
                <w:lang w:val="de-DE"/>
              </w:rPr>
              <w:t>(mit digitaler Unterschrift unterzeichnet)</w:t>
            </w:r>
          </w:p>
          <w:p w14:paraId="1C43763D" w14:textId="77777777" w:rsidR="00121BE5" w:rsidRPr="00EF5EBE" w:rsidRDefault="00121BE5" w:rsidP="00EF5EBE">
            <w:pPr>
              <w:pStyle w:val="sche3"/>
              <w:tabs>
                <w:tab w:val="left" w:pos="4445"/>
              </w:tabs>
              <w:spacing w:line="360" w:lineRule="auto"/>
              <w:rPr>
                <w:sz w:val="18"/>
                <w:szCs w:val="18"/>
                <w:lang w:val="de-DE"/>
              </w:rPr>
            </w:pPr>
          </w:p>
        </w:tc>
      </w:tr>
    </w:tbl>
    <w:p w14:paraId="3AF6EA29" w14:textId="77777777" w:rsidR="001A4343" w:rsidRPr="008A5EEA" w:rsidRDefault="001A4343" w:rsidP="008271BC">
      <w:pPr>
        <w:spacing w:line="360" w:lineRule="auto"/>
        <w:jc w:val="both"/>
        <w:rPr>
          <w:rFonts w:cs="Arial"/>
          <w:b/>
          <w:bCs/>
          <w:i/>
          <w:iCs/>
          <w:noProof w:val="0"/>
          <w:sz w:val="18"/>
          <w:szCs w:val="18"/>
          <w:lang w:val="de-DE"/>
        </w:rPr>
      </w:pPr>
    </w:p>
    <w:p w14:paraId="2D81FE7D" w14:textId="77777777" w:rsidR="002578EA" w:rsidRPr="0078684C" w:rsidRDefault="001A4343" w:rsidP="002578EA">
      <w:pPr>
        <w:rPr>
          <w:lang w:val="de-DE"/>
        </w:rPr>
      </w:pPr>
      <w:r w:rsidRPr="008A5EEA">
        <w:rPr>
          <w:lang w:val="de-DE"/>
        </w:rPr>
        <w:br w:type="page"/>
      </w:r>
    </w:p>
    <w:p w14:paraId="6F0CC1D9" w14:textId="77777777" w:rsidR="002578EA" w:rsidRPr="006E19D0" w:rsidRDefault="002578EA" w:rsidP="002578EA">
      <w:pPr>
        <w:snapToGrid w:val="0"/>
        <w:spacing w:line="360" w:lineRule="auto"/>
        <w:ind w:left="5670"/>
        <w:jc w:val="center"/>
        <w:rPr>
          <w:sz w:val="18"/>
          <w:szCs w:val="18"/>
          <w:lang w:val="de-DE"/>
        </w:rPr>
      </w:pPr>
    </w:p>
    <w:p w14:paraId="577583C3" w14:textId="77777777" w:rsidR="006E19D0" w:rsidRPr="00252CC0" w:rsidRDefault="006E19D0" w:rsidP="002578EA">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center"/>
        <w:rPr>
          <w:b/>
          <w:bCs/>
          <w:iCs/>
          <w:sz w:val="18"/>
          <w:szCs w:val="18"/>
          <w:highlight w:val="yellow"/>
          <w:lang w:val="de-DE"/>
        </w:rPr>
      </w:pPr>
    </w:p>
    <w:p w14:paraId="524CB943" w14:textId="77777777" w:rsidR="002578EA" w:rsidRPr="0078684C" w:rsidRDefault="002578EA" w:rsidP="002578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 xml:space="preserve">DATENSCHUTZHINWEIS GEMÄSS ART. 13 DES </w:t>
      </w:r>
    </w:p>
    <w:p w14:paraId="646C2EFB" w14:textId="77777777" w:rsidR="002578EA" w:rsidRPr="0078684C" w:rsidRDefault="002578EA" w:rsidP="002578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DATENSCHUTZKODEX (GVD NR. 196/2003</w:t>
      </w:r>
      <w:r w:rsidRPr="0078684C">
        <w:rPr>
          <w:b/>
          <w:bCs/>
          <w:i/>
          <w:iCs/>
          <w:sz w:val="18"/>
          <w:szCs w:val="18"/>
          <w:lang w:val="de-DE"/>
        </w:rPr>
        <w:t>)</w:t>
      </w:r>
    </w:p>
    <w:p w14:paraId="255345C0" w14:textId="77777777" w:rsidR="002578EA" w:rsidRPr="0078684C" w:rsidRDefault="002578EA" w:rsidP="002578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06A7A62E" w14:textId="77777777" w:rsidR="002578EA" w:rsidRPr="00186215" w:rsidRDefault="002578EA" w:rsidP="002578EA">
      <w:pPr>
        <w:spacing w:line="360" w:lineRule="auto"/>
        <w:jc w:val="both"/>
        <w:rPr>
          <w:lang w:val="de-DE"/>
        </w:rPr>
      </w:pPr>
    </w:p>
    <w:p w14:paraId="523824E9" w14:textId="77777777" w:rsidR="007E2869" w:rsidRPr="006E19D0" w:rsidRDefault="007E2869" w:rsidP="007E2869">
      <w:pPr>
        <w:spacing w:line="360" w:lineRule="auto"/>
        <w:jc w:val="both"/>
        <w:rPr>
          <w:b/>
          <w:sz w:val="18"/>
          <w:szCs w:val="18"/>
          <w:lang w:val="de-DE"/>
        </w:rPr>
      </w:pPr>
    </w:p>
    <w:p w14:paraId="5B95E7D7" w14:textId="77777777" w:rsidR="004114A9" w:rsidRPr="00945B00" w:rsidRDefault="004114A9" w:rsidP="004114A9">
      <w:pPr>
        <w:spacing w:line="360" w:lineRule="auto"/>
        <w:jc w:val="both"/>
        <w:rPr>
          <w:b/>
          <w:sz w:val="18"/>
          <w:szCs w:val="18"/>
          <w:lang w:val="de-DE"/>
        </w:rPr>
      </w:pPr>
      <w:r w:rsidRPr="00945B00">
        <w:rPr>
          <w:b/>
          <w:sz w:val="18"/>
          <w:szCs w:val="18"/>
          <w:lang w:val="de-DE"/>
        </w:rPr>
        <w:t>Der unterfertigte gesetzliche Vertreter oder Bevollmächtigte des oben genannten Unternehmens</w:t>
      </w:r>
    </w:p>
    <w:p w14:paraId="20EBFA19" w14:textId="77777777" w:rsidR="004114A9" w:rsidRPr="00945B00" w:rsidRDefault="004114A9" w:rsidP="004114A9">
      <w:pPr>
        <w:spacing w:line="360" w:lineRule="auto"/>
        <w:jc w:val="both"/>
        <w:rPr>
          <w:b/>
          <w:sz w:val="18"/>
          <w:szCs w:val="18"/>
          <w:lang w:val="de-DE"/>
        </w:rPr>
      </w:pPr>
    </w:p>
    <w:p w14:paraId="17E66681" w14:textId="77777777" w:rsidR="004114A9" w:rsidRPr="00945B00" w:rsidRDefault="004114A9" w:rsidP="004114A9">
      <w:pPr>
        <w:spacing w:line="360" w:lineRule="auto"/>
        <w:jc w:val="center"/>
        <w:rPr>
          <w:b/>
          <w:sz w:val="18"/>
          <w:szCs w:val="18"/>
          <w:lang w:val="de-DE"/>
        </w:rPr>
      </w:pPr>
      <w:r w:rsidRPr="00945B00">
        <w:rPr>
          <w:b/>
          <w:sz w:val="18"/>
          <w:szCs w:val="18"/>
          <w:lang w:val="de-DE"/>
        </w:rPr>
        <w:t>ERKLÄRT</w:t>
      </w:r>
    </w:p>
    <w:p w14:paraId="7CF71908" w14:textId="77777777" w:rsidR="004114A9" w:rsidRPr="00945B00" w:rsidRDefault="004114A9" w:rsidP="004114A9">
      <w:pPr>
        <w:spacing w:line="360" w:lineRule="auto"/>
        <w:jc w:val="both"/>
        <w:rPr>
          <w:b/>
          <w:sz w:val="18"/>
          <w:szCs w:val="18"/>
          <w:lang w:val="de-DE"/>
        </w:rPr>
      </w:pPr>
    </w:p>
    <w:p w14:paraId="2E88549F" w14:textId="77777777" w:rsidR="004114A9" w:rsidRPr="00945B00" w:rsidRDefault="004114A9" w:rsidP="004114A9">
      <w:pPr>
        <w:spacing w:line="360" w:lineRule="auto"/>
        <w:jc w:val="both"/>
        <w:rPr>
          <w:b/>
          <w:sz w:val="18"/>
          <w:szCs w:val="18"/>
          <w:lang w:val="de-DE"/>
        </w:rPr>
      </w:pPr>
      <w:r w:rsidRPr="00945B00">
        <w:rPr>
          <w:b/>
          <w:sz w:val="18"/>
          <w:szCs w:val="18"/>
          <w:lang w:val="de-DE"/>
        </w:rPr>
        <w:t>gemäß Art. 13 des Datenschutzkodex (GVD Nr. 196 vom 30. Juni 2003) über die folgenden Umstände informiert worden zu sein:</w:t>
      </w:r>
    </w:p>
    <w:p w14:paraId="3F233666" w14:textId="77777777" w:rsidR="004114A9" w:rsidRPr="003B48D7" w:rsidRDefault="004114A9" w:rsidP="004114A9">
      <w:pPr>
        <w:spacing w:line="360" w:lineRule="auto"/>
        <w:jc w:val="both"/>
        <w:rPr>
          <w:b/>
          <w:sz w:val="18"/>
          <w:szCs w:val="18"/>
          <w:lang w:val="de-DE"/>
        </w:rPr>
      </w:pPr>
    </w:p>
    <w:p w14:paraId="48841AD8" w14:textId="124D84A8" w:rsidR="003B48D7" w:rsidRPr="003B48D7" w:rsidRDefault="004114A9" w:rsidP="003B48D7">
      <w:pPr>
        <w:spacing w:line="360" w:lineRule="auto"/>
        <w:jc w:val="both"/>
        <w:rPr>
          <w:b/>
          <w:sz w:val="18"/>
          <w:szCs w:val="18"/>
          <w:lang w:val="de-DE"/>
        </w:rPr>
      </w:pPr>
      <w:r w:rsidRPr="003B48D7">
        <w:rPr>
          <w:b/>
          <w:sz w:val="18"/>
          <w:szCs w:val="18"/>
          <w:lang w:val="de-DE"/>
        </w:rPr>
        <w:t xml:space="preserve">Rechtsinhaber der Datenverarbeitung ist die Autonome Provinz Bozen </w:t>
      </w:r>
      <w:r w:rsidR="003B48D7" w:rsidRPr="003B48D7">
        <w:rPr>
          <w:b/>
          <w:sz w:val="18"/>
          <w:szCs w:val="18"/>
          <w:lang w:val="de-DE"/>
        </w:rPr>
        <w:t xml:space="preserve">-  </w:t>
      </w:r>
      <w:r w:rsidR="003B48D7" w:rsidRPr="003B48D7">
        <w:rPr>
          <w:rFonts w:cs="Arial"/>
          <w:b/>
          <w:noProof w:val="0"/>
          <w:sz w:val="18"/>
          <w:szCs w:val="18"/>
          <w:lang w:val="de-DE" w:eastAsia="ar-SA"/>
        </w:rPr>
        <w:t xml:space="preserve"> </w:t>
      </w:r>
      <w:r w:rsidR="003B48D7" w:rsidRPr="003B48D7">
        <w:rPr>
          <w:b/>
          <w:sz w:val="18"/>
          <w:szCs w:val="18"/>
          <w:lang w:val="de-DE"/>
        </w:rPr>
        <w:t>Abteilung 39, Europa. Verantwortlich für die Datenverarbeitung ist Dr. Martha Gärber Dalle Ave, oder ihr Bevollmächtigter.</w:t>
      </w:r>
    </w:p>
    <w:p w14:paraId="44EAAA57" w14:textId="2C9EA481" w:rsidR="004114A9" w:rsidRPr="003B48D7" w:rsidRDefault="004114A9" w:rsidP="004114A9">
      <w:pPr>
        <w:spacing w:line="360" w:lineRule="auto"/>
        <w:jc w:val="both"/>
        <w:rPr>
          <w:b/>
          <w:sz w:val="18"/>
          <w:szCs w:val="18"/>
          <w:lang w:val="de-DE"/>
        </w:rPr>
      </w:pPr>
      <w:r w:rsidRPr="003B48D7">
        <w:rPr>
          <w:b/>
          <w:sz w:val="18"/>
          <w:szCs w:val="18"/>
          <w:lang w:val="de-DE"/>
        </w:rPr>
        <w:t>.</w:t>
      </w:r>
    </w:p>
    <w:p w14:paraId="7995A9CA" w14:textId="77777777" w:rsidR="004114A9" w:rsidRPr="003B48D7" w:rsidRDefault="004114A9" w:rsidP="004114A9">
      <w:pPr>
        <w:spacing w:line="360" w:lineRule="auto"/>
        <w:jc w:val="both"/>
        <w:rPr>
          <w:b/>
          <w:sz w:val="18"/>
          <w:szCs w:val="18"/>
          <w:lang w:val="de-DE"/>
        </w:rPr>
      </w:pPr>
    </w:p>
    <w:p w14:paraId="7D9F9095" w14:textId="35EF357D" w:rsidR="004114A9" w:rsidRPr="003B48D7" w:rsidRDefault="004114A9" w:rsidP="004114A9">
      <w:pPr>
        <w:spacing w:line="360" w:lineRule="auto"/>
        <w:jc w:val="both"/>
        <w:rPr>
          <w:b/>
          <w:sz w:val="18"/>
          <w:szCs w:val="18"/>
          <w:lang w:val="de-DE"/>
        </w:rPr>
      </w:pPr>
      <w:r w:rsidRPr="003B48D7">
        <w:rPr>
          <w:b/>
          <w:sz w:val="18"/>
          <w:szCs w:val="18"/>
          <w:lang w:val="de-DE"/>
        </w:rPr>
        <w:t xml:space="preserve">Die angegebenen Daten werden, auch in elektronischer Form, für die Ausführung dieses Auftrags und der gegenständlichen vertraglichen Leistungen verarbeitet und von der Agentur für die Verfahren und die Aufsicht im Bereich öffentliche Bau-, Dienstleistungs- und Lieferaufträge, in ihrer Funktion als externer Verantwortlicher für die Datenverarbeitung, für die Durchführung des erteilten Auftrages zur Vorbereitung und Abwicklung der Ausschreibungsverfahren für die Autonome Provinz weiterverarbeitet. </w:t>
      </w:r>
    </w:p>
    <w:p w14:paraId="6D7A9B0A" w14:textId="77777777" w:rsidR="004114A9" w:rsidRPr="003B48D7" w:rsidRDefault="004114A9" w:rsidP="004114A9">
      <w:pPr>
        <w:spacing w:line="360" w:lineRule="auto"/>
        <w:jc w:val="both"/>
        <w:rPr>
          <w:b/>
          <w:sz w:val="18"/>
          <w:szCs w:val="18"/>
          <w:lang w:val="de-DE"/>
        </w:rPr>
      </w:pPr>
    </w:p>
    <w:p w14:paraId="139AB2AA" w14:textId="720DAA87" w:rsidR="004114A9" w:rsidRPr="003E0C76" w:rsidRDefault="004114A9" w:rsidP="004114A9">
      <w:pPr>
        <w:spacing w:line="360" w:lineRule="auto"/>
        <w:jc w:val="both"/>
        <w:rPr>
          <w:b/>
          <w:sz w:val="18"/>
          <w:szCs w:val="18"/>
          <w:lang w:val="de-DE"/>
        </w:rPr>
      </w:pPr>
      <w:r w:rsidRPr="003B48D7">
        <w:rPr>
          <w:b/>
          <w:sz w:val="18"/>
          <w:szCs w:val="18"/>
          <w:lang w:val="de-DE"/>
        </w:rPr>
        <w:t>Der gesetzliche Vertreter der Agentur ist der Direktor Mag. Dr. Thomas Mathà. Verantwortlich für die Datenverarbeitung ist der Bereichsdirektor EVS Dienstleistungen und Lieferungen. Den Personen, welche in verschiedenen Funktionen im Bereich der Tätigkeit unter der Amtsgewalt der Agentur handeln, werden schriftlich die entsprechen Weisung für eine rechtmäßige Weiterverarbeitung der Daten erteilt</w:t>
      </w:r>
      <w:r w:rsidRPr="003E0C76">
        <w:rPr>
          <w:b/>
          <w:sz w:val="18"/>
          <w:szCs w:val="18"/>
          <w:lang w:val="de-DE"/>
        </w:rPr>
        <w:t xml:space="preserve">. </w:t>
      </w:r>
    </w:p>
    <w:p w14:paraId="30C4EA1E" w14:textId="77777777" w:rsidR="004114A9" w:rsidRPr="003E0C76" w:rsidRDefault="004114A9" w:rsidP="004114A9">
      <w:pPr>
        <w:spacing w:line="360" w:lineRule="auto"/>
        <w:jc w:val="both"/>
        <w:rPr>
          <w:b/>
          <w:sz w:val="18"/>
          <w:szCs w:val="18"/>
          <w:lang w:val="de-DE"/>
        </w:rPr>
      </w:pPr>
    </w:p>
    <w:p w14:paraId="0D5649E2" w14:textId="77777777" w:rsidR="004114A9" w:rsidRPr="003E0C76" w:rsidRDefault="004114A9" w:rsidP="004114A9">
      <w:pPr>
        <w:spacing w:line="360" w:lineRule="auto"/>
        <w:jc w:val="both"/>
        <w:rPr>
          <w:b/>
          <w:sz w:val="18"/>
          <w:szCs w:val="18"/>
          <w:lang w:val="de-DE"/>
        </w:rPr>
      </w:pPr>
      <w:r w:rsidRPr="003E0C76">
        <w:rPr>
          <w:b/>
          <w:sz w:val="18"/>
          <w:szCs w:val="18"/>
          <w:lang w:val="de-DE"/>
        </w:rPr>
        <w:t xml:space="preserve">Die Daten müssen bereitgestellt werden, um die erforderlichen Verwaltungsaufgaben im Sinne des GvD 50/2016 und L.G. 17/1993 abwickeln zu können. Wird die Angabe der geforderten Daten verweigert, können die gestellten Anträge und eingereichten Gesuche nicht bearbeitet werden. </w:t>
      </w:r>
    </w:p>
    <w:p w14:paraId="425D136E" w14:textId="77777777" w:rsidR="004114A9" w:rsidRPr="003E0C76" w:rsidRDefault="004114A9" w:rsidP="004114A9">
      <w:pPr>
        <w:spacing w:line="360" w:lineRule="auto"/>
        <w:jc w:val="both"/>
        <w:rPr>
          <w:b/>
          <w:sz w:val="18"/>
          <w:szCs w:val="18"/>
          <w:lang w:val="de-DE"/>
        </w:rPr>
      </w:pPr>
    </w:p>
    <w:p w14:paraId="07BF42DF" w14:textId="77777777" w:rsidR="004114A9" w:rsidRPr="00945B00" w:rsidRDefault="004114A9" w:rsidP="004114A9">
      <w:pPr>
        <w:spacing w:line="360" w:lineRule="auto"/>
        <w:jc w:val="both"/>
        <w:rPr>
          <w:b/>
          <w:sz w:val="18"/>
          <w:szCs w:val="18"/>
          <w:lang w:val="de-DE"/>
        </w:rPr>
      </w:pPr>
      <w:r w:rsidRPr="003E0C76">
        <w:rPr>
          <w:b/>
          <w:sz w:val="18"/>
          <w:szCs w:val="18"/>
          <w:lang w:val="de-DE"/>
        </w:rPr>
        <w:t>Gemäß den Art. 7-10 des GVD Nr. 196/2003 erhält der/die Antragsteller/in auf Antrag Zugang zu seinen/ihren Daten sowie Auszüge und Auskunft darüber und er/sie kann, sofern die gesetzlichen Voraussetzungen</w:t>
      </w:r>
      <w:r w:rsidRPr="00945B00">
        <w:rPr>
          <w:b/>
          <w:sz w:val="18"/>
          <w:szCs w:val="18"/>
          <w:lang w:val="de-DE"/>
        </w:rPr>
        <w:t xml:space="preserve"> bestehen, verlangen, dass diese aktualisiert, gelöscht, anonymisiert oder gesperrt werden.</w:t>
      </w:r>
    </w:p>
    <w:p w14:paraId="4F752BAB" w14:textId="77777777" w:rsidR="004114A9" w:rsidRPr="00945B00" w:rsidRDefault="004114A9" w:rsidP="004114A9">
      <w:pPr>
        <w:spacing w:line="360" w:lineRule="auto"/>
        <w:jc w:val="both"/>
        <w:rPr>
          <w:b/>
          <w:sz w:val="18"/>
          <w:szCs w:val="18"/>
          <w:lang w:val="de-DE"/>
        </w:rPr>
      </w:pPr>
    </w:p>
    <w:p w14:paraId="5D1923F9" w14:textId="77777777" w:rsidR="004114A9" w:rsidRPr="00945B00" w:rsidRDefault="004114A9" w:rsidP="004114A9">
      <w:pPr>
        <w:spacing w:line="360" w:lineRule="auto"/>
        <w:jc w:val="both"/>
        <w:rPr>
          <w:b/>
          <w:sz w:val="18"/>
          <w:szCs w:val="18"/>
          <w:lang w:val="de-DE"/>
        </w:rPr>
      </w:pPr>
      <w:r w:rsidRPr="00945B00">
        <w:rPr>
          <w:b/>
          <w:sz w:val="18"/>
          <w:szCs w:val="18"/>
          <w:lang w:val="de-DE"/>
        </w:rPr>
        <w:t>Gelesen, bestätigt und unterzeichnet.</w:t>
      </w:r>
    </w:p>
    <w:p w14:paraId="19F9E036" w14:textId="77777777" w:rsidR="002578EA" w:rsidRPr="006E19D0" w:rsidRDefault="002578EA" w:rsidP="002578EA">
      <w:pPr>
        <w:spacing w:line="360" w:lineRule="auto"/>
        <w:jc w:val="both"/>
        <w:rPr>
          <w:sz w:val="18"/>
          <w:szCs w:val="18"/>
          <w:lang w:val="de-DE"/>
        </w:rPr>
      </w:pPr>
    </w:p>
    <w:p w14:paraId="221B313D" w14:textId="77777777" w:rsidR="002578EA" w:rsidRPr="006E19D0" w:rsidRDefault="002578EA" w:rsidP="002578EA">
      <w:pPr>
        <w:snapToGrid w:val="0"/>
        <w:spacing w:line="360" w:lineRule="auto"/>
        <w:ind w:left="5670"/>
        <w:jc w:val="center"/>
        <w:rPr>
          <w:sz w:val="18"/>
          <w:szCs w:val="18"/>
          <w:lang w:val="de-DE"/>
        </w:rPr>
      </w:pPr>
      <w:r w:rsidRPr="006E19D0">
        <w:rPr>
          <w:sz w:val="18"/>
          <w:szCs w:val="18"/>
          <w:lang w:val="de-DE"/>
        </w:rPr>
        <w:t xml:space="preserve">Der gesetzliche Vertreter / Der Bevollmächtigte </w:t>
      </w:r>
      <w:r w:rsidRPr="006E19D0">
        <w:rPr>
          <w:sz w:val="18"/>
          <w:szCs w:val="18"/>
          <w:lang w:val="it-IT"/>
        </w:rPr>
        <w:fldChar w:fldCharType="begin">
          <w:ffData>
            <w:name w:val="Testo78"/>
            <w:enabled/>
            <w:calcOnExit w:val="0"/>
            <w:textInput/>
          </w:ffData>
        </w:fldChar>
      </w:r>
      <w:r w:rsidRPr="006E19D0">
        <w:rPr>
          <w:sz w:val="18"/>
          <w:szCs w:val="18"/>
          <w:lang w:val="de-DE"/>
        </w:rPr>
        <w:instrText xml:space="preserve"> FORMTEXT </w:instrText>
      </w:r>
      <w:r w:rsidRPr="006E19D0">
        <w:rPr>
          <w:sz w:val="18"/>
          <w:szCs w:val="18"/>
          <w:lang w:val="it-IT"/>
        </w:rPr>
      </w:r>
      <w:r w:rsidRPr="006E19D0">
        <w:rPr>
          <w:sz w:val="18"/>
          <w:szCs w:val="18"/>
          <w:lang w:val="it-IT"/>
        </w:rPr>
        <w:fldChar w:fldCharType="separate"/>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fldChar w:fldCharType="end"/>
      </w:r>
    </w:p>
    <w:p w14:paraId="083CBECA" w14:textId="77777777" w:rsidR="00C90190" w:rsidRPr="00C90190" w:rsidRDefault="00C90190" w:rsidP="00C90190">
      <w:pPr>
        <w:spacing w:line="360" w:lineRule="auto"/>
        <w:jc w:val="right"/>
        <w:rPr>
          <w:sz w:val="18"/>
          <w:szCs w:val="18"/>
          <w:lang w:val="de-DE"/>
        </w:rPr>
      </w:pPr>
      <w:r w:rsidRPr="00C90190">
        <w:rPr>
          <w:sz w:val="18"/>
          <w:szCs w:val="18"/>
          <w:lang w:val="de-DE"/>
        </w:rPr>
        <w:t>(mit digitaler Unterschrift unterzeichnet)</w:t>
      </w:r>
    </w:p>
    <w:p w14:paraId="1D7005C1" w14:textId="77777777" w:rsidR="005935D7" w:rsidRPr="008A5EEA" w:rsidRDefault="006E19D0" w:rsidP="002578EA">
      <w:pPr>
        <w:spacing w:line="360" w:lineRule="auto"/>
        <w:jc w:val="both"/>
        <w:rPr>
          <w:lang w:val="de-DE"/>
        </w:rPr>
      </w:pPr>
      <w:r>
        <w:rPr>
          <w:lang w:val="de-DE"/>
        </w:rPr>
        <w:br w:type="page"/>
      </w:r>
    </w:p>
    <w:sectPr w:rsidR="005935D7" w:rsidRPr="008A5EEA" w:rsidSect="002578EA">
      <w:headerReference w:type="default" r:id="rId8"/>
      <w:footerReference w:type="default" r:id="rId9"/>
      <w:headerReference w:type="first" r:id="rId10"/>
      <w:footerReference w:type="first" r:id="rId11"/>
      <w:footnotePr>
        <w:numStart w:val="2"/>
      </w:footnotePr>
      <w:endnotePr>
        <w:numFmt w:val="decimal"/>
      </w:endnotePr>
      <w:type w:val="continuous"/>
      <w:pgSz w:w="11906" w:h="16838" w:code="9"/>
      <w:pgMar w:top="141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B910" w14:textId="77777777" w:rsidR="00E50247" w:rsidRDefault="00E50247">
      <w:r>
        <w:separator/>
      </w:r>
    </w:p>
  </w:endnote>
  <w:endnote w:type="continuationSeparator" w:id="0">
    <w:p w14:paraId="1253C29C" w14:textId="77777777" w:rsidR="00E50247" w:rsidRDefault="00E50247">
      <w:r>
        <w:continuationSeparator/>
      </w:r>
    </w:p>
  </w:endnote>
  <w:endnote w:id="1">
    <w:p w14:paraId="6A6A2062" w14:textId="77777777" w:rsidR="00E50247" w:rsidRPr="002E241E" w:rsidRDefault="00E50247" w:rsidP="00931A4B">
      <w:pPr>
        <w:pStyle w:val="Testonotadichiusura"/>
        <w:ind w:left="284" w:hanging="284"/>
        <w:jc w:val="both"/>
        <w:rPr>
          <w:sz w:val="16"/>
          <w:szCs w:val="16"/>
          <w:lang w:val="de-DE"/>
        </w:rPr>
      </w:pPr>
      <w:r w:rsidRPr="00C4641F">
        <w:rPr>
          <w:rStyle w:val="Rimandonotadichiusura"/>
          <w:sz w:val="16"/>
          <w:szCs w:val="16"/>
        </w:rPr>
        <w:endnoteRef/>
      </w:r>
      <w:r w:rsidRPr="002E241E">
        <w:rPr>
          <w:sz w:val="16"/>
          <w:szCs w:val="16"/>
          <w:lang w:val="de-DE"/>
        </w:rPr>
        <w:tab/>
      </w:r>
      <w:r w:rsidRPr="0012082B">
        <w:rPr>
          <w:sz w:val="16"/>
          <w:szCs w:val="16"/>
          <w:lang w:val="de-DE"/>
        </w:rPr>
        <w:t xml:space="preserve">Die Erklärungen des gegenständlichen Formulars müssen vom gesetzlichen Vertreter des </w:t>
      </w:r>
      <w:r>
        <w:rPr>
          <w:sz w:val="16"/>
          <w:szCs w:val="16"/>
          <w:lang w:val="de-DE"/>
        </w:rPr>
        <w:t>am Firmenzusammenschluss teilnehmenden Unternehmens (sowie der ausführenden Unternehmen eines Konsortiums)</w:t>
      </w:r>
      <w:r w:rsidRPr="0012082B">
        <w:rPr>
          <w:sz w:val="16"/>
          <w:szCs w:val="16"/>
          <w:lang w:val="de-DE"/>
        </w:rPr>
        <w:t xml:space="preserve">, des ordentlichen Konsortiums, der EWIV, des Unternehmensnetzwerkes, und im Fall eines Konsortiums ex Art. </w:t>
      </w:r>
      <w:r>
        <w:rPr>
          <w:sz w:val="16"/>
          <w:szCs w:val="16"/>
          <w:lang w:val="de-DE"/>
        </w:rPr>
        <w:t>45</w:t>
      </w:r>
      <w:r w:rsidRPr="0012082B">
        <w:rPr>
          <w:sz w:val="16"/>
          <w:szCs w:val="16"/>
          <w:lang w:val="de-DE"/>
        </w:rPr>
        <w:t xml:space="preserve">, Abs. </w:t>
      </w:r>
      <w:r>
        <w:rPr>
          <w:sz w:val="16"/>
          <w:szCs w:val="16"/>
          <w:lang w:val="de-DE"/>
        </w:rPr>
        <w:t>2</w:t>
      </w:r>
      <w:r w:rsidRPr="0012082B">
        <w:rPr>
          <w:sz w:val="16"/>
          <w:szCs w:val="16"/>
          <w:lang w:val="de-DE"/>
        </w:rPr>
        <w:t xml:space="preserve"> Buchst. b) und </w:t>
      </w:r>
      <w:r>
        <w:rPr>
          <w:sz w:val="16"/>
          <w:szCs w:val="16"/>
          <w:lang w:val="de-DE"/>
        </w:rPr>
        <w:t>c</w:t>
      </w:r>
      <w:r w:rsidRPr="0012082B">
        <w:rPr>
          <w:sz w:val="16"/>
          <w:szCs w:val="16"/>
          <w:lang w:val="de-DE"/>
        </w:rPr>
        <w:t xml:space="preserve">) des GVD </w:t>
      </w:r>
      <w:r>
        <w:rPr>
          <w:sz w:val="16"/>
          <w:szCs w:val="16"/>
          <w:lang w:val="de-DE"/>
        </w:rPr>
        <w:t>50/2016</w:t>
      </w:r>
      <w:r w:rsidRPr="0012082B">
        <w:rPr>
          <w:sz w:val="16"/>
          <w:szCs w:val="16"/>
          <w:lang w:val="de-DE"/>
        </w:rPr>
        <w:t>, vom gesetzlichen Vertreter der Mitglieder des Konsortiums, welche die vertragliche Leistung erbringen, abgegeben werden</w:t>
      </w:r>
      <w:r>
        <w:rPr>
          <w:sz w:val="16"/>
          <w:szCs w:val="16"/>
          <w:lang w:val="de-DE"/>
        </w:rPr>
        <w:t>.</w:t>
      </w:r>
    </w:p>
  </w:endnote>
  <w:endnote w:id="2">
    <w:p w14:paraId="04692DB7" w14:textId="77777777" w:rsidR="00E50247" w:rsidRPr="002A3CE5" w:rsidRDefault="00E50247" w:rsidP="00931A4B">
      <w:pPr>
        <w:ind w:left="284" w:hanging="284"/>
        <w:jc w:val="both"/>
        <w:rPr>
          <w:rFonts w:cs="Arial"/>
          <w:sz w:val="16"/>
          <w:szCs w:val="16"/>
          <w:lang w:val="de-DE"/>
        </w:rPr>
      </w:pPr>
      <w:r w:rsidRPr="002A3CE5">
        <w:rPr>
          <w:rStyle w:val="Caratterenotadichiusura"/>
          <w:rFonts w:cs="Arial"/>
          <w:sz w:val="16"/>
          <w:szCs w:val="16"/>
        </w:rPr>
        <w:endnoteRef/>
      </w:r>
      <w:r w:rsidRPr="002A3CE5">
        <w:rPr>
          <w:rFonts w:cs="Arial"/>
          <w:sz w:val="16"/>
          <w:szCs w:val="16"/>
          <w:lang w:val="de-DE"/>
        </w:rPr>
        <w:tab/>
        <w:t xml:space="preserve">Bei Einzelunternehmen die Angaben des gesetzlichen Vertreters anführen. Bei Konsortien gemäß Art. </w:t>
      </w:r>
      <w:r>
        <w:rPr>
          <w:rFonts w:cs="Arial"/>
          <w:sz w:val="16"/>
          <w:szCs w:val="16"/>
          <w:lang w:val="de-DE"/>
        </w:rPr>
        <w:t>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b) und c) GvD </w:t>
      </w:r>
      <w:r>
        <w:rPr>
          <w:rFonts w:cs="Arial"/>
          <w:sz w:val="16"/>
          <w:szCs w:val="16"/>
          <w:lang w:val="de-DE"/>
        </w:rPr>
        <w:t>50/2016</w:t>
      </w:r>
      <w:r w:rsidRPr="002A3CE5">
        <w:rPr>
          <w:rFonts w:cs="Arial"/>
          <w:sz w:val="16"/>
          <w:szCs w:val="16"/>
          <w:lang w:val="de-DE"/>
        </w:rPr>
        <w:t xml:space="preserve"> die Angaben des gesetzlichen Vertreters des Konsortiums anführen. Bei Bietergemeinschaften, orden</w:t>
      </w:r>
      <w:r>
        <w:rPr>
          <w:rFonts w:cs="Arial"/>
          <w:sz w:val="16"/>
          <w:szCs w:val="16"/>
          <w:lang w:val="de-DE"/>
        </w:rPr>
        <w:t>tlichen Konsortien gemäß Art. 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w:t>
      </w:r>
      <w:r>
        <w:rPr>
          <w:rFonts w:cs="Arial"/>
          <w:sz w:val="16"/>
          <w:szCs w:val="16"/>
          <w:lang w:val="de-DE"/>
        </w:rPr>
        <w:t>e</w:t>
      </w:r>
      <w:r w:rsidRPr="002A3CE5">
        <w:rPr>
          <w:rFonts w:cs="Arial"/>
          <w:sz w:val="16"/>
          <w:szCs w:val="16"/>
          <w:lang w:val="de-DE"/>
        </w:rPr>
        <w:t xml:space="preserve">) GvD Nr. </w:t>
      </w:r>
      <w:r>
        <w:rPr>
          <w:rFonts w:cs="Arial"/>
          <w:sz w:val="16"/>
          <w:szCs w:val="16"/>
          <w:lang w:val="de-DE"/>
        </w:rPr>
        <w:t>50/2016</w:t>
      </w:r>
      <w:r w:rsidRPr="002A3CE5">
        <w:rPr>
          <w:rFonts w:cs="Arial"/>
          <w:sz w:val="16"/>
          <w:szCs w:val="16"/>
          <w:lang w:val="de-DE"/>
        </w:rPr>
        <w:t>, EWIV und Unternehmensnetzwerken die Angaben des gesetzlichen Vertreters des federführenden Unternehmens anführen.</w:t>
      </w:r>
    </w:p>
  </w:endnote>
  <w:endnote w:id="3">
    <w:p w14:paraId="4C9778FC" w14:textId="77777777" w:rsidR="00E50247" w:rsidRPr="00F675EC" w:rsidRDefault="00E50247" w:rsidP="004114A9">
      <w:pPr>
        <w:pStyle w:val="Testonotadichiusura"/>
        <w:ind w:left="709" w:hanging="567"/>
        <w:jc w:val="both"/>
        <w:rPr>
          <w:szCs w:val="16"/>
          <w:lang w:val="de-DE"/>
        </w:rPr>
      </w:pPr>
      <w:r w:rsidRPr="00F675EC">
        <w:rPr>
          <w:szCs w:val="16"/>
          <w:lang w:val="de-DE"/>
        </w:rPr>
        <w:endnoteRef/>
      </w:r>
      <w:r w:rsidRPr="00F675EC">
        <w:rPr>
          <w:szCs w:val="16"/>
          <w:lang w:val="de-DE"/>
        </w:rPr>
        <w:tab/>
        <w:t>Falls der teilnehmende Wirtschaftsteilnehmer die Form eines Konsortiums gemäß Art. 45, Abs. 2, Buchst. e) GVD. Nr. 50/2016 aufweist, sind die Konsortialgesellschaften, welche die vertraglichen Leistungen erbringen, verpflichtet, die Erklärungen gemäß dem Vordruck A1-bis abzugeben.</w:t>
      </w:r>
    </w:p>
  </w:endnote>
  <w:endnote w:id="4">
    <w:p w14:paraId="6A09353C" w14:textId="77777777" w:rsidR="00E50247" w:rsidRPr="00F675EC" w:rsidRDefault="00E50247" w:rsidP="004114A9">
      <w:pPr>
        <w:pStyle w:val="Testonotadichiusura"/>
        <w:ind w:left="709" w:hanging="567"/>
        <w:jc w:val="both"/>
        <w:rPr>
          <w:szCs w:val="16"/>
          <w:lang w:val="de-DE"/>
        </w:rPr>
      </w:pPr>
      <w:r w:rsidRPr="00F675EC">
        <w:rPr>
          <w:szCs w:val="16"/>
          <w:lang w:val="de-DE"/>
        </w:rPr>
        <w:endnoteRef/>
      </w:r>
      <w:r w:rsidRPr="00F675EC">
        <w:rPr>
          <w:szCs w:val="16"/>
          <w:lang w:val="de-DE"/>
        </w:rPr>
        <w:tab/>
        <w:t>Falls der teilnehmende Wirtschaftsteilnehmer die Form einer Bietergemeinschaft aufweist, ist jedes Mitgliedsunternehmen verpflichtet, die Erklärungen gemäß Vordruck A1-bis abzugeben.</w:t>
      </w:r>
    </w:p>
  </w:endnote>
  <w:endnote w:id="5">
    <w:p w14:paraId="7E4C28E4" w14:textId="77777777" w:rsidR="00E50247" w:rsidRPr="00F675EC" w:rsidRDefault="00E50247" w:rsidP="004114A9">
      <w:pPr>
        <w:pStyle w:val="Testonotadichiusura"/>
        <w:ind w:left="709" w:hanging="567"/>
        <w:jc w:val="both"/>
        <w:rPr>
          <w:szCs w:val="16"/>
          <w:lang w:val="de-DE"/>
        </w:rPr>
      </w:pPr>
      <w:r w:rsidRPr="00F675EC">
        <w:rPr>
          <w:szCs w:val="16"/>
          <w:lang w:val="de-DE"/>
        </w:rPr>
        <w:endnoteRef/>
      </w:r>
      <w:r w:rsidRPr="00F675EC">
        <w:rPr>
          <w:szCs w:val="16"/>
          <w:lang w:val="de-DE"/>
        </w:rPr>
        <w:tab/>
        <w:t>Falls der teilnehmende Wirtschaftsteilnehmer die Form einer Unternehmensnetzwerks aufweist, ist jedes Mitgliedsunternehmen verpflichtet, die Erklärungen gemäß Vordruck A1-bis abzugeben.</w:t>
      </w:r>
    </w:p>
  </w:endnote>
  <w:endnote w:id="6">
    <w:p w14:paraId="4AC9BAD3" w14:textId="77777777" w:rsidR="00E50247" w:rsidRPr="00F675EC" w:rsidRDefault="00E50247" w:rsidP="004114A9">
      <w:pPr>
        <w:pStyle w:val="Testonotadichiusura"/>
        <w:ind w:left="709" w:hanging="567"/>
        <w:jc w:val="both"/>
        <w:rPr>
          <w:szCs w:val="16"/>
          <w:lang w:val="de-DE"/>
        </w:rPr>
      </w:pPr>
      <w:r w:rsidRPr="00F675EC">
        <w:rPr>
          <w:szCs w:val="16"/>
          <w:lang w:val="de-DE"/>
        </w:rPr>
        <w:endnoteRef/>
      </w:r>
      <w:r w:rsidRPr="00F675EC">
        <w:rPr>
          <w:szCs w:val="16"/>
          <w:lang w:val="de-DE"/>
        </w:rPr>
        <w:tab/>
        <w:t>Falls der teilnehmende Wirtschaftsteilnehmer die Form einer EWIV aufweist, ist jedes Mitgliedsunternehmen verpflichtet, die Erklärungen gemäß Vordruck A1-bis abzugeben.</w:t>
      </w:r>
    </w:p>
  </w:endnote>
  <w:endnote w:id="7">
    <w:p w14:paraId="3810FE34" w14:textId="77777777" w:rsidR="00E50247" w:rsidRPr="00F675EC" w:rsidRDefault="00E50247" w:rsidP="004114A9">
      <w:pPr>
        <w:pStyle w:val="Testonotadichiusura"/>
        <w:ind w:left="709" w:hanging="567"/>
        <w:jc w:val="both"/>
        <w:rPr>
          <w:szCs w:val="16"/>
          <w:lang w:val="de-DE"/>
        </w:rPr>
      </w:pPr>
      <w:r w:rsidRPr="00F675EC">
        <w:rPr>
          <w:szCs w:val="16"/>
          <w:lang w:val="de-DE"/>
        </w:rPr>
        <w:endnoteRef/>
      </w:r>
      <w:r w:rsidRPr="00F675EC">
        <w:rPr>
          <w:szCs w:val="16"/>
          <w:lang w:val="de-DE"/>
        </w:rPr>
        <w:tab/>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8">
    <w:p w14:paraId="7EF4EAA7" w14:textId="77777777" w:rsidR="00E50247" w:rsidRPr="00F675EC" w:rsidRDefault="00E50247" w:rsidP="004114A9">
      <w:pPr>
        <w:pStyle w:val="Testonotadichiusura"/>
        <w:ind w:left="709" w:hanging="567"/>
        <w:jc w:val="both"/>
        <w:rPr>
          <w:szCs w:val="16"/>
          <w:lang w:val="de-DE"/>
        </w:rPr>
      </w:pPr>
      <w:r w:rsidRPr="00F675EC">
        <w:rPr>
          <w:szCs w:val="16"/>
          <w:lang w:val="de-DE"/>
        </w:rPr>
        <w:endnoteRef/>
      </w:r>
      <w:r w:rsidRPr="00F675EC">
        <w:rPr>
          <w:szCs w:val="16"/>
          <w:lang w:val="de-DE"/>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9">
    <w:p w14:paraId="060F2C63" w14:textId="77777777" w:rsidR="00E50247" w:rsidRPr="002A3CE5" w:rsidRDefault="00E50247" w:rsidP="00931A4B">
      <w:pPr>
        <w:pStyle w:val="Testonotadichiusura"/>
        <w:ind w:left="284" w:hanging="284"/>
        <w:jc w:val="both"/>
        <w:rPr>
          <w:sz w:val="16"/>
          <w:szCs w:val="16"/>
          <w:lang w:val="de-DE"/>
        </w:rPr>
      </w:pPr>
      <w:r w:rsidRPr="002A3CE5">
        <w:rPr>
          <w:rStyle w:val="Caratterenotadichiusura"/>
          <w:rFonts w:cs="Arial"/>
          <w:sz w:val="16"/>
          <w:szCs w:val="16"/>
        </w:rPr>
        <w:endnoteRef/>
      </w:r>
      <w:r w:rsidRPr="002A3CE5">
        <w:rPr>
          <w:sz w:val="16"/>
          <w:szCs w:val="16"/>
          <w:lang w:val="de-DE"/>
        </w:rPr>
        <w:tab/>
        <w:t>Unter dem Begriff „</w:t>
      </w:r>
      <w:r w:rsidRPr="008623A2">
        <w:rPr>
          <w:b/>
          <w:sz w:val="16"/>
          <w:szCs w:val="16"/>
          <w:lang w:val="de-DE"/>
        </w:rPr>
        <w:t>die Erklärung abgebendes Unternehmen</w:t>
      </w:r>
      <w:r w:rsidRPr="002A3CE5">
        <w:rPr>
          <w:sz w:val="16"/>
          <w:szCs w:val="16"/>
          <w:lang w:val="de-DE"/>
        </w:rPr>
        <w:t>“ ist das Unternehmen zu verstehen, welches den Vordruck unterzeichnet. Unter dem Begriff „</w:t>
      </w:r>
      <w:r w:rsidRPr="008623A2">
        <w:rPr>
          <w:b/>
          <w:sz w:val="16"/>
          <w:szCs w:val="16"/>
          <w:lang w:val="de-DE"/>
        </w:rPr>
        <w:t>teilnehmender Wirtschaftsteilnehmer</w:t>
      </w:r>
      <w:r w:rsidRPr="002A3CE5">
        <w:rPr>
          <w:sz w:val="16"/>
          <w:szCs w:val="16"/>
          <w:lang w:val="de-DE"/>
        </w:rPr>
        <w:t>“ ist der Wirtschaftsteilnehmer insgesamt zu verstehen. Handelt es sich beim die Erklärung abgebenden Unternehmen um ein Einzelunternehmen, fällt dieses mit dem „</w:t>
      </w:r>
      <w:r w:rsidRPr="008623A2">
        <w:rPr>
          <w:b/>
          <w:sz w:val="16"/>
          <w:szCs w:val="16"/>
          <w:lang w:val="de-DE"/>
        </w:rPr>
        <w:t>teilnehmenden Wirtschaftsteilnehmer</w:t>
      </w:r>
      <w:r w:rsidRPr="002A3CE5">
        <w:rPr>
          <w:sz w:val="16"/>
          <w:szCs w:val="16"/>
          <w:lang w:val="de-DE"/>
        </w:rPr>
        <w:t xml:space="preserve">“ zusammen. Bei aus mehreren Personen bestehenden Wirtschaftsteilnehmern ist der teilnehmende </w:t>
      </w:r>
      <w:r w:rsidRPr="008623A2">
        <w:rPr>
          <w:b/>
          <w:sz w:val="16"/>
          <w:szCs w:val="16"/>
          <w:lang w:val="de-DE"/>
        </w:rPr>
        <w:t>Wirtschaftsteilnehmer</w:t>
      </w:r>
      <w:r w:rsidRPr="002A3CE5">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14:paraId="0F268CF0" w14:textId="77777777" w:rsidR="00E50247" w:rsidRPr="002A3CE5" w:rsidRDefault="00E50247" w:rsidP="00931A4B">
      <w:pPr>
        <w:ind w:left="284" w:hanging="284"/>
        <w:jc w:val="both"/>
        <w:rPr>
          <w:rFonts w:cs="Arial"/>
          <w:sz w:val="16"/>
          <w:szCs w:val="16"/>
          <w:lang w:val="de-DE"/>
        </w:rPr>
      </w:pPr>
      <w:r w:rsidRPr="002A3CE5">
        <w:rPr>
          <w:sz w:val="16"/>
          <w:szCs w:val="16"/>
          <w:vertAlign w:val="superscript"/>
          <w:lang w:val="it-IT"/>
        </w:rPr>
        <w:endnoteRef/>
      </w:r>
      <w:r w:rsidRPr="002A3CE5">
        <w:rPr>
          <w:sz w:val="16"/>
          <w:szCs w:val="16"/>
          <w:lang w:val="de-DE"/>
        </w:rPr>
        <w:tab/>
        <w:t xml:space="preserve">Diese Fälle müssen von jeder Art an </w:t>
      </w:r>
      <w:r w:rsidRPr="008623A2">
        <w:rPr>
          <w:b/>
          <w:sz w:val="16"/>
          <w:szCs w:val="16"/>
          <w:lang w:val="de-DE"/>
        </w:rPr>
        <w:t>teilnehmendem Wirtschaftsteilnehmer</w:t>
      </w:r>
      <w:r w:rsidRPr="002A3CE5">
        <w:rPr>
          <w:sz w:val="16"/>
          <w:szCs w:val="16"/>
          <w:lang w:val="de-DE"/>
        </w:rPr>
        <w:t>, welcher sich am Wettbewerb beteiligt, mit Bezug auf den Sitz des die Erklärung abgebenden Unternehmens bestätigt werden.</w:t>
      </w:r>
    </w:p>
  </w:endnote>
  <w:endnote w:id="11">
    <w:p w14:paraId="54F984CA" w14:textId="77777777" w:rsidR="00E50247" w:rsidRPr="002E241E" w:rsidRDefault="00E50247" w:rsidP="00940F27">
      <w:pPr>
        <w:pStyle w:val="Testonotaapidipagina"/>
        <w:ind w:left="284" w:hanging="284"/>
        <w:jc w:val="both"/>
        <w:rPr>
          <w:sz w:val="16"/>
          <w:szCs w:val="16"/>
          <w:lang w:val="de-DE"/>
        </w:rPr>
      </w:pPr>
      <w:r w:rsidRPr="002A3CE5">
        <w:rPr>
          <w:rStyle w:val="Rimandonotadichiusura"/>
          <w:rFonts w:cs="Arial"/>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2">
    <w:p w14:paraId="03681CAB" w14:textId="77777777" w:rsidR="00E50247" w:rsidRPr="002E241E" w:rsidRDefault="00E50247" w:rsidP="00940F27">
      <w:pPr>
        <w:pStyle w:val="Testonotaapidipagina"/>
        <w:ind w:left="284" w:hanging="284"/>
        <w:jc w:val="both"/>
        <w:rPr>
          <w:sz w:val="16"/>
          <w:szCs w:val="16"/>
          <w:lang w:val="de-DE"/>
        </w:rPr>
      </w:pPr>
      <w:r w:rsidRPr="002A3CE5">
        <w:rPr>
          <w:rStyle w:val="Rimandonotadichiusura"/>
          <w:rFonts w:cs="Arial"/>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3">
    <w:p w14:paraId="4C207315" w14:textId="77777777" w:rsidR="00E50247" w:rsidRPr="00113D5E" w:rsidRDefault="00E50247" w:rsidP="00D20CDC">
      <w:pPr>
        <w:ind w:left="284" w:hanging="284"/>
        <w:jc w:val="both"/>
        <w:rPr>
          <w:rFonts w:cs="Arial"/>
          <w:sz w:val="16"/>
          <w:szCs w:val="16"/>
          <w:lang w:val="de-DE"/>
        </w:rPr>
      </w:pPr>
      <w:r w:rsidRPr="00113D5E">
        <w:rPr>
          <w:rStyle w:val="Rimandonotadichiusura"/>
          <w:rFonts w:cs="Arial"/>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4">
    <w:p w14:paraId="66D1EFB9" w14:textId="77777777" w:rsidR="00E50247" w:rsidRPr="002A3CE5" w:rsidRDefault="00E50247" w:rsidP="00931A4B">
      <w:pPr>
        <w:pStyle w:val="Testonotadichiusura"/>
        <w:ind w:left="284" w:hanging="284"/>
        <w:jc w:val="both"/>
        <w:rPr>
          <w:sz w:val="16"/>
          <w:szCs w:val="16"/>
          <w:lang w:val="de-DE"/>
        </w:rPr>
      </w:pPr>
      <w:r w:rsidRPr="002A3CE5">
        <w:rPr>
          <w:rStyle w:val="Rimandonotadichiusura"/>
          <w:sz w:val="16"/>
          <w:szCs w:val="16"/>
        </w:rPr>
        <w:endnoteRef/>
      </w:r>
      <w:r>
        <w:rPr>
          <w:sz w:val="16"/>
          <w:szCs w:val="16"/>
          <w:lang w:val="de-DE"/>
        </w:rPr>
        <w:tab/>
      </w:r>
      <w:r w:rsidRPr="002A3CE5">
        <w:rPr>
          <w:sz w:val="16"/>
          <w:szCs w:val="16"/>
          <w:lang w:val="de-DE"/>
        </w:rPr>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8194" w14:textId="77777777" w:rsidR="00E50247" w:rsidRDefault="00E50247">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623C" w14:textId="77777777" w:rsidR="00E50247" w:rsidRDefault="00E50247">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E50247" w:rsidRPr="005D094D" w14:paraId="09EB24A6" w14:textId="77777777" w:rsidTr="00F33A79">
      <w:trPr>
        <w:cantSplit/>
      </w:trPr>
      <w:tc>
        <w:tcPr>
          <w:tcW w:w="4990" w:type="dxa"/>
        </w:tcPr>
        <w:p w14:paraId="75245922" w14:textId="77777777" w:rsidR="00E50247" w:rsidRPr="00E743D8" w:rsidRDefault="00E50247" w:rsidP="00F33A79">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14:paraId="0E7C562E" w14:textId="77777777" w:rsidR="00E50247" w:rsidRPr="00D20606" w:rsidRDefault="00E50247" w:rsidP="00F33A79">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14:paraId="5302DAAE" w14:textId="77777777" w:rsidR="00E50247" w:rsidRPr="00D20606" w:rsidRDefault="00E50247" w:rsidP="00F33A79">
          <w:pPr>
            <w:spacing w:line="180" w:lineRule="exact"/>
            <w:jc w:val="right"/>
            <w:rPr>
              <w:sz w:val="16"/>
              <w:lang w:val="de-DE"/>
            </w:rPr>
          </w:pPr>
          <w:r w:rsidRPr="00D20606">
            <w:rPr>
              <w:sz w:val="16"/>
              <w:lang w:val="de-DE"/>
            </w:rPr>
            <w:t>http://www.provinz.bz.it/aov</w:t>
          </w:r>
        </w:p>
        <w:p w14:paraId="2F8C395A" w14:textId="77777777" w:rsidR="00E50247" w:rsidRPr="00D20606" w:rsidRDefault="00E50247" w:rsidP="00F33A79">
          <w:pPr>
            <w:spacing w:line="180" w:lineRule="exact"/>
            <w:jc w:val="right"/>
            <w:rPr>
              <w:sz w:val="16"/>
              <w:lang w:val="de-DE"/>
            </w:rPr>
          </w:pPr>
          <w:r>
            <w:rPr>
              <w:sz w:val="16"/>
              <w:lang w:val="de-DE"/>
            </w:rPr>
            <w:t>aov-acp.servicesupply</w:t>
          </w:r>
          <w:r w:rsidRPr="00D20606">
            <w:rPr>
              <w:sz w:val="16"/>
              <w:lang w:val="de-DE"/>
            </w:rPr>
            <w:t>@pec.prov.bz.it</w:t>
          </w:r>
        </w:p>
        <w:p w14:paraId="3180FA01" w14:textId="77777777" w:rsidR="00E50247" w:rsidRPr="00D20606" w:rsidRDefault="00E50247" w:rsidP="00F33A79">
          <w:pPr>
            <w:spacing w:line="180" w:lineRule="exact"/>
            <w:jc w:val="right"/>
            <w:rPr>
              <w:sz w:val="16"/>
              <w:lang w:val="de-DE"/>
            </w:rPr>
          </w:pPr>
          <w:r>
            <w:rPr>
              <w:sz w:val="16"/>
              <w:lang w:val="de-DE"/>
            </w:rPr>
            <w:t>aov.dienst-lieferung</w:t>
          </w:r>
          <w:r w:rsidRPr="00D20606">
            <w:rPr>
              <w:sz w:val="16"/>
              <w:lang w:val="de-DE"/>
            </w:rPr>
            <w:t>@provinz.bz.it</w:t>
          </w:r>
        </w:p>
        <w:p w14:paraId="3C03B6B4" w14:textId="77777777" w:rsidR="00E50247" w:rsidRPr="00D20606" w:rsidRDefault="00E50247" w:rsidP="00F33A79">
          <w:pPr>
            <w:spacing w:line="180" w:lineRule="exact"/>
            <w:jc w:val="right"/>
            <w:rPr>
              <w:sz w:val="16"/>
              <w:lang w:val="de-DE"/>
            </w:rPr>
          </w:pPr>
          <w:r w:rsidRPr="00D20606">
            <w:rPr>
              <w:sz w:val="16"/>
              <w:lang w:val="de-DE"/>
            </w:rPr>
            <w:t xml:space="preserve">Steuernr./Mwst.Nr. </w:t>
          </w:r>
          <w:r w:rsidRPr="00EA09B9">
            <w:rPr>
              <w:sz w:val="16"/>
              <w:lang w:val="de-DE"/>
            </w:rPr>
            <w:t>94116410211</w:t>
          </w:r>
        </w:p>
      </w:tc>
      <w:tc>
        <w:tcPr>
          <w:tcW w:w="227" w:type="dxa"/>
          <w:vAlign w:val="center"/>
        </w:tcPr>
        <w:p w14:paraId="7584F606" w14:textId="77777777" w:rsidR="00E50247" w:rsidRPr="00D20606" w:rsidRDefault="00E50247" w:rsidP="00F33A79">
          <w:pPr>
            <w:spacing w:before="80"/>
            <w:jc w:val="center"/>
            <w:rPr>
              <w:sz w:val="16"/>
              <w:lang w:val="de-DE"/>
            </w:rPr>
          </w:pPr>
        </w:p>
      </w:tc>
      <w:tc>
        <w:tcPr>
          <w:tcW w:w="907" w:type="dxa"/>
          <w:vAlign w:val="center"/>
        </w:tcPr>
        <w:p w14:paraId="08DF2DD5" w14:textId="77777777" w:rsidR="00E50247" w:rsidRPr="00D20606" w:rsidRDefault="00E50247" w:rsidP="00F33A79">
          <w:pPr>
            <w:rPr>
              <w:lang w:val="de-DE"/>
            </w:rPr>
          </w:pPr>
        </w:p>
      </w:tc>
      <w:tc>
        <w:tcPr>
          <w:tcW w:w="227" w:type="dxa"/>
          <w:vAlign w:val="center"/>
        </w:tcPr>
        <w:p w14:paraId="74EDFC59" w14:textId="77777777" w:rsidR="00E50247" w:rsidRPr="00D20606" w:rsidRDefault="00E50247" w:rsidP="00F33A79">
          <w:pPr>
            <w:spacing w:before="80"/>
            <w:jc w:val="center"/>
            <w:rPr>
              <w:sz w:val="16"/>
              <w:lang w:val="de-DE"/>
            </w:rPr>
          </w:pPr>
        </w:p>
      </w:tc>
      <w:tc>
        <w:tcPr>
          <w:tcW w:w="4990" w:type="dxa"/>
        </w:tcPr>
        <w:p w14:paraId="68F6D678" w14:textId="77777777" w:rsidR="00E50247" w:rsidRPr="00EA09B9" w:rsidRDefault="00E50247" w:rsidP="00F33A79">
          <w:pPr>
            <w:spacing w:before="80" w:line="180" w:lineRule="exact"/>
            <w:rPr>
              <w:sz w:val="16"/>
              <w:lang w:val="it-IT"/>
            </w:rPr>
          </w:pPr>
          <w:r w:rsidRPr="00EA09B9">
            <w:rPr>
              <w:sz w:val="16"/>
              <w:lang w:val="it-IT"/>
            </w:rPr>
            <w:t xml:space="preserve">via Dr. Julius Perathoner 10 </w:t>
          </w:r>
          <w:r>
            <w:rPr>
              <w:rFonts w:ascii="Wingdings" w:hAnsi="Wingdings"/>
              <w:color w:val="808080"/>
              <w:sz w:val="14"/>
            </w:rPr>
            <w:t></w:t>
          </w:r>
          <w:r w:rsidRPr="00EA09B9">
            <w:rPr>
              <w:sz w:val="16"/>
              <w:lang w:val="it-IT"/>
            </w:rPr>
            <w:t xml:space="preserve"> 39100 Bolzano</w:t>
          </w:r>
        </w:p>
        <w:p w14:paraId="608EA869" w14:textId="77777777" w:rsidR="00E50247" w:rsidRPr="00EA09B9" w:rsidRDefault="00E50247" w:rsidP="00F33A79">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14:paraId="5BDFB6C9" w14:textId="77777777" w:rsidR="00E50247" w:rsidRPr="00EA09B9" w:rsidRDefault="00E50247" w:rsidP="00F33A79">
          <w:pPr>
            <w:spacing w:line="180" w:lineRule="exact"/>
            <w:rPr>
              <w:sz w:val="16"/>
              <w:lang w:val="it-IT"/>
            </w:rPr>
          </w:pPr>
          <w:r w:rsidRPr="00EA09B9">
            <w:rPr>
              <w:sz w:val="16"/>
              <w:lang w:val="it-IT"/>
            </w:rPr>
            <w:t>http://www.provinz.bz.it/acp</w:t>
          </w:r>
        </w:p>
        <w:p w14:paraId="3074136A" w14:textId="77777777" w:rsidR="00E50247" w:rsidRPr="00EA09B9" w:rsidRDefault="00E50247" w:rsidP="00F33A79">
          <w:pPr>
            <w:spacing w:line="180" w:lineRule="exact"/>
            <w:rPr>
              <w:sz w:val="16"/>
              <w:lang w:val="it-IT"/>
            </w:rPr>
          </w:pPr>
          <w:r w:rsidRPr="000B59D0">
            <w:rPr>
              <w:sz w:val="16"/>
              <w:lang w:val="it-IT"/>
            </w:rPr>
            <w:t>aov-acp.servicesupply</w:t>
          </w:r>
          <w:r w:rsidRPr="00EA09B9">
            <w:rPr>
              <w:sz w:val="16"/>
              <w:lang w:val="it-IT"/>
            </w:rPr>
            <w:t>@pec.prov.bz.it</w:t>
          </w:r>
        </w:p>
        <w:p w14:paraId="70198D8A" w14:textId="77777777" w:rsidR="00E50247" w:rsidRPr="00EA09B9" w:rsidRDefault="00E50247" w:rsidP="00F33A79">
          <w:pPr>
            <w:spacing w:line="180" w:lineRule="exact"/>
            <w:rPr>
              <w:sz w:val="16"/>
              <w:lang w:val="it-IT"/>
            </w:rPr>
          </w:pPr>
          <w:r>
            <w:rPr>
              <w:sz w:val="16"/>
              <w:lang w:val="it-IT"/>
            </w:rPr>
            <w:t>acp.serv-forniture</w:t>
          </w:r>
          <w:r w:rsidRPr="00EA09B9">
            <w:rPr>
              <w:sz w:val="16"/>
              <w:lang w:val="it-IT"/>
            </w:rPr>
            <w:t>@provincia.bz.it</w:t>
          </w:r>
        </w:p>
        <w:p w14:paraId="1F57E4A4" w14:textId="77777777" w:rsidR="00E50247" w:rsidRPr="00EA09B9" w:rsidRDefault="00E50247" w:rsidP="00F33A79">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14:paraId="1CE9A935" w14:textId="77777777" w:rsidR="00E50247" w:rsidRDefault="00E5024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2EBF5" w14:textId="77777777" w:rsidR="00E50247" w:rsidRDefault="00E50247">
      <w:r>
        <w:separator/>
      </w:r>
    </w:p>
  </w:footnote>
  <w:footnote w:type="continuationSeparator" w:id="0">
    <w:p w14:paraId="7E08F5BE" w14:textId="77777777" w:rsidR="00E50247" w:rsidRDefault="00E5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E50247" w:rsidRPr="00F42E2E" w14:paraId="7BB14DB6" w14:textId="77777777">
      <w:trPr>
        <w:cantSplit/>
        <w:trHeight w:hRule="exact" w:val="460"/>
      </w:trPr>
      <w:tc>
        <w:tcPr>
          <w:tcW w:w="5245" w:type="dxa"/>
        </w:tcPr>
        <w:p w14:paraId="4E1F8B91" w14:textId="77777777" w:rsidR="00E50247" w:rsidRDefault="00E50247">
          <w:pPr>
            <w:spacing w:before="220" w:after="60"/>
            <w:jc w:val="right"/>
            <w:rPr>
              <w:spacing w:val="2"/>
              <w:sz w:val="15"/>
            </w:rPr>
          </w:pPr>
          <w:r>
            <w:rPr>
              <w:spacing w:val="2"/>
              <w:sz w:val="15"/>
            </w:rPr>
            <w:t>AUTONOME PROVINZ BOZEN - SÜDTIROL</w:t>
          </w:r>
        </w:p>
      </w:tc>
      <w:tc>
        <w:tcPr>
          <w:tcW w:w="851" w:type="dxa"/>
          <w:vMerge w:val="restart"/>
        </w:tcPr>
        <w:p w14:paraId="2B3A0DE6" w14:textId="1089916D" w:rsidR="00E50247" w:rsidRDefault="00E50247">
          <w:pPr>
            <w:jc w:val="center"/>
            <w:rPr>
              <w:sz w:val="15"/>
            </w:rPr>
          </w:pPr>
          <w:r>
            <w:drawing>
              <wp:inline distT="0" distB="0" distL="0" distR="0" wp14:anchorId="5A53B65C" wp14:editId="70A1F6E5">
                <wp:extent cx="285750" cy="37147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6D33EA52" w14:textId="77777777" w:rsidR="00E50247" w:rsidRPr="00E743D8" w:rsidRDefault="00E50247">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E50247" w14:paraId="4DB8EED9" w14:textId="77777777">
      <w:trPr>
        <w:cantSplit/>
      </w:trPr>
      <w:tc>
        <w:tcPr>
          <w:tcW w:w="5245" w:type="dxa"/>
          <w:tcBorders>
            <w:top w:val="single" w:sz="2" w:space="0" w:color="auto"/>
          </w:tcBorders>
        </w:tcPr>
        <w:p w14:paraId="5BFF3E1F" w14:textId="77777777" w:rsidR="00E50247" w:rsidRPr="00E743D8" w:rsidRDefault="00E50247">
          <w:pPr>
            <w:spacing w:before="80" w:line="180" w:lineRule="exact"/>
            <w:jc w:val="right"/>
            <w:rPr>
              <w:sz w:val="16"/>
              <w:lang w:val="it-IT"/>
            </w:rPr>
          </w:pPr>
        </w:p>
      </w:tc>
      <w:tc>
        <w:tcPr>
          <w:tcW w:w="851" w:type="dxa"/>
          <w:vMerge/>
        </w:tcPr>
        <w:p w14:paraId="69FF009A" w14:textId="77777777" w:rsidR="00E50247" w:rsidRPr="00E743D8" w:rsidRDefault="00E50247">
          <w:pPr>
            <w:spacing w:line="180" w:lineRule="exact"/>
            <w:jc w:val="center"/>
            <w:rPr>
              <w:sz w:val="16"/>
              <w:lang w:val="it-IT"/>
            </w:rPr>
          </w:pPr>
        </w:p>
      </w:tc>
      <w:tc>
        <w:tcPr>
          <w:tcW w:w="5245" w:type="dxa"/>
          <w:tcBorders>
            <w:top w:val="single" w:sz="2" w:space="0" w:color="auto"/>
          </w:tcBorders>
        </w:tcPr>
        <w:p w14:paraId="76C70FE0" w14:textId="2A2A9585" w:rsidR="00E50247" w:rsidRDefault="00E50247">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sidR="00F42E2E">
            <w:rPr>
              <w:rStyle w:val="Numeropagina"/>
              <w:sz w:val="16"/>
            </w:rPr>
            <w:t>12</w:t>
          </w:r>
          <w:r>
            <w:rPr>
              <w:rStyle w:val="Numeropagina"/>
              <w:sz w:val="16"/>
            </w:rPr>
            <w:fldChar w:fldCharType="end"/>
          </w:r>
        </w:p>
      </w:tc>
    </w:tr>
  </w:tbl>
  <w:p w14:paraId="4AAFD904" w14:textId="77777777" w:rsidR="00E50247" w:rsidRDefault="00E50247">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E50247" w:rsidRPr="00F42E2E" w14:paraId="208AE10F" w14:textId="77777777" w:rsidTr="00F33A79">
      <w:trPr>
        <w:cantSplit/>
        <w:trHeight w:hRule="exact" w:val="460"/>
      </w:trPr>
      <w:tc>
        <w:tcPr>
          <w:tcW w:w="4990" w:type="dxa"/>
        </w:tcPr>
        <w:p w14:paraId="6462EE85" w14:textId="77777777" w:rsidR="00E50247" w:rsidRDefault="00E50247" w:rsidP="00F33A79">
          <w:pPr>
            <w:pStyle w:val="NameNachname"/>
            <w:spacing w:before="200" w:after="40" w:line="240" w:lineRule="auto"/>
            <w:rPr>
              <w:noProof/>
              <w:spacing w:val="2"/>
            </w:rPr>
          </w:pPr>
          <w:r>
            <w:rPr>
              <w:noProof/>
              <w:spacing w:val="2"/>
            </w:rPr>
            <w:t>AUTONOME PROVINZ BOZEN - SÜDTIROL</w:t>
          </w:r>
        </w:p>
      </w:tc>
      <w:tc>
        <w:tcPr>
          <w:tcW w:w="1361" w:type="dxa"/>
          <w:vMerge w:val="restart"/>
        </w:tcPr>
        <w:p w14:paraId="426550D0" w14:textId="6D16FD93" w:rsidR="00E50247" w:rsidRDefault="00E50247" w:rsidP="00F33A79">
          <w:pPr>
            <w:jc w:val="center"/>
          </w:pPr>
          <w:r>
            <w:drawing>
              <wp:inline distT="0" distB="0" distL="0" distR="0" wp14:anchorId="5887BCFD" wp14:editId="6CB81553">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43DA1600" w14:textId="77777777" w:rsidR="00E50247" w:rsidRPr="00E743D8" w:rsidRDefault="00E50247" w:rsidP="00F33A79">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E50247" w:rsidRPr="00F42E2E" w14:paraId="4AAF1CCC" w14:textId="77777777" w:rsidTr="00F33A79">
      <w:trPr>
        <w:cantSplit/>
        <w:trHeight w:hRule="exact" w:val="1248"/>
      </w:trPr>
      <w:tc>
        <w:tcPr>
          <w:tcW w:w="4990" w:type="dxa"/>
          <w:tcBorders>
            <w:top w:val="single" w:sz="2" w:space="0" w:color="auto"/>
          </w:tcBorders>
        </w:tcPr>
        <w:p w14:paraId="0AE8B4E0" w14:textId="77777777" w:rsidR="00E50247" w:rsidRPr="009727F4" w:rsidRDefault="00E50247" w:rsidP="00F33A79">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1C6FA03D" w14:textId="77777777" w:rsidR="00E50247" w:rsidRPr="009727F4" w:rsidRDefault="00E50247" w:rsidP="00F33A79">
          <w:pPr>
            <w:spacing w:before="70" w:line="200" w:lineRule="exact"/>
            <w:jc w:val="right"/>
            <w:rPr>
              <w:sz w:val="18"/>
              <w:lang w:val="de-DE"/>
            </w:rPr>
          </w:pPr>
          <w:r w:rsidRPr="009727F4">
            <w:rPr>
              <w:sz w:val="18"/>
              <w:lang w:val="de-DE"/>
            </w:rPr>
            <w:t>EVS DL - Einheitliche Vergabestelle Dienstleistungen und Lieferungen</w:t>
          </w:r>
        </w:p>
        <w:p w14:paraId="0162F3BE" w14:textId="77777777" w:rsidR="00E50247" w:rsidRPr="00E743D8" w:rsidRDefault="00E50247" w:rsidP="00F33A79">
          <w:pPr>
            <w:spacing w:before="60" w:line="200" w:lineRule="exact"/>
            <w:jc w:val="right"/>
            <w:rPr>
              <w:b/>
              <w:sz w:val="18"/>
              <w:lang w:val="de-DE"/>
            </w:rPr>
          </w:pPr>
        </w:p>
      </w:tc>
      <w:tc>
        <w:tcPr>
          <w:tcW w:w="1361" w:type="dxa"/>
          <w:vMerge/>
        </w:tcPr>
        <w:p w14:paraId="4C2D809C" w14:textId="77777777" w:rsidR="00E50247" w:rsidRPr="00E743D8" w:rsidRDefault="00E50247" w:rsidP="00F33A79">
          <w:pPr>
            <w:jc w:val="center"/>
            <w:rPr>
              <w:sz w:val="17"/>
              <w:lang w:val="de-DE"/>
            </w:rPr>
          </w:pPr>
        </w:p>
      </w:tc>
      <w:tc>
        <w:tcPr>
          <w:tcW w:w="4990" w:type="dxa"/>
          <w:tcBorders>
            <w:top w:val="single" w:sz="2" w:space="0" w:color="auto"/>
          </w:tcBorders>
        </w:tcPr>
        <w:p w14:paraId="08ABD08B" w14:textId="77777777" w:rsidR="00E50247" w:rsidRPr="009727F4" w:rsidRDefault="00E50247" w:rsidP="00F33A79">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426C2AB4" w14:textId="77777777" w:rsidR="00E50247" w:rsidRPr="008A2270" w:rsidRDefault="00E50247" w:rsidP="00F33A79">
          <w:pPr>
            <w:spacing w:before="70" w:line="200" w:lineRule="exact"/>
            <w:rPr>
              <w:sz w:val="18"/>
              <w:lang w:val="it-IT"/>
            </w:rPr>
          </w:pPr>
          <w:r w:rsidRPr="009727F4">
            <w:rPr>
              <w:sz w:val="18"/>
              <w:lang w:val="it-IT"/>
            </w:rPr>
            <w:br/>
            <w:t>SUA SF - Stazione Unica Appaltante Servizi e Forniture</w:t>
          </w:r>
        </w:p>
      </w:tc>
    </w:tr>
  </w:tbl>
  <w:p w14:paraId="3AF09D0B" w14:textId="77777777" w:rsidR="00E50247" w:rsidRPr="006E19D0" w:rsidRDefault="00E50247">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1690F"/>
    <w:multiLevelType w:val="hybridMultilevel"/>
    <w:tmpl w:val="09FA3C08"/>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E797F"/>
    <w:multiLevelType w:val="hybridMultilevel"/>
    <w:tmpl w:val="8BB0441E"/>
    <w:lvl w:ilvl="0" w:tplc="CA6058E0">
      <w:start w:val="1"/>
      <w:numFmt w:val="lowerLetter"/>
      <w:lvlText w:val="%1)"/>
      <w:lvlJc w:val="left"/>
      <w:pPr>
        <w:tabs>
          <w:tab w:val="num" w:pos="502"/>
        </w:tabs>
        <w:ind w:left="502" w:hanging="360"/>
      </w:pPr>
      <w:rPr>
        <w:strike w:val="0"/>
        <w:dstrike w:val="0"/>
        <w:color w:val="auto"/>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4A13C1C"/>
    <w:multiLevelType w:val="hybridMultilevel"/>
    <w:tmpl w:val="11B0EA8A"/>
    <w:lvl w:ilvl="0" w:tplc="CA6058E0">
      <w:start w:val="1"/>
      <w:numFmt w:val="lowerLetter"/>
      <w:lvlText w:val="%1)"/>
      <w:lvlJc w:val="left"/>
      <w:pPr>
        <w:tabs>
          <w:tab w:val="num" w:pos="502"/>
        </w:tabs>
        <w:ind w:left="502" w:hanging="360"/>
      </w:pPr>
      <w:rPr>
        <w:rFonts w:hint="default"/>
        <w:strike w:val="0"/>
        <w:color w:val="auto"/>
      </w:rPr>
    </w:lvl>
    <w:lvl w:ilvl="1" w:tplc="04070017">
      <w:start w:val="1"/>
      <w:numFmt w:val="lowerLetter"/>
      <w:lvlText w:val="%2)"/>
      <w:lvlJc w:val="left"/>
      <w:pPr>
        <w:tabs>
          <w:tab w:val="num" w:pos="1222"/>
        </w:tabs>
        <w:ind w:left="1222" w:hanging="360"/>
      </w:pPr>
      <w:rPr>
        <w:rFonts w:hint="default"/>
        <w:strike w:val="0"/>
        <w:color w:val="auto"/>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1"/>
  </w:num>
  <w:num w:numId="4">
    <w:abstractNumId w:val="1"/>
  </w:num>
  <w:num w:numId="5">
    <w:abstractNumId w:val="3"/>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UzcO3su9Yxi8PpDXzdBM+ElnPm521CiHFWmtro7fDmYm3gUOcDTfbeWFze1dES51JvdsD2rINuWJgOeEabbIA==" w:salt="L9lV3zQy8RmxoWPYtqJLR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63"/>
    <w:rsid w:val="00003FFF"/>
    <w:rsid w:val="000042B1"/>
    <w:rsid w:val="00005E55"/>
    <w:rsid w:val="00011AF7"/>
    <w:rsid w:val="000156B3"/>
    <w:rsid w:val="00015C7F"/>
    <w:rsid w:val="00022F82"/>
    <w:rsid w:val="00023183"/>
    <w:rsid w:val="0002339B"/>
    <w:rsid w:val="00023440"/>
    <w:rsid w:val="00024676"/>
    <w:rsid w:val="0002509A"/>
    <w:rsid w:val="000265E8"/>
    <w:rsid w:val="00026E55"/>
    <w:rsid w:val="000317D4"/>
    <w:rsid w:val="00031988"/>
    <w:rsid w:val="000338F5"/>
    <w:rsid w:val="00034398"/>
    <w:rsid w:val="00040F4C"/>
    <w:rsid w:val="00042C7B"/>
    <w:rsid w:val="00042FDB"/>
    <w:rsid w:val="00054ECD"/>
    <w:rsid w:val="0006277E"/>
    <w:rsid w:val="00064588"/>
    <w:rsid w:val="00066519"/>
    <w:rsid w:val="00071612"/>
    <w:rsid w:val="00073D85"/>
    <w:rsid w:val="00076164"/>
    <w:rsid w:val="000764DB"/>
    <w:rsid w:val="00077E5E"/>
    <w:rsid w:val="0008068C"/>
    <w:rsid w:val="00080819"/>
    <w:rsid w:val="00084D86"/>
    <w:rsid w:val="00084E98"/>
    <w:rsid w:val="00084F13"/>
    <w:rsid w:val="000A2BF7"/>
    <w:rsid w:val="000B03B3"/>
    <w:rsid w:val="000B70E3"/>
    <w:rsid w:val="000C69A4"/>
    <w:rsid w:val="000D2E1A"/>
    <w:rsid w:val="000D5FA6"/>
    <w:rsid w:val="000E2AC5"/>
    <w:rsid w:val="000E2FDA"/>
    <w:rsid w:val="000F3833"/>
    <w:rsid w:val="000F4EC2"/>
    <w:rsid w:val="0010086C"/>
    <w:rsid w:val="00101B4D"/>
    <w:rsid w:val="00110A4E"/>
    <w:rsid w:val="00113285"/>
    <w:rsid w:val="00113D5E"/>
    <w:rsid w:val="00114731"/>
    <w:rsid w:val="00114AC5"/>
    <w:rsid w:val="0011758A"/>
    <w:rsid w:val="00121BE5"/>
    <w:rsid w:val="00131786"/>
    <w:rsid w:val="00132086"/>
    <w:rsid w:val="001329D3"/>
    <w:rsid w:val="00132A7C"/>
    <w:rsid w:val="0013401F"/>
    <w:rsid w:val="00134B57"/>
    <w:rsid w:val="00136219"/>
    <w:rsid w:val="00146304"/>
    <w:rsid w:val="00152614"/>
    <w:rsid w:val="00155539"/>
    <w:rsid w:val="00156C1F"/>
    <w:rsid w:val="0015705F"/>
    <w:rsid w:val="001572A6"/>
    <w:rsid w:val="001644BD"/>
    <w:rsid w:val="00164BFB"/>
    <w:rsid w:val="001652DE"/>
    <w:rsid w:val="0017570A"/>
    <w:rsid w:val="00187BAB"/>
    <w:rsid w:val="001911E2"/>
    <w:rsid w:val="00192A97"/>
    <w:rsid w:val="00196B45"/>
    <w:rsid w:val="001A4343"/>
    <w:rsid w:val="001A5A64"/>
    <w:rsid w:val="001B04AB"/>
    <w:rsid w:val="001B604B"/>
    <w:rsid w:val="001C5913"/>
    <w:rsid w:val="001C62A2"/>
    <w:rsid w:val="001D2667"/>
    <w:rsid w:val="001D3B97"/>
    <w:rsid w:val="001E08DB"/>
    <w:rsid w:val="001E35DD"/>
    <w:rsid w:val="001F0D6C"/>
    <w:rsid w:val="001F0FF2"/>
    <w:rsid w:val="001F7F92"/>
    <w:rsid w:val="00203BEA"/>
    <w:rsid w:val="00205228"/>
    <w:rsid w:val="0020609D"/>
    <w:rsid w:val="00230A4A"/>
    <w:rsid w:val="00233FF0"/>
    <w:rsid w:val="00235918"/>
    <w:rsid w:val="0023718F"/>
    <w:rsid w:val="00242E6C"/>
    <w:rsid w:val="00243F0A"/>
    <w:rsid w:val="00245E00"/>
    <w:rsid w:val="00246BCD"/>
    <w:rsid w:val="00252CC0"/>
    <w:rsid w:val="00255458"/>
    <w:rsid w:val="002578EA"/>
    <w:rsid w:val="00257FC2"/>
    <w:rsid w:val="00260DF2"/>
    <w:rsid w:val="002629C3"/>
    <w:rsid w:val="00263EC5"/>
    <w:rsid w:val="0026493D"/>
    <w:rsid w:val="00267CFE"/>
    <w:rsid w:val="002708F6"/>
    <w:rsid w:val="00273DE6"/>
    <w:rsid w:val="00280114"/>
    <w:rsid w:val="0028032A"/>
    <w:rsid w:val="002906AD"/>
    <w:rsid w:val="00297F58"/>
    <w:rsid w:val="002A3CE5"/>
    <w:rsid w:val="002A43E0"/>
    <w:rsid w:val="002A5E5B"/>
    <w:rsid w:val="002B32C8"/>
    <w:rsid w:val="002D25BC"/>
    <w:rsid w:val="002D43AD"/>
    <w:rsid w:val="002D592F"/>
    <w:rsid w:val="002D5FD8"/>
    <w:rsid w:val="002D62DA"/>
    <w:rsid w:val="002E241E"/>
    <w:rsid w:val="002E44FB"/>
    <w:rsid w:val="002E5399"/>
    <w:rsid w:val="002E6602"/>
    <w:rsid w:val="00300B4B"/>
    <w:rsid w:val="0030481A"/>
    <w:rsid w:val="003051AD"/>
    <w:rsid w:val="003073DF"/>
    <w:rsid w:val="003144B2"/>
    <w:rsid w:val="00315E4D"/>
    <w:rsid w:val="00320FE3"/>
    <w:rsid w:val="003225A6"/>
    <w:rsid w:val="00324609"/>
    <w:rsid w:val="00333745"/>
    <w:rsid w:val="00333A10"/>
    <w:rsid w:val="0033410D"/>
    <w:rsid w:val="00337CF3"/>
    <w:rsid w:val="003509D8"/>
    <w:rsid w:val="00355472"/>
    <w:rsid w:val="0036310A"/>
    <w:rsid w:val="00366866"/>
    <w:rsid w:val="003715A7"/>
    <w:rsid w:val="00373A10"/>
    <w:rsid w:val="00375D12"/>
    <w:rsid w:val="00377517"/>
    <w:rsid w:val="00377748"/>
    <w:rsid w:val="003822F7"/>
    <w:rsid w:val="00392DDF"/>
    <w:rsid w:val="003934F3"/>
    <w:rsid w:val="00395F00"/>
    <w:rsid w:val="003B0E34"/>
    <w:rsid w:val="003B48D7"/>
    <w:rsid w:val="003C0D6A"/>
    <w:rsid w:val="003C5DAA"/>
    <w:rsid w:val="003C757A"/>
    <w:rsid w:val="003D4AA5"/>
    <w:rsid w:val="003E0FDC"/>
    <w:rsid w:val="003E18E5"/>
    <w:rsid w:val="003E406F"/>
    <w:rsid w:val="003F3DF9"/>
    <w:rsid w:val="00400CE3"/>
    <w:rsid w:val="00411290"/>
    <w:rsid w:val="004114A9"/>
    <w:rsid w:val="00412D6E"/>
    <w:rsid w:val="004142EA"/>
    <w:rsid w:val="00420265"/>
    <w:rsid w:val="00421430"/>
    <w:rsid w:val="004268AB"/>
    <w:rsid w:val="004321DF"/>
    <w:rsid w:val="00432ADC"/>
    <w:rsid w:val="004339FE"/>
    <w:rsid w:val="00442890"/>
    <w:rsid w:val="004454BF"/>
    <w:rsid w:val="00451D2E"/>
    <w:rsid w:val="00451F17"/>
    <w:rsid w:val="00452099"/>
    <w:rsid w:val="00454A8C"/>
    <w:rsid w:val="00466446"/>
    <w:rsid w:val="00466E22"/>
    <w:rsid w:val="00470E9B"/>
    <w:rsid w:val="0047132D"/>
    <w:rsid w:val="004731F3"/>
    <w:rsid w:val="004745F9"/>
    <w:rsid w:val="00474910"/>
    <w:rsid w:val="00476A53"/>
    <w:rsid w:val="00482932"/>
    <w:rsid w:val="0049336E"/>
    <w:rsid w:val="00497BE9"/>
    <w:rsid w:val="004A0796"/>
    <w:rsid w:val="004A2FBE"/>
    <w:rsid w:val="004B027E"/>
    <w:rsid w:val="004C0091"/>
    <w:rsid w:val="004C1734"/>
    <w:rsid w:val="004C18EA"/>
    <w:rsid w:val="004C2E96"/>
    <w:rsid w:val="004C386A"/>
    <w:rsid w:val="004C45B1"/>
    <w:rsid w:val="004C5FF5"/>
    <w:rsid w:val="004C6830"/>
    <w:rsid w:val="004C71A9"/>
    <w:rsid w:val="004D0F64"/>
    <w:rsid w:val="004D2702"/>
    <w:rsid w:val="004D3F23"/>
    <w:rsid w:val="004D73DB"/>
    <w:rsid w:val="004E0E4F"/>
    <w:rsid w:val="004E4D57"/>
    <w:rsid w:val="004E7D1C"/>
    <w:rsid w:val="004F1C65"/>
    <w:rsid w:val="004F3C46"/>
    <w:rsid w:val="00504041"/>
    <w:rsid w:val="005068F7"/>
    <w:rsid w:val="0051364E"/>
    <w:rsid w:val="0051401E"/>
    <w:rsid w:val="00515CEF"/>
    <w:rsid w:val="0052232C"/>
    <w:rsid w:val="00522336"/>
    <w:rsid w:val="00527A05"/>
    <w:rsid w:val="00527D76"/>
    <w:rsid w:val="00544818"/>
    <w:rsid w:val="00545392"/>
    <w:rsid w:val="00550D94"/>
    <w:rsid w:val="0055546A"/>
    <w:rsid w:val="005559A5"/>
    <w:rsid w:val="00557EBD"/>
    <w:rsid w:val="00562418"/>
    <w:rsid w:val="00565C2B"/>
    <w:rsid w:val="00565C4C"/>
    <w:rsid w:val="00566EDB"/>
    <w:rsid w:val="00567832"/>
    <w:rsid w:val="00573044"/>
    <w:rsid w:val="005776D2"/>
    <w:rsid w:val="00577D96"/>
    <w:rsid w:val="0058085D"/>
    <w:rsid w:val="00580E51"/>
    <w:rsid w:val="00583478"/>
    <w:rsid w:val="00591D81"/>
    <w:rsid w:val="005935D7"/>
    <w:rsid w:val="00593CC8"/>
    <w:rsid w:val="0059419E"/>
    <w:rsid w:val="0059739B"/>
    <w:rsid w:val="00597B9C"/>
    <w:rsid w:val="005A2502"/>
    <w:rsid w:val="005A2ABE"/>
    <w:rsid w:val="005A766B"/>
    <w:rsid w:val="005B1FC2"/>
    <w:rsid w:val="005B4593"/>
    <w:rsid w:val="005B645A"/>
    <w:rsid w:val="005C3F39"/>
    <w:rsid w:val="005D3156"/>
    <w:rsid w:val="005D3676"/>
    <w:rsid w:val="005D694B"/>
    <w:rsid w:val="005D75CE"/>
    <w:rsid w:val="005E1CC3"/>
    <w:rsid w:val="005E2470"/>
    <w:rsid w:val="005E4490"/>
    <w:rsid w:val="00601472"/>
    <w:rsid w:val="006071C2"/>
    <w:rsid w:val="006100D8"/>
    <w:rsid w:val="00611E92"/>
    <w:rsid w:val="006141D2"/>
    <w:rsid w:val="006163F9"/>
    <w:rsid w:val="00620818"/>
    <w:rsid w:val="00627050"/>
    <w:rsid w:val="00627F74"/>
    <w:rsid w:val="00633264"/>
    <w:rsid w:val="00640715"/>
    <w:rsid w:val="006410CC"/>
    <w:rsid w:val="00642B79"/>
    <w:rsid w:val="00647B02"/>
    <w:rsid w:val="006665A1"/>
    <w:rsid w:val="00667073"/>
    <w:rsid w:val="00670CDE"/>
    <w:rsid w:val="00675013"/>
    <w:rsid w:val="0067699C"/>
    <w:rsid w:val="00676C4F"/>
    <w:rsid w:val="00681A13"/>
    <w:rsid w:val="00683E10"/>
    <w:rsid w:val="00684442"/>
    <w:rsid w:val="00690C06"/>
    <w:rsid w:val="0069380B"/>
    <w:rsid w:val="00693CA8"/>
    <w:rsid w:val="00695C26"/>
    <w:rsid w:val="0069699E"/>
    <w:rsid w:val="006A3D33"/>
    <w:rsid w:val="006A6AFB"/>
    <w:rsid w:val="006B06BD"/>
    <w:rsid w:val="006B1772"/>
    <w:rsid w:val="006B1943"/>
    <w:rsid w:val="006B2232"/>
    <w:rsid w:val="006B2493"/>
    <w:rsid w:val="006B4884"/>
    <w:rsid w:val="006B65D4"/>
    <w:rsid w:val="006B7541"/>
    <w:rsid w:val="006C2006"/>
    <w:rsid w:val="006C4493"/>
    <w:rsid w:val="006C4A60"/>
    <w:rsid w:val="006D47DF"/>
    <w:rsid w:val="006D4B3B"/>
    <w:rsid w:val="006D7862"/>
    <w:rsid w:val="006E1887"/>
    <w:rsid w:val="006E19D0"/>
    <w:rsid w:val="006E23EF"/>
    <w:rsid w:val="006E26F8"/>
    <w:rsid w:val="006E37F5"/>
    <w:rsid w:val="006F5EA8"/>
    <w:rsid w:val="006F79F2"/>
    <w:rsid w:val="00700305"/>
    <w:rsid w:val="0070131B"/>
    <w:rsid w:val="00705001"/>
    <w:rsid w:val="00714263"/>
    <w:rsid w:val="00714CE6"/>
    <w:rsid w:val="007166DE"/>
    <w:rsid w:val="00717398"/>
    <w:rsid w:val="0072111A"/>
    <w:rsid w:val="00723629"/>
    <w:rsid w:val="00734EC0"/>
    <w:rsid w:val="00737396"/>
    <w:rsid w:val="00737E52"/>
    <w:rsid w:val="007410B5"/>
    <w:rsid w:val="007427DC"/>
    <w:rsid w:val="007509D9"/>
    <w:rsid w:val="00752BFF"/>
    <w:rsid w:val="00754048"/>
    <w:rsid w:val="00764288"/>
    <w:rsid w:val="00766841"/>
    <w:rsid w:val="007668B7"/>
    <w:rsid w:val="00772804"/>
    <w:rsid w:val="00772FAF"/>
    <w:rsid w:val="00774261"/>
    <w:rsid w:val="00776C52"/>
    <w:rsid w:val="00783A2C"/>
    <w:rsid w:val="00785445"/>
    <w:rsid w:val="00790632"/>
    <w:rsid w:val="0079271C"/>
    <w:rsid w:val="0079406A"/>
    <w:rsid w:val="007A17BB"/>
    <w:rsid w:val="007A41AB"/>
    <w:rsid w:val="007B0C64"/>
    <w:rsid w:val="007B1BE7"/>
    <w:rsid w:val="007B3E7B"/>
    <w:rsid w:val="007B6357"/>
    <w:rsid w:val="007C3EA2"/>
    <w:rsid w:val="007C4A0D"/>
    <w:rsid w:val="007C5AD1"/>
    <w:rsid w:val="007D1D07"/>
    <w:rsid w:val="007D3CD4"/>
    <w:rsid w:val="007E2869"/>
    <w:rsid w:val="007F1A6B"/>
    <w:rsid w:val="007F6D14"/>
    <w:rsid w:val="00800628"/>
    <w:rsid w:val="00802D6F"/>
    <w:rsid w:val="00803A35"/>
    <w:rsid w:val="00810C55"/>
    <w:rsid w:val="008140CE"/>
    <w:rsid w:val="00816349"/>
    <w:rsid w:val="008172F2"/>
    <w:rsid w:val="00822C5A"/>
    <w:rsid w:val="008271BC"/>
    <w:rsid w:val="0083195A"/>
    <w:rsid w:val="00831D78"/>
    <w:rsid w:val="00832736"/>
    <w:rsid w:val="00833F7C"/>
    <w:rsid w:val="008346D6"/>
    <w:rsid w:val="00834B84"/>
    <w:rsid w:val="00847C7B"/>
    <w:rsid w:val="00851B47"/>
    <w:rsid w:val="00862226"/>
    <w:rsid w:val="008623A2"/>
    <w:rsid w:val="0087022C"/>
    <w:rsid w:val="00874182"/>
    <w:rsid w:val="00880144"/>
    <w:rsid w:val="00881EBF"/>
    <w:rsid w:val="00884CBD"/>
    <w:rsid w:val="00887810"/>
    <w:rsid w:val="00887A27"/>
    <w:rsid w:val="00893A52"/>
    <w:rsid w:val="00894291"/>
    <w:rsid w:val="00896046"/>
    <w:rsid w:val="008960B0"/>
    <w:rsid w:val="00896802"/>
    <w:rsid w:val="00896AED"/>
    <w:rsid w:val="00896DA0"/>
    <w:rsid w:val="00897A7D"/>
    <w:rsid w:val="008A1EAB"/>
    <w:rsid w:val="008A5EEA"/>
    <w:rsid w:val="008A66B5"/>
    <w:rsid w:val="008A7641"/>
    <w:rsid w:val="008B47F3"/>
    <w:rsid w:val="008B4A8A"/>
    <w:rsid w:val="008C096E"/>
    <w:rsid w:val="008C0D72"/>
    <w:rsid w:val="008C1ECB"/>
    <w:rsid w:val="008C480B"/>
    <w:rsid w:val="008C54F2"/>
    <w:rsid w:val="008C6583"/>
    <w:rsid w:val="008C6F77"/>
    <w:rsid w:val="008E0BD9"/>
    <w:rsid w:val="008E54A3"/>
    <w:rsid w:val="008E678F"/>
    <w:rsid w:val="008F0FFF"/>
    <w:rsid w:val="008F1D6A"/>
    <w:rsid w:val="008F22DE"/>
    <w:rsid w:val="008F7460"/>
    <w:rsid w:val="0090004F"/>
    <w:rsid w:val="00900229"/>
    <w:rsid w:val="009017C7"/>
    <w:rsid w:val="00903D33"/>
    <w:rsid w:val="00903E2F"/>
    <w:rsid w:val="00913FBF"/>
    <w:rsid w:val="00924DF3"/>
    <w:rsid w:val="00925AB7"/>
    <w:rsid w:val="00926711"/>
    <w:rsid w:val="00931A4B"/>
    <w:rsid w:val="009325CD"/>
    <w:rsid w:val="009339CF"/>
    <w:rsid w:val="00933BEF"/>
    <w:rsid w:val="009342AF"/>
    <w:rsid w:val="0093458D"/>
    <w:rsid w:val="00940F27"/>
    <w:rsid w:val="00941459"/>
    <w:rsid w:val="00945365"/>
    <w:rsid w:val="00953BFB"/>
    <w:rsid w:val="0095455C"/>
    <w:rsid w:val="00955E39"/>
    <w:rsid w:val="009624B1"/>
    <w:rsid w:val="0096756E"/>
    <w:rsid w:val="0097339C"/>
    <w:rsid w:val="009872D0"/>
    <w:rsid w:val="00990713"/>
    <w:rsid w:val="00993D2F"/>
    <w:rsid w:val="0099646C"/>
    <w:rsid w:val="009967A3"/>
    <w:rsid w:val="00996D6F"/>
    <w:rsid w:val="009975F9"/>
    <w:rsid w:val="009A1C63"/>
    <w:rsid w:val="009A27E1"/>
    <w:rsid w:val="009A32B3"/>
    <w:rsid w:val="009A3E7D"/>
    <w:rsid w:val="009A4051"/>
    <w:rsid w:val="009A4540"/>
    <w:rsid w:val="009A6796"/>
    <w:rsid w:val="009B1C4F"/>
    <w:rsid w:val="009B577C"/>
    <w:rsid w:val="009C0FC6"/>
    <w:rsid w:val="009C19B1"/>
    <w:rsid w:val="009C656D"/>
    <w:rsid w:val="009D1EEF"/>
    <w:rsid w:val="009D390A"/>
    <w:rsid w:val="009E1082"/>
    <w:rsid w:val="009F3195"/>
    <w:rsid w:val="00A00A0E"/>
    <w:rsid w:val="00A03586"/>
    <w:rsid w:val="00A104F0"/>
    <w:rsid w:val="00A11E6C"/>
    <w:rsid w:val="00A13625"/>
    <w:rsid w:val="00A137E9"/>
    <w:rsid w:val="00A16359"/>
    <w:rsid w:val="00A1787A"/>
    <w:rsid w:val="00A17AFD"/>
    <w:rsid w:val="00A3039C"/>
    <w:rsid w:val="00A313F7"/>
    <w:rsid w:val="00A35F9B"/>
    <w:rsid w:val="00A405E1"/>
    <w:rsid w:val="00A41E56"/>
    <w:rsid w:val="00A44DB5"/>
    <w:rsid w:val="00A50592"/>
    <w:rsid w:val="00A51D06"/>
    <w:rsid w:val="00A55B26"/>
    <w:rsid w:val="00A6585A"/>
    <w:rsid w:val="00A71D45"/>
    <w:rsid w:val="00A73DA6"/>
    <w:rsid w:val="00A745CA"/>
    <w:rsid w:val="00A74B7E"/>
    <w:rsid w:val="00A764CC"/>
    <w:rsid w:val="00A81E1A"/>
    <w:rsid w:val="00A83B66"/>
    <w:rsid w:val="00A864DF"/>
    <w:rsid w:val="00A873CB"/>
    <w:rsid w:val="00A97CEB"/>
    <w:rsid w:val="00AA16B5"/>
    <w:rsid w:val="00AA2B35"/>
    <w:rsid w:val="00AB1CCC"/>
    <w:rsid w:val="00AC54E4"/>
    <w:rsid w:val="00AE1457"/>
    <w:rsid w:val="00AE4922"/>
    <w:rsid w:val="00AE4BF7"/>
    <w:rsid w:val="00AF038E"/>
    <w:rsid w:val="00AF1F7F"/>
    <w:rsid w:val="00AF3FBE"/>
    <w:rsid w:val="00AF5699"/>
    <w:rsid w:val="00AF61E7"/>
    <w:rsid w:val="00B01E82"/>
    <w:rsid w:val="00B032EF"/>
    <w:rsid w:val="00B053DA"/>
    <w:rsid w:val="00B0579B"/>
    <w:rsid w:val="00B069B7"/>
    <w:rsid w:val="00B11DFE"/>
    <w:rsid w:val="00B15841"/>
    <w:rsid w:val="00B22922"/>
    <w:rsid w:val="00B232E8"/>
    <w:rsid w:val="00B23FCC"/>
    <w:rsid w:val="00B2401D"/>
    <w:rsid w:val="00B24563"/>
    <w:rsid w:val="00B27CB6"/>
    <w:rsid w:val="00B27DFB"/>
    <w:rsid w:val="00B32C74"/>
    <w:rsid w:val="00B34550"/>
    <w:rsid w:val="00B3465D"/>
    <w:rsid w:val="00B3505E"/>
    <w:rsid w:val="00B35A6F"/>
    <w:rsid w:val="00B365E3"/>
    <w:rsid w:val="00B4075B"/>
    <w:rsid w:val="00B4265C"/>
    <w:rsid w:val="00B507DE"/>
    <w:rsid w:val="00B5334A"/>
    <w:rsid w:val="00B54A7E"/>
    <w:rsid w:val="00B55966"/>
    <w:rsid w:val="00B56D6E"/>
    <w:rsid w:val="00B57919"/>
    <w:rsid w:val="00B57AF5"/>
    <w:rsid w:val="00B60E96"/>
    <w:rsid w:val="00B65737"/>
    <w:rsid w:val="00B67F5B"/>
    <w:rsid w:val="00B70180"/>
    <w:rsid w:val="00B7488A"/>
    <w:rsid w:val="00B77300"/>
    <w:rsid w:val="00B80515"/>
    <w:rsid w:val="00B81F90"/>
    <w:rsid w:val="00B87800"/>
    <w:rsid w:val="00B94517"/>
    <w:rsid w:val="00B97640"/>
    <w:rsid w:val="00BA2525"/>
    <w:rsid w:val="00BA2534"/>
    <w:rsid w:val="00BA4A5D"/>
    <w:rsid w:val="00BA599A"/>
    <w:rsid w:val="00BB0782"/>
    <w:rsid w:val="00BC2331"/>
    <w:rsid w:val="00BC48E5"/>
    <w:rsid w:val="00BC5135"/>
    <w:rsid w:val="00BD41F8"/>
    <w:rsid w:val="00BD4BA7"/>
    <w:rsid w:val="00BE30E8"/>
    <w:rsid w:val="00BE35A4"/>
    <w:rsid w:val="00BE440C"/>
    <w:rsid w:val="00BE5649"/>
    <w:rsid w:val="00BE75BE"/>
    <w:rsid w:val="00BE7CF1"/>
    <w:rsid w:val="00BF5809"/>
    <w:rsid w:val="00BF6E6E"/>
    <w:rsid w:val="00C05D7D"/>
    <w:rsid w:val="00C05E83"/>
    <w:rsid w:val="00C10C37"/>
    <w:rsid w:val="00C22B60"/>
    <w:rsid w:val="00C261DF"/>
    <w:rsid w:val="00C270E0"/>
    <w:rsid w:val="00C2725E"/>
    <w:rsid w:val="00C27EB0"/>
    <w:rsid w:val="00C4107E"/>
    <w:rsid w:val="00C42E84"/>
    <w:rsid w:val="00C4486E"/>
    <w:rsid w:val="00C463D3"/>
    <w:rsid w:val="00C4641F"/>
    <w:rsid w:val="00C54FF8"/>
    <w:rsid w:val="00C57593"/>
    <w:rsid w:val="00C70928"/>
    <w:rsid w:val="00C7384B"/>
    <w:rsid w:val="00C86CB4"/>
    <w:rsid w:val="00C90190"/>
    <w:rsid w:val="00C93371"/>
    <w:rsid w:val="00C93DB0"/>
    <w:rsid w:val="00CA1E61"/>
    <w:rsid w:val="00CA3210"/>
    <w:rsid w:val="00CA7DB3"/>
    <w:rsid w:val="00CB2A5C"/>
    <w:rsid w:val="00CB3A36"/>
    <w:rsid w:val="00CB4925"/>
    <w:rsid w:val="00CB5539"/>
    <w:rsid w:val="00CC42D3"/>
    <w:rsid w:val="00CC486A"/>
    <w:rsid w:val="00CC718B"/>
    <w:rsid w:val="00CD7EF4"/>
    <w:rsid w:val="00CE03ED"/>
    <w:rsid w:val="00CE0AD4"/>
    <w:rsid w:val="00CF6BF5"/>
    <w:rsid w:val="00D02415"/>
    <w:rsid w:val="00D04B8A"/>
    <w:rsid w:val="00D06C32"/>
    <w:rsid w:val="00D079C6"/>
    <w:rsid w:val="00D12957"/>
    <w:rsid w:val="00D144E0"/>
    <w:rsid w:val="00D14AE8"/>
    <w:rsid w:val="00D15BD8"/>
    <w:rsid w:val="00D20907"/>
    <w:rsid w:val="00D20CDC"/>
    <w:rsid w:val="00D21158"/>
    <w:rsid w:val="00D31C45"/>
    <w:rsid w:val="00D41B42"/>
    <w:rsid w:val="00D451B7"/>
    <w:rsid w:val="00D50118"/>
    <w:rsid w:val="00D506C6"/>
    <w:rsid w:val="00D5683B"/>
    <w:rsid w:val="00D572C4"/>
    <w:rsid w:val="00D62938"/>
    <w:rsid w:val="00D63603"/>
    <w:rsid w:val="00D63FF5"/>
    <w:rsid w:val="00D70E3B"/>
    <w:rsid w:val="00D71642"/>
    <w:rsid w:val="00D72900"/>
    <w:rsid w:val="00D7341C"/>
    <w:rsid w:val="00D75CBC"/>
    <w:rsid w:val="00D80F2F"/>
    <w:rsid w:val="00D835F8"/>
    <w:rsid w:val="00D95B83"/>
    <w:rsid w:val="00D97F55"/>
    <w:rsid w:val="00DA308F"/>
    <w:rsid w:val="00DA4658"/>
    <w:rsid w:val="00DA51F2"/>
    <w:rsid w:val="00DA54A2"/>
    <w:rsid w:val="00DA5679"/>
    <w:rsid w:val="00DA5C3C"/>
    <w:rsid w:val="00DA70AE"/>
    <w:rsid w:val="00DB0663"/>
    <w:rsid w:val="00DB12A1"/>
    <w:rsid w:val="00DB24C1"/>
    <w:rsid w:val="00DC0441"/>
    <w:rsid w:val="00DC25F3"/>
    <w:rsid w:val="00DC2AFB"/>
    <w:rsid w:val="00DC2B76"/>
    <w:rsid w:val="00DC5F26"/>
    <w:rsid w:val="00DC7383"/>
    <w:rsid w:val="00DD0E44"/>
    <w:rsid w:val="00DD39D4"/>
    <w:rsid w:val="00DD484C"/>
    <w:rsid w:val="00DD5DDA"/>
    <w:rsid w:val="00DD700D"/>
    <w:rsid w:val="00DE308A"/>
    <w:rsid w:val="00DE3D1C"/>
    <w:rsid w:val="00DE4A69"/>
    <w:rsid w:val="00DE65A9"/>
    <w:rsid w:val="00DF366C"/>
    <w:rsid w:val="00DF3AC8"/>
    <w:rsid w:val="00E02441"/>
    <w:rsid w:val="00E02F04"/>
    <w:rsid w:val="00E044A6"/>
    <w:rsid w:val="00E14C4C"/>
    <w:rsid w:val="00E15506"/>
    <w:rsid w:val="00E1714A"/>
    <w:rsid w:val="00E2005B"/>
    <w:rsid w:val="00E23BAD"/>
    <w:rsid w:val="00E25EB6"/>
    <w:rsid w:val="00E311A5"/>
    <w:rsid w:val="00E3192D"/>
    <w:rsid w:val="00E32974"/>
    <w:rsid w:val="00E34EA9"/>
    <w:rsid w:val="00E359D6"/>
    <w:rsid w:val="00E35DE1"/>
    <w:rsid w:val="00E4496E"/>
    <w:rsid w:val="00E44B5B"/>
    <w:rsid w:val="00E4636D"/>
    <w:rsid w:val="00E50247"/>
    <w:rsid w:val="00E506B8"/>
    <w:rsid w:val="00E51AA5"/>
    <w:rsid w:val="00E56DB1"/>
    <w:rsid w:val="00E70F2F"/>
    <w:rsid w:val="00E710C8"/>
    <w:rsid w:val="00E74272"/>
    <w:rsid w:val="00E743D8"/>
    <w:rsid w:val="00E80EEE"/>
    <w:rsid w:val="00E82EA6"/>
    <w:rsid w:val="00E916B2"/>
    <w:rsid w:val="00E96EF4"/>
    <w:rsid w:val="00EA2513"/>
    <w:rsid w:val="00EA2EF1"/>
    <w:rsid w:val="00EA3280"/>
    <w:rsid w:val="00EB307E"/>
    <w:rsid w:val="00EB4BD5"/>
    <w:rsid w:val="00EC05BF"/>
    <w:rsid w:val="00EC15AA"/>
    <w:rsid w:val="00EC47B6"/>
    <w:rsid w:val="00EC55E9"/>
    <w:rsid w:val="00EC6571"/>
    <w:rsid w:val="00EC68CF"/>
    <w:rsid w:val="00ED4876"/>
    <w:rsid w:val="00ED75CA"/>
    <w:rsid w:val="00EE1143"/>
    <w:rsid w:val="00EE5611"/>
    <w:rsid w:val="00EE5CC4"/>
    <w:rsid w:val="00EE6374"/>
    <w:rsid w:val="00EF109B"/>
    <w:rsid w:val="00EF5EBE"/>
    <w:rsid w:val="00EF7C0C"/>
    <w:rsid w:val="00F0186E"/>
    <w:rsid w:val="00F05589"/>
    <w:rsid w:val="00F05DB0"/>
    <w:rsid w:val="00F06B2C"/>
    <w:rsid w:val="00F077B1"/>
    <w:rsid w:val="00F144A3"/>
    <w:rsid w:val="00F164DB"/>
    <w:rsid w:val="00F167F5"/>
    <w:rsid w:val="00F23B92"/>
    <w:rsid w:val="00F268A9"/>
    <w:rsid w:val="00F27BFB"/>
    <w:rsid w:val="00F326F6"/>
    <w:rsid w:val="00F33A79"/>
    <w:rsid w:val="00F37D35"/>
    <w:rsid w:val="00F41525"/>
    <w:rsid w:val="00F42E2E"/>
    <w:rsid w:val="00F44AFD"/>
    <w:rsid w:val="00F50DF0"/>
    <w:rsid w:val="00F51FD9"/>
    <w:rsid w:val="00F55A7F"/>
    <w:rsid w:val="00F6011C"/>
    <w:rsid w:val="00F61CB4"/>
    <w:rsid w:val="00F62BEA"/>
    <w:rsid w:val="00F63E23"/>
    <w:rsid w:val="00F65F3C"/>
    <w:rsid w:val="00F662F0"/>
    <w:rsid w:val="00F678C9"/>
    <w:rsid w:val="00F70D91"/>
    <w:rsid w:val="00F73E65"/>
    <w:rsid w:val="00F75D3C"/>
    <w:rsid w:val="00F76957"/>
    <w:rsid w:val="00F77644"/>
    <w:rsid w:val="00F83544"/>
    <w:rsid w:val="00F838D0"/>
    <w:rsid w:val="00F85513"/>
    <w:rsid w:val="00F85B38"/>
    <w:rsid w:val="00F91E32"/>
    <w:rsid w:val="00F91F6E"/>
    <w:rsid w:val="00F91FD2"/>
    <w:rsid w:val="00F95F00"/>
    <w:rsid w:val="00FB1153"/>
    <w:rsid w:val="00FB3AF6"/>
    <w:rsid w:val="00FB43F8"/>
    <w:rsid w:val="00FB50F7"/>
    <w:rsid w:val="00FB638B"/>
    <w:rsid w:val="00FC01FA"/>
    <w:rsid w:val="00FC3719"/>
    <w:rsid w:val="00FD5D6E"/>
    <w:rsid w:val="00FD642C"/>
    <w:rsid w:val="00FE1279"/>
    <w:rsid w:val="00FE42DD"/>
    <w:rsid w:val="00FE477C"/>
    <w:rsid w:val="00FE51C1"/>
    <w:rsid w:val="00FE7188"/>
    <w:rsid w:val="00FF0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E9F7464"/>
  <w15:chartTrackingRefBased/>
  <w15:docId w15:val="{44E5173C-9631-432F-B834-7E323557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96B45"/>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Normale"/>
    <w:rsid w:val="00E23BAD"/>
    <w:pPr>
      <w:spacing w:after="160" w:line="240" w:lineRule="exact"/>
    </w:pPr>
    <w:rPr>
      <w:rFonts w:ascii="Tahoma" w:hAnsi="Tahoma" w:cs="Tahoma"/>
      <w:noProof w:val="0"/>
    </w:rPr>
  </w:style>
  <w:style w:type="paragraph" w:customStyle="1" w:styleId="sche3">
    <w:name w:val="sche_3"/>
    <w:rsid w:val="00E23BAD"/>
    <w:pPr>
      <w:widowControl w:val="0"/>
      <w:autoSpaceDE w:val="0"/>
      <w:autoSpaceDN w:val="0"/>
      <w:jc w:val="both"/>
    </w:pPr>
    <w:rPr>
      <w:rFonts w:ascii="Arial" w:hAnsi="Arial" w:cs="Arial"/>
      <w:lang w:val="en-US" w:eastAsia="it-IT"/>
    </w:rPr>
  </w:style>
  <w:style w:type="paragraph" w:styleId="Rientrocorpodeltesto">
    <w:name w:val="Body Text Indent"/>
    <w:basedOn w:val="Normale"/>
    <w:rsid w:val="00E23BAD"/>
    <w:pPr>
      <w:spacing w:after="120"/>
      <w:ind w:left="283"/>
    </w:pPr>
  </w:style>
  <w:style w:type="paragraph" w:styleId="Rientrocorpodeltesto3">
    <w:name w:val="Body Text Indent 3"/>
    <w:basedOn w:val="Normale"/>
    <w:rsid w:val="00E23BAD"/>
    <w:pPr>
      <w:spacing w:after="120"/>
      <w:ind w:left="283"/>
    </w:pPr>
    <w:rPr>
      <w:sz w:val="16"/>
      <w:szCs w:val="16"/>
    </w:rPr>
  </w:style>
  <w:style w:type="paragraph" w:styleId="Rientrocorpodeltesto2">
    <w:name w:val="Body Text Indent 2"/>
    <w:basedOn w:val="Normale"/>
    <w:rsid w:val="00E23BAD"/>
    <w:pPr>
      <w:spacing w:after="120" w:line="480" w:lineRule="auto"/>
      <w:ind w:left="283"/>
    </w:pPr>
  </w:style>
  <w:style w:type="paragraph" w:customStyle="1" w:styleId="sche22">
    <w:name w:val="sche2_2"/>
    <w:rsid w:val="00E23BAD"/>
    <w:pPr>
      <w:widowControl w:val="0"/>
      <w:jc w:val="right"/>
    </w:pPr>
    <w:rPr>
      <w:lang w:val="en-US" w:eastAsia="it-IT"/>
    </w:rPr>
  </w:style>
  <w:style w:type="paragraph" w:styleId="Testonotaapidipagina">
    <w:name w:val="footnote text"/>
    <w:basedOn w:val="Normale"/>
    <w:link w:val="TestonotaapidipaginaCarattere"/>
    <w:semiHidden/>
    <w:rsid w:val="00E23BAD"/>
    <w:rPr>
      <w:lang w:val="it-IT" w:eastAsia="it-IT"/>
    </w:rPr>
  </w:style>
  <w:style w:type="character" w:customStyle="1" w:styleId="TestonotaapidipaginaCarattere">
    <w:name w:val="Testo nota a piè di pagina Carattere"/>
    <w:link w:val="Testonotaapidipagina"/>
    <w:semiHidden/>
    <w:rsid w:val="00E23BAD"/>
    <w:rPr>
      <w:rFonts w:ascii="Arial" w:hAnsi="Arial"/>
      <w:noProof/>
      <w:lang w:val="it-IT" w:eastAsia="it-IT" w:bidi="ar-SA"/>
    </w:rPr>
  </w:style>
  <w:style w:type="character" w:styleId="Rimandonotaapidipagina">
    <w:name w:val="footnote reference"/>
    <w:semiHidden/>
    <w:rsid w:val="00E23BAD"/>
    <w:rPr>
      <w:vertAlign w:val="superscript"/>
    </w:rPr>
  </w:style>
  <w:style w:type="paragraph" w:customStyle="1" w:styleId="Stile1">
    <w:name w:val="Stile1"/>
    <w:basedOn w:val="Normale"/>
    <w:rsid w:val="00E23BAD"/>
    <w:pPr>
      <w:widowControl w:val="0"/>
      <w:jc w:val="both"/>
    </w:pPr>
    <w:rPr>
      <w:rFonts w:ascii="Times New Roman" w:hAnsi="Times New Roman"/>
      <w:noProof w:val="0"/>
      <w:sz w:val="24"/>
      <w:lang w:val="de-DE" w:eastAsia="it-IT"/>
    </w:rPr>
  </w:style>
  <w:style w:type="character" w:customStyle="1" w:styleId="fnotelabel">
    <w:name w:val="fnotelabel"/>
    <w:basedOn w:val="Carpredefinitoparagrafo"/>
    <w:rsid w:val="00E23BAD"/>
  </w:style>
  <w:style w:type="character" w:customStyle="1" w:styleId="linkneltesto">
    <w:name w:val="link_nel_testo"/>
    <w:basedOn w:val="Carpredefinitoparagrafo"/>
    <w:rsid w:val="00E23BAD"/>
  </w:style>
  <w:style w:type="paragraph" w:customStyle="1" w:styleId="sche30">
    <w:name w:val="sche3"/>
    <w:basedOn w:val="Normale"/>
    <w:rsid w:val="00E23BAD"/>
    <w:pPr>
      <w:spacing w:before="100" w:beforeAutospacing="1" w:after="100" w:afterAutospacing="1"/>
    </w:pPr>
    <w:rPr>
      <w:rFonts w:ascii="Times New Roman" w:hAnsi="Times New Roman"/>
      <w:noProof w:val="0"/>
      <w:sz w:val="24"/>
      <w:szCs w:val="24"/>
      <w:lang w:val="it-IT" w:eastAsia="it-IT"/>
    </w:rPr>
  </w:style>
  <w:style w:type="paragraph" w:customStyle="1" w:styleId="CharCarattereCharCarattere">
    <w:name w:val="Char Carattere Char Carattere"/>
    <w:basedOn w:val="Normale"/>
    <w:rsid w:val="001329D3"/>
    <w:pPr>
      <w:spacing w:after="160" w:line="240" w:lineRule="exact"/>
    </w:pPr>
    <w:rPr>
      <w:rFonts w:ascii="Tahoma" w:hAnsi="Tahoma" w:cs="Tahoma"/>
      <w:noProof w:val="0"/>
    </w:rPr>
  </w:style>
  <w:style w:type="table" w:styleId="Grigliatabella">
    <w:name w:val="Table Grid"/>
    <w:basedOn w:val="Tabellanormale"/>
    <w:rsid w:val="0052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Normale"/>
    <w:rsid w:val="00527A05"/>
    <w:pPr>
      <w:spacing w:after="160" w:line="240" w:lineRule="exact"/>
    </w:pPr>
    <w:rPr>
      <w:rFonts w:ascii="Tahoma" w:hAnsi="Tahoma" w:cs="Tahoma"/>
      <w:noProof w:val="0"/>
    </w:rPr>
  </w:style>
  <w:style w:type="paragraph" w:customStyle="1" w:styleId="Char1CarattereChar">
    <w:name w:val="Char1 Carattere Char"/>
    <w:basedOn w:val="Normale"/>
    <w:rsid w:val="00BE5649"/>
    <w:pPr>
      <w:spacing w:after="160" w:line="240" w:lineRule="exact"/>
    </w:pPr>
    <w:rPr>
      <w:rFonts w:ascii="Tahoma" w:hAnsi="Tahoma" w:cs="Tahoma"/>
      <w:noProof w:val="0"/>
    </w:rPr>
  </w:style>
  <w:style w:type="paragraph" w:customStyle="1" w:styleId="Char1CarattereCharCarattereCharCarattere">
    <w:name w:val="Char1 Carattere Char Carattere Char Carattere"/>
    <w:basedOn w:val="Normale"/>
    <w:rsid w:val="00774261"/>
    <w:pPr>
      <w:spacing w:after="160" w:line="240" w:lineRule="exact"/>
    </w:pPr>
    <w:rPr>
      <w:rFonts w:ascii="Tahoma" w:hAnsi="Tahoma" w:cs="Tahoma"/>
      <w:noProof w:val="0"/>
    </w:rPr>
  </w:style>
  <w:style w:type="paragraph" w:customStyle="1" w:styleId="Carattere9">
    <w:name w:val="Carattere9"/>
    <w:basedOn w:val="Normale"/>
    <w:rsid w:val="000265E8"/>
    <w:pPr>
      <w:spacing w:after="160" w:line="240" w:lineRule="exact"/>
    </w:pPr>
    <w:rPr>
      <w:rFonts w:ascii="Tahoma" w:hAnsi="Tahoma" w:cs="Tahoma"/>
      <w:noProof w:val="0"/>
    </w:rPr>
  </w:style>
  <w:style w:type="paragraph" w:customStyle="1" w:styleId="Char1CarattereCharCarattereCharCarattereCharCarattere">
    <w:name w:val="Char1 Carattere Char Carattere Char Carattere Char Carattere"/>
    <w:basedOn w:val="Normale"/>
    <w:rsid w:val="009C656D"/>
    <w:pPr>
      <w:spacing w:after="160" w:line="240" w:lineRule="exact"/>
    </w:pPr>
    <w:rPr>
      <w:rFonts w:ascii="Tahoma" w:hAnsi="Tahoma" w:cs="Tahoma"/>
      <w:noProof w:val="0"/>
    </w:rPr>
  </w:style>
  <w:style w:type="paragraph" w:styleId="Testofumetto">
    <w:name w:val="Balloon Text"/>
    <w:basedOn w:val="Normale"/>
    <w:semiHidden/>
    <w:rsid w:val="00411290"/>
    <w:rPr>
      <w:rFonts w:ascii="Tahoma" w:hAnsi="Tahoma" w:cs="Tahoma"/>
      <w:sz w:val="16"/>
      <w:szCs w:val="16"/>
    </w:rPr>
  </w:style>
  <w:style w:type="paragraph" w:customStyle="1" w:styleId="Char1CarattereChar1CarattereChar">
    <w:name w:val="Char1 Carattere Char1 Carattere Char"/>
    <w:basedOn w:val="Normale"/>
    <w:rsid w:val="00B053DA"/>
    <w:pPr>
      <w:spacing w:after="160" w:line="240" w:lineRule="exact"/>
    </w:pPr>
    <w:rPr>
      <w:rFonts w:ascii="Tahoma" w:hAnsi="Tahoma" w:cs="Tahoma"/>
      <w:noProof w:val="0"/>
    </w:rPr>
  </w:style>
  <w:style w:type="character" w:customStyle="1" w:styleId="Caratterenotadichiusura">
    <w:name w:val="Carattere nota di chiusura"/>
    <w:rsid w:val="002906AD"/>
    <w:rPr>
      <w:rFonts w:cs="Times New Roman"/>
      <w:vertAlign w:val="superscript"/>
    </w:rPr>
  </w:style>
  <w:style w:type="character" w:styleId="Rimandonotadichiusura">
    <w:name w:val="endnote reference"/>
    <w:semiHidden/>
    <w:rsid w:val="002906AD"/>
    <w:rPr>
      <w:rFonts w:cs="Times New Roman"/>
      <w:vertAlign w:val="superscript"/>
    </w:rPr>
  </w:style>
  <w:style w:type="paragraph" w:customStyle="1" w:styleId="Rientrocorpodeltesto31">
    <w:name w:val="Rientro corpo del testo 31"/>
    <w:basedOn w:val="Normale"/>
    <w:rsid w:val="002906AD"/>
    <w:pPr>
      <w:suppressAutoHyphens/>
      <w:spacing w:after="120"/>
      <w:ind w:left="283"/>
    </w:pPr>
    <w:rPr>
      <w:rFonts w:cs="Arial"/>
      <w:noProof w:val="0"/>
      <w:sz w:val="16"/>
      <w:szCs w:val="16"/>
      <w:lang w:eastAsia="ar-SA"/>
    </w:rPr>
  </w:style>
  <w:style w:type="paragraph" w:customStyle="1" w:styleId="Rientrocorpodeltesto21">
    <w:name w:val="Rientro corpo del testo 21"/>
    <w:basedOn w:val="Normale"/>
    <w:rsid w:val="002906AD"/>
    <w:pPr>
      <w:suppressAutoHyphens/>
      <w:spacing w:after="120" w:line="480" w:lineRule="auto"/>
      <w:ind w:left="283"/>
    </w:pPr>
    <w:rPr>
      <w:rFonts w:cs="Arial"/>
      <w:noProof w:val="0"/>
      <w:lang w:eastAsia="ar-SA"/>
    </w:rPr>
  </w:style>
  <w:style w:type="paragraph" w:styleId="Testonotadichiusura">
    <w:name w:val="endnote text"/>
    <w:basedOn w:val="Normale"/>
    <w:link w:val="TestonotadichiusuraCarattere"/>
    <w:semiHidden/>
    <w:rsid w:val="002906AD"/>
    <w:pPr>
      <w:suppressAutoHyphens/>
    </w:pPr>
    <w:rPr>
      <w:rFonts w:cs="Arial"/>
      <w:noProof w:val="0"/>
      <w:lang w:eastAsia="ar-SA"/>
    </w:rPr>
  </w:style>
  <w:style w:type="paragraph" w:styleId="NormaleWeb">
    <w:name w:val="Normal (Web)"/>
    <w:basedOn w:val="Normale"/>
    <w:rsid w:val="002906AD"/>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AF61E7"/>
    <w:rPr>
      <w:rFonts w:ascii="Courier New" w:hAnsi="Courier New"/>
    </w:rPr>
  </w:style>
  <w:style w:type="character" w:customStyle="1" w:styleId="CarattereCarattere4">
    <w:name w:val="Carattere Carattere4"/>
    <w:semiHidden/>
    <w:rsid w:val="00D63FF5"/>
    <w:rPr>
      <w:rFonts w:ascii="Arial" w:hAnsi="Arial" w:cs="Arial"/>
      <w:sz w:val="20"/>
      <w:szCs w:val="20"/>
      <w:lang w:val="en-US" w:eastAsia="ar-SA" w:bidi="ar-SA"/>
    </w:rPr>
  </w:style>
  <w:style w:type="paragraph" w:customStyle="1" w:styleId="sche300">
    <w:name w:val="sche30"/>
    <w:basedOn w:val="Normale"/>
    <w:rsid w:val="00D63FF5"/>
    <w:pPr>
      <w:spacing w:before="100" w:beforeAutospacing="1" w:after="100" w:afterAutospacing="1"/>
    </w:pPr>
    <w:rPr>
      <w:rFonts w:ascii="Times New Roman" w:hAnsi="Times New Roman"/>
      <w:noProof w:val="0"/>
      <w:sz w:val="24"/>
      <w:szCs w:val="24"/>
      <w:lang w:val="it-IT" w:eastAsia="it-IT"/>
    </w:rPr>
  </w:style>
  <w:style w:type="character" w:customStyle="1" w:styleId="CarattereCarattere1">
    <w:name w:val="Carattere Carattere1"/>
    <w:semiHidden/>
    <w:rsid w:val="002A3CE5"/>
    <w:rPr>
      <w:rFonts w:ascii="Arial" w:hAnsi="Arial"/>
      <w:noProof/>
      <w:lang w:val="it-IT" w:eastAsia="it-IT" w:bidi="ar-SA"/>
    </w:rPr>
  </w:style>
  <w:style w:type="character" w:styleId="Rimandocommento">
    <w:name w:val="annotation reference"/>
    <w:semiHidden/>
    <w:rsid w:val="002A43E0"/>
    <w:rPr>
      <w:sz w:val="16"/>
      <w:szCs w:val="16"/>
    </w:rPr>
  </w:style>
  <w:style w:type="paragraph" w:styleId="Testocommento">
    <w:name w:val="annotation text"/>
    <w:basedOn w:val="Normale"/>
    <w:link w:val="TestocommentoCarattere"/>
    <w:rsid w:val="002A43E0"/>
  </w:style>
  <w:style w:type="paragraph" w:styleId="Soggettocommento">
    <w:name w:val="annotation subject"/>
    <w:basedOn w:val="Testocommento"/>
    <w:next w:val="Testocommento"/>
    <w:semiHidden/>
    <w:rsid w:val="002A43E0"/>
    <w:rPr>
      <w:b/>
      <w:bCs/>
    </w:rPr>
  </w:style>
  <w:style w:type="character" w:customStyle="1" w:styleId="TestocommentoCarattere">
    <w:name w:val="Testo commento Carattere"/>
    <w:link w:val="Testocommento"/>
    <w:rsid w:val="002578EA"/>
    <w:rPr>
      <w:rFonts w:ascii="Arial" w:hAnsi="Arial"/>
      <w:noProof/>
      <w:lang w:val="en-US" w:eastAsia="en-US" w:bidi="ar-SA"/>
    </w:rPr>
  </w:style>
  <w:style w:type="character" w:customStyle="1" w:styleId="IntestazioneCarattere">
    <w:name w:val="Intestazione Carattere"/>
    <w:link w:val="Intestazione"/>
    <w:semiHidden/>
    <w:rsid w:val="008B47F3"/>
    <w:rPr>
      <w:rFonts w:ascii="Arial" w:hAnsi="Arial"/>
      <w:noProof/>
      <w:lang w:val="en-US" w:eastAsia="en-US" w:bidi="ar-SA"/>
    </w:rPr>
  </w:style>
  <w:style w:type="paragraph" w:styleId="Paragrafoelenco">
    <w:name w:val="List Paragraph"/>
    <w:basedOn w:val="Normale"/>
    <w:uiPriority w:val="34"/>
    <w:qFormat/>
    <w:rsid w:val="00CD7EF4"/>
    <w:pPr>
      <w:suppressAutoHyphens/>
      <w:ind w:left="708"/>
    </w:pPr>
    <w:rPr>
      <w:rFonts w:cs="Arial"/>
      <w:noProof w:val="0"/>
      <w:lang w:eastAsia="ar-SA"/>
    </w:rPr>
  </w:style>
  <w:style w:type="character" w:customStyle="1" w:styleId="TestonotadichiusuraCarattere">
    <w:name w:val="Testo nota di chiusura Carattere"/>
    <w:link w:val="Testonotadichiusura"/>
    <w:semiHidden/>
    <w:rsid w:val="004114A9"/>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3224">
      <w:bodyDiv w:val="1"/>
      <w:marLeft w:val="0"/>
      <w:marRight w:val="0"/>
      <w:marTop w:val="0"/>
      <w:marBottom w:val="0"/>
      <w:divBdr>
        <w:top w:val="none" w:sz="0" w:space="0" w:color="auto"/>
        <w:left w:val="none" w:sz="0" w:space="0" w:color="auto"/>
        <w:bottom w:val="none" w:sz="0" w:space="0" w:color="auto"/>
        <w:right w:val="none" w:sz="0" w:space="0" w:color="auto"/>
      </w:divBdr>
    </w:div>
    <w:div w:id="770006987">
      <w:bodyDiv w:val="1"/>
      <w:marLeft w:val="0"/>
      <w:marRight w:val="0"/>
      <w:marTop w:val="0"/>
      <w:marBottom w:val="0"/>
      <w:divBdr>
        <w:top w:val="none" w:sz="0" w:space="0" w:color="auto"/>
        <w:left w:val="none" w:sz="0" w:space="0" w:color="auto"/>
        <w:bottom w:val="none" w:sz="0" w:space="0" w:color="auto"/>
        <w:right w:val="none" w:sz="0" w:space="0" w:color="auto"/>
      </w:divBdr>
    </w:div>
    <w:div w:id="1055932909">
      <w:bodyDiv w:val="1"/>
      <w:marLeft w:val="0"/>
      <w:marRight w:val="0"/>
      <w:marTop w:val="0"/>
      <w:marBottom w:val="0"/>
      <w:divBdr>
        <w:top w:val="none" w:sz="0" w:space="0" w:color="auto"/>
        <w:left w:val="none" w:sz="0" w:space="0" w:color="auto"/>
        <w:bottom w:val="none" w:sz="0" w:space="0" w:color="auto"/>
        <w:right w:val="none" w:sz="0" w:space="0" w:color="auto"/>
      </w:divBdr>
    </w:div>
    <w:div w:id="1530335868">
      <w:bodyDiv w:val="1"/>
      <w:marLeft w:val="0"/>
      <w:marRight w:val="0"/>
      <w:marTop w:val="0"/>
      <w:marBottom w:val="0"/>
      <w:divBdr>
        <w:top w:val="none" w:sz="0" w:space="0" w:color="auto"/>
        <w:left w:val="none" w:sz="0" w:space="0" w:color="auto"/>
        <w:bottom w:val="none" w:sz="0" w:space="0" w:color="auto"/>
        <w:right w:val="none" w:sz="0" w:space="0" w:color="auto"/>
      </w:divBdr>
    </w:div>
    <w:div w:id="2006324475">
      <w:bodyDiv w:val="1"/>
      <w:marLeft w:val="0"/>
      <w:marRight w:val="0"/>
      <w:marTop w:val="0"/>
      <w:marBottom w:val="0"/>
      <w:divBdr>
        <w:top w:val="none" w:sz="0" w:space="0" w:color="auto"/>
        <w:left w:val="none" w:sz="0" w:space="0" w:color="auto"/>
        <w:bottom w:val="none" w:sz="0" w:space="0" w:color="auto"/>
        <w:right w:val="none" w:sz="0" w:space="0" w:color="auto"/>
      </w:divBdr>
    </w:div>
    <w:div w:id="2022076526">
      <w:bodyDiv w:val="1"/>
      <w:marLeft w:val="0"/>
      <w:marRight w:val="0"/>
      <w:marTop w:val="0"/>
      <w:marBottom w:val="0"/>
      <w:divBdr>
        <w:top w:val="none" w:sz="0" w:space="0" w:color="auto"/>
        <w:left w:val="none" w:sz="0" w:space="0" w:color="auto"/>
        <w:bottom w:val="none" w:sz="0" w:space="0" w:color="auto"/>
        <w:right w:val="none" w:sz="0" w:space="0" w:color="auto"/>
      </w:divBdr>
    </w:div>
    <w:div w:id="20461726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28">
          <w:marLeft w:val="0"/>
          <w:marRight w:val="0"/>
          <w:marTop w:val="0"/>
          <w:marBottom w:val="0"/>
          <w:divBdr>
            <w:top w:val="none" w:sz="0" w:space="0" w:color="auto"/>
            <w:left w:val="none" w:sz="0" w:space="0" w:color="auto"/>
            <w:bottom w:val="none" w:sz="0" w:space="0" w:color="auto"/>
            <w:right w:val="none" w:sz="0" w:space="0" w:color="auto"/>
          </w:divBdr>
          <w:divsChild>
            <w:div w:id="135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schreibungen-suedtiro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53ECE554.dotm</Template>
  <TotalTime>0</TotalTime>
  <Pages>12</Pages>
  <Words>3448</Words>
  <Characters>19656</Characters>
  <Application>Microsoft Office Word</Application>
  <DocSecurity>0</DocSecurity>
  <Lines>163</Lines>
  <Paragraphs>46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“Anlage A1”</vt:lpstr>
      <vt:lpstr>“Anlage A1”</vt:lpstr>
    </vt:vector>
  </TitlesOfParts>
  <Company>SIAG</Company>
  <LinksUpToDate>false</LinksUpToDate>
  <CharactersWithSpaces>23058</CharactersWithSpaces>
  <SharedDoc>false</SharedDoc>
  <HLinks>
    <vt:vector size="6" baseType="variant">
      <vt:variant>
        <vt:i4>458834</vt:i4>
      </vt:variant>
      <vt:variant>
        <vt:i4>433</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A1”</dc:title>
  <dc:subject/>
  <dc:creator>Stuppner, Anna</dc:creator>
  <cp:keywords/>
  <dc:description/>
  <cp:lastModifiedBy>Gavatta, Antonella</cp:lastModifiedBy>
  <cp:revision>18</cp:revision>
  <cp:lastPrinted>2014-03-18T12:49:00Z</cp:lastPrinted>
  <dcterms:created xsi:type="dcterms:W3CDTF">2018-02-22T13:54:00Z</dcterms:created>
  <dcterms:modified xsi:type="dcterms:W3CDTF">2018-05-31T09:58:00Z</dcterms:modified>
</cp:coreProperties>
</file>