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7" w:rsidRPr="00AD0583" w:rsidRDefault="00A61749" w:rsidP="00445565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jc w:val="center"/>
        <w:rPr>
          <w:rFonts w:ascii="Arial" w:hAnsi="Arial" w:cs="Arial"/>
          <w:bCs w:val="0"/>
          <w:lang w:val="de-DE"/>
        </w:rPr>
      </w:pPr>
      <w:r w:rsidRPr="00AD0583">
        <w:rPr>
          <w:rFonts w:ascii="Arial" w:hAnsi="Arial" w:cs="Arial"/>
          <w:bCs w:val="0"/>
          <w:lang w:val="de-DE"/>
        </w:rPr>
        <w:t xml:space="preserve">Formular Nr. </w:t>
      </w:r>
      <w:r w:rsidR="00FB58AC" w:rsidRPr="00AD0583">
        <w:rPr>
          <w:rFonts w:ascii="Arial" w:hAnsi="Arial" w:cs="Arial"/>
          <w:bCs w:val="0"/>
          <w:lang w:val="de-DE"/>
        </w:rPr>
        <w:t>1</w:t>
      </w:r>
      <w:r w:rsidR="00993610">
        <w:rPr>
          <w:rFonts w:ascii="Arial" w:hAnsi="Arial" w:cs="Arial"/>
          <w:bCs w:val="0"/>
          <w:lang w:val="de-DE"/>
        </w:rPr>
        <w:t>b</w:t>
      </w:r>
    </w:p>
    <w:p w:rsidR="00445565" w:rsidRDefault="00445565" w:rsidP="00445565">
      <w:pPr>
        <w:rPr>
          <w:rFonts w:ascii="Arial" w:hAnsi="Arial" w:cs="Arial"/>
          <w:lang w:val="de-DE"/>
        </w:rPr>
      </w:pPr>
    </w:p>
    <w:p w:rsidR="00445565" w:rsidRPr="00D66E29" w:rsidRDefault="00445565" w:rsidP="00445565">
      <w:pPr>
        <w:rPr>
          <w:rFonts w:ascii="Arial" w:hAnsi="Arial" w:cs="Arial"/>
          <w:b/>
          <w:lang w:val="de-DE"/>
        </w:rPr>
      </w:pPr>
      <w:r w:rsidRPr="002E6AC6">
        <w:rPr>
          <w:rFonts w:ascii="Arial" w:hAnsi="Arial" w:cs="Arial"/>
          <w:lang w:val="de-DE"/>
        </w:rPr>
        <w:t>Kodex der Ausschreibung:</w:t>
      </w:r>
      <w:r w:rsidRPr="00D66E29">
        <w:rPr>
          <w:rFonts w:ascii="Arial" w:hAnsi="Arial" w:cs="Arial"/>
          <w:lang w:val="de-DE"/>
        </w:rPr>
        <w:t xml:space="preserve"> </w:t>
      </w:r>
      <w:r w:rsidRPr="00D66E29">
        <w:rPr>
          <w:rFonts w:ascii="Arial" w:hAnsi="Arial" w:cs="Arial"/>
          <w:b/>
          <w:lang w:val="de-DE"/>
        </w:rPr>
        <w:t xml:space="preserve">AOV SUA L </w:t>
      </w:r>
      <w:r w:rsidRPr="00D66E2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66E29">
        <w:rPr>
          <w:rFonts w:ascii="Arial" w:hAnsi="Arial" w:cs="Arial"/>
          <w:b/>
          <w:lang w:val="de-DE"/>
        </w:rPr>
        <w:instrText xml:space="preserve"> FORMTEXT </w:instrText>
      </w:r>
      <w:r w:rsidRPr="00D66E29">
        <w:rPr>
          <w:rFonts w:ascii="Arial" w:hAnsi="Arial" w:cs="Arial"/>
          <w:b/>
        </w:rPr>
      </w:r>
      <w:r w:rsidRPr="00D66E29">
        <w:rPr>
          <w:rFonts w:ascii="Arial" w:hAnsi="Arial" w:cs="Arial"/>
          <w:b/>
        </w:rPr>
        <w:fldChar w:fldCharType="separate"/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hAnsi="Arial" w:cs="Arial"/>
          <w:b/>
        </w:rPr>
        <w:fldChar w:fldCharType="end"/>
      </w:r>
      <w:bookmarkEnd w:id="0"/>
    </w:p>
    <w:p w:rsidR="00445565" w:rsidRPr="002E6AC6" w:rsidRDefault="00445565" w:rsidP="00445565">
      <w:pPr>
        <w:rPr>
          <w:rFonts w:ascii="Arial" w:hAnsi="Arial" w:cs="Arial"/>
          <w:lang w:val="de-DE"/>
        </w:rPr>
      </w:pPr>
    </w:p>
    <w:p w:rsidR="00445565" w:rsidRPr="00445565" w:rsidRDefault="00445565" w:rsidP="00445565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1080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445565">
        <w:rPr>
          <w:rFonts w:ascii="Arial" w:hAnsi="Arial" w:cs="Arial"/>
          <w:sz w:val="22"/>
          <w:szCs w:val="22"/>
          <w:lang w:val="de-DE"/>
        </w:rPr>
        <w:t xml:space="preserve">VORNAME:  </w:t>
      </w:r>
      <w:r w:rsidRPr="0044556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45565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445565">
        <w:rPr>
          <w:rFonts w:ascii="Arial" w:hAnsi="Arial" w:cs="Arial"/>
          <w:sz w:val="22"/>
          <w:szCs w:val="22"/>
        </w:rPr>
      </w:r>
      <w:r w:rsidRPr="00445565">
        <w:rPr>
          <w:rFonts w:ascii="Arial" w:hAnsi="Arial" w:cs="Arial"/>
          <w:sz w:val="22"/>
          <w:szCs w:val="22"/>
        </w:rPr>
        <w:fldChar w:fldCharType="separate"/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hAnsi="Arial" w:cs="Arial"/>
          <w:sz w:val="22"/>
          <w:szCs w:val="22"/>
        </w:rPr>
        <w:fldChar w:fldCharType="end"/>
      </w:r>
      <w:r w:rsidRPr="00445565">
        <w:rPr>
          <w:rFonts w:ascii="Arial" w:hAnsi="Arial" w:cs="Arial"/>
          <w:sz w:val="22"/>
          <w:szCs w:val="22"/>
          <w:lang w:val="de-DE"/>
        </w:rPr>
        <w:tab/>
        <w:t xml:space="preserve">NACHNAME: </w:t>
      </w:r>
      <w:r w:rsidRPr="0044556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45565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445565">
        <w:rPr>
          <w:rFonts w:ascii="Arial" w:hAnsi="Arial" w:cs="Arial"/>
          <w:sz w:val="22"/>
          <w:szCs w:val="22"/>
        </w:rPr>
      </w:r>
      <w:r w:rsidRPr="00445565">
        <w:rPr>
          <w:rFonts w:ascii="Arial" w:hAnsi="Arial" w:cs="Arial"/>
          <w:sz w:val="22"/>
          <w:szCs w:val="22"/>
        </w:rPr>
        <w:fldChar w:fldCharType="separate"/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hAnsi="Arial" w:cs="Arial"/>
          <w:sz w:val="22"/>
          <w:szCs w:val="22"/>
        </w:rPr>
        <w:fldChar w:fldCharType="end"/>
      </w:r>
      <w:r w:rsidRPr="00445565">
        <w:rPr>
          <w:rFonts w:ascii="Arial" w:hAnsi="Arial" w:cs="Arial"/>
          <w:sz w:val="22"/>
          <w:szCs w:val="22"/>
          <w:lang w:val="de-DE"/>
        </w:rPr>
        <w:tab/>
      </w:r>
    </w:p>
    <w:p w:rsidR="00993610" w:rsidRPr="00993610" w:rsidRDefault="00993610" w:rsidP="00993610">
      <w:pPr>
        <w:pStyle w:val="berschrift3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93610">
        <w:rPr>
          <w:rFonts w:ascii="Arial" w:hAnsi="Arial" w:cs="Arial"/>
          <w:sz w:val="22"/>
          <w:szCs w:val="22"/>
          <w:lang w:val="de-DE"/>
        </w:rPr>
        <w:t>BAUSTELLENASSISTENT</w:t>
      </w:r>
    </w:p>
    <w:tbl>
      <w:tblPr>
        <w:tblpPr w:leftFromText="141" w:rightFromText="141" w:vertAnchor="text" w:horzAnchor="margin" w:tblpX="-711" w:tblpY="242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1843"/>
        <w:gridCol w:w="4961"/>
        <w:gridCol w:w="1984"/>
      </w:tblGrid>
      <w:tr w:rsidR="007526C7" w:rsidRPr="00445565" w:rsidTr="007526C7">
        <w:trPr>
          <w:trHeight w:hRule="exact" w:val="397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45565">
              <w:rPr>
                <w:rFonts w:ascii="Arial" w:hAnsi="Arial" w:cs="Arial"/>
                <w:bCs/>
                <w:sz w:val="22"/>
                <w:szCs w:val="22"/>
                <w:lang w:val="de-DE"/>
              </w:rPr>
              <w:t>STUDIENTITEL</w:t>
            </w: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 w:val="restart"/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45565">
              <w:rPr>
                <w:rFonts w:ascii="Arial" w:hAnsi="Arial" w:cs="Arial"/>
                <w:bCs/>
                <w:sz w:val="22"/>
                <w:szCs w:val="22"/>
                <w:lang w:val="de-DE"/>
              </w:rPr>
              <w:t>FORTBILDUNGSKURSE</w:t>
            </w: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/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445565">
            <w:pPr>
              <w:rPr>
                <w:rFonts w:ascii="Arial" w:hAnsi="Arial" w:cs="Arial"/>
                <w:sz w:val="22"/>
                <w:szCs w:val="22"/>
              </w:rPr>
            </w:pPr>
            <w:r w:rsidRPr="00445565">
              <w:rPr>
                <w:rFonts w:ascii="Arial" w:hAnsi="Arial" w:cs="Arial"/>
                <w:sz w:val="22"/>
                <w:szCs w:val="22"/>
                <w:lang w:val="de-DE"/>
              </w:rPr>
              <w:t>AUSGEFÜHRTE ARBEITEN:</w:t>
            </w:r>
          </w:p>
        </w:tc>
      </w:tr>
      <w:tr w:rsidR="007526C7" w:rsidRPr="00343063" w:rsidTr="007526C7">
        <w:trPr>
          <w:trHeight w:hRule="exact" w:val="1154"/>
        </w:trPr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ARBEITSBESCHREIBUNG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AUFTRAGGEBER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526C7" w:rsidRDefault="007526C7" w:rsidP="007526C7">
            <w:pPr>
              <w:pStyle w:val="berschrift5"/>
              <w:framePr w:hSpace="0" w:wrap="auto" w:vAnchor="margin" w:hAnchor="text" w:yAlign="inline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41D8F">
              <w:rPr>
                <w:rFonts w:ascii="Arial" w:hAnsi="Arial" w:cs="Arial"/>
                <w:sz w:val="22"/>
                <w:szCs w:val="22"/>
                <w:lang w:val="de-DE"/>
              </w:rPr>
              <w:t xml:space="preserve">BETRAG </w:t>
            </w:r>
            <w:smartTag w:uri="urn:schemas-microsoft-com:office:smarttags" w:element="stockticker">
              <w:r w:rsidRPr="00641D8F">
                <w:rPr>
                  <w:rFonts w:ascii="Arial" w:hAnsi="Arial" w:cs="Arial"/>
                  <w:sz w:val="22"/>
                  <w:szCs w:val="22"/>
                  <w:lang w:val="de-DE"/>
                </w:rPr>
                <w:t>DER</w:t>
              </w:r>
            </w:smartTag>
            <w:r w:rsidRPr="00641D8F">
              <w:rPr>
                <w:rFonts w:ascii="Arial" w:hAnsi="Arial" w:cs="Arial"/>
                <w:sz w:val="22"/>
                <w:szCs w:val="22"/>
                <w:lang w:val="de-DE"/>
              </w:rPr>
              <w:t xml:space="preserve"> ARBEITEN</w:t>
            </w:r>
          </w:p>
          <w:p w:rsidR="007526C7" w:rsidRPr="007148B1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7526C7">
              <w:rPr>
                <w:rFonts w:ascii="Arial" w:hAnsi="Arial" w:cs="Arial"/>
                <w:b/>
                <w:sz w:val="22"/>
                <w:szCs w:val="22"/>
                <w:lang w:val="de-DE"/>
              </w:rPr>
              <w:t>(KATEGORIE   OS 18A)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QUALIFIZIERUNG</w:t>
            </w:r>
          </w:p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(durchgeführte Aufgaben)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526C7" w:rsidRDefault="007526C7" w:rsidP="007526C7">
            <w:pPr>
              <w:ind w:right="-921"/>
              <w:jc w:val="center"/>
              <w:rPr>
                <w:rFonts w:ascii="Arial" w:hAnsi="Arial" w:cs="Arial"/>
                <w:b/>
                <w:bCs/>
              </w:rPr>
            </w:pPr>
          </w:p>
          <w:p w:rsidR="007526C7" w:rsidRDefault="007526C7" w:rsidP="007526C7">
            <w:pPr>
              <w:ind w:right="-92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 </w:t>
            </w:r>
            <w:r w:rsidRPr="00343063">
              <w:rPr>
                <w:rFonts w:ascii="Arial" w:hAnsi="Arial" w:cs="Arial"/>
                <w:b/>
                <w:bCs/>
                <w:lang w:val="de-DE"/>
              </w:rPr>
              <w:t>ZEITRAUM</w:t>
            </w:r>
          </w:p>
          <w:p w:rsidR="007526C7" w:rsidRPr="007526C7" w:rsidRDefault="007526C7" w:rsidP="007526C7">
            <w:pPr>
              <w:ind w:right="-921"/>
              <w:rPr>
                <w:rFonts w:ascii="Arial" w:hAnsi="Arial" w:cs="Arial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26C7" w:rsidRPr="008F594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F5943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8F594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7148B1">
              <w:t xml:space="preserve"> </w:t>
            </w:r>
            <w:r w:rsidR="007148B1" w:rsidRPr="007148B1">
              <w:rPr>
                <w:rFonts w:ascii="Arial" w:hAnsi="Arial" w:cs="Arial"/>
                <w:bCs/>
                <w:sz w:val="20"/>
                <w:szCs w:val="20"/>
                <w:lang w:val="de-DE"/>
              </w:rPr>
              <w:t>BAUSTELLENASSISTENT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ind w:left="-52" w:firstLine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="007148B1">
              <w:t xml:space="preserve"> </w:t>
            </w:r>
            <w:r w:rsidR="007148B1" w:rsidRPr="007148B1">
              <w:rPr>
                <w:rFonts w:ascii="Arial" w:hAnsi="Arial" w:cs="Arial"/>
                <w:bCs/>
                <w:sz w:val="20"/>
                <w:szCs w:val="20"/>
                <w:lang w:val="de-DE"/>
              </w:rPr>
              <w:t>BAUSTELLENASSISTENT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bookmarkStart w:id="1" w:name="_GoBack"/>
            <w:bookmarkEnd w:id="1"/>
            <w:r w:rsidR="007148B1" w:rsidRPr="007148B1">
              <w:rPr>
                <w:rFonts w:ascii="Arial" w:hAnsi="Arial" w:cs="Arial"/>
                <w:bCs/>
                <w:sz w:val="20"/>
                <w:szCs w:val="20"/>
                <w:lang w:val="de-DE"/>
              </w:rPr>
              <w:t>BAUSTELLENASSISTENT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1255DF" w:rsidRDefault="001255DF" w:rsidP="00390C34">
      <w:pPr>
        <w:pStyle w:val="Kopfzeile"/>
        <w:tabs>
          <w:tab w:val="clear" w:pos="4819"/>
          <w:tab w:val="clear" w:pos="9638"/>
          <w:tab w:val="left" w:pos="7740"/>
        </w:tabs>
      </w:pPr>
    </w:p>
    <w:sectPr w:rsidR="001255DF" w:rsidSect="00445565">
      <w:pgSz w:w="16838" w:h="11906" w:orient="landscape" w:code="9"/>
      <w:pgMar w:top="680" w:right="1418" w:bottom="737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7E" w:rsidRDefault="00D9527E">
      <w:r>
        <w:separator/>
      </w:r>
    </w:p>
  </w:endnote>
  <w:endnote w:type="continuationSeparator" w:id="0">
    <w:p w:rsidR="00D9527E" w:rsidRDefault="00D9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7E" w:rsidRDefault="00D9527E">
      <w:r>
        <w:separator/>
      </w:r>
    </w:p>
  </w:footnote>
  <w:footnote w:type="continuationSeparator" w:id="0">
    <w:p w:rsidR="00D9527E" w:rsidRDefault="00D9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C"/>
    <w:rsid w:val="000033F3"/>
    <w:rsid w:val="00053871"/>
    <w:rsid w:val="00054CDA"/>
    <w:rsid w:val="000A1054"/>
    <w:rsid w:val="000A21C3"/>
    <w:rsid w:val="000A65EE"/>
    <w:rsid w:val="000C1A98"/>
    <w:rsid w:val="00104FF5"/>
    <w:rsid w:val="001255DF"/>
    <w:rsid w:val="00142E91"/>
    <w:rsid w:val="00166EDB"/>
    <w:rsid w:val="001A6F2F"/>
    <w:rsid w:val="001B0AF2"/>
    <w:rsid w:val="001F1A7F"/>
    <w:rsid w:val="002071A9"/>
    <w:rsid w:val="00207A9E"/>
    <w:rsid w:val="002841B5"/>
    <w:rsid w:val="00290894"/>
    <w:rsid w:val="002F1A5A"/>
    <w:rsid w:val="002F6E7B"/>
    <w:rsid w:val="00305457"/>
    <w:rsid w:val="0031225D"/>
    <w:rsid w:val="00335243"/>
    <w:rsid w:val="00343063"/>
    <w:rsid w:val="00390C34"/>
    <w:rsid w:val="003E2E6C"/>
    <w:rsid w:val="00440242"/>
    <w:rsid w:val="00443708"/>
    <w:rsid w:val="00445565"/>
    <w:rsid w:val="00474374"/>
    <w:rsid w:val="004904AC"/>
    <w:rsid w:val="004C5A92"/>
    <w:rsid w:val="004D61D6"/>
    <w:rsid w:val="00535B61"/>
    <w:rsid w:val="005C1625"/>
    <w:rsid w:val="0065523D"/>
    <w:rsid w:val="0066618B"/>
    <w:rsid w:val="00666734"/>
    <w:rsid w:val="00693B6E"/>
    <w:rsid w:val="006A7A21"/>
    <w:rsid w:val="006D32E3"/>
    <w:rsid w:val="007148B1"/>
    <w:rsid w:val="007526C7"/>
    <w:rsid w:val="00773F60"/>
    <w:rsid w:val="0078239B"/>
    <w:rsid w:val="007A2B1F"/>
    <w:rsid w:val="007F093E"/>
    <w:rsid w:val="007F28F6"/>
    <w:rsid w:val="00801140"/>
    <w:rsid w:val="008061DC"/>
    <w:rsid w:val="00836EC0"/>
    <w:rsid w:val="0083724C"/>
    <w:rsid w:val="00881F4F"/>
    <w:rsid w:val="00891B76"/>
    <w:rsid w:val="008B1D61"/>
    <w:rsid w:val="008F5943"/>
    <w:rsid w:val="00907B5C"/>
    <w:rsid w:val="00914F2C"/>
    <w:rsid w:val="009333CB"/>
    <w:rsid w:val="00945945"/>
    <w:rsid w:val="00993610"/>
    <w:rsid w:val="00996519"/>
    <w:rsid w:val="009A7452"/>
    <w:rsid w:val="009C72AA"/>
    <w:rsid w:val="009C75D1"/>
    <w:rsid w:val="009D53AA"/>
    <w:rsid w:val="009E60B6"/>
    <w:rsid w:val="00A2373C"/>
    <w:rsid w:val="00A2541D"/>
    <w:rsid w:val="00A27D0A"/>
    <w:rsid w:val="00A61749"/>
    <w:rsid w:val="00AC4383"/>
    <w:rsid w:val="00AC54FB"/>
    <w:rsid w:val="00AD0583"/>
    <w:rsid w:val="00AE0119"/>
    <w:rsid w:val="00B0711A"/>
    <w:rsid w:val="00B26D2B"/>
    <w:rsid w:val="00B30AA8"/>
    <w:rsid w:val="00B57917"/>
    <w:rsid w:val="00B61D53"/>
    <w:rsid w:val="00B63310"/>
    <w:rsid w:val="00B6723B"/>
    <w:rsid w:val="00B70A57"/>
    <w:rsid w:val="00B850C2"/>
    <w:rsid w:val="00C004E4"/>
    <w:rsid w:val="00C07C84"/>
    <w:rsid w:val="00C24CDD"/>
    <w:rsid w:val="00C568F2"/>
    <w:rsid w:val="00C75099"/>
    <w:rsid w:val="00CB1BA2"/>
    <w:rsid w:val="00CB72C2"/>
    <w:rsid w:val="00CC36D6"/>
    <w:rsid w:val="00CE5CD5"/>
    <w:rsid w:val="00CF24E3"/>
    <w:rsid w:val="00D32EDA"/>
    <w:rsid w:val="00D340A6"/>
    <w:rsid w:val="00D77B79"/>
    <w:rsid w:val="00D9527E"/>
    <w:rsid w:val="00E101A7"/>
    <w:rsid w:val="00E34A87"/>
    <w:rsid w:val="00E4677D"/>
    <w:rsid w:val="00E9017E"/>
    <w:rsid w:val="00E902C9"/>
    <w:rsid w:val="00E91BA2"/>
    <w:rsid w:val="00E965C8"/>
    <w:rsid w:val="00ED33ED"/>
    <w:rsid w:val="00EE0D51"/>
    <w:rsid w:val="00EF5A81"/>
    <w:rsid w:val="00F65758"/>
    <w:rsid w:val="00F67048"/>
    <w:rsid w:val="00F71D2C"/>
    <w:rsid w:val="00F77B9C"/>
    <w:rsid w:val="00F877F9"/>
    <w:rsid w:val="00FB58AC"/>
    <w:rsid w:val="00FD5122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character" w:customStyle="1" w:styleId="hps">
    <w:name w:val="hps"/>
    <w:rsid w:val="009E60B6"/>
  </w:style>
  <w:style w:type="character" w:customStyle="1" w:styleId="shorttext">
    <w:name w:val="short_text"/>
    <w:rsid w:val="00B70A57"/>
  </w:style>
  <w:style w:type="paragraph" w:customStyle="1" w:styleId="Carattere1CharCarattereCarattereZchnZchnCarattereCarattere">
    <w:name w:val="Carattere1 Char Carattere Carattere Zchn Zchn Carattere Carattere"/>
    <w:basedOn w:val="Standard"/>
    <w:rsid w:val="00914F2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C568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1CharZchnZchnCarattereCarattere">
    <w:name w:val="Carattere1 Char Zchn Zchn Carattere Carattere"/>
    <w:basedOn w:val="Standard"/>
    <w:rsid w:val="00FB58A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character" w:customStyle="1" w:styleId="hps">
    <w:name w:val="hps"/>
    <w:rsid w:val="009E60B6"/>
  </w:style>
  <w:style w:type="character" w:customStyle="1" w:styleId="shorttext">
    <w:name w:val="short_text"/>
    <w:rsid w:val="00B70A57"/>
  </w:style>
  <w:style w:type="paragraph" w:customStyle="1" w:styleId="Carattere1CharCarattereCarattereZchnZchnCarattereCarattere">
    <w:name w:val="Carattere1 Char Carattere Carattere Zchn Zchn Carattere Carattere"/>
    <w:basedOn w:val="Standard"/>
    <w:rsid w:val="00914F2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C568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1CharZchnZchnCarattereCarattere">
    <w:name w:val="Carattere1 Char Zchn Zchn Carattere Carattere"/>
    <w:basedOn w:val="Standard"/>
    <w:rsid w:val="00FB58A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ular%203%20Vorgesetzter%20f&#252;r%20die%20Sicherh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3 Vorgesetzter für die Sicherheit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user</dc:creator>
  <cp:lastModifiedBy>user</cp:lastModifiedBy>
  <cp:revision>2</cp:revision>
  <cp:lastPrinted>2006-12-12T06:14:00Z</cp:lastPrinted>
  <dcterms:created xsi:type="dcterms:W3CDTF">2016-12-21T19:56:00Z</dcterms:created>
  <dcterms:modified xsi:type="dcterms:W3CDTF">2016-12-21T19:56:00Z</dcterms:modified>
</cp:coreProperties>
</file>