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2" w:type="dxa"/>
        <w:tblLook w:val="01E0" w:firstRow="1" w:lastRow="1" w:firstColumn="1" w:lastColumn="1" w:noHBand="0" w:noVBand="0"/>
      </w:tblPr>
      <w:tblGrid>
        <w:gridCol w:w="9492"/>
      </w:tblGrid>
      <w:tr w:rsidR="006D7557" w:rsidRPr="00CB79ED" w:rsidTr="009660FB">
        <w:tc>
          <w:tcPr>
            <w:tcW w:w="9492" w:type="dxa"/>
            <w:shd w:val="clear" w:color="auto" w:fill="auto"/>
          </w:tcPr>
          <w:p w:rsidR="006D7557" w:rsidRPr="00016446" w:rsidRDefault="006D7557" w:rsidP="00C24721">
            <w:pPr>
              <w:tabs>
                <w:tab w:val="left" w:pos="1134"/>
              </w:tabs>
              <w:autoSpaceDE w:val="0"/>
              <w:autoSpaceDN w:val="0"/>
              <w:adjustRightInd w:val="0"/>
              <w:ind w:left="1134" w:hanging="1134"/>
              <w:rPr>
                <w:rFonts w:ascii="Tahoma" w:hAnsi="Tahoma" w:cs="Tahoma"/>
                <w:b/>
                <w:bCs/>
              </w:rPr>
            </w:pPr>
            <w:bookmarkStart w:id="0" w:name="Oggetto"/>
            <w:bookmarkStart w:id="1" w:name="_GoBack"/>
            <w:bookmarkEnd w:id="1"/>
            <w:r w:rsidRPr="00E31399">
              <w:rPr>
                <w:rFonts w:ascii="Tahoma" w:hAnsi="Tahoma" w:cs="Tahoma"/>
                <w:b/>
              </w:rPr>
              <w:t xml:space="preserve">Oggetto: </w:t>
            </w:r>
            <w:r>
              <w:rPr>
                <w:rFonts w:ascii="Tahoma" w:hAnsi="Tahoma" w:cs="Tahoma"/>
                <w:b/>
              </w:rPr>
              <w:tab/>
            </w:r>
            <w:r w:rsidRPr="00E31399">
              <w:rPr>
                <w:rFonts w:ascii="Tahoma" w:hAnsi="Tahoma" w:cs="Tahoma"/>
                <w:b/>
              </w:rPr>
              <w:t>Procedura aperta in due lotti per l’</w:t>
            </w:r>
            <w:r w:rsidRPr="00E31399">
              <w:rPr>
                <w:rFonts w:ascii="Tahoma" w:hAnsi="Tahoma" w:cs="Tahoma"/>
                <w:b/>
                <w:bCs/>
              </w:rPr>
              <w:t xml:space="preserve">ampliamento della cabina primaria 132/20 </w:t>
            </w:r>
            <w:proofErr w:type="spellStart"/>
            <w:r w:rsidRPr="00E31399">
              <w:rPr>
                <w:rFonts w:ascii="Tahoma" w:hAnsi="Tahoma" w:cs="Tahoma"/>
                <w:b/>
                <w:bCs/>
              </w:rPr>
              <w:t>kv</w:t>
            </w:r>
            <w:proofErr w:type="spellEnd"/>
            <w:r w:rsidRPr="00E31399">
              <w:rPr>
                <w:rFonts w:ascii="Tahoma" w:hAnsi="Tahoma" w:cs="Tahoma"/>
                <w:b/>
                <w:bCs/>
              </w:rPr>
              <w:t xml:space="preserve"> “CP Campo Tures”</w:t>
            </w:r>
            <w:bookmarkEnd w:id="0"/>
          </w:p>
        </w:tc>
      </w:tr>
      <w:tr w:rsidR="006D7557" w:rsidRPr="00903ED5" w:rsidTr="009660FB">
        <w:tc>
          <w:tcPr>
            <w:tcW w:w="9492" w:type="dxa"/>
            <w:shd w:val="clear" w:color="auto" w:fill="auto"/>
          </w:tcPr>
          <w:p w:rsidR="006D7557" w:rsidRPr="00E036DF" w:rsidRDefault="006D7557" w:rsidP="00C24721">
            <w:pPr>
              <w:pStyle w:val="sche3"/>
              <w:spacing w:before="120" w:line="360" w:lineRule="auto"/>
              <w:rPr>
                <w:rFonts w:ascii="Tahoma" w:hAnsi="Tahoma" w:cs="Tahoma"/>
                <w:b/>
                <w:bCs/>
                <w:lang w:val="it-IT"/>
              </w:rPr>
            </w:pPr>
            <w:r w:rsidRPr="00E036DF">
              <w:rPr>
                <w:rFonts w:ascii="Tahoma" w:hAnsi="Tahoma" w:cs="Tahoma"/>
                <w:b/>
                <w:bCs/>
                <w:lang w:val="it-IT"/>
              </w:rPr>
              <w:t>Codice CIG: 58511899E7</w:t>
            </w:r>
          </w:p>
        </w:tc>
      </w:tr>
      <w:tr w:rsidR="006D7557" w:rsidRPr="00903ED5" w:rsidTr="009660FB">
        <w:tc>
          <w:tcPr>
            <w:tcW w:w="9492" w:type="dxa"/>
            <w:shd w:val="clear" w:color="auto" w:fill="auto"/>
          </w:tcPr>
          <w:p w:rsidR="006D7557" w:rsidRPr="00E036DF" w:rsidRDefault="006D7557" w:rsidP="00C24721">
            <w:pPr>
              <w:pStyle w:val="Textkrper-Einzug3"/>
              <w:spacing w:before="120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36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Codice CUP: </w:t>
            </w:r>
            <w:r w:rsidRPr="00E036DF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D57H13001600005</w:t>
            </w:r>
          </w:p>
        </w:tc>
      </w:tr>
      <w:tr w:rsidR="006D7557" w:rsidRPr="00903ED5" w:rsidTr="009660FB">
        <w:tc>
          <w:tcPr>
            <w:tcW w:w="9492" w:type="dxa"/>
            <w:shd w:val="clear" w:color="auto" w:fill="auto"/>
          </w:tcPr>
          <w:p w:rsidR="006D7557" w:rsidRPr="00903ED5" w:rsidRDefault="006D7557" w:rsidP="00C24721">
            <w:pPr>
              <w:pStyle w:val="sche3"/>
              <w:spacing w:line="360" w:lineRule="auto"/>
              <w:rPr>
                <w:rFonts w:ascii="Tahoma" w:hAnsi="Tahoma" w:cs="Tahoma"/>
                <w:b/>
                <w:bCs/>
                <w:lang w:val="it-IT"/>
              </w:rPr>
            </w:pPr>
          </w:p>
        </w:tc>
      </w:tr>
      <w:tr w:rsidR="006D7557" w:rsidRPr="00903ED5" w:rsidTr="009660FB">
        <w:trPr>
          <w:trHeight w:val="394"/>
        </w:trPr>
        <w:tc>
          <w:tcPr>
            <w:tcW w:w="9492" w:type="dxa"/>
            <w:shd w:val="clear" w:color="auto" w:fill="auto"/>
          </w:tcPr>
          <w:p w:rsidR="006D7557" w:rsidRPr="006D7557" w:rsidRDefault="006D7557" w:rsidP="006D7557">
            <w:pPr>
              <w:ind w:left="900" w:hanging="900"/>
              <w:jc w:val="center"/>
              <w:rPr>
                <w:rStyle w:val="Funotenzeichen"/>
                <w:rFonts w:ascii="Tahoma" w:hAnsi="Tahoma" w:cs="Tahoma"/>
                <w:b/>
                <w:vertAlign w:val="baseline"/>
              </w:rPr>
            </w:pPr>
            <w:r w:rsidRPr="00267222">
              <w:rPr>
                <w:rFonts w:ascii="Tahoma" w:hAnsi="Tahoma" w:cs="Tahoma"/>
                <w:b/>
              </w:rPr>
              <w:t>VERBALE DI AVVENUTO SOPRALLUOGO</w:t>
            </w:r>
          </w:p>
        </w:tc>
      </w:tr>
      <w:tr w:rsidR="006D7557" w:rsidRPr="00903ED5" w:rsidTr="009660FB">
        <w:tc>
          <w:tcPr>
            <w:tcW w:w="9492" w:type="dxa"/>
            <w:shd w:val="clear" w:color="auto" w:fill="auto"/>
          </w:tcPr>
          <w:p w:rsidR="006D7557" w:rsidRPr="00903ED5" w:rsidRDefault="006D7557" w:rsidP="00C24721">
            <w:pPr>
              <w:pStyle w:val="sche3"/>
              <w:spacing w:before="60" w:line="360" w:lineRule="auto"/>
              <w:rPr>
                <w:rFonts w:ascii="Tahoma" w:hAnsi="Tahoma" w:cs="Tahoma"/>
                <w:lang w:val="it-IT"/>
              </w:rPr>
            </w:pPr>
          </w:p>
        </w:tc>
      </w:tr>
      <w:tr w:rsidR="006D7557" w:rsidRPr="00903ED5" w:rsidTr="009660FB">
        <w:tc>
          <w:tcPr>
            <w:tcW w:w="9492" w:type="dxa"/>
            <w:shd w:val="clear" w:color="auto" w:fill="auto"/>
          </w:tcPr>
          <w:p w:rsidR="006D7557" w:rsidRPr="00267222" w:rsidRDefault="006D7557" w:rsidP="006D7557">
            <w:pPr>
              <w:jc w:val="both"/>
              <w:rPr>
                <w:rFonts w:ascii="Tahoma" w:hAnsi="Tahoma" w:cs="Tahoma"/>
              </w:rPr>
            </w:pPr>
            <w:r w:rsidRPr="00267222">
              <w:rPr>
                <w:rFonts w:ascii="Tahoma" w:hAnsi="Tahoma" w:cs="Tahoma"/>
              </w:rPr>
              <w:t>L’anno 2014, il giorno …</w:t>
            </w:r>
            <w:r>
              <w:rPr>
                <w:rFonts w:ascii="Tahoma" w:hAnsi="Tahoma" w:cs="Tahoma"/>
              </w:rPr>
              <w:t>…………….</w:t>
            </w:r>
            <w:r w:rsidRPr="00267222">
              <w:rPr>
                <w:rFonts w:ascii="Tahoma" w:hAnsi="Tahoma" w:cs="Tahoma"/>
              </w:rPr>
              <w:t xml:space="preserve"> </w:t>
            </w:r>
            <w:proofErr w:type="gramStart"/>
            <w:r w:rsidRPr="00267222">
              <w:rPr>
                <w:rFonts w:ascii="Tahoma" w:hAnsi="Tahoma" w:cs="Tahoma"/>
              </w:rPr>
              <w:t>del</w:t>
            </w:r>
            <w:proofErr w:type="gramEnd"/>
            <w:r w:rsidRPr="00267222">
              <w:rPr>
                <w:rFonts w:ascii="Tahoma" w:hAnsi="Tahoma" w:cs="Tahoma"/>
              </w:rPr>
              <w:t xml:space="preserve"> mese di </w:t>
            </w:r>
            <w:r>
              <w:rPr>
                <w:rFonts w:ascii="Tahoma" w:hAnsi="Tahoma" w:cs="Tahoma"/>
              </w:rPr>
              <w:t>…………………………….</w:t>
            </w:r>
            <w:r w:rsidRPr="00267222">
              <w:rPr>
                <w:rFonts w:ascii="Tahoma" w:hAnsi="Tahoma" w:cs="Tahoma"/>
              </w:rPr>
              <w:t xml:space="preserve">, il sottoscritto </w:t>
            </w:r>
            <w:r w:rsidR="009660FB">
              <w:rPr>
                <w:rFonts w:ascii="Tahoma" w:hAnsi="Tahoma" w:cs="Tahoma"/>
              </w:rPr>
              <w:t>Ing. Robert Carminati</w:t>
            </w:r>
            <w:r w:rsidRPr="00267222">
              <w:rPr>
                <w:rFonts w:ascii="Tahoma" w:hAnsi="Tahoma" w:cs="Tahoma"/>
              </w:rPr>
              <w:t xml:space="preserve"> in qualità di tecnico incaricato dalla Committente </w:t>
            </w:r>
            <w:r w:rsidR="009660FB">
              <w:rPr>
                <w:rFonts w:ascii="Tahoma" w:hAnsi="Tahoma" w:cs="Tahoma"/>
              </w:rPr>
              <w:t xml:space="preserve">AZIENDA ELETTRICA CAMPO TURES SOC. COOP. ARL </w:t>
            </w:r>
            <w:r w:rsidRPr="00267222">
              <w:rPr>
                <w:rFonts w:ascii="Tahoma" w:hAnsi="Tahoma" w:cs="Tahoma"/>
              </w:rPr>
              <w:t>ed il</w:t>
            </w:r>
            <w:r>
              <w:rPr>
                <w:rFonts w:ascii="Tahoma" w:hAnsi="Tahoma" w:cs="Tahoma"/>
              </w:rPr>
              <w:t>/la</w:t>
            </w:r>
            <w:r w:rsidRPr="00267222">
              <w:rPr>
                <w:rFonts w:ascii="Tahoma" w:hAnsi="Tahoma" w:cs="Tahoma"/>
              </w:rPr>
              <w:t xml:space="preserve"> sig.</w:t>
            </w:r>
            <w:r>
              <w:rPr>
                <w:rFonts w:ascii="Tahoma" w:hAnsi="Tahoma" w:cs="Tahoma"/>
              </w:rPr>
              <w:t>/sig.ra</w:t>
            </w:r>
            <w:r w:rsidRPr="00267222">
              <w:rPr>
                <w:rFonts w:ascii="Tahoma" w:hAnsi="Tahoma" w:cs="Tahoma"/>
              </w:rPr>
              <w:t xml:space="preserve"> ………………………………………………………………………</w:t>
            </w:r>
            <w:r>
              <w:rPr>
                <w:rFonts w:ascii="Tahoma" w:hAnsi="Tahoma" w:cs="Tahoma"/>
              </w:rPr>
              <w:t>……………………………………………………………………………..</w:t>
            </w:r>
          </w:p>
          <w:p w:rsidR="006D7557" w:rsidRPr="00267222" w:rsidRDefault="006D7557" w:rsidP="006D7557">
            <w:pPr>
              <w:jc w:val="both"/>
              <w:rPr>
                <w:rFonts w:ascii="Tahoma" w:hAnsi="Tahoma" w:cs="Tahoma"/>
              </w:rPr>
            </w:pPr>
            <w:proofErr w:type="gramStart"/>
            <w:r w:rsidRPr="00267222">
              <w:rPr>
                <w:rFonts w:ascii="Tahoma" w:hAnsi="Tahoma" w:cs="Tahoma"/>
              </w:rPr>
              <w:t>in</w:t>
            </w:r>
            <w:proofErr w:type="gramEnd"/>
            <w:r w:rsidRPr="00267222">
              <w:rPr>
                <w:rFonts w:ascii="Tahoma" w:hAnsi="Tahoma" w:cs="Tahoma"/>
              </w:rPr>
              <w:t xml:space="preserve"> qualità di……………………………………………………………………………………………………</w:t>
            </w:r>
            <w:r>
              <w:rPr>
                <w:rFonts w:ascii="Tahoma" w:hAnsi="Tahoma" w:cs="Tahoma"/>
              </w:rPr>
              <w:t>………………………………</w:t>
            </w:r>
          </w:p>
          <w:p w:rsidR="006D7557" w:rsidRPr="00267222" w:rsidRDefault="006D7557" w:rsidP="006D7557">
            <w:pPr>
              <w:jc w:val="both"/>
              <w:rPr>
                <w:rFonts w:ascii="Tahoma" w:hAnsi="Tahoma" w:cs="Tahoma"/>
              </w:rPr>
            </w:pPr>
            <w:proofErr w:type="gramStart"/>
            <w:r w:rsidRPr="00267222">
              <w:rPr>
                <w:rFonts w:ascii="Tahoma" w:hAnsi="Tahoma" w:cs="Tahoma"/>
              </w:rPr>
              <w:t>della</w:t>
            </w:r>
            <w:proofErr w:type="gramEnd"/>
            <w:r w:rsidRPr="00267222">
              <w:rPr>
                <w:rFonts w:ascii="Tahoma" w:hAnsi="Tahoma" w:cs="Tahoma"/>
              </w:rPr>
              <w:t xml:space="preserve"> …………………………………………………………………………………………………………...</w:t>
            </w:r>
            <w:r>
              <w:rPr>
                <w:rFonts w:ascii="Tahoma" w:hAnsi="Tahoma" w:cs="Tahoma"/>
              </w:rPr>
              <w:t>..................................</w:t>
            </w:r>
          </w:p>
          <w:p w:rsidR="006D7557" w:rsidRPr="00267222" w:rsidRDefault="006D7557" w:rsidP="006D7557">
            <w:pPr>
              <w:jc w:val="both"/>
              <w:rPr>
                <w:rFonts w:ascii="Tahoma" w:hAnsi="Tahoma" w:cs="Tahoma"/>
              </w:rPr>
            </w:pPr>
            <w:proofErr w:type="gramStart"/>
            <w:r w:rsidRPr="00267222">
              <w:rPr>
                <w:rFonts w:ascii="Tahoma" w:hAnsi="Tahoma" w:cs="Tahoma"/>
              </w:rPr>
              <w:t>si</w:t>
            </w:r>
            <w:proofErr w:type="gramEnd"/>
            <w:r w:rsidRPr="00267222">
              <w:rPr>
                <w:rFonts w:ascii="Tahoma" w:hAnsi="Tahoma" w:cs="Tahoma"/>
              </w:rPr>
              <w:t xml:space="preserve"> sono incontrati presso </w:t>
            </w:r>
            <w:r w:rsidR="009660FB">
              <w:rPr>
                <w:rFonts w:ascii="Tahoma" w:hAnsi="Tahoma" w:cs="Tahoma"/>
              </w:rPr>
              <w:t>la cabina primaria di AZIENDA ELETTRICA CAMPO TURES SOC. COOP. ARL</w:t>
            </w:r>
            <w:r w:rsidRPr="00267222">
              <w:rPr>
                <w:rFonts w:ascii="Tahoma" w:hAnsi="Tahoma" w:cs="Tahoma"/>
              </w:rPr>
              <w:t xml:space="preserve"> </w:t>
            </w:r>
            <w:r w:rsidR="009660FB">
              <w:rPr>
                <w:rFonts w:ascii="Tahoma" w:hAnsi="Tahoma" w:cs="Tahoma"/>
              </w:rPr>
              <w:t xml:space="preserve">a </w:t>
            </w:r>
            <w:r w:rsidRPr="00267222">
              <w:rPr>
                <w:rFonts w:ascii="Tahoma" w:hAnsi="Tahoma" w:cs="Tahoma"/>
              </w:rPr>
              <w:t>Molini di Tures (BZ) a seguito della procedura sopra citata.</w:t>
            </w:r>
          </w:p>
          <w:p w:rsidR="006D7557" w:rsidRPr="00267222" w:rsidRDefault="006D7557" w:rsidP="006D7557">
            <w:pPr>
              <w:jc w:val="both"/>
              <w:rPr>
                <w:rFonts w:ascii="Tahoma" w:hAnsi="Tahoma" w:cs="Tahoma"/>
              </w:rPr>
            </w:pPr>
          </w:p>
          <w:p w:rsidR="006D7557" w:rsidRPr="00267222" w:rsidRDefault="006D7557" w:rsidP="006D7557">
            <w:pPr>
              <w:jc w:val="both"/>
              <w:rPr>
                <w:rFonts w:ascii="Tahoma" w:hAnsi="Tahoma" w:cs="Tahoma"/>
              </w:rPr>
            </w:pPr>
            <w:r w:rsidRPr="00267222">
              <w:rPr>
                <w:rFonts w:ascii="Tahoma" w:hAnsi="Tahoma" w:cs="Tahoma"/>
              </w:rPr>
              <w:t xml:space="preserve">Alla presenza continua degli intervenuti e con la scorta degli elaborati di progetto e della Specifica Tecnica, il tecnico incaricato dalla Committente </w:t>
            </w:r>
            <w:r w:rsidR="009660FB">
              <w:rPr>
                <w:rFonts w:ascii="Tahoma" w:hAnsi="Tahoma" w:cs="Tahoma"/>
              </w:rPr>
              <w:t>AZIENDA ELETTRICA CAMPO TURES SOC. COOP. ARL</w:t>
            </w:r>
            <w:r w:rsidRPr="00267222">
              <w:rPr>
                <w:rFonts w:ascii="Tahoma" w:hAnsi="Tahoma" w:cs="Tahoma"/>
              </w:rPr>
              <w:t xml:space="preserve"> ha indicato il sito dell’impianto, la via d’accesso e l’ubicazione delle forniture oggetto della procedura, ha indicato</w:t>
            </w:r>
            <w:r w:rsidR="009660FB">
              <w:rPr>
                <w:rFonts w:ascii="Tahoma" w:hAnsi="Tahoma" w:cs="Tahoma"/>
              </w:rPr>
              <w:t xml:space="preserve"> le prestazioni</w:t>
            </w:r>
            <w:r w:rsidRPr="00267222">
              <w:rPr>
                <w:rFonts w:ascii="Tahoma" w:hAnsi="Tahoma" w:cs="Tahoma"/>
              </w:rPr>
              <w:t xml:space="preserve"> da eseguirsi con riferimento all</w:t>
            </w:r>
            <w:r>
              <w:rPr>
                <w:rFonts w:ascii="Tahoma" w:hAnsi="Tahoma" w:cs="Tahoma"/>
              </w:rPr>
              <w:t>a</w:t>
            </w:r>
            <w:r w:rsidRPr="0026722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documentazione di gara</w:t>
            </w:r>
            <w:r w:rsidRPr="00267222">
              <w:rPr>
                <w:rFonts w:ascii="Tahoma" w:hAnsi="Tahoma" w:cs="Tahoma"/>
              </w:rPr>
              <w:t>, sulle quali ha fornito ampi chiarimenti in relazione specialmente alla sicurezza, alla struttura delle opere, alle caratteristiche ambientali ed alla qualità dei materiali da impiegare.</w:t>
            </w:r>
          </w:p>
          <w:p w:rsidR="006D7557" w:rsidRPr="00267222" w:rsidRDefault="006D7557" w:rsidP="006D7557">
            <w:pPr>
              <w:jc w:val="both"/>
              <w:rPr>
                <w:rFonts w:ascii="Tahoma" w:hAnsi="Tahoma" w:cs="Tahoma"/>
              </w:rPr>
            </w:pPr>
          </w:p>
          <w:p w:rsidR="006D7557" w:rsidRPr="00267222" w:rsidRDefault="006D7557" w:rsidP="006D7557">
            <w:pPr>
              <w:jc w:val="both"/>
              <w:rPr>
                <w:rFonts w:ascii="Tahoma" w:hAnsi="Tahoma" w:cs="Tahoma"/>
              </w:rPr>
            </w:pPr>
            <w:r w:rsidRPr="00267222">
              <w:rPr>
                <w:rFonts w:ascii="Tahoma" w:hAnsi="Tahoma" w:cs="Tahoma"/>
              </w:rPr>
              <w:t>Il</w:t>
            </w:r>
            <w:r>
              <w:rPr>
                <w:rFonts w:ascii="Tahoma" w:hAnsi="Tahoma" w:cs="Tahoma"/>
              </w:rPr>
              <w:t>/la</w:t>
            </w:r>
            <w:r w:rsidRPr="00267222">
              <w:rPr>
                <w:rFonts w:ascii="Tahoma" w:hAnsi="Tahoma" w:cs="Tahoma"/>
              </w:rPr>
              <w:t xml:space="preserve"> signor</w:t>
            </w:r>
            <w:r>
              <w:rPr>
                <w:rFonts w:ascii="Tahoma" w:hAnsi="Tahoma" w:cs="Tahoma"/>
              </w:rPr>
              <w:t>/a ………………</w:t>
            </w:r>
            <w:proofErr w:type="gramStart"/>
            <w:r>
              <w:rPr>
                <w:rFonts w:ascii="Tahoma" w:hAnsi="Tahoma" w:cs="Tahoma"/>
              </w:rPr>
              <w:t>…….</w:t>
            </w:r>
            <w:proofErr w:type="gramEnd"/>
            <w:r>
              <w:rPr>
                <w:rFonts w:ascii="Tahoma" w:hAnsi="Tahoma" w:cs="Tahoma"/>
              </w:rPr>
              <w:t>.</w:t>
            </w:r>
            <w:r w:rsidRPr="00267222">
              <w:rPr>
                <w:rFonts w:ascii="Tahoma" w:hAnsi="Tahoma" w:cs="Tahoma"/>
              </w:rPr>
              <w:t>………………………………………………………………………………………………………….</w:t>
            </w:r>
          </w:p>
          <w:p w:rsidR="006D7557" w:rsidRPr="00267222" w:rsidRDefault="006D7557" w:rsidP="006D7557">
            <w:pPr>
              <w:jc w:val="both"/>
              <w:rPr>
                <w:rFonts w:ascii="Tahoma" w:hAnsi="Tahoma" w:cs="Tahoma"/>
              </w:rPr>
            </w:pPr>
            <w:proofErr w:type="gramStart"/>
            <w:r w:rsidRPr="00267222">
              <w:rPr>
                <w:rFonts w:ascii="Tahoma" w:hAnsi="Tahoma" w:cs="Tahoma"/>
              </w:rPr>
              <w:t>dichiara</w:t>
            </w:r>
            <w:proofErr w:type="gramEnd"/>
            <w:r w:rsidRPr="00267222">
              <w:rPr>
                <w:rFonts w:ascii="Tahoma" w:hAnsi="Tahoma" w:cs="Tahoma"/>
              </w:rPr>
              <w:t xml:space="preserve"> con la sottoscrizione del presente verbale di aver ricevuto tutte le informazioni necessarie per una corretta formulazione dell’offerta e di aver ben compreso le modalità ed i termini temporali entro i quali dovranno essere effettuate le forniture in opera.</w:t>
            </w:r>
          </w:p>
          <w:p w:rsidR="006D7557" w:rsidRPr="00267222" w:rsidRDefault="006D7557" w:rsidP="006D7557">
            <w:pPr>
              <w:jc w:val="both"/>
              <w:rPr>
                <w:rFonts w:ascii="Tahoma" w:hAnsi="Tahoma" w:cs="Tahoma"/>
              </w:rPr>
            </w:pPr>
          </w:p>
          <w:p w:rsidR="006D7557" w:rsidRDefault="006D7557" w:rsidP="006D7557">
            <w:pPr>
              <w:jc w:val="both"/>
              <w:rPr>
                <w:rFonts w:ascii="Tahoma" w:hAnsi="Tahoma" w:cs="Tahoma"/>
              </w:rPr>
            </w:pPr>
            <w:r w:rsidRPr="00267222">
              <w:rPr>
                <w:rFonts w:ascii="Tahoma" w:hAnsi="Tahoma" w:cs="Tahoma"/>
              </w:rPr>
              <w:t>Atto redatto in duplice esemplare.</w:t>
            </w:r>
          </w:p>
          <w:p w:rsidR="006D7557" w:rsidRDefault="006D7557" w:rsidP="006D7557">
            <w:pPr>
              <w:jc w:val="both"/>
              <w:rPr>
                <w:rFonts w:ascii="Tahoma" w:hAnsi="Tahoma" w:cs="Tahoma"/>
              </w:rPr>
            </w:pPr>
          </w:p>
          <w:p w:rsidR="006D7557" w:rsidRPr="00267222" w:rsidRDefault="006D7557" w:rsidP="006D755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  <w:r w:rsidRPr="00267222">
              <w:rPr>
                <w:rFonts w:ascii="Tahoma" w:hAnsi="Tahoma" w:cs="Tahoma"/>
              </w:rPr>
              <w:t>etto, confermato e sottoscritto dalle Parti in segno di completa accettazione.</w:t>
            </w:r>
          </w:p>
          <w:p w:rsidR="006D7557" w:rsidRPr="00267222" w:rsidRDefault="006D7557" w:rsidP="006D7557">
            <w:pPr>
              <w:jc w:val="both"/>
              <w:rPr>
                <w:rFonts w:ascii="Tahoma" w:hAnsi="Tahoma" w:cs="Tahoma"/>
              </w:rPr>
            </w:pPr>
          </w:p>
          <w:p w:rsidR="006D7557" w:rsidRPr="00267222" w:rsidRDefault="006D7557" w:rsidP="006D7557">
            <w:pPr>
              <w:jc w:val="both"/>
              <w:rPr>
                <w:rFonts w:ascii="Tahoma" w:hAnsi="Tahoma" w:cs="Tahoma"/>
              </w:rPr>
            </w:pPr>
            <w:r w:rsidRPr="00267222">
              <w:rPr>
                <w:rFonts w:ascii="Tahoma" w:hAnsi="Tahoma" w:cs="Tahoma"/>
              </w:rPr>
              <w:t xml:space="preserve">Molini di </w:t>
            </w:r>
            <w:proofErr w:type="gramStart"/>
            <w:r w:rsidRPr="00267222">
              <w:rPr>
                <w:rFonts w:ascii="Tahoma" w:hAnsi="Tahoma" w:cs="Tahoma"/>
              </w:rPr>
              <w:t xml:space="preserve">Tures,  </w:t>
            </w:r>
            <w:r>
              <w:rPr>
                <w:rFonts w:ascii="Tahoma" w:hAnsi="Tahoma" w:cs="Tahoma"/>
              </w:rPr>
              <w:t>lì</w:t>
            </w:r>
            <w:proofErr w:type="gramEnd"/>
            <w:r>
              <w:rPr>
                <w:rFonts w:ascii="Tahoma" w:hAnsi="Tahoma" w:cs="Tahoma"/>
              </w:rPr>
              <w:t xml:space="preserve"> ……………………………..</w:t>
            </w:r>
          </w:p>
          <w:p w:rsidR="006D7557" w:rsidRPr="00267222" w:rsidRDefault="006D7557" w:rsidP="006D7557">
            <w:pPr>
              <w:rPr>
                <w:rFonts w:ascii="Tahoma" w:hAnsi="Tahoma" w:cs="Tahoma"/>
              </w:rPr>
            </w:pPr>
          </w:p>
          <w:p w:rsidR="006D7557" w:rsidRPr="00267222" w:rsidRDefault="006D7557" w:rsidP="006D7557">
            <w:pPr>
              <w:rPr>
                <w:rFonts w:ascii="Tahoma" w:hAnsi="Tahoma" w:cs="Tahoma"/>
              </w:rPr>
            </w:pPr>
            <w:r w:rsidRPr="00267222">
              <w:rPr>
                <w:rFonts w:ascii="Tahoma" w:hAnsi="Tahoma" w:cs="Tahoma"/>
              </w:rPr>
              <w:t xml:space="preserve">L’Impresa: </w:t>
            </w: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…………………………………………………………………………………………………………………………………….</w:t>
            </w:r>
          </w:p>
          <w:p w:rsidR="006D7557" w:rsidRPr="00267222" w:rsidRDefault="006D7557" w:rsidP="006D7557">
            <w:pPr>
              <w:rPr>
                <w:rFonts w:ascii="Tahoma" w:hAnsi="Tahoma" w:cs="Tahoma"/>
              </w:rPr>
            </w:pPr>
          </w:p>
          <w:p w:rsidR="006D7557" w:rsidRPr="00267222" w:rsidRDefault="006D7557" w:rsidP="006D7557">
            <w:pPr>
              <w:rPr>
                <w:rFonts w:ascii="Tahoma" w:hAnsi="Tahoma" w:cs="Tahoma"/>
              </w:rPr>
            </w:pPr>
          </w:p>
          <w:p w:rsidR="006D7557" w:rsidRPr="00267222" w:rsidRDefault="006D7557" w:rsidP="006D7557">
            <w:pPr>
              <w:rPr>
                <w:rFonts w:ascii="Tahoma" w:hAnsi="Tahoma" w:cs="Tahoma"/>
              </w:rPr>
            </w:pPr>
            <w:r w:rsidRPr="00267222">
              <w:rPr>
                <w:rFonts w:ascii="Tahoma" w:hAnsi="Tahoma" w:cs="Tahoma"/>
              </w:rPr>
              <w:t xml:space="preserve">Il tecnico incaricato </w:t>
            </w:r>
            <w:r w:rsidR="009660FB">
              <w:rPr>
                <w:rFonts w:ascii="Tahoma" w:hAnsi="Tahoma" w:cs="Tahoma"/>
              </w:rPr>
              <w:t>AZIENDA ELETTRICA CAMPO TURES SOC. COOP. ARL</w:t>
            </w:r>
            <w:r w:rsidRPr="00267222">
              <w:rPr>
                <w:rFonts w:ascii="Tahoma" w:hAnsi="Tahoma" w:cs="Tahoma"/>
              </w:rPr>
              <w:t xml:space="preserve">: </w:t>
            </w:r>
          </w:p>
          <w:p w:rsidR="006D7557" w:rsidRPr="00267222" w:rsidRDefault="006D7557" w:rsidP="006D7557">
            <w:pPr>
              <w:rPr>
                <w:rFonts w:ascii="Tahoma" w:hAnsi="Tahoma" w:cs="Tahoma"/>
              </w:rPr>
            </w:pPr>
          </w:p>
          <w:p w:rsidR="006D7557" w:rsidRPr="00267222" w:rsidRDefault="006D7557" w:rsidP="006D75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6D7557" w:rsidRPr="00212814" w:rsidRDefault="006D7557" w:rsidP="00C24721">
            <w:pPr>
              <w:pStyle w:val="Stile1"/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20"/>
                <w:lang w:val="it-IT"/>
              </w:rPr>
            </w:pPr>
          </w:p>
        </w:tc>
      </w:tr>
    </w:tbl>
    <w:p w:rsidR="006D75C1" w:rsidRPr="00553BB0" w:rsidRDefault="006D75C1" w:rsidP="00553BB0"/>
    <w:sectPr w:rsidR="006D75C1" w:rsidRPr="00553BB0" w:rsidSect="001E518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021" w:bottom="1134" w:left="158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A7" w:rsidRDefault="00A371A7">
      <w:r>
        <w:separator/>
      </w:r>
    </w:p>
  </w:endnote>
  <w:endnote w:type="continuationSeparator" w:id="0">
    <w:p w:rsidR="00A371A7" w:rsidRDefault="00A3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10 cpi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64125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:rsidR="004103DD" w:rsidRPr="004103DD" w:rsidRDefault="004103DD" w:rsidP="004103DD">
        <w:pPr>
          <w:pStyle w:val="Fuzeile"/>
          <w:jc w:val="center"/>
          <w:rPr>
            <w:rFonts w:ascii="Tahoma" w:hAnsi="Tahoma" w:cs="Tahoma"/>
          </w:rPr>
        </w:pPr>
        <w:r w:rsidRPr="004103DD">
          <w:rPr>
            <w:rFonts w:ascii="Tahoma" w:hAnsi="Tahoma" w:cs="Tahoma"/>
          </w:rPr>
          <w:fldChar w:fldCharType="begin"/>
        </w:r>
        <w:r w:rsidRPr="004103DD">
          <w:rPr>
            <w:rFonts w:ascii="Tahoma" w:hAnsi="Tahoma" w:cs="Tahoma"/>
          </w:rPr>
          <w:instrText>PAGE   \* MERGEFORMAT</w:instrText>
        </w:r>
        <w:r w:rsidRPr="004103DD">
          <w:rPr>
            <w:rFonts w:ascii="Tahoma" w:hAnsi="Tahoma" w:cs="Tahoma"/>
          </w:rPr>
          <w:fldChar w:fldCharType="separate"/>
        </w:r>
        <w:r w:rsidR="009660FB" w:rsidRPr="009660FB">
          <w:rPr>
            <w:rFonts w:ascii="Tahoma" w:hAnsi="Tahoma" w:cs="Tahoma"/>
            <w:noProof/>
            <w:lang w:val="de-DE"/>
          </w:rPr>
          <w:t>2</w:t>
        </w:r>
        <w:r w:rsidRPr="004103DD">
          <w:rPr>
            <w:rFonts w:ascii="Tahoma" w:hAnsi="Tahoma" w:cs="Tahom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DD" w:rsidRDefault="004103DD">
    <w:pPr>
      <w:pStyle w:val="Fuzeile"/>
    </w:pPr>
    <w:r>
      <w:rPr>
        <w:noProof/>
        <w:lang w:val="en-US" w:eastAsia="en-US"/>
      </w:rPr>
      <w:drawing>
        <wp:inline distT="0" distB="0" distL="0" distR="0" wp14:anchorId="58C3DDD1" wp14:editId="6D2191C2">
          <wp:extent cx="5899785" cy="739140"/>
          <wp:effectExtent l="0" t="0" r="5715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9785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A7" w:rsidRDefault="00A371A7">
      <w:r>
        <w:separator/>
      </w:r>
    </w:p>
  </w:footnote>
  <w:footnote w:type="continuationSeparator" w:id="0">
    <w:p w:rsidR="00A371A7" w:rsidRDefault="00A37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64E" w:rsidRDefault="00C7464E">
    <w:pPr>
      <w:pStyle w:val="Kopfzeile"/>
    </w:pPr>
  </w:p>
  <w:p w:rsidR="00C7464E" w:rsidRDefault="00C746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64E" w:rsidRPr="005F5BB5" w:rsidRDefault="004103DD">
    <w:pPr>
      <w:pStyle w:val="Kopfzeile"/>
      <w:rPr>
        <w:sz w:val="32"/>
        <w:szCs w:val="32"/>
      </w:rPr>
    </w:pPr>
    <w:r>
      <w:rPr>
        <w:noProof/>
        <w:lang w:val="en-US" w:eastAsia="en-US"/>
      </w:rPr>
      <w:drawing>
        <wp:inline distT="0" distB="0" distL="0" distR="0" wp14:anchorId="04F9C1C6" wp14:editId="7C8B7C67">
          <wp:extent cx="5899785" cy="895985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9785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64E" w:rsidRPr="005F5BB5" w:rsidRDefault="00C7464E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AF261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91241"/>
    <w:multiLevelType w:val="hybridMultilevel"/>
    <w:tmpl w:val="E0FEEE5C"/>
    <w:lvl w:ilvl="0" w:tplc="C7C6A4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80822"/>
    <w:multiLevelType w:val="hybridMultilevel"/>
    <w:tmpl w:val="3C444D1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72F37CE"/>
    <w:multiLevelType w:val="hybridMultilevel"/>
    <w:tmpl w:val="EFD6AB76"/>
    <w:lvl w:ilvl="0" w:tplc="04100017">
      <w:start w:val="1"/>
      <w:numFmt w:val="lowerLetter"/>
      <w:lvlText w:val="%1)"/>
      <w:lvlJc w:val="left"/>
      <w:pPr>
        <w:tabs>
          <w:tab w:val="num" w:pos="842"/>
        </w:tabs>
        <w:ind w:left="84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4">
    <w:nsid w:val="081B3441"/>
    <w:multiLevelType w:val="hybridMultilevel"/>
    <w:tmpl w:val="35E26A9C"/>
    <w:lvl w:ilvl="0" w:tplc="7FCA039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004AE"/>
    <w:multiLevelType w:val="hybridMultilevel"/>
    <w:tmpl w:val="BDB8D61E"/>
    <w:lvl w:ilvl="0" w:tplc="FCBE9570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72387"/>
    <w:multiLevelType w:val="hybridMultilevel"/>
    <w:tmpl w:val="6EA63DDA"/>
    <w:lvl w:ilvl="0" w:tplc="88CEA822">
      <w:start w:val="1"/>
      <w:numFmt w:val="decimal"/>
      <w:lvlText w:val="Art. %1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EED87608">
      <w:start w:val="1"/>
      <w:numFmt w:val="lowerLetter"/>
      <w:lvlText w:val="%2."/>
      <w:lvlJc w:val="left"/>
      <w:pPr>
        <w:ind w:left="1215" w:hanging="135"/>
      </w:pPr>
      <w:rPr>
        <w:rFonts w:hint="default"/>
      </w:rPr>
    </w:lvl>
    <w:lvl w:ilvl="2" w:tplc="CAA6F2F6">
      <w:start w:val="1"/>
      <w:numFmt w:val="decimal"/>
      <w:lvlText w:val="%3."/>
      <w:lvlJc w:val="left"/>
      <w:pPr>
        <w:ind w:left="2055" w:hanging="75"/>
      </w:pPr>
      <w:rPr>
        <w:rFonts w:hint="default"/>
      </w:rPr>
    </w:lvl>
    <w:lvl w:ilvl="3" w:tplc="3DF8A6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C2AC3"/>
    <w:multiLevelType w:val="hybridMultilevel"/>
    <w:tmpl w:val="B8CE5D64"/>
    <w:lvl w:ilvl="0" w:tplc="62C0FA7E">
      <w:start w:val="1"/>
      <w:numFmt w:val="decimal"/>
      <w:lvlText w:val="%1."/>
      <w:lvlJc w:val="left"/>
      <w:pPr>
        <w:ind w:left="7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C304584"/>
    <w:multiLevelType w:val="hybridMultilevel"/>
    <w:tmpl w:val="D26274D2"/>
    <w:lvl w:ilvl="0" w:tplc="BE72BBE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D25E0"/>
    <w:multiLevelType w:val="hybridMultilevel"/>
    <w:tmpl w:val="5C1AE5E2"/>
    <w:lvl w:ilvl="0" w:tplc="4EC07530">
      <w:start w:val="1"/>
      <w:numFmt w:val="decimal"/>
      <w:lvlText w:val="Art. 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44AD2"/>
    <w:multiLevelType w:val="hybridMultilevel"/>
    <w:tmpl w:val="2E3ABB96"/>
    <w:lvl w:ilvl="0" w:tplc="58A2983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>
    <w:nsid w:val="12FB4CDB"/>
    <w:multiLevelType w:val="hybridMultilevel"/>
    <w:tmpl w:val="8CBA2D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42C9C"/>
    <w:multiLevelType w:val="hybridMultilevel"/>
    <w:tmpl w:val="36DAC116"/>
    <w:lvl w:ilvl="0" w:tplc="F6F6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3B2F1CE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7850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de-DE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925E44"/>
    <w:multiLevelType w:val="hybridMultilevel"/>
    <w:tmpl w:val="8DEC3F64"/>
    <w:lvl w:ilvl="0" w:tplc="04100017">
      <w:start w:val="1"/>
      <w:numFmt w:val="lowerLetter"/>
      <w:lvlText w:val="%1)"/>
      <w:lvlJc w:val="left"/>
      <w:pPr>
        <w:ind w:left="1220" w:hanging="360"/>
      </w:pPr>
    </w:lvl>
    <w:lvl w:ilvl="1" w:tplc="BF36FF06">
      <w:start w:val="1"/>
      <w:numFmt w:val="decimal"/>
      <w:lvlText w:val="%2)"/>
      <w:lvlJc w:val="left"/>
      <w:pPr>
        <w:ind w:left="1940" w:hanging="360"/>
      </w:pPr>
      <w:rPr>
        <w:rFonts w:hint="default"/>
      </w:rPr>
    </w:lvl>
    <w:lvl w:ilvl="2" w:tplc="45D0B62E">
      <w:start w:val="1"/>
      <w:numFmt w:val="decimal"/>
      <w:lvlText w:val="%3."/>
      <w:lvlJc w:val="left"/>
      <w:pPr>
        <w:ind w:left="2840" w:hanging="360"/>
      </w:pPr>
      <w:rPr>
        <w:rFonts w:hint="default"/>
      </w:rPr>
    </w:lvl>
    <w:lvl w:ilvl="3" w:tplc="25B031C6">
      <w:start w:val="1"/>
      <w:numFmt w:val="lowerLetter"/>
      <w:lvlText w:val="%4)"/>
      <w:lvlJc w:val="left"/>
      <w:pPr>
        <w:ind w:left="3380" w:hanging="360"/>
      </w:pPr>
      <w:rPr>
        <w:rFonts w:hint="default"/>
        <w:b w:val="0"/>
      </w:rPr>
    </w:lvl>
    <w:lvl w:ilvl="4" w:tplc="04100019" w:tentative="1">
      <w:start w:val="1"/>
      <w:numFmt w:val="lowerLetter"/>
      <w:lvlText w:val="%5."/>
      <w:lvlJc w:val="left"/>
      <w:pPr>
        <w:ind w:left="4100" w:hanging="360"/>
      </w:pPr>
    </w:lvl>
    <w:lvl w:ilvl="5" w:tplc="0410001B" w:tentative="1">
      <w:start w:val="1"/>
      <w:numFmt w:val="lowerRoman"/>
      <w:lvlText w:val="%6."/>
      <w:lvlJc w:val="right"/>
      <w:pPr>
        <w:ind w:left="4820" w:hanging="180"/>
      </w:pPr>
    </w:lvl>
    <w:lvl w:ilvl="6" w:tplc="0410000F" w:tentative="1">
      <w:start w:val="1"/>
      <w:numFmt w:val="decimal"/>
      <w:lvlText w:val="%7."/>
      <w:lvlJc w:val="left"/>
      <w:pPr>
        <w:ind w:left="5540" w:hanging="360"/>
      </w:pPr>
    </w:lvl>
    <w:lvl w:ilvl="7" w:tplc="04100019" w:tentative="1">
      <w:start w:val="1"/>
      <w:numFmt w:val="lowerLetter"/>
      <w:lvlText w:val="%8."/>
      <w:lvlJc w:val="left"/>
      <w:pPr>
        <w:ind w:left="6260" w:hanging="360"/>
      </w:pPr>
    </w:lvl>
    <w:lvl w:ilvl="8" w:tplc="0410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4">
    <w:nsid w:val="18DD0770"/>
    <w:multiLevelType w:val="hybridMultilevel"/>
    <w:tmpl w:val="B3B82B56"/>
    <w:lvl w:ilvl="0" w:tplc="5C84D20C">
      <w:start w:val="1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8FD5C43"/>
    <w:multiLevelType w:val="hybridMultilevel"/>
    <w:tmpl w:val="550880B6"/>
    <w:lvl w:ilvl="0" w:tplc="88CEA822">
      <w:start w:val="1"/>
      <w:numFmt w:val="decimal"/>
      <w:lvlText w:val="Art. %1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EED87608">
      <w:start w:val="1"/>
      <w:numFmt w:val="lowerLetter"/>
      <w:lvlText w:val="%2."/>
      <w:lvlJc w:val="left"/>
      <w:pPr>
        <w:ind w:left="1215" w:hanging="135"/>
      </w:pPr>
      <w:rPr>
        <w:rFonts w:hint="default"/>
      </w:rPr>
    </w:lvl>
    <w:lvl w:ilvl="2" w:tplc="74EE5E14">
      <w:start w:val="1"/>
      <w:numFmt w:val="decimal"/>
      <w:lvlText w:val="%3."/>
      <w:lvlJc w:val="left"/>
      <w:pPr>
        <w:ind w:left="2055" w:hanging="75"/>
      </w:pPr>
      <w:rPr>
        <w:rFonts w:hint="default"/>
        <w:sz w:val="20"/>
        <w:szCs w:val="20"/>
      </w:rPr>
    </w:lvl>
    <w:lvl w:ilvl="3" w:tplc="4F9EDECC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632792"/>
    <w:multiLevelType w:val="hybridMultilevel"/>
    <w:tmpl w:val="725EEF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685ED5"/>
    <w:multiLevelType w:val="hybridMultilevel"/>
    <w:tmpl w:val="BEA8CEFE"/>
    <w:lvl w:ilvl="0" w:tplc="62C0FA7E">
      <w:start w:val="1"/>
      <w:numFmt w:val="decimal"/>
      <w:lvlText w:val="%1."/>
      <w:lvlJc w:val="left"/>
      <w:pPr>
        <w:ind w:left="7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4A2D02"/>
    <w:multiLevelType w:val="hybridMultilevel"/>
    <w:tmpl w:val="D14CEADC"/>
    <w:lvl w:ilvl="0" w:tplc="954E35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3C0E03"/>
    <w:multiLevelType w:val="hybridMultilevel"/>
    <w:tmpl w:val="5E229F7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7A3B9E"/>
    <w:multiLevelType w:val="hybridMultilevel"/>
    <w:tmpl w:val="BA0AC072"/>
    <w:lvl w:ilvl="0" w:tplc="304664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A900A5"/>
    <w:multiLevelType w:val="hybridMultilevel"/>
    <w:tmpl w:val="D818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ED28D7"/>
    <w:multiLevelType w:val="hybridMultilevel"/>
    <w:tmpl w:val="DA9870DE"/>
    <w:lvl w:ilvl="0" w:tplc="6732419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FC801E5"/>
    <w:multiLevelType w:val="hybridMultilevel"/>
    <w:tmpl w:val="C0786C5E"/>
    <w:lvl w:ilvl="0" w:tplc="EAD475B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3C3E00"/>
    <w:multiLevelType w:val="hybridMultilevel"/>
    <w:tmpl w:val="C37050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DB8645EC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010B6E"/>
    <w:multiLevelType w:val="hybridMultilevel"/>
    <w:tmpl w:val="550880B6"/>
    <w:lvl w:ilvl="0" w:tplc="88CEA822">
      <w:start w:val="1"/>
      <w:numFmt w:val="decimal"/>
      <w:lvlText w:val="Art. %1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EED87608">
      <w:start w:val="1"/>
      <w:numFmt w:val="lowerLetter"/>
      <w:lvlText w:val="%2."/>
      <w:lvlJc w:val="left"/>
      <w:pPr>
        <w:ind w:left="1215" w:hanging="135"/>
      </w:pPr>
      <w:rPr>
        <w:rFonts w:hint="default"/>
      </w:rPr>
    </w:lvl>
    <w:lvl w:ilvl="2" w:tplc="74EE5E14">
      <w:start w:val="1"/>
      <w:numFmt w:val="decimal"/>
      <w:lvlText w:val="%3."/>
      <w:lvlJc w:val="left"/>
      <w:pPr>
        <w:ind w:left="2055" w:hanging="75"/>
      </w:pPr>
      <w:rPr>
        <w:rFonts w:hint="default"/>
        <w:sz w:val="20"/>
        <w:szCs w:val="20"/>
      </w:rPr>
    </w:lvl>
    <w:lvl w:ilvl="3" w:tplc="4F9EDECC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A67F47"/>
    <w:multiLevelType w:val="hybridMultilevel"/>
    <w:tmpl w:val="EFD6AB76"/>
    <w:lvl w:ilvl="0" w:tplc="04100017">
      <w:start w:val="1"/>
      <w:numFmt w:val="lowerLetter"/>
      <w:lvlText w:val="%1)"/>
      <w:lvlJc w:val="left"/>
      <w:pPr>
        <w:tabs>
          <w:tab w:val="num" w:pos="842"/>
        </w:tabs>
        <w:ind w:left="84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27">
    <w:nsid w:val="2D8E6F75"/>
    <w:multiLevelType w:val="hybridMultilevel"/>
    <w:tmpl w:val="5AC0DB4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2DC644A4"/>
    <w:multiLevelType w:val="hybridMultilevel"/>
    <w:tmpl w:val="A532FCAE"/>
    <w:lvl w:ilvl="0" w:tplc="DD7ED4D6">
      <w:start w:val="1"/>
      <w:numFmt w:val="upperRoman"/>
      <w:lvlText w:val="%1."/>
      <w:lvlJc w:val="left"/>
      <w:pPr>
        <w:tabs>
          <w:tab w:val="num" w:pos="1424"/>
        </w:tabs>
        <w:ind w:left="1424" w:hanging="720"/>
      </w:pPr>
      <w:rPr>
        <w:rFonts w:hint="default"/>
        <w:b/>
      </w:rPr>
    </w:lvl>
    <w:lvl w:ilvl="1" w:tplc="54163414">
      <w:start w:val="1"/>
      <w:numFmt w:val="lowerLetter"/>
      <w:lvlText w:val="%2)"/>
      <w:lvlJc w:val="left"/>
      <w:pPr>
        <w:tabs>
          <w:tab w:val="num" w:pos="1784"/>
        </w:tabs>
        <w:ind w:left="1784" w:hanging="360"/>
      </w:pPr>
      <w:rPr>
        <w:rFonts w:ascii="Tahoma" w:eastAsia="Times New Roman" w:hAnsi="Tahoma" w:cs="Tahoma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9">
    <w:nsid w:val="2ECF760F"/>
    <w:multiLevelType w:val="hybridMultilevel"/>
    <w:tmpl w:val="712289F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377AA4"/>
    <w:multiLevelType w:val="hybridMultilevel"/>
    <w:tmpl w:val="C53E8F9E"/>
    <w:lvl w:ilvl="0" w:tplc="B6B8632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i w:val="0"/>
      </w:rPr>
    </w:lvl>
    <w:lvl w:ilvl="1" w:tplc="EC503A9A">
      <w:start w:val="1"/>
      <w:numFmt w:val="lowerRoman"/>
      <w:lvlText w:val="%2."/>
      <w:lvlJc w:val="left"/>
      <w:pPr>
        <w:tabs>
          <w:tab w:val="num" w:pos="1364"/>
        </w:tabs>
        <w:ind w:left="1080" w:firstLine="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64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2C01A4F"/>
    <w:multiLevelType w:val="hybridMultilevel"/>
    <w:tmpl w:val="9EFCBA64"/>
    <w:lvl w:ilvl="0" w:tplc="18C806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D24DCB"/>
    <w:multiLevelType w:val="hybridMultilevel"/>
    <w:tmpl w:val="E544E44E"/>
    <w:lvl w:ilvl="0" w:tplc="241815D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3366D"/>
    <w:multiLevelType w:val="hybridMultilevel"/>
    <w:tmpl w:val="4F9C8FBA"/>
    <w:lvl w:ilvl="0" w:tplc="EAD475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95E7E7D"/>
    <w:multiLevelType w:val="hybridMultilevel"/>
    <w:tmpl w:val="83D2A026"/>
    <w:lvl w:ilvl="0" w:tplc="51A82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834D0D"/>
    <w:multiLevelType w:val="hybridMultilevel"/>
    <w:tmpl w:val="6338CC0A"/>
    <w:lvl w:ilvl="0" w:tplc="4EC07530">
      <w:start w:val="1"/>
      <w:numFmt w:val="decimal"/>
      <w:lvlText w:val="Art. 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1B2706"/>
    <w:multiLevelType w:val="hybridMultilevel"/>
    <w:tmpl w:val="BC882F8C"/>
    <w:lvl w:ilvl="0" w:tplc="F046603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EA2B98"/>
    <w:multiLevelType w:val="hybridMultilevel"/>
    <w:tmpl w:val="59C8E146"/>
    <w:lvl w:ilvl="0" w:tplc="6B425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EC22EA"/>
    <w:multiLevelType w:val="hybridMultilevel"/>
    <w:tmpl w:val="1CC4FC44"/>
    <w:lvl w:ilvl="0" w:tplc="543C0180">
      <w:start w:val="1"/>
      <w:numFmt w:val="lowerLetter"/>
      <w:lvlText w:val="%1)"/>
      <w:lvlJc w:val="left"/>
      <w:pPr>
        <w:ind w:left="7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458C3DB1"/>
    <w:multiLevelType w:val="hybridMultilevel"/>
    <w:tmpl w:val="09AC4FF2"/>
    <w:lvl w:ilvl="0" w:tplc="55B46C06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caps/>
        <w:sz w:val="20"/>
        <w:szCs w:val="20"/>
      </w:rPr>
    </w:lvl>
    <w:lvl w:ilvl="1" w:tplc="6B4253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aps/>
      </w:rPr>
    </w:lvl>
    <w:lvl w:ilvl="2" w:tplc="84DC7FD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18C8060A">
      <w:start w:val="2"/>
      <w:numFmt w:val="upperLetter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B4183E"/>
    <w:multiLevelType w:val="hybridMultilevel"/>
    <w:tmpl w:val="59C41A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7571FC"/>
    <w:multiLevelType w:val="hybridMultilevel"/>
    <w:tmpl w:val="9784196A"/>
    <w:lvl w:ilvl="0" w:tplc="D47AC5DE">
      <w:start w:val="1"/>
      <w:numFmt w:val="lowerLetter"/>
      <w:lvlText w:val="%1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4F855954"/>
    <w:multiLevelType w:val="hybridMultilevel"/>
    <w:tmpl w:val="516E49BE"/>
    <w:lvl w:ilvl="0" w:tplc="927042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B36E30"/>
    <w:multiLevelType w:val="hybridMultilevel"/>
    <w:tmpl w:val="CEE853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3F00BA"/>
    <w:multiLevelType w:val="hybridMultilevel"/>
    <w:tmpl w:val="6BF287CE"/>
    <w:lvl w:ilvl="0" w:tplc="60D088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FC4220E"/>
    <w:multiLevelType w:val="hybridMultilevel"/>
    <w:tmpl w:val="6EA63DDA"/>
    <w:lvl w:ilvl="0" w:tplc="88CEA822">
      <w:start w:val="1"/>
      <w:numFmt w:val="decimal"/>
      <w:lvlText w:val="Art. %1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EED87608">
      <w:start w:val="1"/>
      <w:numFmt w:val="lowerLetter"/>
      <w:lvlText w:val="%2."/>
      <w:lvlJc w:val="left"/>
      <w:pPr>
        <w:ind w:left="1215" w:hanging="135"/>
      </w:pPr>
      <w:rPr>
        <w:rFonts w:hint="default"/>
      </w:rPr>
    </w:lvl>
    <w:lvl w:ilvl="2" w:tplc="CAA6F2F6">
      <w:start w:val="1"/>
      <w:numFmt w:val="decimal"/>
      <w:lvlText w:val="%3."/>
      <w:lvlJc w:val="left"/>
      <w:pPr>
        <w:ind w:left="2055" w:hanging="75"/>
      </w:pPr>
      <w:rPr>
        <w:rFonts w:hint="default"/>
      </w:rPr>
    </w:lvl>
    <w:lvl w:ilvl="3" w:tplc="3DF8A6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6000E2"/>
    <w:multiLevelType w:val="hybridMultilevel"/>
    <w:tmpl w:val="E21495F8"/>
    <w:lvl w:ilvl="0" w:tplc="E618E1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C95E91"/>
    <w:multiLevelType w:val="hybridMultilevel"/>
    <w:tmpl w:val="BDB8D61E"/>
    <w:lvl w:ilvl="0" w:tplc="FCBE9570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3A2DDC"/>
    <w:multiLevelType w:val="hybridMultilevel"/>
    <w:tmpl w:val="03761954"/>
    <w:lvl w:ilvl="0" w:tplc="0410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9">
    <w:nsid w:val="6A213FD8"/>
    <w:multiLevelType w:val="hybridMultilevel"/>
    <w:tmpl w:val="550880B6"/>
    <w:lvl w:ilvl="0" w:tplc="88CEA822">
      <w:start w:val="1"/>
      <w:numFmt w:val="decimal"/>
      <w:lvlText w:val="Art. %1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EED87608">
      <w:start w:val="1"/>
      <w:numFmt w:val="lowerLetter"/>
      <w:lvlText w:val="%2."/>
      <w:lvlJc w:val="left"/>
      <w:pPr>
        <w:ind w:left="1215" w:hanging="135"/>
      </w:pPr>
      <w:rPr>
        <w:rFonts w:hint="default"/>
      </w:rPr>
    </w:lvl>
    <w:lvl w:ilvl="2" w:tplc="74EE5E14">
      <w:start w:val="1"/>
      <w:numFmt w:val="decimal"/>
      <w:lvlText w:val="%3."/>
      <w:lvlJc w:val="left"/>
      <w:pPr>
        <w:ind w:left="2055" w:hanging="75"/>
      </w:pPr>
      <w:rPr>
        <w:rFonts w:hint="default"/>
        <w:sz w:val="20"/>
        <w:szCs w:val="20"/>
      </w:rPr>
    </w:lvl>
    <w:lvl w:ilvl="3" w:tplc="4F9EDECC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F916DE"/>
    <w:multiLevelType w:val="hybridMultilevel"/>
    <w:tmpl w:val="19100136"/>
    <w:lvl w:ilvl="0" w:tplc="5224C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D66DDE"/>
    <w:multiLevelType w:val="hybridMultilevel"/>
    <w:tmpl w:val="9C468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2EA8FC8">
      <w:start w:val="1"/>
      <w:numFmt w:val="decimal"/>
      <w:lvlText w:val="%3."/>
      <w:lvlJc w:val="left"/>
      <w:pPr>
        <w:ind w:left="2160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81110F"/>
    <w:multiLevelType w:val="hybridMultilevel"/>
    <w:tmpl w:val="4D8A1F84"/>
    <w:lvl w:ilvl="0" w:tplc="A7D654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EE7573"/>
    <w:multiLevelType w:val="hybridMultilevel"/>
    <w:tmpl w:val="6338CC0A"/>
    <w:lvl w:ilvl="0" w:tplc="4EC07530">
      <w:start w:val="1"/>
      <w:numFmt w:val="decimal"/>
      <w:lvlText w:val="Art. 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6C353D"/>
    <w:multiLevelType w:val="hybridMultilevel"/>
    <w:tmpl w:val="F3BC283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9627D55"/>
    <w:multiLevelType w:val="hybridMultilevel"/>
    <w:tmpl w:val="550880B6"/>
    <w:lvl w:ilvl="0" w:tplc="88CEA822">
      <w:start w:val="1"/>
      <w:numFmt w:val="decimal"/>
      <w:lvlText w:val="Art. %1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EED87608">
      <w:start w:val="1"/>
      <w:numFmt w:val="lowerLetter"/>
      <w:lvlText w:val="%2."/>
      <w:lvlJc w:val="left"/>
      <w:pPr>
        <w:ind w:left="1215" w:hanging="135"/>
      </w:pPr>
      <w:rPr>
        <w:rFonts w:hint="default"/>
      </w:rPr>
    </w:lvl>
    <w:lvl w:ilvl="2" w:tplc="74EE5E14">
      <w:start w:val="1"/>
      <w:numFmt w:val="decimal"/>
      <w:lvlText w:val="%3."/>
      <w:lvlJc w:val="left"/>
      <w:pPr>
        <w:ind w:left="2055" w:hanging="75"/>
      </w:pPr>
      <w:rPr>
        <w:rFonts w:hint="default"/>
        <w:sz w:val="20"/>
        <w:szCs w:val="20"/>
      </w:rPr>
    </w:lvl>
    <w:lvl w:ilvl="3" w:tplc="4F9EDECC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7D57A6"/>
    <w:multiLevelType w:val="hybridMultilevel"/>
    <w:tmpl w:val="F6CCB5D4"/>
    <w:lvl w:ilvl="0" w:tplc="1A5A5FF8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C5807A1"/>
    <w:multiLevelType w:val="hybridMultilevel"/>
    <w:tmpl w:val="F260F7A4"/>
    <w:lvl w:ilvl="0" w:tplc="D99E2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DAB6AA6"/>
    <w:multiLevelType w:val="hybridMultilevel"/>
    <w:tmpl w:val="29AAE0DA"/>
    <w:lvl w:ilvl="0" w:tplc="0410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9">
    <w:nsid w:val="7E5C558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0">
    <w:nsid w:val="7E747F54"/>
    <w:multiLevelType w:val="hybridMultilevel"/>
    <w:tmpl w:val="483C9020"/>
    <w:lvl w:ilvl="0" w:tplc="A4805FF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b w:val="0"/>
        <w:i w:val="0"/>
        <w:sz w:val="20"/>
        <w:szCs w:val="20"/>
      </w:rPr>
    </w:lvl>
    <w:lvl w:ilvl="1" w:tplc="EC503A9A">
      <w:start w:val="1"/>
      <w:numFmt w:val="lowerRoman"/>
      <w:lvlText w:val="%2."/>
      <w:lvlJc w:val="left"/>
      <w:pPr>
        <w:tabs>
          <w:tab w:val="num" w:pos="1364"/>
        </w:tabs>
        <w:ind w:left="1080" w:firstLine="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64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60"/>
  </w:num>
  <w:num w:numId="3">
    <w:abstractNumId w:val="39"/>
  </w:num>
  <w:num w:numId="4">
    <w:abstractNumId w:val="44"/>
  </w:num>
  <w:num w:numId="5">
    <w:abstractNumId w:val="22"/>
  </w:num>
  <w:num w:numId="6">
    <w:abstractNumId w:val="26"/>
  </w:num>
  <w:num w:numId="7">
    <w:abstractNumId w:val="41"/>
  </w:num>
  <w:num w:numId="8">
    <w:abstractNumId w:val="58"/>
  </w:num>
  <w:num w:numId="9">
    <w:abstractNumId w:val="55"/>
  </w:num>
  <w:num w:numId="10">
    <w:abstractNumId w:val="36"/>
  </w:num>
  <w:num w:numId="11">
    <w:abstractNumId w:val="13"/>
  </w:num>
  <w:num w:numId="12">
    <w:abstractNumId w:val="20"/>
  </w:num>
  <w:num w:numId="13">
    <w:abstractNumId w:val="50"/>
  </w:num>
  <w:num w:numId="14">
    <w:abstractNumId w:val="1"/>
  </w:num>
  <w:num w:numId="15">
    <w:abstractNumId w:val="33"/>
  </w:num>
  <w:num w:numId="16">
    <w:abstractNumId w:val="18"/>
  </w:num>
  <w:num w:numId="17">
    <w:abstractNumId w:val="46"/>
  </w:num>
  <w:num w:numId="18">
    <w:abstractNumId w:val="35"/>
  </w:num>
  <w:num w:numId="19">
    <w:abstractNumId w:val="53"/>
  </w:num>
  <w:num w:numId="20">
    <w:abstractNumId w:val="8"/>
  </w:num>
  <w:num w:numId="21">
    <w:abstractNumId w:val="21"/>
  </w:num>
  <w:num w:numId="22">
    <w:abstractNumId w:val="7"/>
  </w:num>
  <w:num w:numId="23">
    <w:abstractNumId w:val="17"/>
  </w:num>
  <w:num w:numId="24">
    <w:abstractNumId w:val="11"/>
  </w:num>
  <w:num w:numId="25">
    <w:abstractNumId w:val="34"/>
  </w:num>
  <w:num w:numId="26">
    <w:abstractNumId w:val="30"/>
  </w:num>
  <w:num w:numId="27">
    <w:abstractNumId w:val="38"/>
  </w:num>
  <w:num w:numId="28">
    <w:abstractNumId w:val="23"/>
  </w:num>
  <w:num w:numId="29">
    <w:abstractNumId w:val="27"/>
  </w:num>
  <w:num w:numId="30">
    <w:abstractNumId w:val="42"/>
  </w:num>
  <w:num w:numId="31">
    <w:abstractNumId w:val="24"/>
  </w:num>
  <w:num w:numId="32">
    <w:abstractNumId w:val="16"/>
  </w:num>
  <w:num w:numId="33">
    <w:abstractNumId w:val="51"/>
  </w:num>
  <w:num w:numId="34">
    <w:abstractNumId w:val="32"/>
  </w:num>
  <w:num w:numId="35">
    <w:abstractNumId w:val="4"/>
  </w:num>
  <w:num w:numId="36">
    <w:abstractNumId w:val="14"/>
  </w:num>
  <w:num w:numId="37">
    <w:abstractNumId w:val="43"/>
  </w:num>
  <w:num w:numId="38">
    <w:abstractNumId w:val="6"/>
  </w:num>
  <w:num w:numId="39">
    <w:abstractNumId w:val="9"/>
  </w:num>
  <w:num w:numId="40">
    <w:abstractNumId w:val="12"/>
  </w:num>
  <w:num w:numId="41">
    <w:abstractNumId w:val="37"/>
  </w:num>
  <w:num w:numId="42">
    <w:abstractNumId w:val="54"/>
  </w:num>
  <w:num w:numId="43">
    <w:abstractNumId w:val="40"/>
  </w:num>
  <w:num w:numId="44">
    <w:abstractNumId w:val="45"/>
  </w:num>
  <w:num w:numId="45">
    <w:abstractNumId w:val="28"/>
  </w:num>
  <w:num w:numId="46">
    <w:abstractNumId w:val="48"/>
  </w:num>
  <w:num w:numId="47">
    <w:abstractNumId w:val="5"/>
  </w:num>
  <w:num w:numId="48">
    <w:abstractNumId w:val="10"/>
  </w:num>
  <w:num w:numId="49">
    <w:abstractNumId w:val="31"/>
  </w:num>
  <w:num w:numId="50">
    <w:abstractNumId w:val="19"/>
  </w:num>
  <w:num w:numId="51">
    <w:abstractNumId w:val="57"/>
  </w:num>
  <w:num w:numId="52">
    <w:abstractNumId w:val="29"/>
  </w:num>
  <w:num w:numId="53">
    <w:abstractNumId w:val="25"/>
  </w:num>
  <w:num w:numId="54">
    <w:abstractNumId w:val="47"/>
  </w:num>
  <w:num w:numId="55">
    <w:abstractNumId w:val="3"/>
  </w:num>
  <w:num w:numId="56">
    <w:abstractNumId w:val="15"/>
  </w:num>
  <w:num w:numId="57">
    <w:abstractNumId w:val="49"/>
  </w:num>
  <w:num w:numId="58">
    <w:abstractNumId w:val="2"/>
  </w:num>
  <w:num w:numId="59">
    <w:abstractNumId w:val="52"/>
  </w:num>
  <w:num w:numId="60">
    <w:abstractNumId w:val="56"/>
  </w:num>
  <w:num w:numId="61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8e8e8,#e8abcb,#6dabc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AC"/>
    <w:rsid w:val="00013332"/>
    <w:rsid w:val="00016F0C"/>
    <w:rsid w:val="000170D9"/>
    <w:rsid w:val="00035C33"/>
    <w:rsid w:val="00036D52"/>
    <w:rsid w:val="00037C48"/>
    <w:rsid w:val="00052702"/>
    <w:rsid w:val="00073D9E"/>
    <w:rsid w:val="00073DAC"/>
    <w:rsid w:val="00074AB0"/>
    <w:rsid w:val="000930CD"/>
    <w:rsid w:val="000A55EA"/>
    <w:rsid w:val="000A6840"/>
    <w:rsid w:val="000B20CE"/>
    <w:rsid w:val="000B2E24"/>
    <w:rsid w:val="000B32E4"/>
    <w:rsid w:val="000B7312"/>
    <w:rsid w:val="000C0C04"/>
    <w:rsid w:val="000C21C3"/>
    <w:rsid w:val="000E1756"/>
    <w:rsid w:val="000E44CA"/>
    <w:rsid w:val="000E6BCF"/>
    <w:rsid w:val="000E72E0"/>
    <w:rsid w:val="000F5B53"/>
    <w:rsid w:val="001032A4"/>
    <w:rsid w:val="00106276"/>
    <w:rsid w:val="001156D3"/>
    <w:rsid w:val="00116885"/>
    <w:rsid w:val="00117DD6"/>
    <w:rsid w:val="001405AB"/>
    <w:rsid w:val="001508B8"/>
    <w:rsid w:val="001631C7"/>
    <w:rsid w:val="00166949"/>
    <w:rsid w:val="00180AEB"/>
    <w:rsid w:val="0018167C"/>
    <w:rsid w:val="00181937"/>
    <w:rsid w:val="00186FF7"/>
    <w:rsid w:val="00192863"/>
    <w:rsid w:val="00192962"/>
    <w:rsid w:val="00194359"/>
    <w:rsid w:val="00195D27"/>
    <w:rsid w:val="001A4A42"/>
    <w:rsid w:val="001A7556"/>
    <w:rsid w:val="001B73A7"/>
    <w:rsid w:val="001C0163"/>
    <w:rsid w:val="001C032C"/>
    <w:rsid w:val="001C2592"/>
    <w:rsid w:val="001D2548"/>
    <w:rsid w:val="001D6FB2"/>
    <w:rsid w:val="001E0A3B"/>
    <w:rsid w:val="001E5187"/>
    <w:rsid w:val="001F3936"/>
    <w:rsid w:val="002007EE"/>
    <w:rsid w:val="00221B2B"/>
    <w:rsid w:val="002232E1"/>
    <w:rsid w:val="002244A1"/>
    <w:rsid w:val="002249ED"/>
    <w:rsid w:val="00242937"/>
    <w:rsid w:val="00254070"/>
    <w:rsid w:val="00261054"/>
    <w:rsid w:val="00262178"/>
    <w:rsid w:val="002671B3"/>
    <w:rsid w:val="00271284"/>
    <w:rsid w:val="002712C7"/>
    <w:rsid w:val="00282632"/>
    <w:rsid w:val="00292429"/>
    <w:rsid w:val="002A07BB"/>
    <w:rsid w:val="002B4CCA"/>
    <w:rsid w:val="002B6F8F"/>
    <w:rsid w:val="002C58CE"/>
    <w:rsid w:val="002C70DA"/>
    <w:rsid w:val="002D4E07"/>
    <w:rsid w:val="002F10CA"/>
    <w:rsid w:val="002F1631"/>
    <w:rsid w:val="002F20A4"/>
    <w:rsid w:val="002F309B"/>
    <w:rsid w:val="002F66AE"/>
    <w:rsid w:val="00300880"/>
    <w:rsid w:val="00300D9A"/>
    <w:rsid w:val="00315C10"/>
    <w:rsid w:val="00320CDA"/>
    <w:rsid w:val="003223FF"/>
    <w:rsid w:val="0032762A"/>
    <w:rsid w:val="003330F6"/>
    <w:rsid w:val="00334736"/>
    <w:rsid w:val="003432D8"/>
    <w:rsid w:val="00344018"/>
    <w:rsid w:val="00352E28"/>
    <w:rsid w:val="0035315E"/>
    <w:rsid w:val="00356A47"/>
    <w:rsid w:val="0035712D"/>
    <w:rsid w:val="00365F89"/>
    <w:rsid w:val="003758F9"/>
    <w:rsid w:val="003809D0"/>
    <w:rsid w:val="00381738"/>
    <w:rsid w:val="00385F63"/>
    <w:rsid w:val="00394AAF"/>
    <w:rsid w:val="003A6B99"/>
    <w:rsid w:val="003B5FB1"/>
    <w:rsid w:val="003C5AD2"/>
    <w:rsid w:val="003D7379"/>
    <w:rsid w:val="003E1FF5"/>
    <w:rsid w:val="003F26DD"/>
    <w:rsid w:val="003F2C65"/>
    <w:rsid w:val="0040399C"/>
    <w:rsid w:val="004103DD"/>
    <w:rsid w:val="004117EA"/>
    <w:rsid w:val="00436A60"/>
    <w:rsid w:val="0044225C"/>
    <w:rsid w:val="0044479B"/>
    <w:rsid w:val="004455DA"/>
    <w:rsid w:val="004557F1"/>
    <w:rsid w:val="0046021A"/>
    <w:rsid w:val="00473D11"/>
    <w:rsid w:val="00482ABE"/>
    <w:rsid w:val="00491E7F"/>
    <w:rsid w:val="00497D82"/>
    <w:rsid w:val="004A74FF"/>
    <w:rsid w:val="004B1F76"/>
    <w:rsid w:val="004B2A9F"/>
    <w:rsid w:val="004B4292"/>
    <w:rsid w:val="004B731F"/>
    <w:rsid w:val="004C0CAA"/>
    <w:rsid w:val="004C2725"/>
    <w:rsid w:val="004D1200"/>
    <w:rsid w:val="004E223D"/>
    <w:rsid w:val="004F1E3D"/>
    <w:rsid w:val="004F2228"/>
    <w:rsid w:val="004F4136"/>
    <w:rsid w:val="004F5173"/>
    <w:rsid w:val="00501B35"/>
    <w:rsid w:val="00507843"/>
    <w:rsid w:val="00511A6D"/>
    <w:rsid w:val="00513A47"/>
    <w:rsid w:val="005261F7"/>
    <w:rsid w:val="00530A7F"/>
    <w:rsid w:val="00531B01"/>
    <w:rsid w:val="00532DBE"/>
    <w:rsid w:val="00541C66"/>
    <w:rsid w:val="005528D2"/>
    <w:rsid w:val="00553BB0"/>
    <w:rsid w:val="00556FC9"/>
    <w:rsid w:val="00565AA4"/>
    <w:rsid w:val="005734F0"/>
    <w:rsid w:val="00573C09"/>
    <w:rsid w:val="00581A79"/>
    <w:rsid w:val="00583EA7"/>
    <w:rsid w:val="00593E06"/>
    <w:rsid w:val="005A6A73"/>
    <w:rsid w:val="005A6C7B"/>
    <w:rsid w:val="005B11C2"/>
    <w:rsid w:val="005B2289"/>
    <w:rsid w:val="005B7B47"/>
    <w:rsid w:val="005E0AD0"/>
    <w:rsid w:val="005E7678"/>
    <w:rsid w:val="005F1F82"/>
    <w:rsid w:val="005F231A"/>
    <w:rsid w:val="005F5BB5"/>
    <w:rsid w:val="005F6946"/>
    <w:rsid w:val="00603636"/>
    <w:rsid w:val="00603947"/>
    <w:rsid w:val="00604A74"/>
    <w:rsid w:val="006077DD"/>
    <w:rsid w:val="00615DCF"/>
    <w:rsid w:val="006166D8"/>
    <w:rsid w:val="006454BB"/>
    <w:rsid w:val="0064677D"/>
    <w:rsid w:val="00647765"/>
    <w:rsid w:val="006551E0"/>
    <w:rsid w:val="006639A5"/>
    <w:rsid w:val="006725E7"/>
    <w:rsid w:val="00675FC8"/>
    <w:rsid w:val="00684DC7"/>
    <w:rsid w:val="00696475"/>
    <w:rsid w:val="006B104F"/>
    <w:rsid w:val="006B509D"/>
    <w:rsid w:val="006C78F7"/>
    <w:rsid w:val="006D7557"/>
    <w:rsid w:val="006D75C1"/>
    <w:rsid w:val="006D7F18"/>
    <w:rsid w:val="0070080A"/>
    <w:rsid w:val="007029A2"/>
    <w:rsid w:val="00707519"/>
    <w:rsid w:val="0071018E"/>
    <w:rsid w:val="00711853"/>
    <w:rsid w:val="00720023"/>
    <w:rsid w:val="00726823"/>
    <w:rsid w:val="00730F9B"/>
    <w:rsid w:val="00732C9E"/>
    <w:rsid w:val="007453E7"/>
    <w:rsid w:val="00747EBB"/>
    <w:rsid w:val="00753AA3"/>
    <w:rsid w:val="00765134"/>
    <w:rsid w:val="00766291"/>
    <w:rsid w:val="00784D75"/>
    <w:rsid w:val="00787B7C"/>
    <w:rsid w:val="007974DC"/>
    <w:rsid w:val="007B4C37"/>
    <w:rsid w:val="007C2F91"/>
    <w:rsid w:val="007C7D6F"/>
    <w:rsid w:val="007C7E40"/>
    <w:rsid w:val="007D1BE1"/>
    <w:rsid w:val="007D4F0E"/>
    <w:rsid w:val="007E5B82"/>
    <w:rsid w:val="007F595E"/>
    <w:rsid w:val="007F6F27"/>
    <w:rsid w:val="0080120C"/>
    <w:rsid w:val="00813226"/>
    <w:rsid w:val="00816F7D"/>
    <w:rsid w:val="008233B6"/>
    <w:rsid w:val="008367E5"/>
    <w:rsid w:val="00836A75"/>
    <w:rsid w:val="00840913"/>
    <w:rsid w:val="00847065"/>
    <w:rsid w:val="00856D96"/>
    <w:rsid w:val="00867991"/>
    <w:rsid w:val="00871E96"/>
    <w:rsid w:val="008861C5"/>
    <w:rsid w:val="00891244"/>
    <w:rsid w:val="008A210C"/>
    <w:rsid w:val="008B059A"/>
    <w:rsid w:val="008B0966"/>
    <w:rsid w:val="008B6DFA"/>
    <w:rsid w:val="008B79EA"/>
    <w:rsid w:val="008C0BF0"/>
    <w:rsid w:val="008D0178"/>
    <w:rsid w:val="008D283F"/>
    <w:rsid w:val="008D67CA"/>
    <w:rsid w:val="008F6C39"/>
    <w:rsid w:val="008F76C4"/>
    <w:rsid w:val="0090426B"/>
    <w:rsid w:val="00904C32"/>
    <w:rsid w:val="00905947"/>
    <w:rsid w:val="009135B9"/>
    <w:rsid w:val="00920487"/>
    <w:rsid w:val="009360B4"/>
    <w:rsid w:val="00941618"/>
    <w:rsid w:val="00942646"/>
    <w:rsid w:val="00943D90"/>
    <w:rsid w:val="00951D19"/>
    <w:rsid w:val="00951D28"/>
    <w:rsid w:val="00953BB5"/>
    <w:rsid w:val="00960C1E"/>
    <w:rsid w:val="00962269"/>
    <w:rsid w:val="009660FB"/>
    <w:rsid w:val="009674B3"/>
    <w:rsid w:val="00981AC6"/>
    <w:rsid w:val="00982792"/>
    <w:rsid w:val="0098448C"/>
    <w:rsid w:val="009975D9"/>
    <w:rsid w:val="009A16DB"/>
    <w:rsid w:val="009A3FF9"/>
    <w:rsid w:val="009A4F4D"/>
    <w:rsid w:val="009A78C6"/>
    <w:rsid w:val="009B4B69"/>
    <w:rsid w:val="009B7837"/>
    <w:rsid w:val="009B7ADC"/>
    <w:rsid w:val="009B7EE2"/>
    <w:rsid w:val="009D3724"/>
    <w:rsid w:val="009D7CF7"/>
    <w:rsid w:val="009E7B6A"/>
    <w:rsid w:val="00A0398E"/>
    <w:rsid w:val="00A15607"/>
    <w:rsid w:val="00A205E4"/>
    <w:rsid w:val="00A21549"/>
    <w:rsid w:val="00A25921"/>
    <w:rsid w:val="00A26926"/>
    <w:rsid w:val="00A35944"/>
    <w:rsid w:val="00A371A7"/>
    <w:rsid w:val="00A37908"/>
    <w:rsid w:val="00A536A3"/>
    <w:rsid w:val="00A60543"/>
    <w:rsid w:val="00A61163"/>
    <w:rsid w:val="00A646FE"/>
    <w:rsid w:val="00A65B93"/>
    <w:rsid w:val="00A80B22"/>
    <w:rsid w:val="00A91373"/>
    <w:rsid w:val="00A9270A"/>
    <w:rsid w:val="00A92BCC"/>
    <w:rsid w:val="00A96DE2"/>
    <w:rsid w:val="00AA252C"/>
    <w:rsid w:val="00AA4BAC"/>
    <w:rsid w:val="00AA5712"/>
    <w:rsid w:val="00AD69C9"/>
    <w:rsid w:val="00AE6229"/>
    <w:rsid w:val="00AE63AF"/>
    <w:rsid w:val="00AF6882"/>
    <w:rsid w:val="00B003E1"/>
    <w:rsid w:val="00B12724"/>
    <w:rsid w:val="00B205E4"/>
    <w:rsid w:val="00B22706"/>
    <w:rsid w:val="00B232B5"/>
    <w:rsid w:val="00B25FC2"/>
    <w:rsid w:val="00B378C8"/>
    <w:rsid w:val="00B40F34"/>
    <w:rsid w:val="00B4561D"/>
    <w:rsid w:val="00B533B7"/>
    <w:rsid w:val="00B5616B"/>
    <w:rsid w:val="00B708F4"/>
    <w:rsid w:val="00B71A4E"/>
    <w:rsid w:val="00B75AED"/>
    <w:rsid w:val="00B821BD"/>
    <w:rsid w:val="00B82982"/>
    <w:rsid w:val="00BA2A63"/>
    <w:rsid w:val="00BA4E05"/>
    <w:rsid w:val="00BC6B8E"/>
    <w:rsid w:val="00BD024E"/>
    <w:rsid w:val="00BD4C2E"/>
    <w:rsid w:val="00BF2274"/>
    <w:rsid w:val="00C00237"/>
    <w:rsid w:val="00C0024D"/>
    <w:rsid w:val="00C00D29"/>
    <w:rsid w:val="00C0677F"/>
    <w:rsid w:val="00C12ED5"/>
    <w:rsid w:val="00C20041"/>
    <w:rsid w:val="00C221AD"/>
    <w:rsid w:val="00C273F0"/>
    <w:rsid w:val="00C319B6"/>
    <w:rsid w:val="00C3777F"/>
    <w:rsid w:val="00C4304E"/>
    <w:rsid w:val="00C57843"/>
    <w:rsid w:val="00C60BC4"/>
    <w:rsid w:val="00C6403D"/>
    <w:rsid w:val="00C7434C"/>
    <w:rsid w:val="00C7464E"/>
    <w:rsid w:val="00C80CB0"/>
    <w:rsid w:val="00C87703"/>
    <w:rsid w:val="00C9269E"/>
    <w:rsid w:val="00CA40F4"/>
    <w:rsid w:val="00CB2567"/>
    <w:rsid w:val="00CB67BE"/>
    <w:rsid w:val="00CB6912"/>
    <w:rsid w:val="00CB79ED"/>
    <w:rsid w:val="00CC491E"/>
    <w:rsid w:val="00CC72F0"/>
    <w:rsid w:val="00CD0386"/>
    <w:rsid w:val="00CD0A14"/>
    <w:rsid w:val="00CD15DE"/>
    <w:rsid w:val="00CE3245"/>
    <w:rsid w:val="00CE54B8"/>
    <w:rsid w:val="00CE739F"/>
    <w:rsid w:val="00CF3C44"/>
    <w:rsid w:val="00CF6024"/>
    <w:rsid w:val="00CF79B4"/>
    <w:rsid w:val="00D1078B"/>
    <w:rsid w:val="00D134AE"/>
    <w:rsid w:val="00D13B95"/>
    <w:rsid w:val="00D2373A"/>
    <w:rsid w:val="00D30B29"/>
    <w:rsid w:val="00D34601"/>
    <w:rsid w:val="00D4389E"/>
    <w:rsid w:val="00D5379C"/>
    <w:rsid w:val="00D56D29"/>
    <w:rsid w:val="00D6281C"/>
    <w:rsid w:val="00D658ED"/>
    <w:rsid w:val="00D85945"/>
    <w:rsid w:val="00D90849"/>
    <w:rsid w:val="00D90947"/>
    <w:rsid w:val="00DA3553"/>
    <w:rsid w:val="00DB12DF"/>
    <w:rsid w:val="00DB7DD8"/>
    <w:rsid w:val="00DC1AAA"/>
    <w:rsid w:val="00DD107C"/>
    <w:rsid w:val="00DD2219"/>
    <w:rsid w:val="00DE3CC4"/>
    <w:rsid w:val="00DE48C8"/>
    <w:rsid w:val="00DF21D3"/>
    <w:rsid w:val="00DF31C9"/>
    <w:rsid w:val="00DF3D73"/>
    <w:rsid w:val="00E01376"/>
    <w:rsid w:val="00E025F3"/>
    <w:rsid w:val="00E062A0"/>
    <w:rsid w:val="00E06AA4"/>
    <w:rsid w:val="00E1196C"/>
    <w:rsid w:val="00E11A84"/>
    <w:rsid w:val="00E13A65"/>
    <w:rsid w:val="00E16A11"/>
    <w:rsid w:val="00E23184"/>
    <w:rsid w:val="00E23CEB"/>
    <w:rsid w:val="00E25908"/>
    <w:rsid w:val="00E33DBF"/>
    <w:rsid w:val="00E46629"/>
    <w:rsid w:val="00E54D20"/>
    <w:rsid w:val="00E65191"/>
    <w:rsid w:val="00E702E1"/>
    <w:rsid w:val="00E81361"/>
    <w:rsid w:val="00E934DA"/>
    <w:rsid w:val="00E97E95"/>
    <w:rsid w:val="00EB3B75"/>
    <w:rsid w:val="00EB5185"/>
    <w:rsid w:val="00EC50DA"/>
    <w:rsid w:val="00EC692D"/>
    <w:rsid w:val="00ED33C0"/>
    <w:rsid w:val="00ED38A8"/>
    <w:rsid w:val="00ED5B83"/>
    <w:rsid w:val="00EF57A3"/>
    <w:rsid w:val="00EF5C8A"/>
    <w:rsid w:val="00F01613"/>
    <w:rsid w:val="00F027F0"/>
    <w:rsid w:val="00F0309A"/>
    <w:rsid w:val="00F052AA"/>
    <w:rsid w:val="00F13D4C"/>
    <w:rsid w:val="00F1487B"/>
    <w:rsid w:val="00F31321"/>
    <w:rsid w:val="00F37291"/>
    <w:rsid w:val="00F40165"/>
    <w:rsid w:val="00F42E93"/>
    <w:rsid w:val="00F56591"/>
    <w:rsid w:val="00F57652"/>
    <w:rsid w:val="00F600AB"/>
    <w:rsid w:val="00F63EF7"/>
    <w:rsid w:val="00F66AFD"/>
    <w:rsid w:val="00F854A1"/>
    <w:rsid w:val="00F94BE4"/>
    <w:rsid w:val="00FA12E5"/>
    <w:rsid w:val="00FA6D23"/>
    <w:rsid w:val="00FB5555"/>
    <w:rsid w:val="00FC4934"/>
    <w:rsid w:val="00FD170D"/>
    <w:rsid w:val="00FD4C8B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e8e8,#e8abcb,#6dabcb"/>
    </o:shapedefaults>
    <o:shapelayout v:ext="edit">
      <o:idmap v:ext="edit" data="1"/>
    </o:shapelayout>
  </w:shapeDefaults>
  <w:doNotEmbedSmartTags/>
  <w:decimalSymbol w:val=","/>
  <w:listSeparator w:val=";"/>
  <w15:docId w15:val="{484B8432-5170-45B1-B93F-6675255A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4BAC"/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A4BA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A3F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170F2E"/>
    <w:pPr>
      <w:spacing w:after="200" w:line="276" w:lineRule="auto"/>
    </w:pPr>
    <w:rPr>
      <w:rFonts w:ascii="Calibri" w:hAnsi="Calibri"/>
      <w:sz w:val="22"/>
      <w:szCs w:val="22"/>
      <w:lang w:val="de-DE" w:eastAsia="en-US" w:bidi="de-DE"/>
    </w:rPr>
  </w:style>
  <w:style w:type="table" w:customStyle="1" w:styleId="Tabellengi">
    <w:name w:val="Tabellengi"/>
    <w:basedOn w:val="NormaleTabelle"/>
    <w:rsid w:val="00170F2E"/>
    <w:rPr>
      <w:rFonts w:ascii="Calibri" w:hAnsi="Calibri"/>
      <w:lang w:val="de-DE" w:eastAsia="en-US" w:bidi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17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7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3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003E7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0854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 w:bidi="de-DE"/>
    </w:rPr>
  </w:style>
  <w:style w:type="character" w:styleId="Hyperlink">
    <w:name w:val="Hyperlink"/>
    <w:rsid w:val="00E033EE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AA4BAC"/>
    <w:rPr>
      <w:rFonts w:ascii="Cambria" w:hAnsi="Cambria"/>
      <w:b/>
      <w:bCs/>
      <w:i/>
      <w:iCs/>
      <w:color w:val="4F81BD"/>
    </w:rPr>
  </w:style>
  <w:style w:type="paragraph" w:styleId="Textkrper">
    <w:name w:val="Body Text"/>
    <w:basedOn w:val="Standard"/>
    <w:link w:val="TextkrperZchn"/>
    <w:rsid w:val="00AA4BAC"/>
    <w:pPr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AA4BAC"/>
    <w:rPr>
      <w:sz w:val="24"/>
    </w:rPr>
  </w:style>
  <w:style w:type="paragraph" w:styleId="Textkrper-Einzug2">
    <w:name w:val="Body Text Indent 2"/>
    <w:basedOn w:val="Standard"/>
    <w:link w:val="Textkrper-Einzug2Zchn"/>
    <w:rsid w:val="00AA4BAC"/>
    <w:pPr>
      <w:ind w:left="567"/>
      <w:jc w:val="both"/>
    </w:pPr>
    <w:rPr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AA4BAC"/>
    <w:rPr>
      <w:sz w:val="24"/>
    </w:rPr>
  </w:style>
  <w:style w:type="paragraph" w:styleId="Textkrper-Zeileneinzug">
    <w:name w:val="Body Text Indent"/>
    <w:basedOn w:val="Standard"/>
    <w:link w:val="Textkrper-ZeileneinzugZchn"/>
    <w:rsid w:val="00AA4BAC"/>
    <w:pPr>
      <w:tabs>
        <w:tab w:val="left" w:pos="1418"/>
      </w:tabs>
      <w:ind w:left="1418" w:hanging="567"/>
      <w:jc w:val="both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A4BAC"/>
    <w:rPr>
      <w:sz w:val="24"/>
    </w:rPr>
  </w:style>
  <w:style w:type="paragraph" w:customStyle="1" w:styleId="Corpo">
    <w:name w:val="Corpo"/>
    <w:rsid w:val="00AA4BAC"/>
    <w:pPr>
      <w:spacing w:line="312" w:lineRule="atLeast"/>
      <w:ind w:firstLine="680"/>
      <w:jc w:val="both"/>
    </w:pPr>
    <w:rPr>
      <w:sz w:val="24"/>
    </w:rPr>
  </w:style>
  <w:style w:type="paragraph" w:customStyle="1" w:styleId="comma">
    <w:name w:val="comma"/>
    <w:basedOn w:val="Standard"/>
    <w:rsid w:val="00AA4BAC"/>
    <w:pPr>
      <w:tabs>
        <w:tab w:val="left" w:pos="851"/>
        <w:tab w:val="left" w:pos="2592"/>
        <w:tab w:val="left" w:pos="2880"/>
        <w:tab w:val="left" w:pos="3024"/>
        <w:tab w:val="left" w:pos="3168"/>
        <w:tab w:val="left" w:pos="3312"/>
        <w:tab w:val="left" w:pos="3888"/>
        <w:tab w:val="left" w:pos="5812"/>
        <w:tab w:val="left" w:pos="9072"/>
      </w:tabs>
      <w:ind w:right="28"/>
      <w:jc w:val="both"/>
    </w:pPr>
    <w:rPr>
      <w:rFonts w:ascii="Arial" w:hAnsi="Arial"/>
      <w:sz w:val="24"/>
    </w:rPr>
  </w:style>
  <w:style w:type="paragraph" w:customStyle="1" w:styleId="interco">
    <w:name w:val="interco"/>
    <w:basedOn w:val="comma"/>
    <w:rsid w:val="00AA4BAC"/>
  </w:style>
  <w:style w:type="paragraph" w:customStyle="1" w:styleId="punto">
    <w:name w:val="punto"/>
    <w:basedOn w:val="Standard"/>
    <w:rsid w:val="00AA4BAC"/>
    <w:pPr>
      <w:tabs>
        <w:tab w:val="left" w:pos="2592"/>
        <w:tab w:val="left" w:pos="2880"/>
        <w:tab w:val="left" w:pos="3024"/>
        <w:tab w:val="left" w:pos="3168"/>
        <w:tab w:val="left" w:pos="3312"/>
        <w:tab w:val="left" w:pos="3888"/>
        <w:tab w:val="left" w:pos="9072"/>
      </w:tabs>
      <w:spacing w:line="360" w:lineRule="atLeast"/>
      <w:ind w:left="794" w:hanging="397"/>
      <w:jc w:val="both"/>
    </w:pPr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rsid w:val="00AA4BAC"/>
    <w:pPr>
      <w:jc w:val="both"/>
    </w:pPr>
    <w:rPr>
      <w:color w:val="FF00FF"/>
      <w:sz w:val="24"/>
    </w:rPr>
  </w:style>
  <w:style w:type="character" w:customStyle="1" w:styleId="Textkrper3Zchn">
    <w:name w:val="Textkörper 3 Zchn"/>
    <w:basedOn w:val="Absatz-Standardschriftart"/>
    <w:link w:val="Textkrper3"/>
    <w:rsid w:val="00AA4BAC"/>
    <w:rPr>
      <w:color w:val="FF00FF"/>
      <w:sz w:val="24"/>
    </w:rPr>
  </w:style>
  <w:style w:type="paragraph" w:customStyle="1" w:styleId="p6">
    <w:name w:val="p6"/>
    <w:basedOn w:val="Standard"/>
    <w:rsid w:val="00AA4BAC"/>
    <w:pPr>
      <w:widowControl w:val="0"/>
      <w:tabs>
        <w:tab w:val="left" w:pos="420"/>
      </w:tabs>
      <w:spacing w:line="280" w:lineRule="atLeast"/>
      <w:ind w:left="1008" w:hanging="432"/>
      <w:jc w:val="both"/>
    </w:pPr>
    <w:rPr>
      <w:snapToGrid w:val="0"/>
      <w:sz w:val="24"/>
    </w:rPr>
  </w:style>
  <w:style w:type="paragraph" w:customStyle="1" w:styleId="p7">
    <w:name w:val="p7"/>
    <w:basedOn w:val="Standard"/>
    <w:rsid w:val="00AA4BAC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customStyle="1" w:styleId="Testolibero">
    <w:name w:val="Testo_libero"/>
    <w:basedOn w:val="Standard"/>
    <w:rsid w:val="00AA4BAC"/>
    <w:pPr>
      <w:jc w:val="both"/>
    </w:pPr>
    <w:rPr>
      <w:sz w:val="24"/>
    </w:rPr>
  </w:style>
  <w:style w:type="paragraph" w:customStyle="1" w:styleId="p4">
    <w:name w:val="p4"/>
    <w:basedOn w:val="Standard"/>
    <w:rsid w:val="00AA4BAC"/>
    <w:pPr>
      <w:widowControl w:val="0"/>
      <w:tabs>
        <w:tab w:val="left" w:pos="720"/>
      </w:tabs>
      <w:spacing w:line="280" w:lineRule="atLeast"/>
      <w:jc w:val="both"/>
    </w:pPr>
    <w:rPr>
      <w:snapToGrid w:val="0"/>
      <w:sz w:val="24"/>
    </w:rPr>
  </w:style>
  <w:style w:type="paragraph" w:customStyle="1" w:styleId="Preformattato">
    <w:name w:val="Preformattato"/>
    <w:basedOn w:val="Standard"/>
    <w:rsid w:val="00AA4BA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Trattino">
    <w:name w:val="Trattino"/>
    <w:basedOn w:val="Standard"/>
    <w:rsid w:val="00AA4BAC"/>
    <w:pPr>
      <w:tabs>
        <w:tab w:val="left" w:pos="480"/>
        <w:tab w:val="left" w:pos="1134"/>
      </w:tabs>
      <w:ind w:left="480" w:hanging="480"/>
      <w:jc w:val="both"/>
    </w:pPr>
    <w:rPr>
      <w:rFonts w:ascii="courier10 cpi" w:hAnsi="courier10 cpi"/>
      <w:sz w:val="24"/>
    </w:rPr>
  </w:style>
  <w:style w:type="paragraph" w:styleId="StandardWeb">
    <w:name w:val="Normal (Web)"/>
    <w:basedOn w:val="Standard"/>
    <w:rsid w:val="00AA4BAC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Standard"/>
    <w:rsid w:val="00AA4BAC"/>
    <w:pPr>
      <w:widowControl w:val="0"/>
      <w:tabs>
        <w:tab w:val="left" w:pos="720"/>
      </w:tabs>
      <w:spacing w:line="280" w:lineRule="atLeast"/>
      <w:jc w:val="both"/>
    </w:pPr>
    <w:rPr>
      <w:snapToGrid w:val="0"/>
      <w:sz w:val="24"/>
    </w:rPr>
  </w:style>
  <w:style w:type="paragraph" w:customStyle="1" w:styleId="usoboll1">
    <w:name w:val="usoboll1"/>
    <w:basedOn w:val="Standard"/>
    <w:rsid w:val="00AA4BAC"/>
    <w:pPr>
      <w:widowControl w:val="0"/>
      <w:spacing w:line="482" w:lineRule="atLeast"/>
      <w:jc w:val="both"/>
    </w:pPr>
    <w:rPr>
      <w:rFonts w:ascii="Arial" w:hAnsi="Arial"/>
      <w:sz w:val="22"/>
    </w:rPr>
  </w:style>
  <w:style w:type="paragraph" w:customStyle="1" w:styleId="Default">
    <w:name w:val="Default"/>
    <w:rsid w:val="00AA4BA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KopfzeileZchn">
    <w:name w:val="Kopfzeile Zchn"/>
    <w:link w:val="Kopfzeile"/>
    <w:locked/>
    <w:rsid w:val="00AA4BAC"/>
    <w:rPr>
      <w:rFonts w:ascii="Verdana" w:hAnsi="Verdana"/>
      <w:lang w:eastAsia="de-DE"/>
    </w:rPr>
  </w:style>
  <w:style w:type="paragraph" w:styleId="Listenabsatz">
    <w:name w:val="List Paragraph"/>
    <w:basedOn w:val="Standard"/>
    <w:uiPriority w:val="34"/>
    <w:qFormat/>
    <w:rsid w:val="00AA4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A4BAC"/>
  </w:style>
  <w:style w:type="paragraph" w:styleId="Titel">
    <w:name w:val="Title"/>
    <w:basedOn w:val="Standard"/>
    <w:link w:val="TitelZchn"/>
    <w:autoRedefine/>
    <w:qFormat/>
    <w:rsid w:val="00603636"/>
    <w:pPr>
      <w:tabs>
        <w:tab w:val="left" w:pos="567"/>
      </w:tabs>
      <w:autoSpaceDE w:val="0"/>
      <w:autoSpaceDN w:val="0"/>
      <w:adjustRightInd w:val="0"/>
      <w:spacing w:after="480" w:line="480" w:lineRule="exact"/>
      <w:contextualSpacing/>
      <w:jc w:val="center"/>
      <w:outlineLvl w:val="0"/>
    </w:pPr>
    <w:rPr>
      <w:rFonts w:ascii="Tahoma" w:hAnsi="Tahoma" w:cs="Tahoma"/>
      <w:b/>
      <w:bCs/>
      <w:kern w:val="28"/>
      <w:sz w:val="28"/>
      <w:szCs w:val="28"/>
      <w:lang w:val="en-US" w:eastAsia="de-DE"/>
    </w:rPr>
  </w:style>
  <w:style w:type="character" w:customStyle="1" w:styleId="TitelZchn">
    <w:name w:val="Titel Zchn"/>
    <w:basedOn w:val="Absatz-Standardschriftart"/>
    <w:link w:val="Titel"/>
    <w:rsid w:val="00603636"/>
    <w:rPr>
      <w:rFonts w:ascii="Tahoma" w:hAnsi="Tahoma" w:cs="Tahoma"/>
      <w:b/>
      <w:bCs/>
      <w:kern w:val="28"/>
      <w:sz w:val="28"/>
      <w:szCs w:val="28"/>
      <w:lang w:val="en-US" w:eastAsia="de-DE"/>
    </w:rPr>
  </w:style>
  <w:style w:type="table" w:styleId="Tabellenraster">
    <w:name w:val="Table Grid"/>
    <w:basedOn w:val="NormaleTabelle"/>
    <w:rsid w:val="00CE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u">
    <w:name w:val="En du"/>
    <w:basedOn w:val="punto"/>
    <w:rsid w:val="00732C9E"/>
    <w:pPr>
      <w:widowControl w:val="0"/>
      <w:tabs>
        <w:tab w:val="left" w:pos="426"/>
      </w:tabs>
      <w:spacing w:after="120" w:line="240" w:lineRule="auto"/>
      <w:ind w:left="0" w:right="28" w:firstLine="0"/>
    </w:pPr>
    <w:rPr>
      <w:rFonts w:ascii="Tahoma" w:hAnsi="Tahoma" w:cs="Tahoma"/>
      <w:sz w:val="20"/>
      <w:lang w:val="de-DE"/>
    </w:rPr>
  </w:style>
  <w:style w:type="character" w:customStyle="1" w:styleId="berschrift5Zchn">
    <w:name w:val="Überschrift 5 Zchn"/>
    <w:basedOn w:val="Absatz-Standardschriftart"/>
    <w:link w:val="berschrift5"/>
    <w:rsid w:val="009A3FF9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odyText23">
    <w:name w:val="Body Text 23"/>
    <w:basedOn w:val="Standard"/>
    <w:rsid w:val="008367E5"/>
    <w:pPr>
      <w:jc w:val="both"/>
    </w:pPr>
    <w:rPr>
      <w:sz w:val="24"/>
    </w:rPr>
  </w:style>
  <w:style w:type="paragraph" w:customStyle="1" w:styleId="BodyText22">
    <w:name w:val="Body Text 22"/>
    <w:basedOn w:val="Standard"/>
    <w:rsid w:val="008367E5"/>
    <w:pPr>
      <w:widowControl w:val="0"/>
      <w:ind w:left="360"/>
      <w:jc w:val="both"/>
    </w:pPr>
    <w:rPr>
      <w:sz w:val="24"/>
    </w:rPr>
  </w:style>
  <w:style w:type="paragraph" w:styleId="Aufzhlungszeichen">
    <w:name w:val="List Bullet"/>
    <w:basedOn w:val="Standard"/>
    <w:unhideWhenUsed/>
    <w:rsid w:val="00A9270A"/>
    <w:pPr>
      <w:numPr>
        <w:numId w:val="61"/>
      </w:numPr>
      <w:contextualSpacing/>
    </w:pPr>
  </w:style>
  <w:style w:type="paragraph" w:customStyle="1" w:styleId="sche3">
    <w:name w:val="sche_3"/>
    <w:rsid w:val="00553BB0"/>
    <w:pPr>
      <w:widowControl w:val="0"/>
      <w:jc w:val="both"/>
    </w:pPr>
    <w:rPr>
      <w:lang w:val="en-US"/>
    </w:rPr>
  </w:style>
  <w:style w:type="paragraph" w:customStyle="1" w:styleId="sche22">
    <w:name w:val="sche2_2"/>
    <w:rsid w:val="00553BB0"/>
    <w:pPr>
      <w:widowControl w:val="0"/>
      <w:jc w:val="right"/>
    </w:pPr>
    <w:rPr>
      <w:lang w:val="en-US"/>
    </w:rPr>
  </w:style>
  <w:style w:type="character" w:styleId="Funotenzeichen">
    <w:name w:val="footnote reference"/>
    <w:semiHidden/>
    <w:rsid w:val="00553BB0"/>
    <w:rPr>
      <w:vertAlign w:val="superscript"/>
    </w:rPr>
  </w:style>
  <w:style w:type="paragraph" w:customStyle="1" w:styleId="Stile1">
    <w:name w:val="Stile1"/>
    <w:basedOn w:val="Standard"/>
    <w:rsid w:val="00553BB0"/>
    <w:pPr>
      <w:widowControl w:val="0"/>
      <w:jc w:val="both"/>
    </w:pPr>
    <w:rPr>
      <w:sz w:val="24"/>
      <w:lang w:val="de-DE"/>
    </w:rPr>
  </w:style>
  <w:style w:type="paragraph" w:styleId="Textkrper-Einzug3">
    <w:name w:val="Body Text Indent 3"/>
    <w:basedOn w:val="Standard"/>
    <w:link w:val="Textkrper-Einzug3Zchn"/>
    <w:rsid w:val="00553BB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53BB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huber\AppData\Roaming\Microsoft\Templates\SEL_AG_Brie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78D7-95E7-4A71-B5CA-2DD9D680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SEL_AG_Brief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GENERALDIREKTION</vt:lpstr>
      <vt:lpstr>GENERALDIREKTION</vt:lpstr>
    </vt:vector>
  </TitlesOfParts>
  <Company>SEL AG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GENERALDIREKTION</dc:title>
  <dc:creator>Arthur Huber</dc:creator>
  <cp:lastModifiedBy>Arthur Huber</cp:lastModifiedBy>
  <cp:revision>2</cp:revision>
  <cp:lastPrinted>2014-07-24T06:17:00Z</cp:lastPrinted>
  <dcterms:created xsi:type="dcterms:W3CDTF">2014-08-11T14:26:00Z</dcterms:created>
  <dcterms:modified xsi:type="dcterms:W3CDTF">2014-08-11T14:26:00Z</dcterms:modified>
</cp:coreProperties>
</file>