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AAA4" w14:textId="296E866A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 xml:space="preserve">Modulo n° </w:t>
      </w:r>
      <w:r w:rsidR="00E70AA0">
        <w:rPr>
          <w:rFonts w:ascii="Arial" w:eastAsia="Times New Roman" w:hAnsi="Arial" w:cs="Arial"/>
          <w:b/>
          <w:lang w:val="it-IT" w:eastAsia="it-IT"/>
        </w:rPr>
        <w:t>3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lang w:val="it-IT" w:eastAsia="it-IT"/>
        </w:rPr>
        <w:t>–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E70AA0">
        <w:rPr>
          <w:rFonts w:ascii="Arial" w:eastAsia="Times New Roman" w:hAnsi="Arial" w:cs="Arial"/>
          <w:b/>
          <w:lang w:val="it-IT" w:eastAsia="it-IT"/>
        </w:rPr>
        <w:t>AGRONOMO</w:t>
      </w:r>
    </w:p>
    <w:p w14:paraId="3E14407B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7E2C046F" w14:textId="77777777" w:rsidR="006834F1" w:rsidRPr="006834F1" w:rsidRDefault="006834F1" w:rsidP="006834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6834F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05/2021 - </w:t>
      </w:r>
      <w:r w:rsidRPr="006834F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Costruzione di un edificio di ricerca per la Libera Università di Bolzano nel NOI </w:t>
      </w:r>
      <w:proofErr w:type="spellStart"/>
      <w:r w:rsidRPr="006834F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Pr="006834F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– Lotto lavori edili</w:t>
      </w:r>
    </w:p>
    <w:p w14:paraId="79B30FDB" w14:textId="77777777" w:rsidR="006834F1" w:rsidRPr="006834F1" w:rsidRDefault="006834F1" w:rsidP="006834F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it-IT"/>
        </w:rPr>
      </w:pPr>
    </w:p>
    <w:p w14:paraId="0C20652C" w14:textId="3B86313E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E70AA0">
        <w:rPr>
          <w:rFonts w:ascii="Arial" w:eastAsia="Times New Roman" w:hAnsi="Arial" w:cs="Arial"/>
          <w:b/>
          <w:bCs/>
          <w:lang w:val="it-IT" w:eastAsia="it-IT"/>
        </w:rPr>
        <w:t>L’AGRONOMO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51D60A52" w14:textId="48B1E97B" w:rsidR="00054CF4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5B50BCF7" w14:textId="77777777" w:rsidR="00C50206" w:rsidRPr="00337187" w:rsidRDefault="00C50206" w:rsidP="00C50206">
      <w:pPr>
        <w:widowControl w:val="0"/>
        <w:spacing w:after="0" w:line="240" w:lineRule="exact"/>
        <w:ind w:right="180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Il concorrente deve indicare il nominativo di un unico professionista.</w:t>
      </w:r>
    </w:p>
    <w:p w14:paraId="436E4033" w14:textId="77777777" w:rsidR="00C50206" w:rsidRPr="008D4553" w:rsidRDefault="00C50206" w:rsidP="00C502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Costituisce causa di esclusione dalla procedura di gara l’indicazione del nominativo di due o più professionisti.</w:t>
      </w:r>
    </w:p>
    <w:p w14:paraId="6C56DC5D" w14:textId="77777777" w:rsidR="00C50206" w:rsidRPr="00033193" w:rsidRDefault="00C50206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25"/>
        <w:gridCol w:w="3000"/>
        <w:gridCol w:w="2537"/>
        <w:gridCol w:w="3402"/>
        <w:gridCol w:w="2570"/>
      </w:tblGrid>
      <w:tr w:rsidR="00054CF4" w:rsidRPr="00033193" w14:paraId="1BFF4F6B" w14:textId="77777777" w:rsidTr="78FF07F7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D49E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D27694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E70AA0" w14:paraId="7C06940F" w14:textId="77777777" w:rsidTr="78FF07F7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2C968860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E70AA0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86BD63D" w14:textId="77777777" w:rsidR="00054CF4" w:rsidRPr="0079032F" w:rsidRDefault="00054CF4" w:rsidP="00E70AA0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0B356F" w14:paraId="5B4FB139" w14:textId="77777777" w:rsidTr="78FF07F7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B029B" w14:textId="0B7C375F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B07195">
              <w:rPr>
                <w:rFonts w:ascii="Arial" w:eastAsia="Times New Roman" w:hAnsi="Arial" w:cs="Arial"/>
                <w:lang w:val="it-IT" w:eastAsia="it-IT"/>
              </w:rPr>
              <w:t>.</w:t>
            </w:r>
            <w:r w:rsidR="006834F1" w:rsidRPr="00B07195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6834F1" w:rsidRPr="00B07195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B07195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54CF4" w:rsidRPr="00E70AA0" w14:paraId="3A4EFC5D" w14:textId="77777777" w:rsidTr="78FF07F7">
        <w:trPr>
          <w:trHeight w:hRule="exact" w:val="1795"/>
        </w:trPr>
        <w:tc>
          <w:tcPr>
            <w:tcW w:w="4456" w:type="dxa"/>
            <w:gridSpan w:val="2"/>
            <w:tcBorders>
              <w:top w:val="single" w:sz="4" w:space="0" w:color="auto"/>
            </w:tcBorders>
            <w:vAlign w:val="center"/>
          </w:tcPr>
          <w:p w14:paraId="1B4ECB66" w14:textId="261BEE71" w:rsidR="00054CF4" w:rsidRPr="006834F1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300B0413" w14:textId="77777777" w:rsidR="00054CF4" w:rsidRPr="006834F1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31A8294A" w14:textId="4936BA9E" w:rsidR="00054CF4" w:rsidRPr="006834F1" w:rsidRDefault="00054CF4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6834F1" w:rsidRPr="00B071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</w:t>
            </w:r>
            <w:r w:rsidR="000B356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PARETI VERDI</w:t>
            </w:r>
            <w:r w:rsidR="006834F1" w:rsidRPr="00B071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44D44D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A914E56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3771434" w14:textId="1BC2A4CA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B071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6834F1" w:rsidRPr="00B071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54CF4" w:rsidRPr="00C50206" w14:paraId="66BD767D" w14:textId="77777777" w:rsidTr="78FF07F7">
        <w:trPr>
          <w:trHeight w:val="924"/>
        </w:trPr>
        <w:tc>
          <w:tcPr>
            <w:tcW w:w="4456" w:type="dxa"/>
            <w:gridSpan w:val="2"/>
            <w:vAlign w:val="center"/>
          </w:tcPr>
          <w:p w14:paraId="03343DC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000" w:type="dxa"/>
            <w:vAlign w:val="center"/>
          </w:tcPr>
          <w:p w14:paraId="41F16CCD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432C5E3D" w14:textId="65E7D4E7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18282B4C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811CD16" w14:textId="4EF141C4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54CF4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gronomo</w:t>
            </w:r>
          </w:p>
          <w:p w14:paraId="130FEBCD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D38190D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4D5DFA0" w14:textId="1D36DFE5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BF0FA4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B07195" w14:paraId="0D00C89F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0D778263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000" w:type="dxa"/>
            <w:vAlign w:val="center"/>
          </w:tcPr>
          <w:p w14:paraId="5B0E5501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383C4D0" w14:textId="4FDFF67B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7122167B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3C5725B" w14:textId="7A093989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Agronomo</w:t>
            </w:r>
          </w:p>
          <w:p w14:paraId="1D0EF309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3B6080E5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18E6B32" w14:textId="58D3408F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FB34F9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C50206" w14:paraId="397F1E79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721D25C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000" w:type="dxa"/>
            <w:vAlign w:val="center"/>
          </w:tcPr>
          <w:p w14:paraId="04023B35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95E563F" w14:textId="64A602F2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031F6A02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29B1DB1A" w14:textId="38805880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54CF4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gronomo</w:t>
            </w:r>
          </w:p>
          <w:p w14:paraId="272F4F8F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ACB8BEA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5D0BF5FE" w14:textId="415CA8FB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EE8F15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C50206" w14:paraId="61FEC1FC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5CC0E491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lastRenderedPageBreak/>
              <w:t>4</w:t>
            </w:r>
          </w:p>
        </w:tc>
        <w:tc>
          <w:tcPr>
            <w:tcW w:w="3000" w:type="dxa"/>
            <w:vAlign w:val="center"/>
          </w:tcPr>
          <w:p w14:paraId="313088D6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B849C3C" w14:textId="2DFE34B6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296A9AB7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5890E46" w14:textId="0A721724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54CF4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gronomo</w:t>
            </w:r>
          </w:p>
          <w:p w14:paraId="55F5895E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48632010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47A3B13E" w14:textId="089B4999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DD3660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6834F1" w:rsidRPr="00C50206" w14:paraId="0DDB2779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3AC9F82E" w14:textId="2B860588" w:rsidR="006834F1" w:rsidRPr="00033193" w:rsidRDefault="006834F1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3000" w:type="dxa"/>
            <w:vAlign w:val="center"/>
          </w:tcPr>
          <w:p w14:paraId="7E6F31F8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2BB4F654" w14:textId="0ADCE252" w:rsidR="006834F1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585ABB2C" w14:textId="77777777" w:rsidR="006834F1" w:rsidRPr="00033193" w:rsidRDefault="006834F1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195A2F44" w14:textId="0BB18C09" w:rsidR="006834F1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Agronomo</w:t>
            </w:r>
          </w:p>
          <w:p w14:paraId="33D3F30F" w14:textId="77777777" w:rsidR="006834F1" w:rsidRPr="006834F1" w:rsidRDefault="006834F1" w:rsidP="006834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it-IT" w:eastAsia="it-IT"/>
              </w:rPr>
            </w:pPr>
          </w:p>
          <w:p w14:paraId="3CB31C6D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2BCB6BD7" w14:textId="405CA1AC" w:rsidR="006834F1" w:rsidRPr="006834F1" w:rsidRDefault="006834F1" w:rsidP="006834F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5F4DD50" w14:textId="77777777" w:rsidR="006834F1" w:rsidRPr="00033193" w:rsidRDefault="006834F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0564C27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585ABAC" w14:textId="4E0D4933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805983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</w:t>
      </w:r>
      <w:r w:rsidRPr="00B07195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periodo di </w:t>
      </w:r>
      <w:r w:rsidR="006834F1" w:rsidRPr="00B07195">
        <w:rPr>
          <w:rFonts w:ascii="Arial" w:eastAsia="Times New Roman" w:hAnsi="Arial" w:cs="Arial"/>
          <w:b/>
          <w:lang w:val="it-IT" w:eastAsia="it-IT"/>
        </w:rPr>
        <w:t>10</w:t>
      </w:r>
      <w:r w:rsidRPr="00B07195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B07195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14:paraId="7417A7CB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A8D0D6F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492A60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1EB708E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max </w:t>
      </w:r>
      <w:r w:rsidRPr="006834F1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805983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049BC99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17D4F83A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805983">
        <w:rPr>
          <w:rFonts w:ascii="Arial" w:eastAsia="Times New Roman" w:hAnsi="Arial" w:cs="Arial"/>
          <w:b/>
          <w:lang w:val="it-IT" w:eastAsia="it-IT"/>
        </w:rPr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4376DA" w14:textId="77777777" w:rsidR="00054CF4" w:rsidRPr="00805983" w:rsidRDefault="00054CF4" w:rsidP="00054CF4"/>
    <w:p w14:paraId="1733625D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951431B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D883AED" w14:textId="77777777" w:rsidR="007D52EC" w:rsidRPr="006834F1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834F1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5E4960F3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01935BA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222EE62E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59D9" w14:textId="77777777" w:rsidR="00A80153" w:rsidRDefault="00A80153">
      <w:pPr>
        <w:spacing w:after="0" w:line="240" w:lineRule="auto"/>
      </w:pPr>
      <w:r>
        <w:separator/>
      </w:r>
    </w:p>
  </w:endnote>
  <w:endnote w:type="continuationSeparator" w:id="0">
    <w:p w14:paraId="08213576" w14:textId="77777777" w:rsidR="00A80153" w:rsidRDefault="00A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8A" w14:textId="77777777" w:rsidR="00041172" w:rsidRPr="00041172" w:rsidRDefault="000B356F" w:rsidP="00041172">
    <w:pPr>
      <w:pStyle w:val="Fuzeile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6CE" w14:textId="77777777" w:rsidR="00A80153" w:rsidRDefault="00A80153">
      <w:pPr>
        <w:spacing w:after="0" w:line="240" w:lineRule="auto"/>
      </w:pPr>
      <w:r>
        <w:separator/>
      </w:r>
    </w:p>
  </w:footnote>
  <w:footnote w:type="continuationSeparator" w:id="0">
    <w:p w14:paraId="3CCD85EB" w14:textId="77777777" w:rsidR="00A80153" w:rsidRDefault="00A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54CF4"/>
    <w:rsid w:val="000B356F"/>
    <w:rsid w:val="004030DC"/>
    <w:rsid w:val="004C5A89"/>
    <w:rsid w:val="005D43A6"/>
    <w:rsid w:val="006834F1"/>
    <w:rsid w:val="00690C71"/>
    <w:rsid w:val="006E2B5F"/>
    <w:rsid w:val="00751781"/>
    <w:rsid w:val="0079032F"/>
    <w:rsid w:val="007D52EC"/>
    <w:rsid w:val="00805983"/>
    <w:rsid w:val="00996034"/>
    <w:rsid w:val="00A80153"/>
    <w:rsid w:val="00B07195"/>
    <w:rsid w:val="00C17FFB"/>
    <w:rsid w:val="00C50206"/>
    <w:rsid w:val="00CE7BAE"/>
    <w:rsid w:val="00DF7830"/>
    <w:rsid w:val="00E70903"/>
    <w:rsid w:val="00E70AA0"/>
    <w:rsid w:val="1065F848"/>
    <w:rsid w:val="78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Modello_2_Capo_cantiere</Template>
  <TotalTime>0</TotalTime>
  <Pages>2</Pages>
  <Words>196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 Cont, NOI</cp:lastModifiedBy>
  <cp:revision>3</cp:revision>
  <dcterms:created xsi:type="dcterms:W3CDTF">2021-06-18T05:39:00Z</dcterms:created>
  <dcterms:modified xsi:type="dcterms:W3CDTF">2021-06-18T06:29:00Z</dcterms:modified>
</cp:coreProperties>
</file>