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57B0" w14:textId="2A018184" w:rsidR="00DB6D3A" w:rsidRPr="00DB6D3A" w:rsidRDefault="00DB6D3A" w:rsidP="00414ED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 xml:space="preserve">Formular Nr. </w:t>
      </w:r>
      <w:r w:rsidR="00414EDA">
        <w:rPr>
          <w:rFonts w:ascii="Arial" w:eastAsia="Times New Roman" w:hAnsi="Arial" w:cs="Arial"/>
          <w:b/>
          <w:bCs/>
          <w:lang w:eastAsia="it-IT"/>
        </w:rPr>
        <w:t>3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14EDA">
        <w:rPr>
          <w:rFonts w:ascii="Arial" w:eastAsia="Times New Roman" w:hAnsi="Arial" w:cs="Arial"/>
          <w:b/>
          <w:bCs/>
          <w:lang w:eastAsia="it-IT"/>
        </w:rPr>
        <w:t>–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14EDA">
        <w:rPr>
          <w:rFonts w:ascii="Arial" w:eastAsia="Times New Roman" w:hAnsi="Arial" w:cs="Arial"/>
          <w:b/>
          <w:bCs/>
          <w:lang w:eastAsia="it-IT"/>
        </w:rPr>
        <w:t>AGRONOM</w:t>
      </w:r>
    </w:p>
    <w:p w14:paraId="098630D2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4D6E8172" w14:textId="77777777" w:rsidR="00B0593B" w:rsidRPr="00B0593B" w:rsidRDefault="00B0593B" w:rsidP="00B0593B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B0593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Baumeister</w:t>
      </w:r>
    </w:p>
    <w:p w14:paraId="6301EFC8" w14:textId="6E5A69BC" w:rsidR="00DB6D3A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val="it-IT"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 xml:space="preserve">NAME DES </w:t>
      </w:r>
      <w:r w:rsidR="00565503">
        <w:rPr>
          <w:rFonts w:ascii="Arial" w:eastAsia="Times New Roman" w:hAnsi="Arial" w:cs="Arial"/>
          <w:b/>
          <w:bCs/>
          <w:lang w:eastAsia="it-IT"/>
        </w:rPr>
        <w:t>AGRONOM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2AA4F7AE" w14:textId="77777777" w:rsidR="0006391F" w:rsidRPr="00543E38" w:rsidRDefault="0006391F" w:rsidP="0006391F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15BEAA13" w14:textId="77777777" w:rsidR="0006391F" w:rsidRPr="00A84859" w:rsidRDefault="0006391F" w:rsidP="0006391F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03F28A29" w14:textId="77777777" w:rsidR="0006391F" w:rsidRPr="004B6B96" w:rsidRDefault="0006391F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75"/>
        <w:gridCol w:w="3018"/>
        <w:gridCol w:w="2977"/>
        <w:gridCol w:w="2409"/>
      </w:tblGrid>
      <w:tr w:rsidR="00DB6D3A" w:rsidRPr="00DB6D3A" w14:paraId="0AF94539" w14:textId="77777777" w:rsidTr="192D3592">
        <w:trPr>
          <w:trHeight w:hRule="exact" w:val="397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58AD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1779" w:type="dxa"/>
            <w:gridSpan w:val="4"/>
            <w:tcBorders>
              <w:bottom w:val="single" w:sz="4" w:space="0" w:color="auto"/>
            </w:tcBorders>
            <w:vAlign w:val="center"/>
          </w:tcPr>
          <w:p w14:paraId="50FCBD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665B71B6" w14:textId="77777777" w:rsidTr="192D3592">
        <w:trPr>
          <w:trHeight w:val="1181"/>
        </w:trPr>
        <w:tc>
          <w:tcPr>
            <w:tcW w:w="3600" w:type="dxa"/>
            <w:shd w:val="clear" w:color="auto" w:fill="E6E6E6"/>
            <w:vAlign w:val="center"/>
          </w:tcPr>
          <w:p w14:paraId="17E1442C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96164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1779" w:type="dxa"/>
            <w:gridSpan w:val="4"/>
            <w:vAlign w:val="center"/>
          </w:tcPr>
          <w:p w14:paraId="19D39DDA" w14:textId="77777777" w:rsidR="00B229D5" w:rsidRPr="006163A2" w:rsidRDefault="00B229D5" w:rsidP="00E961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1D525C46" w14:textId="77777777" w:rsidTr="192D3592">
        <w:trPr>
          <w:trHeight w:hRule="exact" w:val="397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631D3" w14:textId="0C06B66B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>AUSGEFÜHRTE ARBEITEN</w:t>
            </w:r>
            <w:r w:rsidR="00414EDA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414EDA" w:rsidRPr="00414EDA">
              <w:rPr>
                <w:rFonts w:ascii="Arial" w:eastAsia="Times New Roman" w:hAnsi="Arial" w:cs="Arial"/>
                <w:lang w:eastAsia="it-IT"/>
              </w:rPr>
              <w:t>BEZÜGLICH GRÜNER WÄNDE / VERTIKALER GÄRTEN</w:t>
            </w:r>
            <w:r w:rsidRPr="006163A2">
              <w:rPr>
                <w:rFonts w:ascii="Arial" w:eastAsia="Times New Roman" w:hAnsi="Arial" w:cs="Arial"/>
                <w:lang w:eastAsia="it-IT"/>
              </w:rPr>
              <w:t xml:space="preserve">: Max. Nr. </w:t>
            </w:r>
            <w:r w:rsidR="00B44797" w:rsidRPr="00A7096F">
              <w:rPr>
                <w:rFonts w:ascii="Arial" w:eastAsia="Times New Roman" w:hAnsi="Arial" w:cs="Arial"/>
                <w:b/>
                <w:lang w:eastAsia="it-IT"/>
              </w:rPr>
              <w:t>5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DB6D3A" w:rsidRPr="00DB6D3A" w14:paraId="118EA3E2" w14:textId="77777777" w:rsidTr="192D3592">
        <w:trPr>
          <w:trHeight w:hRule="exact" w:val="227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7BAA9D20" w14:textId="43032C39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14:paraId="5B5AE190" w14:textId="7B39C619" w:rsidR="00DB6D3A" w:rsidRPr="006163A2" w:rsidRDefault="00DB6D3A" w:rsidP="192D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smartTag w:uri="urn:schemas-microsoft-com:office:smarttags" w:element="stockticker"/>
          </w:p>
          <w:p w14:paraId="488C44C7" w14:textId="77777777" w:rsidR="69FE09FE" w:rsidRDefault="69FE09FE" w:rsidP="192D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48375C9C" w14:textId="1E4F7E9A" w:rsidR="00414EDA" w:rsidRPr="006163A2" w:rsidRDefault="00DB6D3A" w:rsidP="00414ED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BETRAG DES BAUWERKS</w:t>
            </w:r>
            <w:r w:rsidR="00414ED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E96164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EE8B01B" w14:textId="2B1358E5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FB8B0B6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B5FF2BC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EFEE1C" w14:textId="57A363DD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D</w:t>
            </w:r>
            <w:r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ATUM DES FERTIGSTELLUNGSPROTOKOLL</w:t>
            </w:r>
            <w:r w:rsidR="00E96164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4B672DDE" w14:textId="77777777" w:rsidTr="192D3592">
        <w:trPr>
          <w:trHeight w:hRule="exact" w:val="2419"/>
        </w:trPr>
        <w:tc>
          <w:tcPr>
            <w:tcW w:w="3600" w:type="dxa"/>
            <w:vAlign w:val="center"/>
          </w:tcPr>
          <w:p w14:paraId="2831C46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375" w:type="dxa"/>
            <w:vAlign w:val="center"/>
          </w:tcPr>
          <w:p w14:paraId="7741DE3B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052334" w14:textId="34F76D3B" w:rsidR="00DB6D3A" w:rsidRPr="00DB6D3A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41FD7EDD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4F8B343" w14:textId="11424E76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4401D60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B17933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276C2FA" w14:textId="7328DB33" w:rsidR="00DB6D3A" w:rsidRPr="00DB6D3A" w:rsidRDefault="00B44797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</w:p>
        </w:tc>
        <w:tc>
          <w:tcPr>
            <w:tcW w:w="2409" w:type="dxa"/>
            <w:vAlign w:val="center"/>
          </w:tcPr>
          <w:p w14:paraId="2122B42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344B01E5" w14:textId="77777777" w:rsidTr="192D3592">
        <w:trPr>
          <w:trHeight w:hRule="exact" w:val="2410"/>
        </w:trPr>
        <w:tc>
          <w:tcPr>
            <w:tcW w:w="3600" w:type="dxa"/>
            <w:vAlign w:val="center"/>
          </w:tcPr>
          <w:p w14:paraId="5057705E" w14:textId="77777777" w:rsidR="00DB6D3A" w:rsidRPr="00E96164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164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375" w:type="dxa"/>
            <w:vAlign w:val="center"/>
          </w:tcPr>
          <w:p w14:paraId="7942A8E5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8DA5B68" w14:textId="0D564850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59403AB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8B0F4C8" w14:textId="21EFFA30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  <w:r w:rsidR="7EEF8592" w:rsidRPr="192D3592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</w:t>
            </w:r>
          </w:p>
          <w:p w14:paraId="1818EC8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DFC5037" w14:textId="0C492C27" w:rsidR="00DB6D3A" w:rsidRPr="00DB6D3A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39E205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B3E70B7" w14:textId="77777777" w:rsidTr="192D3592">
        <w:trPr>
          <w:trHeight w:hRule="exact" w:val="2999"/>
        </w:trPr>
        <w:tc>
          <w:tcPr>
            <w:tcW w:w="3600" w:type="dxa"/>
            <w:vAlign w:val="center"/>
          </w:tcPr>
          <w:p w14:paraId="3C947DB1" w14:textId="77777777" w:rsidR="00DB6D3A" w:rsidRPr="00E96164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164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375" w:type="dxa"/>
            <w:vAlign w:val="center"/>
          </w:tcPr>
          <w:p w14:paraId="0BAC1DC9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2E42E3E" w14:textId="64FF7199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0A9E7C50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D13B352" w14:textId="413B4742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338E90D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2CEF9B4" w14:textId="4C4E1329" w:rsidR="00DB6D3A" w:rsidRPr="00DB6D3A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94E48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000E52D0" w14:textId="77777777" w:rsidTr="192D3592">
        <w:trPr>
          <w:trHeight w:hRule="exact" w:val="2121"/>
        </w:trPr>
        <w:tc>
          <w:tcPr>
            <w:tcW w:w="3600" w:type="dxa"/>
            <w:vAlign w:val="center"/>
          </w:tcPr>
          <w:p w14:paraId="55770FD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375" w:type="dxa"/>
            <w:vAlign w:val="center"/>
          </w:tcPr>
          <w:p w14:paraId="49984340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090F89FA" w14:textId="7158D486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3B0D4679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7555605" w14:textId="4821B833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11F0F72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A9A2174" w14:textId="0481155D" w:rsidR="00DB6D3A" w:rsidRPr="00DB6D3A" w:rsidRDefault="00B44797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602449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96164" w:rsidRPr="00DB6D3A" w14:paraId="5E832A9E" w14:textId="77777777" w:rsidTr="192D3592">
        <w:trPr>
          <w:trHeight w:hRule="exact" w:val="2121"/>
        </w:trPr>
        <w:tc>
          <w:tcPr>
            <w:tcW w:w="3600" w:type="dxa"/>
            <w:vAlign w:val="center"/>
          </w:tcPr>
          <w:p w14:paraId="73A6E548" w14:textId="6906E3FC" w:rsidR="00E96164" w:rsidRPr="00DB6D3A" w:rsidRDefault="00E9616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375" w:type="dxa"/>
            <w:vAlign w:val="center"/>
          </w:tcPr>
          <w:p w14:paraId="153B3227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64B6FCDB" w14:textId="1AFFB100" w:rsidR="00E96164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7439F9CA" w14:textId="77777777" w:rsidR="00E96164" w:rsidRPr="00DB6D3A" w:rsidRDefault="00E96164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AE92FA3" w14:textId="4ADA2E19" w:rsidR="00E96164" w:rsidRPr="00E96164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15F5B77C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="4026C4A7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gronom</w:t>
            </w:r>
          </w:p>
          <w:p w14:paraId="7ED52EAB" w14:textId="77777777" w:rsidR="00E96164" w:rsidRPr="00E96164" w:rsidRDefault="00E96164" w:rsidP="00E96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F30B257" w14:textId="722E5D13" w:rsidR="00E96164" w:rsidRPr="00E96164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E96164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A36AC77" w14:textId="77777777" w:rsidR="00E96164" w:rsidRPr="00DB6D3A" w:rsidRDefault="00E9616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08BB600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D1FFEF" w14:textId="718C7722" w:rsidR="00DB6D3A" w:rsidRPr="00E96164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E96164" w:rsidRPr="00E96164">
        <w:rPr>
          <w:rFonts w:ascii="Arial" w:eastAsia="Times New Roman" w:hAnsi="Arial" w:cs="Arial"/>
          <w:b/>
          <w:lang w:eastAsia="it-IT"/>
        </w:rPr>
        <w:t xml:space="preserve"> 10 </w:t>
      </w: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E96164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 Fertigstellungsprotokolls</w:t>
      </w:r>
    </w:p>
    <w:p w14:paraId="75544472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D2B456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5D28DF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E96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62F5E6D9" w14:textId="77777777" w:rsidR="00D32A3B" w:rsidRDefault="00D32A3B"/>
    <w:p w14:paraId="0EA60C25" w14:textId="77777777" w:rsidR="00B229D5" w:rsidRDefault="00B229D5"/>
    <w:p w14:paraId="132C9DD8" w14:textId="77777777" w:rsidR="00B229D5" w:rsidRDefault="00B229D5"/>
    <w:p w14:paraId="31B01600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B48D01F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3651219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177424F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5DBA25EA" w14:textId="77777777" w:rsidR="00B229D5" w:rsidRPr="00E96164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E96164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494D5F38" w14:textId="77777777" w:rsidR="00B229D5" w:rsidRPr="00E96164" w:rsidRDefault="00B229D5"/>
    <w:sectPr w:rsidR="00B229D5" w:rsidRPr="00E96164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68CF" w14:textId="77777777" w:rsidR="00E96164" w:rsidRDefault="00E96164" w:rsidP="00E96164">
      <w:pPr>
        <w:spacing w:after="0" w:line="240" w:lineRule="auto"/>
      </w:pPr>
      <w:r>
        <w:separator/>
      </w:r>
    </w:p>
  </w:endnote>
  <w:endnote w:type="continuationSeparator" w:id="0">
    <w:p w14:paraId="23339606" w14:textId="77777777" w:rsidR="00E96164" w:rsidRDefault="00E96164" w:rsidP="00E9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3449" w14:textId="77777777" w:rsidR="00E96164" w:rsidRDefault="00E96164" w:rsidP="00E96164">
      <w:pPr>
        <w:spacing w:after="0" w:line="240" w:lineRule="auto"/>
      </w:pPr>
      <w:r>
        <w:separator/>
      </w:r>
    </w:p>
  </w:footnote>
  <w:footnote w:type="continuationSeparator" w:id="0">
    <w:p w14:paraId="52CFBDCB" w14:textId="77777777" w:rsidR="00E96164" w:rsidRDefault="00E96164" w:rsidP="00E9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A"/>
    <w:rsid w:val="0006391F"/>
    <w:rsid w:val="000C738F"/>
    <w:rsid w:val="001032CC"/>
    <w:rsid w:val="00361712"/>
    <w:rsid w:val="00386C87"/>
    <w:rsid w:val="003F78C2"/>
    <w:rsid w:val="00414EDA"/>
    <w:rsid w:val="004B6B96"/>
    <w:rsid w:val="00565503"/>
    <w:rsid w:val="005835A2"/>
    <w:rsid w:val="006163A2"/>
    <w:rsid w:val="00862724"/>
    <w:rsid w:val="00966AEC"/>
    <w:rsid w:val="00A7096F"/>
    <w:rsid w:val="00B0593B"/>
    <w:rsid w:val="00B229D5"/>
    <w:rsid w:val="00B41328"/>
    <w:rsid w:val="00B44797"/>
    <w:rsid w:val="00C54778"/>
    <w:rsid w:val="00D32A3B"/>
    <w:rsid w:val="00D33DE2"/>
    <w:rsid w:val="00D37FA7"/>
    <w:rsid w:val="00DB6D3A"/>
    <w:rsid w:val="00E96164"/>
    <w:rsid w:val="15F5B77C"/>
    <w:rsid w:val="192D3592"/>
    <w:rsid w:val="1EC776BE"/>
    <w:rsid w:val="2C3CCC5D"/>
    <w:rsid w:val="4026C4A7"/>
    <w:rsid w:val="5AB90426"/>
    <w:rsid w:val="69FE09FE"/>
    <w:rsid w:val="7EEF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26A87C56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3_Agron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Modello_3_Agronom.dotx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Chini, Eric</cp:lastModifiedBy>
  <cp:revision>9</cp:revision>
  <dcterms:created xsi:type="dcterms:W3CDTF">2021-03-29T08:54:00Z</dcterms:created>
  <dcterms:modified xsi:type="dcterms:W3CDTF">2021-06-11T13:05:00Z</dcterms:modified>
</cp:coreProperties>
</file>