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567"/>
        <w:gridCol w:w="5157"/>
      </w:tblGrid>
      <w:tr w:rsidR="002E57CC" w:rsidRPr="00423FB9" w14:paraId="799FAC74" w14:textId="77777777" w:rsidTr="00423FB9">
        <w:tc>
          <w:tcPr>
            <w:tcW w:w="5076" w:type="dxa"/>
            <w:shd w:val="clear" w:color="auto" w:fill="E0E0E0"/>
          </w:tcPr>
          <w:p w14:paraId="4557E2C3" w14:textId="77777777" w:rsidR="002E57CC" w:rsidRPr="00423FB9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423FB9">
              <w:rPr>
                <w:rFonts w:cs="Arial"/>
                <w:b/>
                <w:sz w:val="22"/>
                <w:szCs w:val="22"/>
                <w:lang w:val="de-DE"/>
              </w:rPr>
              <w:t>VORDRUCK LOKALAUGENSCHEIN</w:t>
            </w:r>
          </w:p>
          <w:p w14:paraId="57A3208A" w14:textId="77777777" w:rsidR="00E662D8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</w:p>
          <w:p w14:paraId="282435D6" w14:textId="4EE7D3E8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 xml:space="preserve">projekt Nr. </w:t>
            </w:r>
            <w:r w:rsidR="00E420FA">
              <w:rPr>
                <w:rFonts w:cs="Arial"/>
                <w:b/>
                <w:bCs/>
                <w:caps/>
                <w:lang w:val="de-DE"/>
              </w:rPr>
              <w:t>0</w:t>
            </w:r>
            <w:r w:rsidR="00A80C7B">
              <w:rPr>
                <w:rFonts w:cs="Arial"/>
                <w:b/>
                <w:bCs/>
                <w:caps/>
                <w:lang w:val="de-DE"/>
              </w:rPr>
              <w:t>2</w:t>
            </w:r>
            <w:r w:rsidRPr="000D5E22">
              <w:rPr>
                <w:rFonts w:cs="Arial"/>
                <w:b/>
                <w:bCs/>
                <w:caps/>
                <w:lang w:val="de-DE"/>
              </w:rPr>
              <w:t>/202</w:t>
            </w:r>
            <w:r w:rsidR="008A410A">
              <w:rPr>
                <w:rFonts w:cs="Arial"/>
                <w:b/>
                <w:bCs/>
                <w:caps/>
                <w:lang w:val="de-DE"/>
              </w:rPr>
              <w:t>1</w:t>
            </w:r>
          </w:p>
          <w:p w14:paraId="10321535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 xml:space="preserve">Kapitel </w:t>
            </w:r>
            <w:r w:rsidRPr="000D5E22">
              <w:rPr>
                <w:rFonts w:cs="Arial"/>
                <w:b/>
                <w:bCs/>
                <w:lang w:val="de-DE"/>
              </w:rPr>
              <w:t>U05012.0450</w:t>
            </w:r>
          </w:p>
          <w:p w14:paraId="6C644A26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de-DE"/>
              </w:rPr>
            </w:pPr>
          </w:p>
          <w:p w14:paraId="5E7D80F9" w14:textId="3F716F81" w:rsidR="00E662D8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 xml:space="preserve">Restaurierung archäologischer </w:t>
            </w:r>
            <w:r w:rsidR="00A80C7B">
              <w:rPr>
                <w:rFonts w:cs="Arial"/>
                <w:b/>
                <w:bCs/>
                <w:caps/>
                <w:lang w:val="de-DE"/>
              </w:rPr>
              <w:t>Metall</w:t>
            </w:r>
            <w:r w:rsidRPr="000D5E22">
              <w:rPr>
                <w:rFonts w:cs="Arial"/>
                <w:b/>
                <w:bCs/>
                <w:caps/>
                <w:lang w:val="de-DE"/>
              </w:rPr>
              <w:t>funde</w:t>
            </w:r>
          </w:p>
          <w:p w14:paraId="0FC9C353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</w:p>
          <w:p w14:paraId="4A570C16" w14:textId="77777777" w:rsidR="002E57CC" w:rsidRPr="00423FB9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lang w:val="de-DE"/>
              </w:rPr>
            </w:pPr>
            <w:r w:rsidRPr="00423FB9">
              <w:rPr>
                <w:rFonts w:cs="Arial"/>
                <w:b/>
                <w:bCs/>
                <w:noProof w:val="0"/>
                <w:lang w:val="de-DE" w:eastAsia="it-IT"/>
              </w:rPr>
              <w:t xml:space="preserve">CIG: </w:t>
            </w:r>
            <w:r w:rsidR="001905B7" w:rsidRPr="00423FB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5B7" w:rsidRPr="00423FB9">
              <w:rPr>
                <w:rFonts w:cs="Arial"/>
                <w:lang w:val="de-DE"/>
              </w:rPr>
              <w:instrText xml:space="preserve"> FORMTEXT </w:instrText>
            </w:r>
            <w:r w:rsidR="001905B7" w:rsidRPr="00423FB9">
              <w:rPr>
                <w:rFonts w:cs="Arial"/>
              </w:rPr>
            </w:r>
            <w:r w:rsidR="001905B7" w:rsidRPr="00423FB9">
              <w:rPr>
                <w:rFonts w:cs="Arial"/>
              </w:rPr>
              <w:fldChar w:fldCharType="separate"/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14:paraId="08778608" w14:textId="77777777" w:rsidR="002E57CC" w:rsidRPr="00423FB9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5157" w:type="dxa"/>
            <w:shd w:val="clear" w:color="auto" w:fill="E0E0E0"/>
          </w:tcPr>
          <w:p w14:paraId="6C5D92CE" w14:textId="77777777" w:rsidR="002E57CC" w:rsidRPr="00423FB9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423FB9">
              <w:rPr>
                <w:rFonts w:cs="Arial"/>
                <w:b/>
                <w:sz w:val="22"/>
                <w:szCs w:val="22"/>
                <w:lang w:val="it-IT"/>
              </w:rPr>
              <w:t>MODULO SOPRALLUOGO</w:t>
            </w:r>
          </w:p>
          <w:p w14:paraId="5CD5E7FD" w14:textId="77777777" w:rsidR="00C112D6" w:rsidRPr="00423FB9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  <w:lang w:val="it-IT"/>
              </w:rPr>
            </w:pPr>
          </w:p>
          <w:p w14:paraId="1531B831" w14:textId="157DBDD9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it-IT"/>
              </w:rPr>
            </w:pPr>
            <w:r w:rsidRPr="002A6B42">
              <w:rPr>
                <w:rFonts w:cs="Arial"/>
                <w:b/>
                <w:bCs/>
                <w:caps/>
                <w:lang w:val="it-IT"/>
              </w:rPr>
              <w:t xml:space="preserve">Progetto Nr. </w:t>
            </w:r>
            <w:r w:rsidR="00E420FA">
              <w:rPr>
                <w:rFonts w:cs="Arial"/>
                <w:b/>
                <w:bCs/>
                <w:caps/>
                <w:lang w:val="it-IT"/>
              </w:rPr>
              <w:t>0</w:t>
            </w:r>
            <w:r w:rsidR="00A80C7B">
              <w:rPr>
                <w:rFonts w:cs="Arial"/>
                <w:b/>
                <w:bCs/>
                <w:caps/>
                <w:lang w:val="it-IT"/>
              </w:rPr>
              <w:t>2</w:t>
            </w:r>
            <w:r>
              <w:rPr>
                <w:rFonts w:cs="Arial"/>
                <w:b/>
                <w:bCs/>
                <w:caps/>
                <w:lang w:val="it-IT"/>
              </w:rPr>
              <w:t>/</w:t>
            </w:r>
            <w:r w:rsidRPr="002A6B42">
              <w:rPr>
                <w:rFonts w:cs="Arial"/>
                <w:b/>
                <w:bCs/>
                <w:caps/>
                <w:lang w:val="it-IT"/>
              </w:rPr>
              <w:t>20</w:t>
            </w:r>
            <w:r>
              <w:rPr>
                <w:rFonts w:cs="Arial"/>
                <w:b/>
                <w:bCs/>
                <w:caps/>
                <w:lang w:val="it-IT"/>
              </w:rPr>
              <w:t>2</w:t>
            </w:r>
            <w:r w:rsidR="008A410A">
              <w:rPr>
                <w:rFonts w:cs="Arial"/>
                <w:b/>
                <w:bCs/>
                <w:caps/>
                <w:lang w:val="it-IT"/>
              </w:rPr>
              <w:t>1</w:t>
            </w:r>
          </w:p>
          <w:p w14:paraId="2F73FD21" w14:textId="77777777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it-IT"/>
              </w:rPr>
            </w:pPr>
            <w:r w:rsidRPr="00531F3B">
              <w:rPr>
                <w:rFonts w:cs="Arial"/>
                <w:b/>
                <w:bCs/>
                <w:caps/>
                <w:lang w:val="it-IT"/>
              </w:rPr>
              <w:t>Capitolo</w:t>
            </w:r>
            <w:r w:rsidRPr="00531F3B">
              <w:rPr>
                <w:rFonts w:cs="Arial"/>
                <w:b/>
                <w:bCs/>
                <w:lang w:val="it-IT"/>
              </w:rPr>
              <w:t xml:space="preserve"> U0501</w:t>
            </w:r>
            <w:r>
              <w:rPr>
                <w:rFonts w:cs="Arial"/>
                <w:b/>
                <w:bCs/>
                <w:lang w:val="it-IT"/>
              </w:rPr>
              <w:t>2</w:t>
            </w:r>
            <w:r w:rsidRPr="00531F3B">
              <w:rPr>
                <w:rFonts w:cs="Arial"/>
                <w:b/>
                <w:bCs/>
                <w:lang w:val="it-IT"/>
              </w:rPr>
              <w:t>.0</w:t>
            </w:r>
            <w:r>
              <w:rPr>
                <w:rFonts w:cs="Arial"/>
                <w:b/>
                <w:bCs/>
                <w:lang w:val="it-IT"/>
              </w:rPr>
              <w:t>0450</w:t>
            </w:r>
          </w:p>
          <w:p w14:paraId="0FC29FDA" w14:textId="77777777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it-IT"/>
              </w:rPr>
            </w:pPr>
          </w:p>
          <w:p w14:paraId="387B1EE6" w14:textId="4D771961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it-IT"/>
              </w:rPr>
            </w:pPr>
            <w:r w:rsidRPr="002A6B42">
              <w:rPr>
                <w:rFonts w:cs="Arial"/>
                <w:b/>
                <w:bCs/>
                <w:caps/>
                <w:lang w:val="it-IT"/>
              </w:rPr>
              <w:t xml:space="preserve">Restauro di reperti archeologici in </w:t>
            </w:r>
            <w:r w:rsidR="00A80C7B">
              <w:rPr>
                <w:rFonts w:cs="Arial"/>
                <w:b/>
                <w:bCs/>
                <w:caps/>
                <w:lang w:val="it-IT"/>
              </w:rPr>
              <w:t>metallo</w:t>
            </w:r>
          </w:p>
          <w:p w14:paraId="665D39F0" w14:textId="77777777" w:rsidR="002E57CC" w:rsidRPr="00423FB9" w:rsidRDefault="002E57CC" w:rsidP="00423FB9">
            <w:pPr>
              <w:ind w:left="1064" w:hanging="1064"/>
              <w:rPr>
                <w:lang w:val="it-IT"/>
              </w:rPr>
            </w:pPr>
          </w:p>
          <w:p w14:paraId="2184AAF8" w14:textId="77777777" w:rsidR="00423FB9" w:rsidRPr="00423FB9" w:rsidRDefault="00423FB9" w:rsidP="00423FB9">
            <w:pPr>
              <w:ind w:left="1064" w:hanging="1064"/>
              <w:rPr>
                <w:lang w:val="it-IT"/>
              </w:rPr>
            </w:pPr>
            <w:r w:rsidRPr="00423FB9">
              <w:rPr>
                <w:rFonts w:cs="Arial"/>
                <w:b/>
                <w:bCs/>
                <w:noProof w:val="0"/>
                <w:lang w:val="de-DE" w:eastAsia="it-IT"/>
              </w:rPr>
              <w:t xml:space="preserve">CIG: </w:t>
            </w:r>
            <w:r w:rsidRPr="00423FB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FB9">
              <w:rPr>
                <w:rFonts w:cs="Arial"/>
                <w:lang w:val="de-DE"/>
              </w:rPr>
              <w:instrText xml:space="preserve"> FORMTEXT </w:instrText>
            </w:r>
            <w:r w:rsidRPr="00423FB9">
              <w:rPr>
                <w:rFonts w:cs="Arial"/>
              </w:rPr>
            </w:r>
            <w:r w:rsidRPr="00423FB9">
              <w:rPr>
                <w:rFonts w:cs="Arial"/>
              </w:rPr>
              <w:fldChar w:fldCharType="separate"/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fldChar w:fldCharType="end"/>
            </w:r>
          </w:p>
        </w:tc>
      </w:tr>
      <w:tr w:rsidR="002E57CC" w:rsidRPr="00236936" w14:paraId="74271F54" w14:textId="77777777" w:rsidTr="00423FB9">
        <w:tc>
          <w:tcPr>
            <w:tcW w:w="5076" w:type="dxa"/>
          </w:tcPr>
          <w:p w14:paraId="7DA7DF77" w14:textId="77777777" w:rsidR="002E57CC" w:rsidRPr="00E662D8" w:rsidRDefault="002E57CC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  <w:p w14:paraId="2C34C5DA" w14:textId="5AAAD2D9" w:rsidR="002E57CC" w:rsidRDefault="007828E8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Der Wirtschaftsteilnehmer</w:t>
            </w:r>
          </w:p>
          <w:p w14:paraId="6667AA9E" w14:textId="77777777" w:rsidR="00236936" w:rsidRPr="008248FB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  <w:p w14:paraId="7F970C24" w14:textId="77777777" w:rsidR="00DE6CFF" w:rsidRDefault="002E57CC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1F52E1">
              <w:rPr>
                <w:lang w:val="de-DE"/>
              </w:rPr>
              <w:t>___________</w:t>
            </w:r>
            <w:r w:rsidR="00DE6CFF">
              <w:rPr>
                <w:lang w:val="de-DE"/>
              </w:rPr>
              <w:t>______________________________</w:t>
            </w:r>
            <w:r w:rsidR="00423FB9">
              <w:rPr>
                <w:lang w:val="de-DE"/>
              </w:rPr>
              <w:t>___</w:t>
            </w:r>
          </w:p>
          <w:p w14:paraId="3A87867E" w14:textId="77777777" w:rsidR="00492682" w:rsidRPr="00B116AC" w:rsidRDefault="00492682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DE"/>
              </w:rPr>
            </w:pPr>
          </w:p>
        </w:tc>
        <w:tc>
          <w:tcPr>
            <w:tcW w:w="567" w:type="dxa"/>
          </w:tcPr>
          <w:p w14:paraId="7C3F5335" w14:textId="77777777" w:rsidR="002E57CC" w:rsidRPr="00B116AC" w:rsidRDefault="002E57CC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24680461" w14:textId="77777777" w:rsidR="00DA2951" w:rsidRPr="001B3199" w:rsidRDefault="00DA2951" w:rsidP="00236936">
            <w:pPr>
              <w:pStyle w:val="Testoitaliano"/>
              <w:spacing w:line="240" w:lineRule="auto"/>
              <w:rPr>
                <w:lang w:val="de-DE"/>
              </w:rPr>
            </w:pPr>
          </w:p>
          <w:p w14:paraId="457CB4E9" w14:textId="32095CCB" w:rsidR="002E57CC" w:rsidRDefault="002E57CC" w:rsidP="00236936">
            <w:pPr>
              <w:pStyle w:val="Testoitaliano"/>
              <w:spacing w:line="240" w:lineRule="auto"/>
            </w:pPr>
            <w:r>
              <w:t>L</w:t>
            </w:r>
            <w:r w:rsidR="007828E8">
              <w:t>’operatore economico</w:t>
            </w:r>
          </w:p>
          <w:p w14:paraId="2C39B914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5C3526E9" w14:textId="77777777" w:rsidR="002E57CC" w:rsidRPr="001B3199" w:rsidRDefault="002E57CC" w:rsidP="00236936">
            <w:pPr>
              <w:pStyle w:val="Testoitaliano"/>
              <w:spacing w:line="240" w:lineRule="auto"/>
            </w:pPr>
            <w:r w:rsidRPr="001B3199">
              <w:t>_______________</w:t>
            </w:r>
            <w:r w:rsidR="008F47EB" w:rsidRPr="001B3199">
              <w:t>_________________________</w:t>
            </w:r>
            <w:r w:rsidR="00423FB9">
              <w:t>__</w:t>
            </w:r>
            <w:r w:rsidR="008F47EB" w:rsidRPr="001B3199">
              <w:t>___</w:t>
            </w:r>
          </w:p>
          <w:p w14:paraId="3352377A" w14:textId="6E2501F3" w:rsidR="002E57CC" w:rsidRPr="002178E5" w:rsidRDefault="002E57CC" w:rsidP="00236936">
            <w:pPr>
              <w:pStyle w:val="Testoitaliano"/>
              <w:spacing w:line="240" w:lineRule="auto"/>
            </w:pPr>
          </w:p>
        </w:tc>
      </w:tr>
      <w:tr w:rsidR="00236936" w:rsidRPr="00A80C7B" w14:paraId="6A675B93" w14:textId="77777777" w:rsidTr="00423FB9">
        <w:tc>
          <w:tcPr>
            <w:tcW w:w="5076" w:type="dxa"/>
          </w:tcPr>
          <w:p w14:paraId="3B3EB54E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i</w:t>
            </w:r>
            <w:r>
              <w:rPr>
                <w:lang w:val="de-AT"/>
              </w:rPr>
              <w:t>n Person von</w:t>
            </w:r>
          </w:p>
          <w:p w14:paraId="6FBE4C72" w14:textId="3D7E0C3B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_____________________________________</w:t>
            </w:r>
            <w:r>
              <w:rPr>
                <w:lang w:val="de-AT"/>
              </w:rPr>
              <w:t>__</w:t>
            </w:r>
            <w:r w:rsidRPr="008F1AC1">
              <w:rPr>
                <w:lang w:val="de-AT"/>
              </w:rPr>
              <w:t>__</w:t>
            </w:r>
            <w:r>
              <w:rPr>
                <w:lang w:val="de-AT"/>
              </w:rPr>
              <w:t>___</w:t>
            </w:r>
          </w:p>
          <w:p w14:paraId="27A816B7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287ACD1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geb. in __________________ am </w:t>
            </w:r>
            <w:r>
              <w:rPr>
                <w:lang w:val="de-AT"/>
              </w:rPr>
              <w:t>_________________</w:t>
            </w:r>
          </w:p>
          <w:p w14:paraId="30CC6427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2C2AF8E5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60DE09A9" w14:textId="77777777" w:rsidR="00236936" w:rsidRDefault="00236936" w:rsidP="00236936">
            <w:pPr>
              <w:rPr>
                <w:lang w:val="it-IT"/>
              </w:rPr>
            </w:pPr>
            <w:r w:rsidRPr="00B12D2E">
              <w:rPr>
                <w:lang w:val="it-IT"/>
              </w:rPr>
              <w:t>n</w:t>
            </w:r>
            <w:r>
              <w:rPr>
                <w:lang w:val="it-IT"/>
              </w:rPr>
              <w:t>ella persona di</w:t>
            </w:r>
          </w:p>
          <w:p w14:paraId="4125777B" w14:textId="4105088A" w:rsidR="00236936" w:rsidRDefault="00236936" w:rsidP="00236936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</w:t>
            </w:r>
          </w:p>
          <w:p w14:paraId="79257357" w14:textId="77777777" w:rsidR="008A410A" w:rsidRPr="00172FE1" w:rsidRDefault="008A410A" w:rsidP="00236936">
            <w:pPr>
              <w:rPr>
                <w:lang w:val="it-IT"/>
              </w:rPr>
            </w:pPr>
          </w:p>
          <w:p w14:paraId="5565706A" w14:textId="77777777" w:rsidR="00236936" w:rsidRDefault="00236936" w:rsidP="00236936">
            <w:pPr>
              <w:pStyle w:val="Testoitaliano"/>
              <w:spacing w:line="240" w:lineRule="auto"/>
            </w:pPr>
            <w:r w:rsidRPr="00172FE1">
              <w:t xml:space="preserve">nato a </w:t>
            </w:r>
            <w:r>
              <w:t>__</w:t>
            </w:r>
            <w:r w:rsidRPr="00172FE1">
              <w:t>______________</w:t>
            </w:r>
            <w:r>
              <w:t>__</w:t>
            </w:r>
            <w:r w:rsidRPr="00172FE1">
              <w:t xml:space="preserve"> il </w:t>
            </w:r>
            <w:r>
              <w:t>___________</w:t>
            </w:r>
            <w:r w:rsidRPr="00423FB9">
              <w:t>____</w:t>
            </w:r>
            <w:r w:rsidRPr="00E662D8">
              <w:t>_</w:t>
            </w:r>
            <w:r w:rsidRPr="00423FB9">
              <w:t>____</w:t>
            </w:r>
          </w:p>
          <w:p w14:paraId="079B4309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A80C7B" w14:paraId="091AA5B8" w14:textId="77777777" w:rsidTr="00423FB9">
        <w:tc>
          <w:tcPr>
            <w:tcW w:w="5076" w:type="dxa"/>
          </w:tcPr>
          <w:p w14:paraId="63406A29" w14:textId="207CC89D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A779C9">
              <w:rPr>
                <w:lang w:val="de-AT"/>
              </w:rPr>
              <w:t>identifiziert</w:t>
            </w:r>
            <w:r w:rsidRPr="002927E3">
              <w:rPr>
                <w:color w:val="FF0000"/>
                <w:lang w:val="de-AT"/>
              </w:rPr>
              <w:t xml:space="preserve"> </w:t>
            </w:r>
            <w:r w:rsidRPr="008F1AC1">
              <w:rPr>
                <w:lang w:val="de-AT"/>
              </w:rPr>
              <w:t>mittels gültiger</w:t>
            </w:r>
            <w:r>
              <w:rPr>
                <w:lang w:val="de-AT"/>
              </w:rPr>
              <w:t>/m _____________________</w:t>
            </w:r>
          </w:p>
          <w:p w14:paraId="6E290174" w14:textId="77777777" w:rsidR="008A410A" w:rsidRDefault="008A410A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</w:p>
          <w:p w14:paraId="3935853B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mit </w:t>
            </w:r>
            <w:r>
              <w:rPr>
                <w:lang w:val="de-AT"/>
              </w:rPr>
              <w:t xml:space="preserve">der </w:t>
            </w:r>
            <w:r w:rsidRPr="008F1AC1">
              <w:rPr>
                <w:lang w:val="de-AT"/>
              </w:rPr>
              <w:t>Nr. ______________</w:t>
            </w:r>
          </w:p>
          <w:p w14:paraId="758BFA22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1607E816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7E75459F" w14:textId="3629B7DA" w:rsidR="00236936" w:rsidRDefault="00236936" w:rsidP="00236936">
            <w:pPr>
              <w:pStyle w:val="Testoitaliano"/>
              <w:spacing w:line="240" w:lineRule="auto"/>
            </w:pPr>
            <w:r>
              <w:t xml:space="preserve">identificato </w:t>
            </w:r>
            <w:r w:rsidRPr="00172FE1">
              <w:t>mediante</w:t>
            </w:r>
            <w:r>
              <w:t xml:space="preserve"> _______________________</w:t>
            </w:r>
            <w:r w:rsidRPr="00423FB9">
              <w:t>____</w:t>
            </w:r>
            <w:r>
              <w:t>_</w:t>
            </w:r>
          </w:p>
          <w:p w14:paraId="797EF1A5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73FCEEDA" w14:textId="77777777" w:rsidR="00236936" w:rsidRDefault="00236936" w:rsidP="00236936">
            <w:pPr>
              <w:pStyle w:val="Testoitaliano"/>
              <w:spacing w:line="240" w:lineRule="auto"/>
            </w:pPr>
            <w:r w:rsidRPr="00172FE1">
              <w:t>con numero ______________ in corso di validità</w:t>
            </w:r>
          </w:p>
          <w:p w14:paraId="485F3FAD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236936" w14:paraId="45370D7F" w14:textId="77777777" w:rsidTr="00423FB9">
        <w:tc>
          <w:tcPr>
            <w:tcW w:w="5076" w:type="dxa"/>
          </w:tcPr>
          <w:p w14:paraId="31180E66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als</w:t>
            </w:r>
          </w:p>
          <w:p w14:paraId="0A1FCF1F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>gesetzl</w:t>
            </w:r>
            <w:r>
              <w:rPr>
                <w:lang w:val="de-AT"/>
              </w:rPr>
              <w:t>icher</w:t>
            </w:r>
            <w:r w:rsidRPr="008F1AC1">
              <w:rPr>
                <w:lang w:val="de-AT"/>
              </w:rPr>
              <w:t xml:space="preserve"> Vertreter</w:t>
            </w:r>
          </w:p>
          <w:p w14:paraId="0159830D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62053255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09437C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09437C">
              <w:rPr>
                <w:lang w:val="de-AT"/>
              </w:rPr>
              <w:t>Prokurist</w:t>
            </w:r>
          </w:p>
          <w:p w14:paraId="7C68D1F3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C4B523C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>
              <w:rPr>
                <w:lang w:val="de-AT"/>
              </w:rPr>
              <w:t>t</w:t>
            </w:r>
            <w:r w:rsidRPr="008F1AC1">
              <w:rPr>
                <w:lang w:val="de-AT"/>
              </w:rPr>
              <w:t xml:space="preserve">echnischer </w:t>
            </w:r>
            <w:r>
              <w:rPr>
                <w:lang w:val="de-AT"/>
              </w:rPr>
              <w:t>Direktor</w:t>
            </w:r>
          </w:p>
          <w:p w14:paraId="509EA47C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118F6F8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 xml:space="preserve">Bevollmächtigter </w:t>
            </w:r>
          </w:p>
          <w:p w14:paraId="1F37D499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3BE3C401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474C46B3" w14:textId="77777777" w:rsidR="00236936" w:rsidRDefault="00236936" w:rsidP="00236936">
            <w:pPr>
              <w:pStyle w:val="Testoitaliano"/>
              <w:spacing w:line="240" w:lineRule="auto"/>
            </w:pPr>
            <w:r>
              <w:t>in qualità di</w:t>
            </w:r>
          </w:p>
          <w:p w14:paraId="16A8A58D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>rappresentante legale</w:t>
            </w:r>
          </w:p>
          <w:p w14:paraId="5EE3D26F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650CDFB6" w14:textId="77777777" w:rsidR="00236936" w:rsidRPr="0009437C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09437C">
              <w:rPr>
                <w:rFonts w:cs="Arial"/>
                <w:b/>
                <w:sz w:val="28"/>
                <w:szCs w:val="28"/>
              </w:rPr>
              <w:t xml:space="preserve">□ </w:t>
            </w:r>
            <w:r w:rsidRPr="0009437C">
              <w:t>procuratore</w:t>
            </w:r>
          </w:p>
          <w:p w14:paraId="39EF3ED5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2A4A3291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>direttore tecnico</w:t>
            </w:r>
          </w:p>
          <w:p w14:paraId="7B82BF8F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61FBDDD0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 xml:space="preserve">delegato </w:t>
            </w:r>
          </w:p>
          <w:p w14:paraId="2BE32CB6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236936" w14:paraId="7178DEAF" w14:textId="77777777" w:rsidTr="00423FB9">
        <w:tc>
          <w:tcPr>
            <w:tcW w:w="5076" w:type="dxa"/>
          </w:tcPr>
          <w:p w14:paraId="1C1BFC46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hat </w:t>
            </w:r>
            <w:r w:rsidRPr="008F1AC1">
              <w:rPr>
                <w:lang w:val="de-AT"/>
              </w:rPr>
              <w:t xml:space="preserve">den Lokalaugenschein </w:t>
            </w:r>
            <w:r>
              <w:rPr>
                <w:lang w:val="de-AT"/>
              </w:rPr>
              <w:t xml:space="preserve">im Fundarchiv des Amtes für Bodendenkmäler </w:t>
            </w:r>
            <w:r w:rsidRPr="008F1AC1">
              <w:rPr>
                <w:lang w:val="de-AT"/>
              </w:rPr>
              <w:t>gemäß</w:t>
            </w:r>
            <w:r>
              <w:rPr>
                <w:lang w:val="de-AT"/>
              </w:rPr>
              <w:t xml:space="preserve"> Ausschreibungsbedingungen</w:t>
            </w:r>
          </w:p>
          <w:p w14:paraId="2852CE5A" w14:textId="5462C99B" w:rsidR="008A410A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6CDD19AB" w14:textId="77777777" w:rsidR="008A410A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03EBE40" w14:textId="30AAECFF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am_________________</w:t>
            </w:r>
          </w:p>
          <w:p w14:paraId="121579CA" w14:textId="77777777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CEDFA5F" w14:textId="77777777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um</w:t>
            </w:r>
            <w:r>
              <w:rPr>
                <w:lang w:val="de-AT"/>
              </w:rPr>
              <w:t xml:space="preserve"> </w:t>
            </w:r>
            <w:r w:rsidRPr="008F1AC1">
              <w:rPr>
                <w:lang w:val="de-AT"/>
              </w:rPr>
              <w:t>____________</w:t>
            </w:r>
            <w:r>
              <w:rPr>
                <w:lang w:val="de-AT"/>
              </w:rPr>
              <w:t>____ Uhr durchgeführt.</w:t>
            </w:r>
          </w:p>
          <w:p w14:paraId="1C4FD193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3D27C121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0932496E" w14:textId="792EB791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ha </w:t>
            </w:r>
            <w:r>
              <w:t>effettuato il sopralluogo presso il deposito e laboratorio dell’Ufficio Beni archeologici come previsto nel disciplinare di gara</w:t>
            </w:r>
          </w:p>
          <w:p w14:paraId="10453F06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683F8740" w14:textId="77777777" w:rsidR="008A410A" w:rsidRPr="002178E5" w:rsidRDefault="008A410A" w:rsidP="008A410A">
            <w:pPr>
              <w:pStyle w:val="Testoitaliano"/>
              <w:spacing w:line="240" w:lineRule="auto"/>
            </w:pPr>
            <w:r w:rsidRPr="002178E5">
              <w:t>in data</w:t>
            </w:r>
            <w:r>
              <w:t xml:space="preserve"> ________________</w:t>
            </w:r>
          </w:p>
          <w:p w14:paraId="68349D35" w14:textId="77777777" w:rsidR="008A410A" w:rsidRPr="002178E5" w:rsidRDefault="008A410A" w:rsidP="008A410A">
            <w:pPr>
              <w:pStyle w:val="Testoitaliano"/>
              <w:spacing w:line="240" w:lineRule="auto"/>
            </w:pPr>
          </w:p>
          <w:p w14:paraId="457FD6DE" w14:textId="77777777" w:rsidR="008A410A" w:rsidRPr="002178E5" w:rsidRDefault="008A410A" w:rsidP="008A410A">
            <w:pPr>
              <w:pStyle w:val="Testoitaliano"/>
              <w:spacing w:line="240" w:lineRule="auto"/>
            </w:pPr>
            <w:r w:rsidRPr="002178E5">
              <w:t>alle ore</w:t>
            </w:r>
            <w:r>
              <w:t xml:space="preserve"> ________________</w:t>
            </w:r>
          </w:p>
          <w:p w14:paraId="3928E8D4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236936" w14:paraId="094F21F9" w14:textId="77777777" w:rsidTr="00423FB9">
        <w:tc>
          <w:tcPr>
            <w:tcW w:w="5076" w:type="dxa"/>
          </w:tcPr>
          <w:p w14:paraId="02567225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</w:p>
          <w:p w14:paraId="49659E34" w14:textId="77777777" w:rsidR="00236936" w:rsidRPr="00B414FD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B414FD">
              <w:rPr>
                <w:lang w:val="de-AT"/>
              </w:rPr>
              <w:t>gesetzl</w:t>
            </w:r>
            <w:r>
              <w:rPr>
                <w:lang w:val="de-AT"/>
              </w:rPr>
              <w:t>icher</w:t>
            </w:r>
            <w:r w:rsidRPr="00B414FD">
              <w:rPr>
                <w:lang w:val="de-AT"/>
              </w:rPr>
              <w:t xml:space="preserve"> Vertreter</w:t>
            </w:r>
            <w:r>
              <w:rPr>
                <w:lang w:val="de-AT"/>
              </w:rPr>
              <w:t xml:space="preserve"> </w:t>
            </w:r>
            <w:r w:rsidRPr="00B414FD">
              <w:rPr>
                <w:lang w:val="de-AT"/>
              </w:rPr>
              <w:t>/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Prokurist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/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technischer</w:t>
            </w:r>
            <w:r>
              <w:rPr>
                <w:lang w:val="de-AT"/>
              </w:rPr>
              <w:t xml:space="preserve"> Direktor / Bevollmächtigter, </w:t>
            </w:r>
            <w:r w:rsidRPr="00B414FD">
              <w:rPr>
                <w:lang w:val="de-AT"/>
              </w:rPr>
              <w:t>welche</w:t>
            </w:r>
            <w:r>
              <w:rPr>
                <w:lang w:val="de-AT"/>
              </w:rPr>
              <w:t>r</w:t>
            </w:r>
            <w:r w:rsidRPr="00B414FD">
              <w:rPr>
                <w:lang w:val="de-AT"/>
              </w:rPr>
              <w:t xml:space="preserve"> </w:t>
            </w:r>
            <w:r>
              <w:rPr>
                <w:lang w:val="de-AT"/>
              </w:rPr>
              <w:t>den Lokalaugenschein durchführt</w:t>
            </w:r>
          </w:p>
          <w:p w14:paraId="5A73038A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095B9D07" w14:textId="77777777" w:rsidR="00236936" w:rsidRPr="001B3199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1B3199">
              <w:rPr>
                <w:lang w:val="de-DE"/>
              </w:rPr>
              <w:t>_____________________________________________</w:t>
            </w:r>
          </w:p>
          <w:p w14:paraId="4395B8D1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61E007BC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66446A21" w14:textId="77777777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Firma </w:t>
            </w:r>
          </w:p>
          <w:p w14:paraId="69A867AD" w14:textId="77777777" w:rsidR="00236936" w:rsidRPr="002178E5" w:rsidRDefault="00236936" w:rsidP="00236936">
            <w:pPr>
              <w:pStyle w:val="Testoitaliano"/>
              <w:spacing w:line="240" w:lineRule="auto"/>
            </w:pPr>
            <w:r>
              <w:t xml:space="preserve">Rappresentante legale </w:t>
            </w:r>
            <w:r w:rsidRPr="0009437C">
              <w:t>/</w:t>
            </w:r>
            <w:r>
              <w:t xml:space="preserve"> </w:t>
            </w:r>
            <w:r w:rsidRPr="0009437C">
              <w:t>procuratore</w:t>
            </w:r>
            <w:r>
              <w:t xml:space="preserve"> / direttore tecnico / delegato</w:t>
            </w:r>
            <w:r>
              <w:rPr>
                <w:color w:val="0000FF"/>
              </w:rPr>
              <w:t xml:space="preserve"> </w:t>
            </w:r>
            <w:r>
              <w:t>che esegue</w:t>
            </w:r>
            <w:r w:rsidRPr="00543D38">
              <w:t xml:space="preserve"> il sopralluogo</w:t>
            </w:r>
          </w:p>
          <w:p w14:paraId="7C9E4311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5E7FE09B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6AD876D8" w14:textId="77777777" w:rsidR="00236936" w:rsidRPr="002178E5" w:rsidRDefault="00236936" w:rsidP="00236936">
            <w:pPr>
              <w:pStyle w:val="Testoitaliano"/>
              <w:spacing w:line="240" w:lineRule="auto"/>
            </w:pPr>
            <w:r w:rsidRPr="002178E5">
              <w:t>_______________________________________</w:t>
            </w:r>
            <w:r w:rsidRPr="00E662D8">
              <w:t>__</w:t>
            </w:r>
            <w:r w:rsidRPr="002178E5">
              <w:t>_</w:t>
            </w:r>
            <w:r>
              <w:t>___</w:t>
            </w:r>
          </w:p>
          <w:p w14:paraId="6A95A105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A80C7B" w14:paraId="20318BB1" w14:textId="77777777" w:rsidTr="00423FB9">
        <w:tc>
          <w:tcPr>
            <w:tcW w:w="5076" w:type="dxa"/>
          </w:tcPr>
          <w:p w14:paraId="1345D3BE" w14:textId="084ACC44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  <w:r>
              <w:rPr>
                <w:lang w:val="de-AT"/>
              </w:rPr>
              <w:t>des Vertreters der Auftrag gebenden Körperschaft</w:t>
            </w:r>
          </w:p>
          <w:p w14:paraId="388AF0F8" w14:textId="77777777" w:rsidR="008A410A" w:rsidRPr="008F1AC1" w:rsidRDefault="008A410A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8D8DF09" w14:textId="77777777" w:rsidR="00236936" w:rsidRPr="00856874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856874">
              <w:rPr>
                <w:lang w:val="de-DE"/>
              </w:rPr>
              <w:t>________________________________________</w:t>
            </w:r>
            <w:r>
              <w:rPr>
                <w:lang w:val="de-DE"/>
              </w:rPr>
              <w:t>_____</w:t>
            </w:r>
          </w:p>
          <w:p w14:paraId="09C0F6A0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4AC202C2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1AE7AC49" w14:textId="77777777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Firma </w:t>
            </w:r>
            <w:r>
              <w:t xml:space="preserve">del </w:t>
            </w:r>
            <w:r w:rsidRPr="000B41F2">
              <w:t>rappresentante dell’ente committente</w:t>
            </w:r>
          </w:p>
          <w:p w14:paraId="44C92A7C" w14:textId="454B30A3" w:rsidR="00236936" w:rsidRDefault="00236936" w:rsidP="00236936">
            <w:pPr>
              <w:pStyle w:val="Testoitaliano"/>
              <w:spacing w:line="240" w:lineRule="auto"/>
            </w:pPr>
          </w:p>
          <w:p w14:paraId="7095AF2F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746FB933" w14:textId="77777777" w:rsidR="00236936" w:rsidRPr="002178E5" w:rsidRDefault="00236936" w:rsidP="00236936">
            <w:pPr>
              <w:pStyle w:val="Testoitaliano"/>
              <w:spacing w:line="240" w:lineRule="auto"/>
            </w:pPr>
            <w:r w:rsidRPr="002178E5">
              <w:t>_____________________________________</w:t>
            </w:r>
            <w:r w:rsidRPr="00E662D8">
              <w:t>__</w:t>
            </w:r>
            <w:r w:rsidRPr="002178E5">
              <w:t>__</w:t>
            </w:r>
            <w:r>
              <w:t>____</w:t>
            </w:r>
          </w:p>
          <w:p w14:paraId="0FF0B3E2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A80C7B" w14:paraId="0E6C367A" w14:textId="77777777" w:rsidTr="00423FB9">
        <w:tc>
          <w:tcPr>
            <w:tcW w:w="5076" w:type="dxa"/>
          </w:tcPr>
          <w:p w14:paraId="05CA7439" w14:textId="77777777" w:rsidR="00236936" w:rsidRPr="00492682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i/>
                <w:sz w:val="18"/>
                <w:szCs w:val="18"/>
                <w:lang w:val="de-AT"/>
              </w:rPr>
            </w:pPr>
            <w:r w:rsidRPr="00492682">
              <w:rPr>
                <w:i/>
                <w:sz w:val="18"/>
                <w:szCs w:val="18"/>
                <w:lang w:val="de-AT"/>
              </w:rPr>
              <w:t>Anlagen:</w:t>
            </w:r>
          </w:p>
          <w:p w14:paraId="42D954FF" w14:textId="77777777" w:rsidR="00236936" w:rsidRPr="00492682" w:rsidRDefault="00236936" w:rsidP="00236936">
            <w:pPr>
              <w:pStyle w:val="Testoitaliano"/>
              <w:numPr>
                <w:ilvl w:val="1"/>
                <w:numId w:val="5"/>
              </w:numPr>
              <w:tabs>
                <w:tab w:val="clear" w:pos="1440"/>
                <w:tab w:val="num" w:pos="284"/>
                <w:tab w:val="left" w:pos="5400"/>
              </w:tabs>
              <w:spacing w:line="240" w:lineRule="auto"/>
              <w:ind w:left="0" w:hanging="284"/>
              <w:rPr>
                <w:lang w:val="de-DE"/>
              </w:rPr>
            </w:pPr>
            <w:r w:rsidRPr="00492682">
              <w:rPr>
                <w:i/>
                <w:sz w:val="18"/>
                <w:szCs w:val="18"/>
                <w:lang w:val="de-DE"/>
              </w:rPr>
              <w:t>Eventuelle Vollmacht für den Lokalaugenschein (mit Identitätskarte der Person die die Vollmacht erteilt hat)</w:t>
            </w:r>
          </w:p>
          <w:p w14:paraId="27635952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29665FD4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5A7A6F62" w14:textId="77777777" w:rsidR="00236936" w:rsidRPr="00492682" w:rsidRDefault="00236936" w:rsidP="00236936">
            <w:pPr>
              <w:pStyle w:val="Testoitaliano"/>
              <w:spacing w:line="240" w:lineRule="aut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Allegati:</w:t>
            </w:r>
          </w:p>
          <w:p w14:paraId="6E0416BC" w14:textId="77777777" w:rsidR="00236936" w:rsidRDefault="00236936" w:rsidP="00236936">
            <w:pPr>
              <w:pStyle w:val="Testoitaliano"/>
              <w:spacing w:line="240" w:lineRule="aut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Eventuale delega al sopralluogo (con carta d’identità del soggetto delegante)</w:t>
            </w:r>
          </w:p>
          <w:p w14:paraId="577714F7" w14:textId="49B98A86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</w:tbl>
    <w:p w14:paraId="75A2B5F7" w14:textId="77777777" w:rsidR="00545DC9" w:rsidRPr="00423FB9" w:rsidRDefault="00545DC9" w:rsidP="00236936">
      <w:pPr>
        <w:ind w:right="-622"/>
        <w:jc w:val="both"/>
        <w:rPr>
          <w:rFonts w:cs="Arial"/>
          <w:lang w:val="it-IT" w:eastAsia="ar-SA"/>
        </w:rPr>
      </w:pPr>
    </w:p>
    <w:sectPr w:rsidR="00545DC9" w:rsidRPr="00423FB9" w:rsidSect="000B41F2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717F" w14:textId="77777777" w:rsidR="008A410A" w:rsidRDefault="008A410A" w:rsidP="008A410A">
      <w:r>
        <w:separator/>
      </w:r>
    </w:p>
  </w:endnote>
  <w:endnote w:type="continuationSeparator" w:id="0">
    <w:p w14:paraId="295C7B72" w14:textId="77777777" w:rsidR="008A410A" w:rsidRDefault="008A410A" w:rsidP="008A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E491" w14:textId="77777777" w:rsidR="008A410A" w:rsidRDefault="008A410A" w:rsidP="008A410A">
      <w:r>
        <w:separator/>
      </w:r>
    </w:p>
  </w:footnote>
  <w:footnote w:type="continuationSeparator" w:id="0">
    <w:p w14:paraId="781D2DE4" w14:textId="77777777" w:rsidR="008A410A" w:rsidRDefault="008A410A" w:rsidP="008A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F3D"/>
    <w:multiLevelType w:val="hybridMultilevel"/>
    <w:tmpl w:val="8B50DD2A"/>
    <w:lvl w:ilvl="0" w:tplc="818C75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FF7984"/>
    <w:multiLevelType w:val="hybridMultilevel"/>
    <w:tmpl w:val="DF58E8F4"/>
    <w:lvl w:ilvl="0" w:tplc="6472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517"/>
    <w:multiLevelType w:val="hybridMultilevel"/>
    <w:tmpl w:val="38602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76E"/>
    <w:multiLevelType w:val="hybridMultilevel"/>
    <w:tmpl w:val="6102E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C2B7C"/>
    <w:multiLevelType w:val="hybridMultilevel"/>
    <w:tmpl w:val="C86ED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F81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B"/>
    <w:rsid w:val="00034296"/>
    <w:rsid w:val="00081F78"/>
    <w:rsid w:val="0009437C"/>
    <w:rsid w:val="000B3215"/>
    <w:rsid w:val="000B41F2"/>
    <w:rsid w:val="000B7E2B"/>
    <w:rsid w:val="000C580A"/>
    <w:rsid w:val="000E1461"/>
    <w:rsid w:val="001315DD"/>
    <w:rsid w:val="00142A84"/>
    <w:rsid w:val="00143A49"/>
    <w:rsid w:val="00163B2B"/>
    <w:rsid w:val="001905B7"/>
    <w:rsid w:val="001B3199"/>
    <w:rsid w:val="001D078A"/>
    <w:rsid w:val="001D2A12"/>
    <w:rsid w:val="001F13E1"/>
    <w:rsid w:val="001F52E1"/>
    <w:rsid w:val="002178E5"/>
    <w:rsid w:val="002266ED"/>
    <w:rsid w:val="00236936"/>
    <w:rsid w:val="00236A53"/>
    <w:rsid w:val="00237756"/>
    <w:rsid w:val="002518E8"/>
    <w:rsid w:val="00256B10"/>
    <w:rsid w:val="00272E4B"/>
    <w:rsid w:val="00287F05"/>
    <w:rsid w:val="002927E3"/>
    <w:rsid w:val="00293B68"/>
    <w:rsid w:val="00295652"/>
    <w:rsid w:val="00296D3B"/>
    <w:rsid w:val="002A35DF"/>
    <w:rsid w:val="002E2335"/>
    <w:rsid w:val="002E57CC"/>
    <w:rsid w:val="00315E44"/>
    <w:rsid w:val="00331BDB"/>
    <w:rsid w:val="003359EE"/>
    <w:rsid w:val="00335F30"/>
    <w:rsid w:val="00342C9A"/>
    <w:rsid w:val="003615F6"/>
    <w:rsid w:val="003872AE"/>
    <w:rsid w:val="003A5560"/>
    <w:rsid w:val="003E078D"/>
    <w:rsid w:val="003F4A32"/>
    <w:rsid w:val="00423FB9"/>
    <w:rsid w:val="00424C58"/>
    <w:rsid w:val="00492682"/>
    <w:rsid w:val="004A721D"/>
    <w:rsid w:val="004C00E0"/>
    <w:rsid w:val="004D4867"/>
    <w:rsid w:val="004E4BD5"/>
    <w:rsid w:val="004E7766"/>
    <w:rsid w:val="004F4536"/>
    <w:rsid w:val="004F5DA9"/>
    <w:rsid w:val="004F6897"/>
    <w:rsid w:val="004F7B31"/>
    <w:rsid w:val="00520A08"/>
    <w:rsid w:val="00527F80"/>
    <w:rsid w:val="00530801"/>
    <w:rsid w:val="00543D38"/>
    <w:rsid w:val="00545DC9"/>
    <w:rsid w:val="00556B97"/>
    <w:rsid w:val="00565B0E"/>
    <w:rsid w:val="00567941"/>
    <w:rsid w:val="0057027E"/>
    <w:rsid w:val="00572EE8"/>
    <w:rsid w:val="005832C4"/>
    <w:rsid w:val="005966C1"/>
    <w:rsid w:val="005C09A6"/>
    <w:rsid w:val="005F161D"/>
    <w:rsid w:val="00605C2E"/>
    <w:rsid w:val="00621239"/>
    <w:rsid w:val="00651428"/>
    <w:rsid w:val="006754C2"/>
    <w:rsid w:val="00707DFE"/>
    <w:rsid w:val="00721838"/>
    <w:rsid w:val="00723BD7"/>
    <w:rsid w:val="00741DC8"/>
    <w:rsid w:val="00771991"/>
    <w:rsid w:val="007828E8"/>
    <w:rsid w:val="007941B8"/>
    <w:rsid w:val="00797C1B"/>
    <w:rsid w:val="007B0DE5"/>
    <w:rsid w:val="007B4F58"/>
    <w:rsid w:val="007D51DE"/>
    <w:rsid w:val="007E118B"/>
    <w:rsid w:val="007E7898"/>
    <w:rsid w:val="007F47F6"/>
    <w:rsid w:val="007F5345"/>
    <w:rsid w:val="0081377D"/>
    <w:rsid w:val="0081489F"/>
    <w:rsid w:val="008248FB"/>
    <w:rsid w:val="00847A57"/>
    <w:rsid w:val="00856874"/>
    <w:rsid w:val="0086097F"/>
    <w:rsid w:val="008A21D5"/>
    <w:rsid w:val="008A410A"/>
    <w:rsid w:val="008A44EE"/>
    <w:rsid w:val="008B4419"/>
    <w:rsid w:val="008B5E13"/>
    <w:rsid w:val="008B7B98"/>
    <w:rsid w:val="008C65B5"/>
    <w:rsid w:val="008E1096"/>
    <w:rsid w:val="008E564E"/>
    <w:rsid w:val="008F1AC1"/>
    <w:rsid w:val="008F47EB"/>
    <w:rsid w:val="008F53FA"/>
    <w:rsid w:val="00910FAE"/>
    <w:rsid w:val="009606BA"/>
    <w:rsid w:val="00965516"/>
    <w:rsid w:val="009759F7"/>
    <w:rsid w:val="009951A4"/>
    <w:rsid w:val="009B3B16"/>
    <w:rsid w:val="009D6D12"/>
    <w:rsid w:val="009E2ACD"/>
    <w:rsid w:val="00A034DD"/>
    <w:rsid w:val="00A12C57"/>
    <w:rsid w:val="00A12FCA"/>
    <w:rsid w:val="00A4252B"/>
    <w:rsid w:val="00A475A9"/>
    <w:rsid w:val="00A779C9"/>
    <w:rsid w:val="00A80C7B"/>
    <w:rsid w:val="00A82B18"/>
    <w:rsid w:val="00A90BD8"/>
    <w:rsid w:val="00A91493"/>
    <w:rsid w:val="00B07E00"/>
    <w:rsid w:val="00B116AC"/>
    <w:rsid w:val="00B11895"/>
    <w:rsid w:val="00B12D2E"/>
    <w:rsid w:val="00B414FD"/>
    <w:rsid w:val="00B84C43"/>
    <w:rsid w:val="00BC00C8"/>
    <w:rsid w:val="00BC2AED"/>
    <w:rsid w:val="00BD7FD8"/>
    <w:rsid w:val="00BF601D"/>
    <w:rsid w:val="00C112D6"/>
    <w:rsid w:val="00C16DBB"/>
    <w:rsid w:val="00C22562"/>
    <w:rsid w:val="00C60C93"/>
    <w:rsid w:val="00C63133"/>
    <w:rsid w:val="00C70B5B"/>
    <w:rsid w:val="00C97316"/>
    <w:rsid w:val="00CA7EA9"/>
    <w:rsid w:val="00CB17D8"/>
    <w:rsid w:val="00CC0093"/>
    <w:rsid w:val="00CC67D2"/>
    <w:rsid w:val="00CC7604"/>
    <w:rsid w:val="00CD5E50"/>
    <w:rsid w:val="00D30300"/>
    <w:rsid w:val="00D3488B"/>
    <w:rsid w:val="00D55BD9"/>
    <w:rsid w:val="00D56C5D"/>
    <w:rsid w:val="00D87C36"/>
    <w:rsid w:val="00D9305F"/>
    <w:rsid w:val="00D93233"/>
    <w:rsid w:val="00DA2951"/>
    <w:rsid w:val="00DB1872"/>
    <w:rsid w:val="00DB7C6C"/>
    <w:rsid w:val="00DC0A43"/>
    <w:rsid w:val="00DE6CFF"/>
    <w:rsid w:val="00E07B6A"/>
    <w:rsid w:val="00E1605A"/>
    <w:rsid w:val="00E237B5"/>
    <w:rsid w:val="00E3441B"/>
    <w:rsid w:val="00E3632A"/>
    <w:rsid w:val="00E420FA"/>
    <w:rsid w:val="00E662D8"/>
    <w:rsid w:val="00E66936"/>
    <w:rsid w:val="00E7471A"/>
    <w:rsid w:val="00E803FA"/>
    <w:rsid w:val="00E9429F"/>
    <w:rsid w:val="00E9772D"/>
    <w:rsid w:val="00EA5F1C"/>
    <w:rsid w:val="00EA6FB4"/>
    <w:rsid w:val="00EC095E"/>
    <w:rsid w:val="00EC5C36"/>
    <w:rsid w:val="00EE6EAC"/>
    <w:rsid w:val="00EF33FC"/>
    <w:rsid w:val="00F07A85"/>
    <w:rsid w:val="00F525FB"/>
    <w:rsid w:val="00F61704"/>
    <w:rsid w:val="00F66AC8"/>
    <w:rsid w:val="00F971EA"/>
    <w:rsid w:val="00FB073A"/>
    <w:rsid w:val="00FB48DB"/>
    <w:rsid w:val="00FC31B7"/>
    <w:rsid w:val="00FC7B2F"/>
    <w:rsid w:val="00FD4D9B"/>
    <w:rsid w:val="00FD7775"/>
    <w:rsid w:val="00FF1EDA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1D6BE9"/>
  <w15:chartTrackingRefBased/>
  <w15:docId w15:val="{D3EA80BA-3481-4814-91CB-AA5838F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161D"/>
    <w:rPr>
      <w:rFonts w:ascii="Arial" w:hAnsi="Arial"/>
      <w:noProof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rsid w:val="005F161D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5F161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5F161D"/>
    <w:pPr>
      <w:spacing w:line="240" w:lineRule="exact"/>
      <w:jc w:val="both"/>
    </w:pPr>
    <w:rPr>
      <w:b/>
      <w:noProof w:val="0"/>
      <w:lang w:val="it-IT"/>
    </w:rPr>
  </w:style>
  <w:style w:type="paragraph" w:customStyle="1" w:styleId="ThemadesSchreibens">
    <w:name w:val="Thema des Schreibens"/>
    <w:basedOn w:val="Standard"/>
    <w:rsid w:val="005F161D"/>
    <w:pPr>
      <w:spacing w:line="240" w:lineRule="exact"/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E237B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B2B"/>
    <w:rPr>
      <w:rFonts w:ascii="Tahoma" w:hAnsi="Tahoma" w:cs="Tahoma"/>
      <w:noProof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B12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2D2E"/>
    <w:rPr>
      <w:rFonts w:ascii="Arial" w:hAnsi="Arial"/>
      <w:noProof/>
      <w:lang w:val="en-US" w:eastAsia="en-US"/>
    </w:rPr>
  </w:style>
  <w:style w:type="paragraph" w:customStyle="1" w:styleId="Carattere2ZchnZchnCarattereCarattereZchnZchn">
    <w:name w:val="Carattere2 Zchn Zchn Carattere Carattere Zchn Zchn"/>
    <w:basedOn w:val="Standard"/>
    <w:rsid w:val="008248FB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18324\AppData\Local\Microsoft\Windows\Temporary%20Internet%20Files\Content.IE5\KUS7P4Q1\507388_2._Sopralluogo_Lokalaugensch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507388_2._Sopralluogo_Lokalaugenschein</Template>
  <TotalTime>0</TotalTime>
  <Pages>1</Pages>
  <Words>204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prov.bz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Messner, Roland</dc:creator>
  <cp:keywords/>
  <cp:lastModifiedBy>Messner, Roland</cp:lastModifiedBy>
  <cp:revision>3</cp:revision>
  <cp:lastPrinted>2013-02-26T10:42:00Z</cp:lastPrinted>
  <dcterms:created xsi:type="dcterms:W3CDTF">2021-06-04T10:05:00Z</dcterms:created>
  <dcterms:modified xsi:type="dcterms:W3CDTF">2021-06-04T10:06:00Z</dcterms:modified>
</cp:coreProperties>
</file>